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3" w:rsidRDefault="00230633" w:rsidP="009C2397">
      <w:pPr>
        <w:ind w:left="1134" w:right="142"/>
        <w:jc w:val="center"/>
        <w:rPr>
          <w:b/>
          <w:sz w:val="28"/>
        </w:rPr>
      </w:pPr>
    </w:p>
    <w:p w:rsidR="00230633" w:rsidRDefault="00230633" w:rsidP="009C2397">
      <w:pPr>
        <w:ind w:left="1134" w:right="142"/>
        <w:jc w:val="center"/>
        <w:rPr>
          <w:b/>
          <w:sz w:val="28"/>
        </w:rPr>
      </w:pPr>
    </w:p>
    <w:p w:rsidR="00230633" w:rsidRDefault="00230633" w:rsidP="009C2397">
      <w:pPr>
        <w:ind w:left="1134" w:right="142"/>
        <w:jc w:val="center"/>
        <w:rPr>
          <w:b/>
          <w:sz w:val="28"/>
        </w:rPr>
      </w:pPr>
    </w:p>
    <w:p w:rsidR="00230633" w:rsidRDefault="00230633" w:rsidP="009C2397">
      <w:pPr>
        <w:ind w:left="1134" w:right="142"/>
        <w:jc w:val="center"/>
        <w:rPr>
          <w:b/>
          <w:sz w:val="28"/>
        </w:rPr>
      </w:pPr>
    </w:p>
    <w:p w:rsidR="00230633" w:rsidRDefault="00230633" w:rsidP="009C2397">
      <w:pPr>
        <w:ind w:left="1134" w:right="142"/>
        <w:jc w:val="center"/>
        <w:rPr>
          <w:b/>
          <w:sz w:val="28"/>
        </w:rPr>
      </w:pPr>
    </w:p>
    <w:p w:rsidR="00230633" w:rsidRDefault="00230633" w:rsidP="009C2397">
      <w:pPr>
        <w:ind w:left="1134" w:right="142"/>
        <w:jc w:val="center"/>
        <w:rPr>
          <w:b/>
          <w:sz w:val="28"/>
        </w:rPr>
      </w:pPr>
    </w:p>
    <w:p w:rsidR="00230633" w:rsidRDefault="00230633" w:rsidP="009C2397">
      <w:pPr>
        <w:ind w:left="1134" w:right="142"/>
        <w:jc w:val="center"/>
        <w:rPr>
          <w:b/>
          <w:sz w:val="28"/>
        </w:rPr>
      </w:pPr>
      <w:r>
        <w:rPr>
          <w:b/>
          <w:sz w:val="28"/>
        </w:rPr>
        <w:t>REQUERIMENTO 261/2016</w:t>
      </w:r>
    </w:p>
    <w:p w:rsidR="00230633" w:rsidRDefault="00230633" w:rsidP="009C2397">
      <w:pPr>
        <w:ind w:left="1418" w:right="142"/>
        <w:jc w:val="center"/>
        <w:rPr>
          <w:sz w:val="24"/>
        </w:rPr>
      </w:pPr>
    </w:p>
    <w:p w:rsidR="00230633" w:rsidRDefault="00230633" w:rsidP="009C2397">
      <w:pPr>
        <w:ind w:left="1418" w:right="-567"/>
        <w:jc w:val="both"/>
        <w:rPr>
          <w:sz w:val="24"/>
        </w:rPr>
      </w:pPr>
    </w:p>
    <w:p w:rsidR="00230633" w:rsidRPr="009C2397" w:rsidRDefault="00230633" w:rsidP="009C2397">
      <w:pPr>
        <w:ind w:right="-567" w:firstLine="2268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i/>
          <w:color w:val="000080"/>
          <w:sz w:val="24"/>
        </w:rPr>
        <w:t xml:space="preserve">SOLICITA A REALIZAÇÃO DE </w:t>
      </w:r>
      <w:r w:rsidRPr="00E9573F">
        <w:rPr>
          <w:i/>
          <w:color w:val="000080"/>
          <w:sz w:val="24"/>
        </w:rPr>
        <w:t>RONDAS O</w:t>
      </w:r>
      <w:r>
        <w:rPr>
          <w:i/>
          <w:color w:val="000080"/>
          <w:sz w:val="24"/>
        </w:rPr>
        <w:t>STENSIVAS DA POLICIA MILITAR NAS RUAS ÂNGELO GEROMEL E ANTÔNIO CEOLIN, NO BAIRRO SÃO FRANCISCO, CONFORME ESPECÍFICA.</w:t>
      </w:r>
    </w:p>
    <w:p w:rsidR="00230633" w:rsidRDefault="00230633" w:rsidP="009C2397">
      <w:pPr>
        <w:ind w:left="1418" w:right="142"/>
        <w:jc w:val="both"/>
        <w:rPr>
          <w:sz w:val="24"/>
        </w:rPr>
      </w:pPr>
    </w:p>
    <w:p w:rsidR="00230633" w:rsidRDefault="00230633" w:rsidP="009C2397">
      <w:pPr>
        <w:ind w:left="1418" w:right="142"/>
        <w:jc w:val="both"/>
        <w:rPr>
          <w:sz w:val="24"/>
        </w:rPr>
      </w:pPr>
    </w:p>
    <w:p w:rsidR="00230633" w:rsidRDefault="00230633" w:rsidP="009C2397">
      <w:pPr>
        <w:ind w:left="1134" w:right="-567" w:firstLine="2268"/>
        <w:rPr>
          <w:b/>
          <w:sz w:val="24"/>
        </w:rPr>
      </w:pPr>
      <w:r>
        <w:rPr>
          <w:b/>
          <w:sz w:val="24"/>
        </w:rPr>
        <w:t>Senhor Presidente:</w:t>
      </w:r>
    </w:p>
    <w:p w:rsidR="00230633" w:rsidRDefault="00230633" w:rsidP="009C2397">
      <w:pPr>
        <w:ind w:left="1418" w:right="-567"/>
        <w:jc w:val="both"/>
        <w:rPr>
          <w:sz w:val="24"/>
        </w:rPr>
      </w:pPr>
    </w:p>
    <w:p w:rsidR="00230633" w:rsidRDefault="00230633" w:rsidP="009C2397">
      <w:pPr>
        <w:ind w:right="-567"/>
        <w:jc w:val="both"/>
        <w:rPr>
          <w:sz w:val="24"/>
        </w:rPr>
      </w:pPr>
    </w:p>
    <w:p w:rsidR="00230633" w:rsidRDefault="00230633" w:rsidP="009C2397">
      <w:pPr>
        <w:ind w:right="-567"/>
        <w:jc w:val="both"/>
        <w:rPr>
          <w:sz w:val="24"/>
        </w:rPr>
      </w:pPr>
    </w:p>
    <w:p w:rsidR="00230633" w:rsidRDefault="00230633" w:rsidP="009C2397">
      <w:pPr>
        <w:ind w:right="-567"/>
        <w:jc w:val="both"/>
        <w:rPr>
          <w:sz w:val="24"/>
        </w:rPr>
      </w:pPr>
    </w:p>
    <w:p w:rsidR="00230633" w:rsidRDefault="00230633" w:rsidP="009C2397">
      <w:pPr>
        <w:ind w:left="1418" w:right="-567" w:firstLine="2268"/>
        <w:jc w:val="both"/>
        <w:rPr>
          <w:sz w:val="24"/>
        </w:rPr>
      </w:pPr>
    </w:p>
    <w:p w:rsidR="00230633" w:rsidRDefault="00230633" w:rsidP="009C2397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trata-se de uma medida de segurança bastante solicitada por grande parte dos moradores, que se sentem prejudicados pela falta deste benefício;</w:t>
      </w:r>
    </w:p>
    <w:p w:rsidR="00230633" w:rsidRDefault="00230633" w:rsidP="009C2397">
      <w:pPr>
        <w:ind w:left="1418" w:right="-567" w:firstLine="2268"/>
        <w:jc w:val="both"/>
        <w:rPr>
          <w:sz w:val="24"/>
        </w:rPr>
      </w:pPr>
    </w:p>
    <w:p w:rsidR="00230633" w:rsidRDefault="00230633" w:rsidP="009C2397">
      <w:pPr>
        <w:ind w:right="-567" w:firstLine="2268"/>
        <w:jc w:val="both"/>
        <w:rPr>
          <w:sz w:val="24"/>
        </w:rPr>
      </w:pPr>
      <w:r w:rsidRPr="00E1022A">
        <w:rPr>
          <w:b/>
          <w:sz w:val="24"/>
        </w:rPr>
        <w:t>CONSIDERANDO</w:t>
      </w:r>
      <w:r>
        <w:rPr>
          <w:sz w:val="24"/>
        </w:rPr>
        <w:t xml:space="preserve"> que os munícipes do local vêm sofrendo constantes assaltos, nos horários noturnos;</w:t>
      </w:r>
    </w:p>
    <w:p w:rsidR="00230633" w:rsidRDefault="00230633" w:rsidP="009C2397">
      <w:pPr>
        <w:ind w:left="1134" w:right="-567" w:firstLine="2268"/>
        <w:jc w:val="both"/>
        <w:rPr>
          <w:sz w:val="24"/>
        </w:rPr>
      </w:pPr>
    </w:p>
    <w:p w:rsidR="00230633" w:rsidRDefault="00230633" w:rsidP="009C2397">
      <w:pPr>
        <w:ind w:right="-567" w:firstLine="2268"/>
        <w:jc w:val="both"/>
        <w:rPr>
          <w:b/>
          <w:sz w:val="24"/>
        </w:rPr>
      </w:pPr>
    </w:p>
    <w:p w:rsidR="00230633" w:rsidRDefault="00230633" w:rsidP="009C2397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</w:t>
      </w:r>
      <w:r w:rsidRPr="002D6C10">
        <w:rPr>
          <w:sz w:val="24"/>
        </w:rPr>
        <w:t xml:space="preserve">há um grande movimento de indivíduos </w:t>
      </w:r>
      <w:r>
        <w:rPr>
          <w:sz w:val="24"/>
        </w:rPr>
        <w:t xml:space="preserve">mal </w:t>
      </w:r>
      <w:r w:rsidRPr="002D6C10">
        <w:rPr>
          <w:sz w:val="24"/>
        </w:rPr>
        <w:t>intencionados nestes loca</w:t>
      </w:r>
      <w:r>
        <w:rPr>
          <w:sz w:val="24"/>
        </w:rPr>
        <w:t>is, até mesmo no período diurno;</w:t>
      </w:r>
    </w:p>
    <w:p w:rsidR="00230633" w:rsidRDefault="00230633" w:rsidP="009C2397">
      <w:pPr>
        <w:ind w:left="1134" w:right="-567" w:firstLine="2268"/>
        <w:jc w:val="both"/>
        <w:rPr>
          <w:sz w:val="24"/>
        </w:rPr>
      </w:pPr>
    </w:p>
    <w:p w:rsidR="00230633" w:rsidRDefault="00230633" w:rsidP="009C2397">
      <w:pPr>
        <w:ind w:left="1418" w:right="-567" w:firstLine="2268"/>
        <w:jc w:val="both"/>
        <w:rPr>
          <w:b/>
          <w:sz w:val="24"/>
        </w:rPr>
      </w:pPr>
    </w:p>
    <w:p w:rsidR="00230633" w:rsidRDefault="00230633" w:rsidP="009C2397">
      <w:pPr>
        <w:ind w:left="1418" w:right="-567" w:firstLine="2268"/>
        <w:jc w:val="both"/>
        <w:rPr>
          <w:b/>
          <w:sz w:val="24"/>
        </w:rPr>
      </w:pPr>
    </w:p>
    <w:p w:rsidR="00230633" w:rsidRDefault="00230633" w:rsidP="009C2397">
      <w:pPr>
        <w:ind w:right="-567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>, ao Sr. Prefeito Municipal, nos termos do Regimento Interno desta Casa de Leis, que se digne Sua Excelência determinar à Diretoria da Policia Militar, que providencie a realização de Rondas Ostensivas, principalmente nos horários noturnos, nas ruas Ângelo Geromel e Antônio Ceolin, no bairro São Francisco.</w:t>
      </w:r>
    </w:p>
    <w:p w:rsidR="00230633" w:rsidRDefault="00230633" w:rsidP="009C2397">
      <w:pPr>
        <w:ind w:left="1418" w:right="-567" w:firstLine="2268"/>
        <w:jc w:val="both"/>
        <w:rPr>
          <w:sz w:val="24"/>
        </w:rPr>
      </w:pPr>
    </w:p>
    <w:p w:rsidR="00230633" w:rsidRDefault="00230633" w:rsidP="009C2397">
      <w:pPr>
        <w:ind w:right="-567"/>
        <w:jc w:val="both"/>
        <w:rPr>
          <w:sz w:val="24"/>
        </w:rPr>
      </w:pPr>
      <w:r>
        <w:rPr>
          <w:sz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230633" w:rsidRDefault="00230633" w:rsidP="009C2397">
      <w:pPr>
        <w:ind w:left="1418" w:right="142"/>
        <w:jc w:val="both"/>
        <w:rPr>
          <w:sz w:val="24"/>
        </w:rPr>
      </w:pPr>
    </w:p>
    <w:p w:rsidR="00230633" w:rsidRDefault="00230633" w:rsidP="009C2397">
      <w:pPr>
        <w:ind w:right="142"/>
        <w:jc w:val="both"/>
        <w:rPr>
          <w:sz w:val="24"/>
        </w:rPr>
      </w:pPr>
    </w:p>
    <w:p w:rsidR="00230633" w:rsidRDefault="00230633" w:rsidP="009C2397">
      <w:pPr>
        <w:ind w:right="142"/>
        <w:jc w:val="center"/>
        <w:rPr>
          <w:sz w:val="24"/>
        </w:rPr>
      </w:pPr>
    </w:p>
    <w:p w:rsidR="00230633" w:rsidRDefault="00230633" w:rsidP="009C2397">
      <w:pPr>
        <w:ind w:right="142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11 de maio de 2016.</w:t>
      </w:r>
    </w:p>
    <w:p w:rsidR="00230633" w:rsidRDefault="00230633" w:rsidP="009C2397">
      <w:pPr>
        <w:ind w:left="1418" w:right="142"/>
        <w:jc w:val="center"/>
        <w:rPr>
          <w:sz w:val="24"/>
        </w:rPr>
      </w:pPr>
    </w:p>
    <w:p w:rsidR="00230633" w:rsidRDefault="00230633" w:rsidP="009C2397">
      <w:pPr>
        <w:ind w:left="1418" w:right="142"/>
        <w:jc w:val="center"/>
        <w:rPr>
          <w:sz w:val="24"/>
        </w:rPr>
      </w:pPr>
      <w:bookmarkStart w:id="0" w:name="_GoBack"/>
      <w:bookmarkEnd w:id="0"/>
    </w:p>
    <w:p w:rsidR="00230633" w:rsidRDefault="00230633" w:rsidP="009C2397">
      <w:pPr>
        <w:pStyle w:val="Heading2"/>
        <w:ind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THOMAS ANTONIO CAPELETTO DE OLIVEIRA</w:t>
      </w:r>
    </w:p>
    <w:p w:rsidR="00230633" w:rsidRPr="009C2397" w:rsidRDefault="00230633" w:rsidP="009C239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sectPr w:rsidR="00230633" w:rsidRPr="009C2397" w:rsidSect="000D0B1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33" w:rsidRDefault="00230633" w:rsidP="000D0B1A">
      <w:r>
        <w:separator/>
      </w:r>
    </w:p>
  </w:endnote>
  <w:endnote w:type="continuationSeparator" w:id="0">
    <w:p w:rsidR="00230633" w:rsidRDefault="00230633" w:rsidP="000D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33" w:rsidRDefault="00230633" w:rsidP="000D0B1A">
      <w:r>
        <w:separator/>
      </w:r>
    </w:p>
  </w:footnote>
  <w:footnote w:type="continuationSeparator" w:id="0">
    <w:p w:rsidR="00230633" w:rsidRDefault="00230633" w:rsidP="000D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3" w:rsidRDefault="002306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3" w:rsidRDefault="00230633"/>
  <w:p w:rsidR="00230633" w:rsidRDefault="0023063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33" w:rsidRDefault="002306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97"/>
    <w:rsid w:val="000D0B1A"/>
    <w:rsid w:val="00230633"/>
    <w:rsid w:val="002D6C10"/>
    <w:rsid w:val="00344E73"/>
    <w:rsid w:val="009C2397"/>
    <w:rsid w:val="009D472B"/>
    <w:rsid w:val="00C321FF"/>
    <w:rsid w:val="00CA0923"/>
    <w:rsid w:val="00DB706E"/>
    <w:rsid w:val="00E1022A"/>
    <w:rsid w:val="00E9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9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3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397"/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BalloonText">
    <w:name w:val="Balloon Text"/>
    <w:basedOn w:val="Normal"/>
    <w:link w:val="BalloonTextChar"/>
    <w:uiPriority w:val="99"/>
    <w:semiHidden/>
    <w:rsid w:val="009C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39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183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mariamoraes</cp:lastModifiedBy>
  <cp:revision>2</cp:revision>
  <cp:lastPrinted>2016-05-10T11:59:00Z</cp:lastPrinted>
  <dcterms:created xsi:type="dcterms:W3CDTF">2016-05-10T11:51:00Z</dcterms:created>
  <dcterms:modified xsi:type="dcterms:W3CDTF">2016-05-10T16:23:00Z</dcterms:modified>
</cp:coreProperties>
</file>