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A1" w:rsidRDefault="00304DA1" w:rsidP="009C2397">
      <w:pPr>
        <w:ind w:left="1134" w:right="142"/>
        <w:jc w:val="center"/>
        <w:rPr>
          <w:b/>
          <w:sz w:val="28"/>
        </w:rPr>
      </w:pPr>
    </w:p>
    <w:p w:rsidR="00304DA1" w:rsidRDefault="00304DA1" w:rsidP="009C2397">
      <w:pPr>
        <w:ind w:left="1134" w:right="142"/>
        <w:jc w:val="center"/>
        <w:rPr>
          <w:b/>
          <w:sz w:val="28"/>
        </w:rPr>
      </w:pPr>
    </w:p>
    <w:p w:rsidR="00304DA1" w:rsidRDefault="00304DA1" w:rsidP="009C2397">
      <w:pPr>
        <w:ind w:left="1134" w:right="142"/>
        <w:jc w:val="center"/>
        <w:rPr>
          <w:b/>
          <w:sz w:val="28"/>
        </w:rPr>
      </w:pPr>
    </w:p>
    <w:p w:rsidR="00304DA1" w:rsidRDefault="00304DA1" w:rsidP="009C2397">
      <w:pPr>
        <w:ind w:left="1134" w:right="142"/>
        <w:jc w:val="center"/>
        <w:rPr>
          <w:b/>
          <w:sz w:val="28"/>
        </w:rPr>
      </w:pPr>
    </w:p>
    <w:p w:rsidR="00304DA1" w:rsidRDefault="00304DA1" w:rsidP="009C2397">
      <w:pPr>
        <w:ind w:left="1134" w:right="142"/>
        <w:jc w:val="center"/>
        <w:rPr>
          <w:b/>
          <w:sz w:val="28"/>
        </w:rPr>
      </w:pPr>
    </w:p>
    <w:p w:rsidR="00304DA1" w:rsidRDefault="00304DA1" w:rsidP="009C2397">
      <w:pPr>
        <w:ind w:left="1134" w:right="142"/>
        <w:jc w:val="center"/>
        <w:rPr>
          <w:b/>
          <w:sz w:val="28"/>
        </w:rPr>
      </w:pPr>
    </w:p>
    <w:p w:rsidR="00304DA1" w:rsidRDefault="00304DA1" w:rsidP="009C2397">
      <w:pPr>
        <w:ind w:left="1134" w:right="142"/>
        <w:jc w:val="center"/>
        <w:rPr>
          <w:b/>
          <w:sz w:val="28"/>
        </w:rPr>
      </w:pPr>
      <w:r>
        <w:rPr>
          <w:b/>
          <w:sz w:val="28"/>
        </w:rPr>
        <w:t>REQUERIMENTO 278/2016</w:t>
      </w:r>
    </w:p>
    <w:p w:rsidR="00304DA1" w:rsidRDefault="00304DA1" w:rsidP="009C2397">
      <w:pPr>
        <w:ind w:left="1418" w:right="142"/>
        <w:jc w:val="center"/>
        <w:rPr>
          <w:sz w:val="24"/>
        </w:rPr>
      </w:pPr>
    </w:p>
    <w:p w:rsidR="00304DA1" w:rsidRDefault="00304DA1" w:rsidP="009C2397">
      <w:pPr>
        <w:ind w:left="1418" w:right="-567"/>
        <w:jc w:val="both"/>
        <w:rPr>
          <w:sz w:val="24"/>
        </w:rPr>
      </w:pPr>
    </w:p>
    <w:p w:rsidR="00304DA1" w:rsidRPr="009C2397" w:rsidRDefault="00304DA1" w:rsidP="009C2397">
      <w:pPr>
        <w:ind w:right="-567" w:firstLine="2268"/>
        <w:jc w:val="both"/>
        <w:rPr>
          <w:i/>
          <w:color w:val="000080"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i/>
          <w:color w:val="000080"/>
          <w:sz w:val="24"/>
        </w:rPr>
        <w:t xml:space="preserve">SOLICITA A REALIZAÇÃO DE </w:t>
      </w:r>
      <w:r w:rsidRPr="00E9573F">
        <w:rPr>
          <w:i/>
          <w:color w:val="000080"/>
          <w:sz w:val="24"/>
        </w:rPr>
        <w:t>RONDAS O</w:t>
      </w:r>
      <w:r>
        <w:rPr>
          <w:i/>
          <w:color w:val="000080"/>
          <w:sz w:val="24"/>
        </w:rPr>
        <w:t>STENSIVAS DA POLICIA MILITAR NOS BAIRROS NOSSO TETO, SANTA CRUZ E CORRADINE, PRINCIPALEMNTE NAS PROXIMIDADES DA ESCOLA DA VINCI, CONFORME ESPECÍFICA.</w:t>
      </w:r>
    </w:p>
    <w:p w:rsidR="00304DA1" w:rsidRDefault="00304DA1" w:rsidP="009C2397">
      <w:pPr>
        <w:ind w:left="1418" w:right="142"/>
        <w:jc w:val="both"/>
        <w:rPr>
          <w:sz w:val="24"/>
        </w:rPr>
      </w:pPr>
    </w:p>
    <w:p w:rsidR="00304DA1" w:rsidRDefault="00304DA1" w:rsidP="009C2397">
      <w:pPr>
        <w:ind w:left="1418" w:right="142"/>
        <w:jc w:val="both"/>
        <w:rPr>
          <w:sz w:val="24"/>
        </w:rPr>
      </w:pPr>
    </w:p>
    <w:p w:rsidR="00304DA1" w:rsidRDefault="00304DA1" w:rsidP="009C2397">
      <w:pPr>
        <w:ind w:left="1134" w:right="-567" w:firstLine="2268"/>
        <w:rPr>
          <w:b/>
          <w:sz w:val="24"/>
        </w:rPr>
      </w:pPr>
      <w:r>
        <w:rPr>
          <w:b/>
          <w:sz w:val="24"/>
        </w:rPr>
        <w:t>Senhor Presidente:</w:t>
      </w:r>
    </w:p>
    <w:p w:rsidR="00304DA1" w:rsidRDefault="00304DA1" w:rsidP="009C2397">
      <w:pPr>
        <w:ind w:left="1418" w:right="-567"/>
        <w:jc w:val="both"/>
        <w:rPr>
          <w:sz w:val="24"/>
        </w:rPr>
      </w:pPr>
    </w:p>
    <w:p w:rsidR="00304DA1" w:rsidRDefault="00304DA1" w:rsidP="009C2397">
      <w:pPr>
        <w:ind w:right="-567"/>
        <w:jc w:val="both"/>
        <w:rPr>
          <w:sz w:val="24"/>
        </w:rPr>
      </w:pPr>
    </w:p>
    <w:p w:rsidR="00304DA1" w:rsidRDefault="00304DA1" w:rsidP="009C2397">
      <w:pPr>
        <w:ind w:right="-567"/>
        <w:jc w:val="both"/>
        <w:rPr>
          <w:sz w:val="24"/>
        </w:rPr>
      </w:pPr>
    </w:p>
    <w:p w:rsidR="00304DA1" w:rsidRDefault="00304DA1" w:rsidP="009C2397">
      <w:pPr>
        <w:ind w:right="-567"/>
        <w:jc w:val="both"/>
        <w:rPr>
          <w:sz w:val="24"/>
        </w:rPr>
      </w:pPr>
    </w:p>
    <w:p w:rsidR="00304DA1" w:rsidRDefault="00304DA1" w:rsidP="009C2397">
      <w:pPr>
        <w:ind w:left="1418" w:right="-567" w:firstLine="2268"/>
        <w:jc w:val="both"/>
        <w:rPr>
          <w:sz w:val="24"/>
        </w:rPr>
      </w:pPr>
    </w:p>
    <w:p w:rsidR="00304DA1" w:rsidRDefault="00304DA1" w:rsidP="009C2397">
      <w:pPr>
        <w:ind w:right="-567" w:firstLine="226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trata-se de uma medida de segurança bastante solicitada por grande parte dos moradores, que se sentem prejudicados pela falta deste benefício;</w:t>
      </w:r>
    </w:p>
    <w:p w:rsidR="00304DA1" w:rsidRDefault="00304DA1" w:rsidP="009C2397">
      <w:pPr>
        <w:ind w:left="1418" w:right="-567" w:firstLine="2268"/>
        <w:jc w:val="both"/>
        <w:rPr>
          <w:sz w:val="24"/>
        </w:rPr>
      </w:pPr>
    </w:p>
    <w:p w:rsidR="00304DA1" w:rsidRDefault="00304DA1" w:rsidP="009C2397">
      <w:pPr>
        <w:ind w:right="-567" w:firstLine="2268"/>
        <w:jc w:val="both"/>
        <w:rPr>
          <w:sz w:val="24"/>
        </w:rPr>
      </w:pPr>
      <w:r w:rsidRPr="00E1022A">
        <w:rPr>
          <w:b/>
          <w:sz w:val="24"/>
        </w:rPr>
        <w:t>CONSIDERANDO</w:t>
      </w:r>
      <w:r>
        <w:rPr>
          <w:sz w:val="24"/>
        </w:rPr>
        <w:t xml:space="preserve"> que os munícipes do local vêm sofrendo constantes assaltos, nos horários noturnos;</w:t>
      </w:r>
    </w:p>
    <w:p w:rsidR="00304DA1" w:rsidRDefault="00304DA1" w:rsidP="009C2397">
      <w:pPr>
        <w:ind w:left="1134" w:right="-567" w:firstLine="2268"/>
        <w:jc w:val="both"/>
        <w:rPr>
          <w:sz w:val="24"/>
        </w:rPr>
      </w:pPr>
    </w:p>
    <w:p w:rsidR="00304DA1" w:rsidRDefault="00304DA1" w:rsidP="009C2397">
      <w:pPr>
        <w:ind w:right="-567" w:firstLine="2268"/>
        <w:jc w:val="both"/>
        <w:rPr>
          <w:b/>
          <w:sz w:val="24"/>
        </w:rPr>
      </w:pPr>
    </w:p>
    <w:p w:rsidR="00304DA1" w:rsidRDefault="00304DA1" w:rsidP="009C2397">
      <w:pPr>
        <w:ind w:right="-567" w:firstLine="226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</w:t>
      </w:r>
      <w:r w:rsidRPr="002D6C10">
        <w:rPr>
          <w:sz w:val="24"/>
        </w:rPr>
        <w:t xml:space="preserve">há um grande movimento de indivíduos </w:t>
      </w:r>
      <w:r>
        <w:rPr>
          <w:sz w:val="24"/>
        </w:rPr>
        <w:t xml:space="preserve">mal </w:t>
      </w:r>
      <w:r w:rsidRPr="002D6C10">
        <w:rPr>
          <w:sz w:val="24"/>
        </w:rPr>
        <w:t>intencionados nestes loca</w:t>
      </w:r>
      <w:r>
        <w:rPr>
          <w:sz w:val="24"/>
        </w:rPr>
        <w:t>is, até mesmo no período diurno;</w:t>
      </w:r>
    </w:p>
    <w:p w:rsidR="00304DA1" w:rsidRDefault="00304DA1" w:rsidP="009C2397">
      <w:pPr>
        <w:ind w:left="1134" w:right="-567" w:firstLine="2268"/>
        <w:jc w:val="both"/>
        <w:rPr>
          <w:sz w:val="24"/>
        </w:rPr>
      </w:pPr>
    </w:p>
    <w:p w:rsidR="00304DA1" w:rsidRDefault="00304DA1" w:rsidP="009C2397">
      <w:pPr>
        <w:ind w:left="1418" w:right="-567" w:firstLine="2268"/>
        <w:jc w:val="both"/>
        <w:rPr>
          <w:b/>
          <w:sz w:val="24"/>
        </w:rPr>
      </w:pPr>
    </w:p>
    <w:p w:rsidR="00304DA1" w:rsidRDefault="00304DA1" w:rsidP="009C2397">
      <w:pPr>
        <w:ind w:left="1418" w:right="-567" w:firstLine="2268"/>
        <w:jc w:val="both"/>
        <w:rPr>
          <w:b/>
          <w:sz w:val="24"/>
        </w:rPr>
      </w:pPr>
    </w:p>
    <w:p w:rsidR="00304DA1" w:rsidRDefault="00304DA1" w:rsidP="009C2397">
      <w:pPr>
        <w:ind w:right="-567" w:firstLine="2268"/>
        <w:jc w:val="both"/>
        <w:rPr>
          <w:sz w:val="24"/>
        </w:rPr>
      </w:pPr>
      <w:r>
        <w:rPr>
          <w:b/>
          <w:sz w:val="24"/>
        </w:rPr>
        <w:t>REQUEIRO</w:t>
      </w:r>
      <w:r>
        <w:rPr>
          <w:sz w:val="24"/>
        </w:rPr>
        <w:t>, ao Sr. Prefeito Municipal, nos termos do Regimento Interno desta Casa de Leis, que se digne Sua Excelência determinar à Diretoria da Policia Militar, que providencie a realização de Rondas Ostensivas, principalmente nos horários noturnos, nos bairros, Nosso Teto, Santa Cruz e Corradini.</w:t>
      </w:r>
    </w:p>
    <w:p w:rsidR="00304DA1" w:rsidRDefault="00304DA1" w:rsidP="009C2397">
      <w:pPr>
        <w:ind w:left="1418" w:right="-567" w:firstLine="2268"/>
        <w:jc w:val="both"/>
        <w:rPr>
          <w:sz w:val="24"/>
        </w:rPr>
      </w:pPr>
    </w:p>
    <w:p w:rsidR="00304DA1" w:rsidRDefault="00304DA1" w:rsidP="009C2397">
      <w:pPr>
        <w:ind w:right="-567"/>
        <w:jc w:val="both"/>
        <w:rPr>
          <w:sz w:val="24"/>
        </w:rPr>
      </w:pPr>
      <w:r>
        <w:rPr>
          <w:sz w:val="24"/>
        </w:rPr>
        <w:t xml:space="preserve">                                     Portanto, a fim de se evitar transtornos e acontecimentos mais drásticos, aguarda-se pelo benefício no menor lapso de tempo possível.</w:t>
      </w:r>
    </w:p>
    <w:p w:rsidR="00304DA1" w:rsidRDefault="00304DA1" w:rsidP="009C2397">
      <w:pPr>
        <w:ind w:left="1418" w:right="142"/>
        <w:jc w:val="both"/>
        <w:rPr>
          <w:sz w:val="24"/>
        </w:rPr>
      </w:pPr>
    </w:p>
    <w:p w:rsidR="00304DA1" w:rsidRDefault="00304DA1" w:rsidP="009A621C">
      <w:pPr>
        <w:ind w:right="142"/>
        <w:rPr>
          <w:sz w:val="24"/>
        </w:rPr>
      </w:pPr>
    </w:p>
    <w:p w:rsidR="00304DA1" w:rsidRDefault="00304DA1" w:rsidP="009C2397">
      <w:pPr>
        <w:ind w:right="142"/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>, 18</w:t>
      </w:r>
      <w:bookmarkStart w:id="0" w:name="_GoBack"/>
      <w:bookmarkEnd w:id="0"/>
      <w:r>
        <w:rPr>
          <w:sz w:val="24"/>
        </w:rPr>
        <w:t xml:space="preserve"> de maio de 2016.</w:t>
      </w:r>
    </w:p>
    <w:p w:rsidR="00304DA1" w:rsidRDefault="00304DA1" w:rsidP="009C2397">
      <w:pPr>
        <w:ind w:right="142"/>
        <w:jc w:val="center"/>
        <w:rPr>
          <w:sz w:val="24"/>
        </w:rPr>
      </w:pPr>
    </w:p>
    <w:p w:rsidR="00304DA1" w:rsidRDefault="00304DA1" w:rsidP="009C2397">
      <w:pPr>
        <w:ind w:left="1418" w:right="142"/>
        <w:jc w:val="center"/>
        <w:rPr>
          <w:sz w:val="24"/>
        </w:rPr>
      </w:pPr>
    </w:p>
    <w:p w:rsidR="00304DA1" w:rsidRDefault="00304DA1" w:rsidP="009C2397">
      <w:pPr>
        <w:pStyle w:val="Heading2"/>
        <w:ind w:right="14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THOMAS ANTONIO CAPELETTO DE OLIVEIRA</w:t>
      </w:r>
    </w:p>
    <w:p w:rsidR="00304DA1" w:rsidRPr="009C2397" w:rsidRDefault="00304DA1" w:rsidP="009C239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sectPr w:rsidR="00304DA1" w:rsidRPr="009C2397" w:rsidSect="00B11DD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A1" w:rsidRDefault="00304DA1" w:rsidP="00B11DD7">
      <w:r>
        <w:separator/>
      </w:r>
    </w:p>
  </w:endnote>
  <w:endnote w:type="continuationSeparator" w:id="0">
    <w:p w:rsidR="00304DA1" w:rsidRDefault="00304DA1" w:rsidP="00B1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A1" w:rsidRDefault="00304DA1" w:rsidP="00B11DD7">
      <w:r>
        <w:separator/>
      </w:r>
    </w:p>
  </w:footnote>
  <w:footnote w:type="continuationSeparator" w:id="0">
    <w:p w:rsidR="00304DA1" w:rsidRDefault="00304DA1" w:rsidP="00B11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A1" w:rsidRDefault="00304D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A1" w:rsidRDefault="00304DA1"/>
  <w:p w:rsidR="00304DA1" w:rsidRDefault="00304DA1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A1" w:rsidRDefault="00304D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397"/>
    <w:rsid w:val="002D6C10"/>
    <w:rsid w:val="00304DA1"/>
    <w:rsid w:val="004061C4"/>
    <w:rsid w:val="009A621C"/>
    <w:rsid w:val="009C2397"/>
    <w:rsid w:val="009D472B"/>
    <w:rsid w:val="00B11DD7"/>
    <w:rsid w:val="00BF0422"/>
    <w:rsid w:val="00C96743"/>
    <w:rsid w:val="00CA0923"/>
    <w:rsid w:val="00D50407"/>
    <w:rsid w:val="00E1022A"/>
    <w:rsid w:val="00E9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9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3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397"/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BalloonText">
    <w:name w:val="Balloon Text"/>
    <w:basedOn w:val="Normal"/>
    <w:link w:val="BalloonTextChar"/>
    <w:uiPriority w:val="99"/>
    <w:semiHidden/>
    <w:rsid w:val="009C2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39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mariamoraes</cp:lastModifiedBy>
  <cp:revision>3</cp:revision>
  <cp:lastPrinted>2016-05-17T12:53:00Z</cp:lastPrinted>
  <dcterms:created xsi:type="dcterms:W3CDTF">2016-05-17T14:24:00Z</dcterms:created>
  <dcterms:modified xsi:type="dcterms:W3CDTF">2016-05-17T16:41:00Z</dcterms:modified>
</cp:coreProperties>
</file>