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1E" w:rsidRDefault="009D3F1E" w:rsidP="004C1195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MOÇÃO Nº   56/2016</w:t>
      </w:r>
    </w:p>
    <w:p w:rsidR="009D3F1E" w:rsidRDefault="009D3F1E" w:rsidP="004C1195"/>
    <w:p w:rsidR="009D3F1E" w:rsidRDefault="009D3F1E" w:rsidP="004C1195"/>
    <w:p w:rsidR="009D3F1E" w:rsidRDefault="009D3F1E" w:rsidP="004C1195">
      <w:pPr>
        <w:ind w:left="567" w:right="425"/>
        <w:jc w:val="both"/>
        <w:rPr>
          <w:b/>
          <w:sz w:val="24"/>
        </w:rPr>
      </w:pPr>
    </w:p>
    <w:p w:rsidR="009D3F1E" w:rsidRDefault="009D3F1E" w:rsidP="004C1195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MASCULINO B </w:t>
      </w:r>
      <w:r>
        <w:rPr>
          <w:i/>
          <w:color w:val="002060"/>
          <w:sz w:val="24"/>
        </w:rPr>
        <w:t>PELA CONQUISTA DA MEDALHA DE OURO NOS JOGOS REGIONAIS DO IDOSO (JORI) DE 2016.</w:t>
      </w:r>
    </w:p>
    <w:p w:rsidR="009D3F1E" w:rsidRDefault="009D3F1E" w:rsidP="004C1195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9D3F1E" w:rsidRPr="00F04839" w:rsidRDefault="009D3F1E" w:rsidP="004C1195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F04839">
        <w:rPr>
          <w:b/>
          <w:caps/>
          <w:sz w:val="24"/>
          <w:szCs w:val="24"/>
        </w:rPr>
        <w:t>ConsideraNdo</w:t>
      </w:r>
      <w:r w:rsidRPr="00F04839">
        <w:rPr>
          <w:sz w:val="24"/>
          <w:szCs w:val="24"/>
        </w:rPr>
        <w:t xml:space="preserve"> </w:t>
      </w:r>
      <w:r w:rsidRPr="00F04839">
        <w:rPr>
          <w:color w:val="222222"/>
          <w:sz w:val="24"/>
          <w:szCs w:val="24"/>
          <w:shd w:val="clear" w:color="auto" w:fill="FFFFFF"/>
        </w:rPr>
        <w:t>que em 2016, a equipe masculina de Voleibol Adaptado da Terceira Idade da Prefeitura de Itatiba participou de diversos campeonatos na região. O voleibol de Itatiba conta com 2 categorias 'A' e 'B', sendo que a 'A' é formada por atletas na faixa etária de 60 anos e a 'B' por atletas na faixa etária de 70 anos de idade.</w:t>
      </w:r>
    </w:p>
    <w:p w:rsidR="009D3F1E" w:rsidRPr="00F04839" w:rsidRDefault="009D3F1E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F04839">
        <w:rPr>
          <w:b/>
          <w:caps/>
          <w:sz w:val="24"/>
          <w:szCs w:val="24"/>
        </w:rPr>
        <w:t xml:space="preserve">                               </w:t>
      </w:r>
    </w:p>
    <w:p w:rsidR="009D3F1E" w:rsidRPr="00F04839" w:rsidRDefault="009D3F1E" w:rsidP="00F04839">
      <w:pPr>
        <w:ind w:left="-426" w:firstLine="142"/>
        <w:rPr>
          <w:sz w:val="24"/>
          <w:szCs w:val="24"/>
        </w:rPr>
      </w:pPr>
      <w:r w:rsidRPr="00F04839">
        <w:rPr>
          <w:color w:val="002060"/>
          <w:sz w:val="24"/>
          <w:szCs w:val="24"/>
        </w:rPr>
        <w:t xml:space="preserve">                                  </w:t>
      </w:r>
      <w:r w:rsidRPr="00F04839">
        <w:rPr>
          <w:b/>
          <w:caps/>
          <w:sz w:val="24"/>
          <w:szCs w:val="24"/>
        </w:rPr>
        <w:t>ConsideraNdo</w:t>
      </w:r>
      <w:r w:rsidRPr="00F04839">
        <w:rPr>
          <w:sz w:val="24"/>
          <w:szCs w:val="24"/>
        </w:rPr>
        <w:t xml:space="preserve"> que a equipe de Volei Adaptado categoria B sagrou-se campeã, conquistando a medalha de Ouro nos Jogos Regionais do Idoso (JORI) de 2016;</w:t>
      </w:r>
    </w:p>
    <w:p w:rsidR="009D3F1E" w:rsidRPr="00F04839" w:rsidRDefault="009D3F1E" w:rsidP="004C1195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 w:rsidRPr="00F04839">
        <w:rPr>
          <w:b/>
          <w:sz w:val="24"/>
          <w:szCs w:val="24"/>
        </w:rPr>
        <w:t xml:space="preserve">                             </w:t>
      </w:r>
    </w:p>
    <w:p w:rsidR="009D3F1E" w:rsidRPr="00F04839" w:rsidRDefault="009D3F1E" w:rsidP="00F04839">
      <w:pPr>
        <w:widowControl w:val="0"/>
        <w:autoSpaceDE w:val="0"/>
        <w:autoSpaceDN w:val="0"/>
        <w:adjustRightInd w:val="0"/>
        <w:ind w:left="-426" w:right="425"/>
        <w:jc w:val="both"/>
        <w:rPr>
          <w:sz w:val="24"/>
          <w:szCs w:val="24"/>
        </w:rPr>
      </w:pPr>
      <w:r w:rsidRPr="00F04839">
        <w:rPr>
          <w:b/>
          <w:sz w:val="24"/>
          <w:szCs w:val="24"/>
        </w:rPr>
        <w:t xml:space="preserve">            </w:t>
      </w:r>
      <w:r w:rsidRPr="00F04839">
        <w:rPr>
          <w:b/>
          <w:sz w:val="24"/>
          <w:szCs w:val="24"/>
          <w:lang w:val="pt-PT"/>
        </w:rPr>
        <w:t xml:space="preserve">                         CONSIDERANDO </w:t>
      </w:r>
      <w:r w:rsidRPr="00F04839">
        <w:rPr>
          <w:sz w:val="24"/>
          <w:szCs w:val="24"/>
          <w:lang w:val="pt-PT"/>
        </w:rPr>
        <w:t xml:space="preserve">que </w:t>
      </w:r>
      <w:r w:rsidRPr="00F04839">
        <w:rPr>
          <w:color w:val="222222"/>
          <w:sz w:val="24"/>
          <w:szCs w:val="24"/>
          <w:shd w:val="clear" w:color="auto" w:fill="FFFFFF"/>
        </w:rPr>
        <w:t>Itatiba conquistou o título de campeã na modalidade Volei Adaptado categoria B, com os atletas:</w:t>
      </w:r>
      <w:r w:rsidRPr="00F04839">
        <w:rPr>
          <w:sz w:val="24"/>
          <w:szCs w:val="24"/>
        </w:rPr>
        <w:t xml:space="preserve"> Adolfo Bernardi, Alcides Cain, Antonio Morais Taborda, Edison Amorim, Francisco Pedro Da Silva , José Moreira Filho, José Roberto De Palma,  Mario Antonio Rodrigues, Mario Rozalem, Paulino Savietto, Renor Consoline, Silvio Marafon, com Helder Henrique De Godoi como monitor e  Marcio Oriani como técnico da equipe;</w:t>
      </w:r>
    </w:p>
    <w:p w:rsidR="009D3F1E" w:rsidRPr="00F04839" w:rsidRDefault="009D3F1E" w:rsidP="00F04839">
      <w:pPr>
        <w:pStyle w:val="Standard"/>
        <w:ind w:left="-426" w:right="425" w:firstLine="426"/>
        <w:rPr>
          <w:rFonts w:cs="Times New Roman"/>
        </w:rPr>
      </w:pPr>
    </w:p>
    <w:p w:rsidR="009D3F1E" w:rsidRPr="00F04839" w:rsidRDefault="009D3F1E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9D3F1E" w:rsidRPr="00F04839" w:rsidRDefault="009D3F1E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9D3F1E" w:rsidRPr="00F04839" w:rsidRDefault="009D3F1E" w:rsidP="004C119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F04839">
        <w:rPr>
          <w:sz w:val="24"/>
          <w:szCs w:val="24"/>
        </w:rPr>
        <w:t xml:space="preserve"> Desta forma, </w:t>
      </w:r>
      <w:r w:rsidRPr="00F04839">
        <w:rPr>
          <w:b/>
          <w:caps/>
          <w:sz w:val="24"/>
          <w:szCs w:val="24"/>
        </w:rPr>
        <w:t xml:space="preserve">APRESENTO </w:t>
      </w:r>
      <w:r w:rsidRPr="00F04839">
        <w:rPr>
          <w:sz w:val="24"/>
          <w:szCs w:val="24"/>
        </w:rPr>
        <w:t>à apreciação do Soberano Plenário, regimentalmente, esta MOÇÃO DE CONGRATULAÇÕES à Equipe de VOLEI ADAPTADO MASCULINO B de Itatiba pela conquista da Medalha de Ouro nos JOGOS REGIONAIS DO IDOSO (JORI) e em especial ao técnico MÁRCIO ORIANI pelo trabalho, empenho e dedicação na formação de atletas e cidadãos.</w:t>
      </w:r>
    </w:p>
    <w:p w:rsidR="009D3F1E" w:rsidRPr="00F04839" w:rsidRDefault="009D3F1E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SALA DAS SESSÕES, 18 de maio de 2016.</w:t>
      </w:r>
    </w:p>
    <w:p w:rsidR="009D3F1E" w:rsidRDefault="009D3F1E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THOMAS ANTONIO CAPELETTO DE OLIVEIRA</w:t>
      </w: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4C1195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9D3F1E" w:rsidRDefault="009D3F1E" w:rsidP="00E72EEA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9D3F1E" w:rsidRDefault="009D3F1E" w:rsidP="004C119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:rsidR="009D3F1E" w:rsidRDefault="009D3F1E" w:rsidP="004C1195"/>
    <w:p w:rsidR="009D3F1E" w:rsidRDefault="009D3F1E" w:rsidP="004C1195">
      <w:pPr>
        <w:ind w:left="567" w:right="425"/>
        <w:jc w:val="both"/>
        <w:rPr>
          <w:b/>
          <w:sz w:val="24"/>
        </w:rPr>
      </w:pPr>
    </w:p>
    <w:p w:rsidR="009D3F1E" w:rsidRDefault="009D3F1E" w:rsidP="000D4C60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MASCULINO B </w:t>
      </w:r>
      <w:r>
        <w:rPr>
          <w:i/>
          <w:color w:val="002060"/>
          <w:sz w:val="24"/>
        </w:rPr>
        <w:t>PELA CONQUISTA DA MEDALHA DE OURO NOS JOGOS REGIONAIS DO IDOSO (JORI) DE 2016.</w:t>
      </w:r>
    </w:p>
    <w:p w:rsidR="009D3F1E" w:rsidRDefault="009D3F1E" w:rsidP="000D4C60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  <w:bookmarkStart w:id="0" w:name="_GoBack"/>
      <w:bookmarkEnd w:id="0"/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/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rPr>
          <w:sz w:val="24"/>
          <w:szCs w:val="24"/>
        </w:rPr>
      </w:pPr>
    </w:p>
    <w:p w:rsidR="009D3F1E" w:rsidRDefault="009D3F1E" w:rsidP="004C1195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9D3F1E" w:rsidRDefault="009D3F1E" w:rsidP="004C1195"/>
    <w:p w:rsidR="009D3F1E" w:rsidRDefault="009D3F1E" w:rsidP="004C1195"/>
    <w:p w:rsidR="009D3F1E" w:rsidRDefault="009D3F1E" w:rsidP="004C1195"/>
    <w:p w:rsidR="009D3F1E" w:rsidRDefault="009D3F1E" w:rsidP="004C1195"/>
    <w:p w:rsidR="009D3F1E" w:rsidRDefault="009D3F1E" w:rsidP="004C1195"/>
    <w:p w:rsidR="009D3F1E" w:rsidRDefault="009D3F1E" w:rsidP="004C1195">
      <w:pPr>
        <w:ind w:left="567" w:right="425"/>
        <w:jc w:val="both"/>
        <w:rPr>
          <w:b/>
          <w:sz w:val="24"/>
          <w:szCs w:val="24"/>
        </w:rPr>
      </w:pPr>
    </w:p>
    <w:p w:rsidR="009D3F1E" w:rsidRDefault="009D3F1E" w:rsidP="004C1195"/>
    <w:p w:rsidR="009D3F1E" w:rsidRDefault="009D3F1E" w:rsidP="004C1195"/>
    <w:p w:rsidR="009D3F1E" w:rsidRDefault="009D3F1E" w:rsidP="004C1195"/>
    <w:p w:rsidR="009D3F1E" w:rsidRPr="004C1195" w:rsidRDefault="009D3F1E" w:rsidP="004C1195"/>
    <w:sectPr w:rsidR="009D3F1E" w:rsidRPr="004C1195" w:rsidSect="00AC2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425" w:bottom="851" w:left="1985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1E" w:rsidRDefault="009D3F1E">
      <w:r>
        <w:separator/>
      </w:r>
    </w:p>
  </w:endnote>
  <w:endnote w:type="continuationSeparator" w:id="0">
    <w:p w:rsidR="009D3F1E" w:rsidRDefault="009D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E" w:rsidRDefault="009D3F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E" w:rsidRDefault="009D3F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E" w:rsidRDefault="009D3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1E" w:rsidRDefault="009D3F1E">
      <w:r>
        <w:separator/>
      </w:r>
    </w:p>
  </w:footnote>
  <w:footnote w:type="continuationSeparator" w:id="0">
    <w:p w:rsidR="009D3F1E" w:rsidRDefault="009D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E" w:rsidRDefault="009D3F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E" w:rsidRDefault="009D3F1E">
    <w:pPr>
      <w:pStyle w:val="Header"/>
    </w:pPr>
  </w:p>
  <w:p w:rsidR="009D3F1E" w:rsidRDefault="009D3F1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2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F1E" w:rsidRDefault="009D3F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95"/>
    <w:rsid w:val="00046DC4"/>
    <w:rsid w:val="00087E3E"/>
    <w:rsid w:val="000D4C60"/>
    <w:rsid w:val="000E2978"/>
    <w:rsid w:val="001E38D3"/>
    <w:rsid w:val="001F6544"/>
    <w:rsid w:val="0022130D"/>
    <w:rsid w:val="00320375"/>
    <w:rsid w:val="003648E8"/>
    <w:rsid w:val="004C1195"/>
    <w:rsid w:val="00565083"/>
    <w:rsid w:val="00602BCB"/>
    <w:rsid w:val="00693087"/>
    <w:rsid w:val="007513E8"/>
    <w:rsid w:val="008001F1"/>
    <w:rsid w:val="00931EA3"/>
    <w:rsid w:val="009D3F1E"/>
    <w:rsid w:val="009D613B"/>
    <w:rsid w:val="00A80E9F"/>
    <w:rsid w:val="00AC2D90"/>
    <w:rsid w:val="00DB7D76"/>
    <w:rsid w:val="00E63617"/>
    <w:rsid w:val="00E72EEA"/>
    <w:rsid w:val="00F04839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195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195"/>
    <w:rPr>
      <w:rFonts w:eastAsia="Arial Unicode MS" w:cs="Times New Roman"/>
      <w:b/>
      <w:sz w:val="32"/>
      <w:u w:val="single"/>
    </w:rPr>
  </w:style>
  <w:style w:type="paragraph" w:styleId="Header">
    <w:name w:val="header"/>
    <w:basedOn w:val="Normal"/>
    <w:link w:val="HeaderChar"/>
    <w:uiPriority w:val="99"/>
    <w:semiHidden/>
    <w:rsid w:val="00AC2D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C2D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AC2D9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C2D9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C2D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C2D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30D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F0483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439</Words>
  <Characters>2372</Characters>
  <Application>Microsoft Office Outlook</Application>
  <DocSecurity>0</DocSecurity>
  <Lines>0</Lines>
  <Paragraphs>0</Paragraphs>
  <ScaleCrop>false</ScaleCrop>
  <Company>Camara Municipal de Itatiba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mariamoraes</cp:lastModifiedBy>
  <cp:revision>6</cp:revision>
  <cp:lastPrinted>2016-05-17T12:29:00Z</cp:lastPrinted>
  <dcterms:created xsi:type="dcterms:W3CDTF">2016-05-17T13:05:00Z</dcterms:created>
  <dcterms:modified xsi:type="dcterms:W3CDTF">2016-05-17T17:29:00Z</dcterms:modified>
</cp:coreProperties>
</file>