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97" w:rsidRDefault="00855D97" w:rsidP="004C1195">
      <w:pPr>
        <w:pStyle w:val="Heading1"/>
        <w:rPr>
          <w:sz w:val="28"/>
          <w:szCs w:val="28"/>
          <w:u w:val="none"/>
        </w:rPr>
      </w:pPr>
    </w:p>
    <w:p w:rsidR="00855D97" w:rsidRDefault="00855D97" w:rsidP="004C1195">
      <w:pPr>
        <w:pStyle w:val="Heading1"/>
        <w:rPr>
          <w:sz w:val="28"/>
          <w:szCs w:val="28"/>
          <w:u w:val="none"/>
        </w:rPr>
      </w:pPr>
    </w:p>
    <w:p w:rsidR="00855D97" w:rsidRDefault="00855D97" w:rsidP="004C1195">
      <w:pPr>
        <w:pStyle w:val="Heading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MOÇÃO Nº   58/2016</w:t>
      </w:r>
    </w:p>
    <w:p w:rsidR="00855D97" w:rsidRDefault="00855D97" w:rsidP="004C1195"/>
    <w:p w:rsidR="00855D97" w:rsidRDefault="00855D97" w:rsidP="004C1195"/>
    <w:p w:rsidR="00855D97" w:rsidRDefault="00855D97" w:rsidP="004C1195">
      <w:pPr>
        <w:ind w:left="567" w:right="425"/>
        <w:jc w:val="both"/>
        <w:rPr>
          <w:b/>
          <w:sz w:val="24"/>
        </w:rPr>
      </w:pPr>
    </w:p>
    <w:p w:rsidR="00855D97" w:rsidRDefault="00855D97" w:rsidP="004C1195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rFonts w:cs="Calibri"/>
          <w:i/>
          <w:color w:val="002060"/>
          <w:sz w:val="24"/>
          <w:szCs w:val="24"/>
        </w:rPr>
        <w:t xml:space="preserve">DE CONGRATULAÇÕES Á EQUIPE DE VOLEI ADAPTADO FEMININO A </w:t>
      </w:r>
      <w:r>
        <w:rPr>
          <w:i/>
          <w:color w:val="002060"/>
          <w:sz w:val="24"/>
        </w:rPr>
        <w:t>PELA CONQUISTA DA MEDALHA DE PRATA NOS JOGOS REGIONAIS DO IDOSO (JORI) DE 2016.</w:t>
      </w:r>
    </w:p>
    <w:p w:rsidR="00855D97" w:rsidRDefault="00855D97" w:rsidP="004C1195">
      <w:pPr>
        <w:ind w:left="2124" w:right="425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855D97" w:rsidRPr="00F04839" w:rsidRDefault="00855D97" w:rsidP="004C1195">
      <w:pPr>
        <w:tabs>
          <w:tab w:val="left" w:pos="3840"/>
        </w:tabs>
        <w:ind w:left="-426" w:right="425" w:firstLine="993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F04839">
        <w:rPr>
          <w:b/>
          <w:caps/>
          <w:sz w:val="24"/>
          <w:szCs w:val="24"/>
        </w:rPr>
        <w:t>ConsideraNdo</w:t>
      </w:r>
      <w:r w:rsidRPr="00F04839">
        <w:rPr>
          <w:sz w:val="24"/>
          <w:szCs w:val="24"/>
        </w:rPr>
        <w:t xml:space="preserve"> </w:t>
      </w:r>
      <w:r w:rsidRPr="00F04839">
        <w:rPr>
          <w:color w:val="222222"/>
          <w:sz w:val="24"/>
          <w:szCs w:val="24"/>
          <w:shd w:val="clear" w:color="auto" w:fill="FFFFFF"/>
        </w:rPr>
        <w:t>que em 2016</w:t>
      </w:r>
      <w:r>
        <w:rPr>
          <w:color w:val="222222"/>
          <w:sz w:val="24"/>
          <w:szCs w:val="24"/>
          <w:shd w:val="clear" w:color="auto" w:fill="FFFFFF"/>
        </w:rPr>
        <w:t>, a equipe feminina</w:t>
      </w:r>
      <w:r w:rsidRPr="00F04839">
        <w:rPr>
          <w:color w:val="222222"/>
          <w:sz w:val="24"/>
          <w:szCs w:val="24"/>
          <w:shd w:val="clear" w:color="auto" w:fill="FFFFFF"/>
        </w:rPr>
        <w:t xml:space="preserve"> de Voleibol Adaptado da Terceira Idade da Prefeitura de Itatiba participou de diversos campeonatos na região. O voleibol de Itatiba conta com 2 categorias 'A' e 'B', sendo que a 'A' é formada por atletas na faixa etária de 60 anos e a 'B' por atletas na faixa etária de 70 anos de idade.</w:t>
      </w:r>
    </w:p>
    <w:p w:rsidR="00855D97" w:rsidRPr="00F04839" w:rsidRDefault="00855D97" w:rsidP="004C1195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F04839">
        <w:rPr>
          <w:b/>
          <w:caps/>
          <w:sz w:val="24"/>
          <w:szCs w:val="24"/>
        </w:rPr>
        <w:t xml:space="preserve">                               </w:t>
      </w:r>
    </w:p>
    <w:p w:rsidR="00855D97" w:rsidRPr="00F04839" w:rsidRDefault="00855D97" w:rsidP="00F04839">
      <w:pPr>
        <w:ind w:left="-426" w:firstLine="142"/>
        <w:rPr>
          <w:sz w:val="24"/>
          <w:szCs w:val="24"/>
        </w:rPr>
      </w:pPr>
      <w:r w:rsidRPr="00F04839">
        <w:rPr>
          <w:color w:val="002060"/>
          <w:sz w:val="24"/>
          <w:szCs w:val="24"/>
        </w:rPr>
        <w:t xml:space="preserve">                                  </w:t>
      </w:r>
      <w:r w:rsidRPr="00F04839">
        <w:rPr>
          <w:b/>
          <w:caps/>
          <w:sz w:val="24"/>
          <w:szCs w:val="24"/>
        </w:rPr>
        <w:t>ConsideraNdo</w:t>
      </w:r>
      <w:r w:rsidRPr="00F04839">
        <w:rPr>
          <w:sz w:val="24"/>
          <w:szCs w:val="24"/>
        </w:rPr>
        <w:t xml:space="preserve"> que a equi</w:t>
      </w:r>
      <w:r>
        <w:rPr>
          <w:sz w:val="24"/>
          <w:szCs w:val="24"/>
        </w:rPr>
        <w:t>pe de Volei Adaptado categoria A</w:t>
      </w:r>
      <w:r w:rsidRPr="00F04839">
        <w:rPr>
          <w:sz w:val="24"/>
          <w:szCs w:val="24"/>
        </w:rPr>
        <w:t xml:space="preserve"> sagrou-se </w:t>
      </w:r>
      <w:r>
        <w:rPr>
          <w:sz w:val="24"/>
          <w:szCs w:val="24"/>
        </w:rPr>
        <w:t>vice-</w:t>
      </w:r>
      <w:r w:rsidRPr="00F04839">
        <w:rPr>
          <w:sz w:val="24"/>
          <w:szCs w:val="24"/>
        </w:rPr>
        <w:t>campeã, conquistando</w:t>
      </w:r>
      <w:r>
        <w:rPr>
          <w:sz w:val="24"/>
          <w:szCs w:val="24"/>
        </w:rPr>
        <w:t xml:space="preserve"> a medalha de Prata</w:t>
      </w:r>
      <w:r w:rsidRPr="00F04839">
        <w:rPr>
          <w:sz w:val="24"/>
          <w:szCs w:val="24"/>
        </w:rPr>
        <w:t xml:space="preserve"> nos Jogos Regionais do Idoso (JORI) de 2016;</w:t>
      </w:r>
    </w:p>
    <w:p w:rsidR="00855D97" w:rsidRPr="00F04839" w:rsidRDefault="00855D97" w:rsidP="004C1195">
      <w:pPr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 w:rsidRPr="00F04839">
        <w:rPr>
          <w:b/>
          <w:sz w:val="24"/>
          <w:szCs w:val="24"/>
        </w:rPr>
        <w:t xml:space="preserve">                             </w:t>
      </w:r>
    </w:p>
    <w:p w:rsidR="00855D97" w:rsidRPr="00055D94" w:rsidRDefault="00855D97" w:rsidP="00055D94">
      <w:pPr>
        <w:pStyle w:val="Standard"/>
        <w:ind w:left="-426" w:right="425" w:firstLine="426"/>
        <w:jc w:val="both"/>
        <w:rPr>
          <w:rFonts w:cs="Times New Roman"/>
        </w:rPr>
      </w:pPr>
      <w:r w:rsidRPr="00F04839">
        <w:rPr>
          <w:rFonts w:cs="Times New Roman"/>
          <w:b/>
        </w:rPr>
        <w:t xml:space="preserve">            </w:t>
      </w:r>
      <w:r w:rsidRPr="00F04839">
        <w:rPr>
          <w:rFonts w:cs="Times New Roman"/>
          <w:b/>
          <w:lang w:val="pt-PT"/>
        </w:rPr>
        <w:t xml:space="preserve">                         </w:t>
      </w:r>
      <w:r w:rsidRPr="00055D94">
        <w:rPr>
          <w:rFonts w:cs="Times New Roman"/>
          <w:b/>
          <w:lang w:val="pt-PT"/>
        </w:rPr>
        <w:t xml:space="preserve">CONSIDERANDO </w:t>
      </w:r>
      <w:r w:rsidRPr="00055D94">
        <w:rPr>
          <w:rFonts w:cs="Times New Roman"/>
          <w:lang w:val="pt-PT"/>
        </w:rPr>
        <w:t xml:space="preserve">que </w:t>
      </w:r>
      <w:r w:rsidRPr="00055D94">
        <w:rPr>
          <w:rFonts w:cs="Times New Roman"/>
          <w:color w:val="222222"/>
          <w:shd w:val="clear" w:color="auto" w:fill="FFFFFF"/>
        </w:rPr>
        <w:t>Itatiba conquistou o título de campeã na modalidade V</w:t>
      </w:r>
      <w:r>
        <w:rPr>
          <w:rFonts w:cs="Times New Roman"/>
          <w:color w:val="222222"/>
          <w:shd w:val="clear" w:color="auto" w:fill="FFFFFF"/>
        </w:rPr>
        <w:t>olei Adaptado categoria A</w:t>
      </w:r>
      <w:r w:rsidRPr="00055D94">
        <w:rPr>
          <w:rFonts w:cs="Times New Roman"/>
          <w:color w:val="222222"/>
          <w:shd w:val="clear" w:color="auto" w:fill="FFFFFF"/>
        </w:rPr>
        <w:t>, com as atletas:</w:t>
      </w:r>
      <w:r w:rsidRPr="00055D94">
        <w:rPr>
          <w:rFonts w:cs="Times New Roman"/>
        </w:rPr>
        <w:t xml:space="preserve"> Dalva Quitzau Assunção, Dirce Zavatiero Pedreti,  Ilda Julia Sesti,  Ivone Ap. Momentel Moretto, June Maria Partida Sena, Maria De Lourdes Passos Ranzetti,  Silvia Maria Giacon Picco, Sonia Marisa Alves Aranda , Sônia Regina De Lima E Lima, Tecla Neves Mantovanelli Jorenti, Vanda Maria Mora , Vera Lucia Dovigo Afonso, com Helder Henrique De Godoi como monitor e Giani Moretto como técnico;</w:t>
      </w:r>
    </w:p>
    <w:p w:rsidR="00855D97" w:rsidRPr="00F04839" w:rsidRDefault="00855D97" w:rsidP="00055D94">
      <w:pPr>
        <w:widowControl w:val="0"/>
        <w:autoSpaceDE w:val="0"/>
        <w:autoSpaceDN w:val="0"/>
        <w:adjustRightInd w:val="0"/>
        <w:ind w:right="425"/>
        <w:jc w:val="both"/>
        <w:rPr>
          <w:sz w:val="24"/>
          <w:szCs w:val="24"/>
        </w:rPr>
      </w:pPr>
    </w:p>
    <w:p w:rsidR="00855D97" w:rsidRPr="00F04839" w:rsidRDefault="00855D97" w:rsidP="004C1195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855D97" w:rsidRPr="00F04839" w:rsidRDefault="00855D97" w:rsidP="004C1195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855D97" w:rsidRPr="00F04839" w:rsidRDefault="00855D97" w:rsidP="004C1195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F04839">
        <w:rPr>
          <w:sz w:val="24"/>
          <w:szCs w:val="24"/>
        </w:rPr>
        <w:t xml:space="preserve"> Desta forma, </w:t>
      </w:r>
      <w:r w:rsidRPr="00F04839">
        <w:rPr>
          <w:b/>
          <w:caps/>
          <w:sz w:val="24"/>
          <w:szCs w:val="24"/>
        </w:rPr>
        <w:t xml:space="preserve">APRESENTO </w:t>
      </w:r>
      <w:r w:rsidRPr="00F04839">
        <w:rPr>
          <w:sz w:val="24"/>
          <w:szCs w:val="24"/>
        </w:rPr>
        <w:t xml:space="preserve">à apreciação do Soberano Plenário, regimentalmente, esta MOÇÃO DE CONGRATULAÇÕES à Equipe de VOLEI ADAPTADO </w:t>
      </w:r>
      <w:r>
        <w:rPr>
          <w:sz w:val="24"/>
          <w:szCs w:val="24"/>
        </w:rPr>
        <w:t>FEMININO A</w:t>
      </w:r>
      <w:r w:rsidRPr="00F04839">
        <w:rPr>
          <w:sz w:val="24"/>
          <w:szCs w:val="24"/>
        </w:rPr>
        <w:t xml:space="preserve"> de Itatiba pela conquista d</w:t>
      </w:r>
      <w:r>
        <w:rPr>
          <w:sz w:val="24"/>
          <w:szCs w:val="24"/>
        </w:rPr>
        <w:t>a Medalha de Prata</w:t>
      </w:r>
      <w:r w:rsidRPr="00F04839">
        <w:rPr>
          <w:sz w:val="24"/>
          <w:szCs w:val="24"/>
        </w:rPr>
        <w:t xml:space="preserve"> nos JOGOS REGIONAIS DO IDOSO (JORI) e em especial ao técnico </w:t>
      </w:r>
      <w:r>
        <w:rPr>
          <w:sz w:val="24"/>
          <w:szCs w:val="24"/>
        </w:rPr>
        <w:t>GIANI MORETTO</w:t>
      </w:r>
      <w:r w:rsidRPr="00F04839">
        <w:rPr>
          <w:sz w:val="24"/>
          <w:szCs w:val="24"/>
        </w:rPr>
        <w:t xml:space="preserve"> pelo trabalho, empenho e dedicação na formação de atletas e cidadãos.</w:t>
      </w:r>
    </w:p>
    <w:p w:rsidR="00855D97" w:rsidRPr="00F04839" w:rsidRDefault="00855D97" w:rsidP="004C119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855D97" w:rsidRDefault="00855D97" w:rsidP="004C119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855D97" w:rsidRDefault="00855D97" w:rsidP="004C119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SALA DAS SESSÕES, 18 de maio de 2016.</w:t>
      </w:r>
    </w:p>
    <w:p w:rsidR="00855D97" w:rsidRDefault="00855D97" w:rsidP="004C119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855D97" w:rsidRDefault="00855D97" w:rsidP="004C119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855D97" w:rsidRDefault="00855D97" w:rsidP="004C119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855D97" w:rsidRDefault="00855D97" w:rsidP="004C1195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THOMAS ANTONIO CAPELETTO DE OLIVEIRA</w:t>
      </w:r>
    </w:p>
    <w:p w:rsidR="00855D97" w:rsidRDefault="00855D97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855D97" w:rsidRDefault="00855D97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855D97" w:rsidRDefault="00855D97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855D97" w:rsidRDefault="00855D97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855D97" w:rsidRDefault="00855D97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855D97" w:rsidRDefault="00855D97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855D97" w:rsidRDefault="00855D97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855D97" w:rsidRDefault="00855D97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855D97" w:rsidRDefault="00855D97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855D97" w:rsidRDefault="00855D97" w:rsidP="00E72EEA">
      <w:pPr>
        <w:ind w:left="567" w:right="425"/>
        <w:jc w:val="both"/>
      </w:pPr>
      <w:r>
        <w:rPr>
          <w:b/>
          <w:sz w:val="24"/>
          <w:szCs w:val="24"/>
        </w:rPr>
        <w:t xml:space="preserve">                       </w:t>
      </w:r>
    </w:p>
    <w:p w:rsidR="00855D97" w:rsidRDefault="00855D97" w:rsidP="004C119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MOÇÃO Nº           </w:t>
      </w:r>
    </w:p>
    <w:p w:rsidR="00855D97" w:rsidRDefault="00855D97" w:rsidP="004C1195"/>
    <w:p w:rsidR="00855D97" w:rsidRDefault="00855D97" w:rsidP="004C1195">
      <w:pPr>
        <w:ind w:left="567" w:right="425"/>
        <w:jc w:val="both"/>
        <w:rPr>
          <w:b/>
          <w:sz w:val="24"/>
        </w:rPr>
      </w:pPr>
    </w:p>
    <w:p w:rsidR="00855D97" w:rsidRDefault="00855D97" w:rsidP="00055D94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rFonts w:cs="Calibri"/>
          <w:i/>
          <w:color w:val="002060"/>
          <w:sz w:val="24"/>
          <w:szCs w:val="24"/>
        </w:rPr>
        <w:t xml:space="preserve">DE CONGRATULAÇÕES Á EQUIPE DE VOLEI ADAPTADO FEMININO A </w:t>
      </w:r>
      <w:r>
        <w:rPr>
          <w:i/>
          <w:color w:val="002060"/>
          <w:sz w:val="24"/>
        </w:rPr>
        <w:t>PELA CONQUISTA DA MEDALHA DE PRATA</w:t>
      </w:r>
      <w:bookmarkStart w:id="0" w:name="_GoBack"/>
      <w:bookmarkEnd w:id="0"/>
      <w:r>
        <w:rPr>
          <w:i/>
          <w:color w:val="002060"/>
          <w:sz w:val="24"/>
        </w:rPr>
        <w:t xml:space="preserve"> NOS JOGOS REGIONAIS DO IDOSO (JORI) DE 2016.</w:t>
      </w:r>
    </w:p>
    <w:p w:rsidR="00855D97" w:rsidRDefault="00855D97" w:rsidP="000D4C60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55D97" w:rsidRDefault="00855D97" w:rsidP="004C1195"/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rPr>
          <w:sz w:val="24"/>
          <w:szCs w:val="24"/>
        </w:rPr>
      </w:pPr>
    </w:p>
    <w:p w:rsidR="00855D97" w:rsidRDefault="00855D97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855D97" w:rsidRDefault="00855D97" w:rsidP="004C1195"/>
    <w:p w:rsidR="00855D97" w:rsidRDefault="00855D97" w:rsidP="004C1195"/>
    <w:p w:rsidR="00855D97" w:rsidRDefault="00855D97" w:rsidP="004C1195"/>
    <w:p w:rsidR="00855D97" w:rsidRDefault="00855D97" w:rsidP="004C1195"/>
    <w:p w:rsidR="00855D97" w:rsidRDefault="00855D97" w:rsidP="004C1195"/>
    <w:p w:rsidR="00855D97" w:rsidRDefault="00855D97" w:rsidP="004C1195">
      <w:pPr>
        <w:ind w:left="567" w:right="425"/>
        <w:jc w:val="both"/>
        <w:rPr>
          <w:b/>
          <w:sz w:val="24"/>
          <w:szCs w:val="24"/>
        </w:rPr>
      </w:pPr>
    </w:p>
    <w:p w:rsidR="00855D97" w:rsidRDefault="00855D97" w:rsidP="004C1195"/>
    <w:p w:rsidR="00855D97" w:rsidRDefault="00855D97" w:rsidP="004C1195"/>
    <w:p w:rsidR="00855D97" w:rsidRDefault="00855D97" w:rsidP="004C1195"/>
    <w:p w:rsidR="00855D97" w:rsidRPr="004C1195" w:rsidRDefault="00855D97" w:rsidP="004C1195"/>
    <w:sectPr w:rsidR="00855D97" w:rsidRPr="004C1195" w:rsidSect="00AC2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425" w:bottom="851" w:left="1985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97" w:rsidRDefault="00855D97">
      <w:r>
        <w:separator/>
      </w:r>
    </w:p>
  </w:endnote>
  <w:endnote w:type="continuationSeparator" w:id="0">
    <w:p w:rsidR="00855D97" w:rsidRDefault="0085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97" w:rsidRDefault="00855D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97" w:rsidRDefault="00855D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97" w:rsidRDefault="00855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97" w:rsidRDefault="00855D97">
      <w:r>
        <w:separator/>
      </w:r>
    </w:p>
  </w:footnote>
  <w:footnote w:type="continuationSeparator" w:id="0">
    <w:p w:rsidR="00855D97" w:rsidRDefault="0085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97" w:rsidRDefault="00855D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97" w:rsidRDefault="00855D97">
    <w:pPr>
      <w:pStyle w:val="Header"/>
    </w:pPr>
  </w:p>
  <w:p w:rsidR="00855D97" w:rsidRDefault="00855D9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2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97" w:rsidRDefault="00855D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95"/>
    <w:rsid w:val="00017CD5"/>
    <w:rsid w:val="00055D94"/>
    <w:rsid w:val="00087E3E"/>
    <w:rsid w:val="000D4C60"/>
    <w:rsid w:val="000E2978"/>
    <w:rsid w:val="001F6544"/>
    <w:rsid w:val="0022130D"/>
    <w:rsid w:val="00224E3B"/>
    <w:rsid w:val="00320375"/>
    <w:rsid w:val="003648E8"/>
    <w:rsid w:val="00410DDF"/>
    <w:rsid w:val="004C1195"/>
    <w:rsid w:val="004F08F1"/>
    <w:rsid w:val="00505D80"/>
    <w:rsid w:val="005745A7"/>
    <w:rsid w:val="00602BCB"/>
    <w:rsid w:val="00693087"/>
    <w:rsid w:val="00855D97"/>
    <w:rsid w:val="008C09F4"/>
    <w:rsid w:val="009D746F"/>
    <w:rsid w:val="009E27F4"/>
    <w:rsid w:val="00AC2D90"/>
    <w:rsid w:val="00D15257"/>
    <w:rsid w:val="00DB7D76"/>
    <w:rsid w:val="00DF053B"/>
    <w:rsid w:val="00E63617"/>
    <w:rsid w:val="00E72EEA"/>
    <w:rsid w:val="00F0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9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195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195"/>
    <w:rPr>
      <w:rFonts w:eastAsia="Arial Unicode MS" w:cs="Times New Roman"/>
      <w:b/>
      <w:sz w:val="32"/>
      <w:u w:val="single"/>
    </w:rPr>
  </w:style>
  <w:style w:type="paragraph" w:styleId="Header">
    <w:name w:val="header"/>
    <w:basedOn w:val="Normal"/>
    <w:link w:val="HeaderChar"/>
    <w:uiPriority w:val="99"/>
    <w:semiHidden/>
    <w:rsid w:val="00AC2D9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C2D9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AC2D9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C2D9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C2D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C2D9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1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30D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F0483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452</Words>
  <Characters>2443</Characters>
  <Application>Microsoft Office Outlook</Application>
  <DocSecurity>0</DocSecurity>
  <Lines>0</Lines>
  <Paragraphs>0</Paragraphs>
  <ScaleCrop>false</ScaleCrop>
  <Company>Camara Municipal de Itatiba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dc:description/>
  <cp:lastModifiedBy>mariamoraes</cp:lastModifiedBy>
  <cp:revision>4</cp:revision>
  <cp:lastPrinted>2016-05-17T13:23:00Z</cp:lastPrinted>
  <dcterms:created xsi:type="dcterms:W3CDTF">2016-05-17T13:25:00Z</dcterms:created>
  <dcterms:modified xsi:type="dcterms:W3CDTF">2016-05-17T17:30:00Z</dcterms:modified>
</cp:coreProperties>
</file>