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72" w:rsidRDefault="00563272" w:rsidP="004C1195">
      <w:pPr>
        <w:pStyle w:val="Heading1"/>
        <w:rPr>
          <w:sz w:val="28"/>
          <w:szCs w:val="28"/>
          <w:u w:val="none"/>
        </w:rPr>
      </w:pPr>
      <w:r>
        <w:rPr>
          <w:sz w:val="28"/>
          <w:szCs w:val="28"/>
          <w:u w:val="none"/>
        </w:rPr>
        <w:t>MOÇÃO Nº   59/2016</w:t>
      </w:r>
    </w:p>
    <w:p w:rsidR="00563272" w:rsidRDefault="00563272" w:rsidP="004C1195"/>
    <w:p w:rsidR="00563272" w:rsidRDefault="00563272" w:rsidP="004C1195"/>
    <w:p w:rsidR="00563272" w:rsidRDefault="00563272" w:rsidP="004C1195">
      <w:pPr>
        <w:ind w:left="567" w:right="425"/>
        <w:jc w:val="both"/>
        <w:rPr>
          <w:b/>
          <w:sz w:val="24"/>
        </w:rPr>
      </w:pPr>
    </w:p>
    <w:p w:rsidR="00563272" w:rsidRDefault="00563272" w:rsidP="004C1195">
      <w:pPr>
        <w:tabs>
          <w:tab w:val="left" w:pos="9072"/>
        </w:tabs>
        <w:spacing w:line="276" w:lineRule="auto"/>
        <w:ind w:left="-426" w:right="425" w:firstLine="852"/>
        <w:jc w:val="both"/>
        <w:rPr>
          <w:b/>
          <w:sz w:val="24"/>
        </w:rPr>
      </w:pPr>
      <w:r>
        <w:rPr>
          <w:b/>
          <w:sz w:val="24"/>
        </w:rPr>
        <w:t xml:space="preserve">                               </w:t>
      </w:r>
      <w:r>
        <w:rPr>
          <w:b/>
          <w:sz w:val="24"/>
          <w:u w:val="single"/>
        </w:rPr>
        <w:t>ASSUNTO</w:t>
      </w:r>
      <w:r>
        <w:rPr>
          <w:b/>
          <w:sz w:val="24"/>
        </w:rPr>
        <w:t xml:space="preserve">: </w:t>
      </w:r>
      <w:r>
        <w:rPr>
          <w:rFonts w:cs="Calibri"/>
          <w:i/>
          <w:color w:val="002060"/>
          <w:sz w:val="24"/>
          <w:szCs w:val="24"/>
        </w:rPr>
        <w:t xml:space="preserve">DE CONGRATULAÇÕES Á EQUIPE DE COREOGRAFIA ITATIBENSE </w:t>
      </w:r>
      <w:r>
        <w:rPr>
          <w:i/>
          <w:color w:val="002060"/>
          <w:sz w:val="24"/>
        </w:rPr>
        <w:t>PELA CONQUISTA DA MEDALHA DE OURO NOS JOGOS REGIONAIS DO IDOSO (JORI) DE 2016.</w:t>
      </w:r>
    </w:p>
    <w:p w:rsidR="00563272" w:rsidRDefault="00563272" w:rsidP="004C1195">
      <w:pPr>
        <w:ind w:left="2124" w:right="425"/>
        <w:rPr>
          <w:b/>
          <w:sz w:val="24"/>
        </w:rPr>
      </w:pPr>
      <w:r>
        <w:rPr>
          <w:b/>
          <w:sz w:val="24"/>
        </w:rPr>
        <w:t xml:space="preserve">                                     </w:t>
      </w:r>
    </w:p>
    <w:p w:rsidR="00563272" w:rsidRPr="00E72EEA" w:rsidRDefault="00563272" w:rsidP="004C1195">
      <w:pPr>
        <w:tabs>
          <w:tab w:val="left" w:pos="3840"/>
        </w:tabs>
        <w:ind w:left="-426" w:right="425" w:firstLine="993"/>
        <w:jc w:val="both"/>
        <w:rPr>
          <w:color w:val="000000"/>
          <w:sz w:val="24"/>
          <w:szCs w:val="24"/>
          <w:shd w:val="clear" w:color="auto" w:fill="FFFFFF"/>
        </w:rPr>
      </w:pPr>
      <w:r>
        <w:rPr>
          <w:sz w:val="24"/>
          <w:szCs w:val="24"/>
        </w:rPr>
        <w:t xml:space="preserve">                        </w:t>
      </w:r>
      <w:r w:rsidRPr="00E72EEA">
        <w:rPr>
          <w:b/>
          <w:caps/>
          <w:sz w:val="24"/>
          <w:szCs w:val="24"/>
        </w:rPr>
        <w:t>ConsideraNdo</w:t>
      </w:r>
      <w:r w:rsidRPr="00E72EEA">
        <w:rPr>
          <w:sz w:val="24"/>
          <w:szCs w:val="24"/>
        </w:rPr>
        <w:t xml:space="preserve"> </w:t>
      </w:r>
      <w:r w:rsidRPr="00E72EEA">
        <w:rPr>
          <w:color w:val="222222"/>
          <w:sz w:val="24"/>
          <w:szCs w:val="24"/>
          <w:shd w:val="clear" w:color="auto" w:fill="FFFFFF"/>
        </w:rPr>
        <w:t xml:space="preserve">que a equipe de Coreografia da Terceira Idade da Prefeitura de Itatiba participou na tarde de quinta-feira, dia 12 de maio, do início das competições da 20ª edição do JORI (Jogos Regionais dos Idosos), </w:t>
      </w:r>
      <w:smartTag w:uri="urn:schemas-microsoft-com:office:smarttags" w:element="PersonName">
        <w:smartTagPr>
          <w:attr w:name="ProductID" w:val="em Americana. O"/>
        </w:smartTagPr>
        <w:r w:rsidRPr="00E72EEA">
          <w:rPr>
            <w:color w:val="222222"/>
            <w:sz w:val="24"/>
            <w:szCs w:val="24"/>
            <w:shd w:val="clear" w:color="auto" w:fill="FFFFFF"/>
          </w:rPr>
          <w:t>em Americana. O</w:t>
        </w:r>
      </w:smartTag>
      <w:r w:rsidRPr="00E72EEA">
        <w:rPr>
          <w:color w:val="222222"/>
          <w:sz w:val="24"/>
          <w:szCs w:val="24"/>
          <w:shd w:val="clear" w:color="auto" w:fill="FFFFFF"/>
        </w:rPr>
        <w:t xml:space="preserve"> time da Terceira Idade se apresentou no Ginásio de Esportes Roberto Polatti e ficou com a medalha de ouro;</w:t>
      </w:r>
    </w:p>
    <w:p w:rsidR="00563272" w:rsidRPr="00E72EEA" w:rsidRDefault="00563272" w:rsidP="004C1195">
      <w:pPr>
        <w:tabs>
          <w:tab w:val="left" w:pos="3840"/>
        </w:tabs>
        <w:ind w:left="-426" w:right="425" w:firstLine="993"/>
        <w:jc w:val="both"/>
        <w:rPr>
          <w:b/>
          <w:caps/>
          <w:sz w:val="24"/>
          <w:szCs w:val="24"/>
        </w:rPr>
      </w:pPr>
    </w:p>
    <w:p w:rsidR="00563272" w:rsidRPr="00E72EEA" w:rsidRDefault="00563272" w:rsidP="004C1195">
      <w:pPr>
        <w:tabs>
          <w:tab w:val="left" w:pos="3840"/>
        </w:tabs>
        <w:ind w:left="-426" w:right="425" w:firstLine="993"/>
        <w:jc w:val="both"/>
        <w:rPr>
          <w:sz w:val="24"/>
          <w:szCs w:val="24"/>
        </w:rPr>
      </w:pPr>
      <w:r w:rsidRPr="00E72EEA">
        <w:rPr>
          <w:b/>
          <w:caps/>
          <w:sz w:val="24"/>
          <w:szCs w:val="24"/>
        </w:rPr>
        <w:t xml:space="preserve">                               </w:t>
      </w:r>
    </w:p>
    <w:p w:rsidR="00563272" w:rsidRPr="00E72EEA" w:rsidRDefault="00563272" w:rsidP="00E72EEA">
      <w:pPr>
        <w:ind w:left="-567" w:hanging="426"/>
        <w:rPr>
          <w:sz w:val="24"/>
          <w:szCs w:val="24"/>
        </w:rPr>
      </w:pPr>
      <w:r w:rsidRPr="00E72EEA">
        <w:rPr>
          <w:color w:val="002060"/>
          <w:sz w:val="24"/>
          <w:szCs w:val="24"/>
        </w:rPr>
        <w:t xml:space="preserve">                                  </w:t>
      </w:r>
      <w:r w:rsidRPr="00E72EEA">
        <w:rPr>
          <w:b/>
          <w:caps/>
          <w:sz w:val="24"/>
          <w:szCs w:val="24"/>
        </w:rPr>
        <w:t>ConsideraNdo</w:t>
      </w:r>
      <w:r w:rsidRPr="00E72EEA">
        <w:rPr>
          <w:sz w:val="24"/>
          <w:szCs w:val="24"/>
        </w:rPr>
        <w:t xml:space="preserve"> que </w:t>
      </w:r>
      <w:r w:rsidRPr="00E72EEA">
        <w:rPr>
          <w:color w:val="222222"/>
          <w:sz w:val="24"/>
          <w:szCs w:val="24"/>
          <w:shd w:val="clear" w:color="auto" w:fill="FFFFFF"/>
        </w:rPr>
        <w:t>o torneio de Coreografia contou com a participação de 30 municípios do interior do estado: Limeira, Vinhedo, Rio Claro, Campinas, Serra Negra, Americana, Paulínia, Amparo, Tambaú, Mogi Mirim, Mogi Guaçu, Leme, Jaguariúna, Bragança Paulista, Valinhos, Santa Cruz das Palmeiras, Hortolândia, Araras, Tuiuti, São João da Boa Vista, Pinhalzinho, Cordeirópolis, Atibaia, Nova Odessa, Itapira, Sumaré, Mococa, Aguaí, Monte Mor e Itatiba;</w:t>
      </w:r>
    </w:p>
    <w:p w:rsidR="00563272" w:rsidRPr="00E72EEA" w:rsidRDefault="00563272" w:rsidP="004C1195">
      <w:pPr>
        <w:spacing w:line="276" w:lineRule="auto"/>
        <w:ind w:left="-426" w:right="425" w:firstLine="852"/>
        <w:jc w:val="both"/>
        <w:rPr>
          <w:b/>
          <w:sz w:val="24"/>
          <w:szCs w:val="24"/>
        </w:rPr>
      </w:pPr>
      <w:r w:rsidRPr="00E72EEA">
        <w:rPr>
          <w:b/>
          <w:sz w:val="24"/>
          <w:szCs w:val="24"/>
        </w:rPr>
        <w:t xml:space="preserve">                             </w:t>
      </w:r>
    </w:p>
    <w:p w:rsidR="00563272" w:rsidRPr="00E72EEA" w:rsidRDefault="00563272" w:rsidP="004C1195">
      <w:pPr>
        <w:widowControl w:val="0"/>
        <w:autoSpaceDE w:val="0"/>
        <w:autoSpaceDN w:val="0"/>
        <w:adjustRightInd w:val="0"/>
        <w:ind w:left="-426" w:right="425"/>
        <w:jc w:val="both"/>
        <w:rPr>
          <w:sz w:val="24"/>
          <w:szCs w:val="24"/>
          <w:lang w:val="pt-PT"/>
        </w:rPr>
      </w:pPr>
      <w:r w:rsidRPr="00E72EEA">
        <w:rPr>
          <w:b/>
          <w:sz w:val="24"/>
          <w:szCs w:val="24"/>
        </w:rPr>
        <w:t xml:space="preserve">                                  </w:t>
      </w:r>
      <w:r>
        <w:rPr>
          <w:sz w:val="24"/>
          <w:szCs w:val="24"/>
          <w:lang w:val="pt-PT"/>
        </w:rPr>
        <w:t xml:space="preserve">       </w:t>
      </w:r>
      <w:r w:rsidRPr="00E72EEA">
        <w:rPr>
          <w:b/>
          <w:sz w:val="24"/>
          <w:szCs w:val="24"/>
          <w:lang w:val="pt-PT"/>
        </w:rPr>
        <w:t>CONSIDERANDO</w:t>
      </w:r>
      <w:r w:rsidRPr="00E72EEA">
        <w:rPr>
          <w:sz w:val="24"/>
          <w:szCs w:val="24"/>
          <w:lang w:val="pt-PT"/>
        </w:rPr>
        <w:t xml:space="preserve"> </w:t>
      </w:r>
      <w:r w:rsidRPr="00E72EEA">
        <w:rPr>
          <w:color w:val="222222"/>
          <w:sz w:val="24"/>
          <w:szCs w:val="24"/>
          <w:shd w:val="clear" w:color="auto" w:fill="FFFFFF"/>
        </w:rPr>
        <w:t>que a equipe de Coreografia da Prefeitura de Itatiba interpretou a música 'SkyFall', da cantora britânica Adele, monitoradas pelas coreógrafas Maria Lúcia Manente e Thaís Ubinha;</w:t>
      </w:r>
    </w:p>
    <w:p w:rsidR="00563272" w:rsidRPr="00E72EEA" w:rsidRDefault="00563272" w:rsidP="004C1195">
      <w:pPr>
        <w:spacing w:line="276" w:lineRule="auto"/>
        <w:ind w:left="-426" w:right="425" w:firstLine="852"/>
        <w:jc w:val="both"/>
        <w:rPr>
          <w:sz w:val="24"/>
          <w:szCs w:val="24"/>
          <w:lang w:val="pt-PT"/>
        </w:rPr>
      </w:pPr>
    </w:p>
    <w:p w:rsidR="00563272" w:rsidRPr="00E72EEA" w:rsidRDefault="00563272" w:rsidP="004C1195">
      <w:pPr>
        <w:tabs>
          <w:tab w:val="left" w:pos="3840"/>
        </w:tabs>
        <w:ind w:left="567" w:right="425"/>
        <w:jc w:val="both"/>
        <w:rPr>
          <w:sz w:val="24"/>
          <w:szCs w:val="24"/>
          <w:lang w:val="pt-PT"/>
        </w:rPr>
      </w:pPr>
    </w:p>
    <w:p w:rsidR="00563272" w:rsidRPr="00E72EEA" w:rsidRDefault="00563272" w:rsidP="004C1195">
      <w:pPr>
        <w:tabs>
          <w:tab w:val="left" w:pos="3840"/>
        </w:tabs>
        <w:ind w:left="-426" w:right="425" w:firstLine="993"/>
        <w:jc w:val="both"/>
        <w:rPr>
          <w:sz w:val="24"/>
          <w:szCs w:val="24"/>
        </w:rPr>
      </w:pPr>
      <w:r>
        <w:rPr>
          <w:b/>
          <w:sz w:val="24"/>
          <w:szCs w:val="24"/>
          <w:lang w:val="pt-PT"/>
        </w:rPr>
        <w:t xml:space="preserve">                         </w:t>
      </w:r>
      <w:r w:rsidRPr="00E72EEA">
        <w:rPr>
          <w:b/>
          <w:sz w:val="24"/>
          <w:szCs w:val="24"/>
          <w:lang w:val="pt-PT"/>
        </w:rPr>
        <w:t xml:space="preserve">CONSIDERANDO </w:t>
      </w:r>
      <w:r w:rsidRPr="00E72EEA">
        <w:rPr>
          <w:sz w:val="24"/>
          <w:szCs w:val="24"/>
          <w:lang w:val="pt-PT"/>
        </w:rPr>
        <w:t xml:space="preserve">que </w:t>
      </w:r>
      <w:r w:rsidRPr="00E72EEA">
        <w:rPr>
          <w:color w:val="222222"/>
          <w:sz w:val="24"/>
          <w:szCs w:val="24"/>
          <w:shd w:val="clear" w:color="auto" w:fill="FFFFFF"/>
        </w:rPr>
        <w:t>Itatiba conquistou o título de Coreografia da Terceira Idade, com as atletas: Anatilde Olmos, Célia Fernandes Santamaria Sgreccia, Cleide Aparecida Serpejante de Oliveira, June Maria Partida Sena, Lourdes Isperini Pinheiro, Márcia Lúcia Augusto Rato, Marcília Rodrigues De Souza, Neusa Maria de Godói Azevedo, Sônia Diello Guandalini, Sônia Regina de Lima, Sônia Regina Franco Viegas Teixeira e Vera Lúcia Dovigo Afonso. Técnicas: Maria Lúcia Manente e Thais Ubinha Gonçalves Megda;</w:t>
      </w:r>
      <w:r w:rsidRPr="00E72EEA">
        <w:rPr>
          <w:sz w:val="24"/>
          <w:szCs w:val="24"/>
        </w:rPr>
        <w:t xml:space="preserve">                               </w:t>
      </w:r>
    </w:p>
    <w:p w:rsidR="00563272" w:rsidRPr="00E72EEA" w:rsidRDefault="00563272" w:rsidP="004C1195">
      <w:pPr>
        <w:tabs>
          <w:tab w:val="left" w:pos="3840"/>
        </w:tabs>
        <w:ind w:left="-426" w:right="425" w:firstLine="993"/>
        <w:jc w:val="both"/>
        <w:rPr>
          <w:sz w:val="24"/>
          <w:szCs w:val="24"/>
        </w:rPr>
      </w:pPr>
    </w:p>
    <w:p w:rsidR="00563272" w:rsidRDefault="00563272" w:rsidP="004C1195">
      <w:pPr>
        <w:tabs>
          <w:tab w:val="left" w:pos="3840"/>
        </w:tabs>
        <w:ind w:left="-426" w:right="425" w:firstLine="993"/>
        <w:jc w:val="both"/>
        <w:rPr>
          <w:sz w:val="24"/>
          <w:szCs w:val="24"/>
        </w:rPr>
      </w:pPr>
    </w:p>
    <w:p w:rsidR="00563272" w:rsidRDefault="00563272" w:rsidP="004C1195">
      <w:pPr>
        <w:tabs>
          <w:tab w:val="left" w:pos="3840"/>
        </w:tabs>
        <w:ind w:left="-426" w:right="425" w:firstLine="993"/>
        <w:jc w:val="both"/>
        <w:rPr>
          <w:sz w:val="24"/>
          <w:szCs w:val="24"/>
        </w:rPr>
      </w:pPr>
      <w:r>
        <w:rPr>
          <w:sz w:val="24"/>
          <w:szCs w:val="24"/>
        </w:rPr>
        <w:t xml:space="preserve"> Desta forma, </w:t>
      </w:r>
      <w:r>
        <w:rPr>
          <w:b/>
          <w:caps/>
          <w:sz w:val="24"/>
          <w:szCs w:val="24"/>
        </w:rPr>
        <w:t xml:space="preserve">APRESENTO </w:t>
      </w:r>
      <w:r>
        <w:rPr>
          <w:sz w:val="24"/>
          <w:szCs w:val="24"/>
        </w:rPr>
        <w:t>à apreciação do Soberano Plenário, regimentalmente, esta MOÇÃO DE CONGRATULAÇÕES à Equipe de COREOGRAFIA de Itatiba pela conquista da Medalha de Ouro nos JOGOS REGIONAIS DO IDOSO (JORI) e em especial às professoras MARIA LÚCIA MANENTE e THAIS UBINHA pelo trabalho, empenho e dedicação na formação de atletas e cidadãos.</w:t>
      </w:r>
    </w:p>
    <w:p w:rsidR="00563272" w:rsidRDefault="00563272" w:rsidP="004C1195">
      <w:pPr>
        <w:tabs>
          <w:tab w:val="left" w:pos="3840"/>
        </w:tabs>
        <w:ind w:left="567" w:right="425"/>
        <w:jc w:val="both"/>
        <w:rPr>
          <w:sz w:val="24"/>
          <w:szCs w:val="24"/>
        </w:rPr>
      </w:pPr>
    </w:p>
    <w:p w:rsidR="00563272" w:rsidRDefault="00563272" w:rsidP="004C1195">
      <w:pPr>
        <w:tabs>
          <w:tab w:val="left" w:pos="3840"/>
        </w:tabs>
        <w:ind w:left="567" w:right="425"/>
        <w:jc w:val="both"/>
        <w:rPr>
          <w:sz w:val="24"/>
          <w:szCs w:val="24"/>
        </w:rPr>
      </w:pPr>
    </w:p>
    <w:p w:rsidR="00563272" w:rsidRDefault="00563272" w:rsidP="004C1195">
      <w:pPr>
        <w:tabs>
          <w:tab w:val="left" w:pos="3840"/>
        </w:tabs>
        <w:ind w:left="567" w:right="425"/>
        <w:jc w:val="both"/>
        <w:rPr>
          <w:sz w:val="24"/>
          <w:szCs w:val="24"/>
        </w:rPr>
      </w:pPr>
      <w:r>
        <w:rPr>
          <w:sz w:val="24"/>
          <w:szCs w:val="24"/>
        </w:rPr>
        <w:t xml:space="preserve">                                 SALA DAS SESSÕES, 18 de maio de 2016</w:t>
      </w:r>
      <w:bookmarkStart w:id="0" w:name="_GoBack"/>
      <w:bookmarkEnd w:id="0"/>
      <w:r>
        <w:rPr>
          <w:sz w:val="24"/>
          <w:szCs w:val="24"/>
        </w:rPr>
        <w:t>.</w:t>
      </w:r>
    </w:p>
    <w:p w:rsidR="00563272" w:rsidRDefault="00563272" w:rsidP="004C1195">
      <w:pPr>
        <w:tabs>
          <w:tab w:val="left" w:pos="3840"/>
        </w:tabs>
        <w:ind w:left="567" w:right="425"/>
        <w:jc w:val="both"/>
        <w:rPr>
          <w:sz w:val="24"/>
          <w:szCs w:val="24"/>
        </w:rPr>
      </w:pPr>
    </w:p>
    <w:p w:rsidR="00563272" w:rsidRDefault="00563272" w:rsidP="004C1195">
      <w:pPr>
        <w:tabs>
          <w:tab w:val="left" w:pos="3840"/>
        </w:tabs>
        <w:ind w:left="567" w:right="425"/>
        <w:jc w:val="both"/>
        <w:rPr>
          <w:sz w:val="24"/>
          <w:szCs w:val="24"/>
        </w:rPr>
      </w:pPr>
    </w:p>
    <w:p w:rsidR="00563272" w:rsidRDefault="00563272" w:rsidP="004C1195">
      <w:pPr>
        <w:tabs>
          <w:tab w:val="left" w:pos="3840"/>
        </w:tabs>
        <w:ind w:left="567" w:right="425"/>
        <w:jc w:val="both"/>
        <w:rPr>
          <w:sz w:val="24"/>
          <w:szCs w:val="24"/>
        </w:rPr>
      </w:pPr>
    </w:p>
    <w:p w:rsidR="00563272" w:rsidRDefault="00563272" w:rsidP="004C1195">
      <w:pPr>
        <w:tabs>
          <w:tab w:val="left" w:pos="3840"/>
        </w:tabs>
        <w:ind w:left="567" w:right="425"/>
        <w:jc w:val="center"/>
        <w:rPr>
          <w:b/>
          <w:sz w:val="24"/>
          <w:szCs w:val="24"/>
        </w:rPr>
      </w:pPr>
      <w:r>
        <w:rPr>
          <w:b/>
          <w:sz w:val="24"/>
          <w:szCs w:val="24"/>
        </w:rPr>
        <w:t>THOMAS ANTONIO CAPELETTO DE OLIVEIRA</w:t>
      </w:r>
    </w:p>
    <w:p w:rsidR="00563272" w:rsidRDefault="00563272" w:rsidP="004C1195">
      <w:pPr>
        <w:tabs>
          <w:tab w:val="left" w:pos="3840"/>
        </w:tabs>
        <w:ind w:left="567" w:right="425"/>
        <w:jc w:val="center"/>
        <w:rPr>
          <w:sz w:val="24"/>
          <w:szCs w:val="24"/>
        </w:rPr>
      </w:pPr>
      <w:r>
        <w:rPr>
          <w:sz w:val="24"/>
          <w:szCs w:val="24"/>
        </w:rPr>
        <w:t>Vereador - PSDB</w:t>
      </w:r>
    </w:p>
    <w:p w:rsidR="00563272" w:rsidRDefault="00563272" w:rsidP="00E72EEA">
      <w:pPr>
        <w:ind w:left="567" w:right="425"/>
        <w:jc w:val="both"/>
      </w:pPr>
      <w:r>
        <w:rPr>
          <w:b/>
          <w:sz w:val="24"/>
          <w:szCs w:val="24"/>
        </w:rPr>
        <w:t xml:space="preserve">                       </w:t>
      </w:r>
    </w:p>
    <w:p w:rsidR="00563272" w:rsidRDefault="00563272" w:rsidP="004C1195">
      <w:pPr>
        <w:pStyle w:val="Heading1"/>
        <w:rPr>
          <w:sz w:val="28"/>
          <w:szCs w:val="28"/>
        </w:rPr>
      </w:pPr>
      <w:r>
        <w:rPr>
          <w:sz w:val="28"/>
          <w:szCs w:val="28"/>
        </w:rPr>
        <w:t xml:space="preserve">MOÇÃO Nº           </w:t>
      </w:r>
    </w:p>
    <w:p w:rsidR="00563272" w:rsidRDefault="00563272" w:rsidP="004C1195"/>
    <w:p w:rsidR="00563272" w:rsidRDefault="00563272" w:rsidP="004C1195">
      <w:pPr>
        <w:ind w:left="567" w:right="425"/>
        <w:jc w:val="both"/>
        <w:rPr>
          <w:b/>
          <w:sz w:val="24"/>
        </w:rPr>
      </w:pPr>
    </w:p>
    <w:p w:rsidR="00563272" w:rsidRDefault="00563272" w:rsidP="00E72EEA">
      <w:pPr>
        <w:tabs>
          <w:tab w:val="left" w:pos="9072"/>
        </w:tabs>
        <w:spacing w:line="276" w:lineRule="auto"/>
        <w:ind w:left="-426" w:right="425" w:firstLine="852"/>
        <w:jc w:val="both"/>
        <w:rPr>
          <w:b/>
          <w:sz w:val="24"/>
        </w:rPr>
      </w:pPr>
      <w:r>
        <w:rPr>
          <w:b/>
          <w:sz w:val="24"/>
        </w:rPr>
        <w:t xml:space="preserve">                               </w:t>
      </w:r>
      <w:r>
        <w:rPr>
          <w:b/>
          <w:sz w:val="24"/>
          <w:u w:val="single"/>
        </w:rPr>
        <w:t>ASSUNTO</w:t>
      </w:r>
      <w:r>
        <w:rPr>
          <w:b/>
          <w:sz w:val="24"/>
        </w:rPr>
        <w:t xml:space="preserve">: </w:t>
      </w:r>
      <w:r>
        <w:rPr>
          <w:rFonts w:cs="Calibri"/>
          <w:i/>
          <w:color w:val="002060"/>
          <w:sz w:val="24"/>
          <w:szCs w:val="24"/>
        </w:rPr>
        <w:t xml:space="preserve">DE CONGRATULAÇÕES Á EQUIPE DE COREOGRAFIA ITATIBENSE </w:t>
      </w:r>
      <w:r>
        <w:rPr>
          <w:i/>
          <w:color w:val="002060"/>
          <w:sz w:val="24"/>
        </w:rPr>
        <w:t>PELA CONQUISTA DA MEDALHA DE OURO NOS JOGOS REGIONAIS DO IDOSO (JORI) DE 2016.</w:t>
      </w:r>
    </w:p>
    <w:p w:rsidR="00563272" w:rsidRDefault="00563272" w:rsidP="00E72EEA">
      <w:pPr>
        <w:tabs>
          <w:tab w:val="left" w:pos="9072"/>
        </w:tabs>
        <w:spacing w:line="276" w:lineRule="auto"/>
        <w:ind w:left="-426" w:right="425" w:firstLine="852"/>
        <w:jc w:val="both"/>
        <w:rPr>
          <w:sz w:val="24"/>
        </w:rPr>
      </w:pPr>
      <w:r>
        <w:rPr>
          <w:i/>
          <w:color w:val="000080"/>
          <w:sz w:val="24"/>
        </w:rPr>
        <w:t>.</w:t>
      </w:r>
    </w:p>
    <w:p w:rsidR="00563272" w:rsidRDefault="00563272" w:rsidP="004C1195">
      <w:pPr>
        <w:rPr>
          <w:sz w:val="24"/>
          <w:szCs w:val="24"/>
        </w:rPr>
      </w:pPr>
    </w:p>
    <w:p w:rsidR="00563272" w:rsidRDefault="00563272" w:rsidP="004C1195">
      <w:pPr>
        <w:rPr>
          <w:sz w:val="24"/>
          <w:szCs w:val="24"/>
        </w:rPr>
      </w:pPr>
    </w:p>
    <w:p w:rsidR="00563272" w:rsidRDefault="00563272" w:rsidP="004C1195">
      <w:pPr>
        <w:ind w:left="-426"/>
        <w:rPr>
          <w:i/>
          <w:sz w:val="24"/>
          <w:szCs w:val="24"/>
        </w:rPr>
      </w:pPr>
      <w:r>
        <w:rPr>
          <w:b/>
          <w:sz w:val="24"/>
          <w:szCs w:val="24"/>
        </w:rPr>
        <w:t>________________________________                        ______________________________</w:t>
      </w:r>
    </w:p>
    <w:p w:rsidR="00563272" w:rsidRDefault="00563272" w:rsidP="004C1195">
      <w:pPr>
        <w:rPr>
          <w:sz w:val="24"/>
          <w:szCs w:val="24"/>
        </w:rPr>
      </w:pPr>
    </w:p>
    <w:p w:rsidR="00563272" w:rsidRDefault="00563272" w:rsidP="004C1195">
      <w:pPr>
        <w:rPr>
          <w:sz w:val="24"/>
          <w:szCs w:val="24"/>
        </w:rPr>
      </w:pPr>
    </w:p>
    <w:p w:rsidR="00563272" w:rsidRDefault="00563272" w:rsidP="004C1195">
      <w:pPr>
        <w:ind w:left="-426"/>
        <w:rPr>
          <w:i/>
          <w:sz w:val="24"/>
          <w:szCs w:val="24"/>
        </w:rPr>
      </w:pPr>
      <w:r>
        <w:rPr>
          <w:b/>
          <w:sz w:val="24"/>
          <w:szCs w:val="24"/>
        </w:rPr>
        <w:t>________________________________                        ______________________________</w:t>
      </w:r>
    </w:p>
    <w:p w:rsidR="00563272" w:rsidRDefault="00563272" w:rsidP="004C1195">
      <w:pPr>
        <w:rPr>
          <w:sz w:val="24"/>
          <w:szCs w:val="24"/>
        </w:rPr>
      </w:pPr>
    </w:p>
    <w:p w:rsidR="00563272" w:rsidRDefault="00563272" w:rsidP="004C1195">
      <w:pPr>
        <w:rPr>
          <w:sz w:val="24"/>
          <w:szCs w:val="24"/>
        </w:rPr>
      </w:pPr>
    </w:p>
    <w:p w:rsidR="00563272" w:rsidRDefault="00563272" w:rsidP="004C1195">
      <w:pPr>
        <w:ind w:left="-426"/>
        <w:rPr>
          <w:i/>
          <w:sz w:val="24"/>
          <w:szCs w:val="24"/>
        </w:rPr>
      </w:pPr>
      <w:r>
        <w:rPr>
          <w:b/>
          <w:sz w:val="24"/>
          <w:szCs w:val="24"/>
        </w:rPr>
        <w:t>________________________________                        ______________________________</w:t>
      </w:r>
    </w:p>
    <w:p w:rsidR="00563272" w:rsidRDefault="00563272" w:rsidP="004C1195"/>
    <w:p w:rsidR="00563272" w:rsidRDefault="00563272" w:rsidP="004C1195">
      <w:pPr>
        <w:rPr>
          <w:sz w:val="24"/>
          <w:szCs w:val="24"/>
        </w:rPr>
      </w:pPr>
    </w:p>
    <w:p w:rsidR="00563272" w:rsidRDefault="00563272" w:rsidP="004C1195">
      <w:pPr>
        <w:ind w:left="-426"/>
        <w:rPr>
          <w:i/>
          <w:sz w:val="24"/>
          <w:szCs w:val="24"/>
        </w:rPr>
      </w:pPr>
      <w:r>
        <w:rPr>
          <w:b/>
          <w:sz w:val="24"/>
          <w:szCs w:val="24"/>
        </w:rPr>
        <w:t>________________________________                        ______________________________</w:t>
      </w:r>
    </w:p>
    <w:p w:rsidR="00563272" w:rsidRDefault="00563272" w:rsidP="004C1195">
      <w:pPr>
        <w:rPr>
          <w:sz w:val="24"/>
          <w:szCs w:val="24"/>
        </w:rPr>
      </w:pPr>
    </w:p>
    <w:p w:rsidR="00563272" w:rsidRDefault="00563272" w:rsidP="004C1195">
      <w:pPr>
        <w:rPr>
          <w:sz w:val="24"/>
          <w:szCs w:val="24"/>
        </w:rPr>
      </w:pPr>
    </w:p>
    <w:p w:rsidR="00563272" w:rsidRDefault="00563272" w:rsidP="004C1195">
      <w:pPr>
        <w:ind w:left="-426"/>
        <w:rPr>
          <w:i/>
          <w:sz w:val="24"/>
          <w:szCs w:val="24"/>
        </w:rPr>
      </w:pPr>
      <w:r>
        <w:rPr>
          <w:b/>
          <w:sz w:val="24"/>
          <w:szCs w:val="24"/>
        </w:rPr>
        <w:t>________________________________                        ______________________________</w:t>
      </w:r>
    </w:p>
    <w:p w:rsidR="00563272" w:rsidRDefault="00563272" w:rsidP="004C1195">
      <w:pPr>
        <w:rPr>
          <w:sz w:val="24"/>
          <w:szCs w:val="24"/>
        </w:rPr>
      </w:pPr>
    </w:p>
    <w:p w:rsidR="00563272" w:rsidRDefault="00563272" w:rsidP="004C1195">
      <w:pPr>
        <w:rPr>
          <w:sz w:val="24"/>
          <w:szCs w:val="24"/>
        </w:rPr>
      </w:pPr>
    </w:p>
    <w:p w:rsidR="00563272" w:rsidRDefault="00563272" w:rsidP="004C1195">
      <w:pPr>
        <w:ind w:left="-426"/>
        <w:rPr>
          <w:i/>
          <w:sz w:val="24"/>
          <w:szCs w:val="24"/>
        </w:rPr>
      </w:pPr>
      <w:r>
        <w:rPr>
          <w:b/>
          <w:sz w:val="24"/>
          <w:szCs w:val="24"/>
        </w:rPr>
        <w:t>________________________________                        ______________________________</w:t>
      </w:r>
    </w:p>
    <w:p w:rsidR="00563272" w:rsidRDefault="00563272" w:rsidP="004C1195">
      <w:pPr>
        <w:rPr>
          <w:sz w:val="24"/>
          <w:szCs w:val="24"/>
        </w:rPr>
      </w:pPr>
    </w:p>
    <w:p w:rsidR="00563272" w:rsidRDefault="00563272" w:rsidP="004C1195">
      <w:pPr>
        <w:rPr>
          <w:sz w:val="24"/>
          <w:szCs w:val="24"/>
        </w:rPr>
      </w:pPr>
    </w:p>
    <w:p w:rsidR="00563272" w:rsidRDefault="00563272" w:rsidP="004C1195">
      <w:pPr>
        <w:ind w:left="-426"/>
        <w:rPr>
          <w:i/>
          <w:sz w:val="24"/>
          <w:szCs w:val="24"/>
        </w:rPr>
      </w:pPr>
      <w:r>
        <w:rPr>
          <w:b/>
          <w:sz w:val="24"/>
          <w:szCs w:val="24"/>
        </w:rPr>
        <w:t>________________________________                        ______________________________</w:t>
      </w:r>
    </w:p>
    <w:p w:rsidR="00563272" w:rsidRDefault="00563272" w:rsidP="004C1195">
      <w:pPr>
        <w:rPr>
          <w:sz w:val="24"/>
          <w:szCs w:val="24"/>
        </w:rPr>
      </w:pPr>
    </w:p>
    <w:p w:rsidR="00563272" w:rsidRDefault="00563272" w:rsidP="004C1195">
      <w:pPr>
        <w:rPr>
          <w:sz w:val="24"/>
          <w:szCs w:val="24"/>
        </w:rPr>
      </w:pPr>
    </w:p>
    <w:p w:rsidR="00563272" w:rsidRDefault="00563272" w:rsidP="004C1195">
      <w:pPr>
        <w:ind w:left="-426"/>
        <w:rPr>
          <w:i/>
          <w:sz w:val="24"/>
          <w:szCs w:val="24"/>
        </w:rPr>
      </w:pPr>
      <w:r>
        <w:rPr>
          <w:b/>
          <w:sz w:val="24"/>
          <w:szCs w:val="24"/>
        </w:rPr>
        <w:t>________________________________                        ______________________________</w:t>
      </w:r>
    </w:p>
    <w:p w:rsidR="00563272" w:rsidRDefault="00563272" w:rsidP="004C1195">
      <w:pPr>
        <w:rPr>
          <w:sz w:val="24"/>
          <w:szCs w:val="24"/>
        </w:rPr>
      </w:pPr>
    </w:p>
    <w:p w:rsidR="00563272" w:rsidRDefault="00563272" w:rsidP="004C1195">
      <w:pPr>
        <w:rPr>
          <w:sz w:val="24"/>
          <w:szCs w:val="24"/>
        </w:rPr>
      </w:pPr>
    </w:p>
    <w:p w:rsidR="00563272" w:rsidRDefault="00563272" w:rsidP="004C1195">
      <w:pPr>
        <w:ind w:left="-426"/>
        <w:rPr>
          <w:i/>
          <w:sz w:val="24"/>
          <w:szCs w:val="24"/>
        </w:rPr>
      </w:pPr>
      <w:r>
        <w:rPr>
          <w:b/>
          <w:sz w:val="24"/>
          <w:szCs w:val="24"/>
        </w:rPr>
        <w:t>________________________________                        ______________________________</w:t>
      </w:r>
    </w:p>
    <w:p w:rsidR="00563272" w:rsidRDefault="00563272" w:rsidP="004C1195"/>
    <w:p w:rsidR="00563272" w:rsidRDefault="00563272" w:rsidP="004C1195"/>
    <w:p w:rsidR="00563272" w:rsidRDefault="00563272" w:rsidP="004C1195"/>
    <w:p w:rsidR="00563272" w:rsidRDefault="00563272" w:rsidP="004C1195"/>
    <w:p w:rsidR="00563272" w:rsidRDefault="00563272" w:rsidP="004C1195"/>
    <w:p w:rsidR="00563272" w:rsidRDefault="00563272" w:rsidP="004C1195">
      <w:pPr>
        <w:ind w:left="567" w:right="425"/>
        <w:jc w:val="both"/>
        <w:rPr>
          <w:b/>
          <w:sz w:val="24"/>
          <w:szCs w:val="24"/>
        </w:rPr>
      </w:pPr>
    </w:p>
    <w:p w:rsidR="00563272" w:rsidRDefault="00563272" w:rsidP="004C1195"/>
    <w:p w:rsidR="00563272" w:rsidRDefault="00563272" w:rsidP="004C1195"/>
    <w:p w:rsidR="00563272" w:rsidRDefault="00563272" w:rsidP="004C1195"/>
    <w:p w:rsidR="00563272" w:rsidRPr="004C1195" w:rsidRDefault="00563272" w:rsidP="004C1195"/>
    <w:sectPr w:rsidR="00563272" w:rsidRPr="004C1195" w:rsidSect="00AC2D90">
      <w:headerReference w:type="even" r:id="rId6"/>
      <w:headerReference w:type="default" r:id="rId7"/>
      <w:footerReference w:type="even" r:id="rId8"/>
      <w:footerReference w:type="default" r:id="rId9"/>
      <w:headerReference w:type="first" r:id="rId10"/>
      <w:footerReference w:type="first" r:id="rId11"/>
      <w:pgSz w:w="11907" w:h="16840" w:code="9"/>
      <w:pgMar w:top="2835" w:right="425" w:bottom="851" w:left="1985" w:header="28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272" w:rsidRDefault="00563272">
      <w:r>
        <w:separator/>
      </w:r>
    </w:p>
  </w:endnote>
  <w:endnote w:type="continuationSeparator" w:id="0">
    <w:p w:rsidR="00563272" w:rsidRDefault="00563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72" w:rsidRDefault="00563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72" w:rsidRDefault="005632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72" w:rsidRDefault="00563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272" w:rsidRDefault="00563272">
      <w:r>
        <w:separator/>
      </w:r>
    </w:p>
  </w:footnote>
  <w:footnote w:type="continuationSeparator" w:id="0">
    <w:p w:rsidR="00563272" w:rsidRDefault="00563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72" w:rsidRDefault="00563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72" w:rsidRDefault="00563272">
    <w:pPr>
      <w:pStyle w:val="Header"/>
    </w:pPr>
  </w:p>
  <w:p w:rsidR="00563272" w:rsidRDefault="0056327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ino.Siscam.Desktop.Carimbo" o:spid="_x0000_s2049" type="#_x0000_t75" style="position:absolute;margin-left:-20pt;margin-top:0;width:30pt;height:243.8pt;z-index:251660288;visibility:visible;mso-position-horizontal:right;mso-position-horizontal-relative:page;mso-position-vertical:center;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272" w:rsidRDefault="005632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195"/>
    <w:rsid w:val="00087E3E"/>
    <w:rsid w:val="000E2978"/>
    <w:rsid w:val="001C11EE"/>
    <w:rsid w:val="001F6544"/>
    <w:rsid w:val="002B65ED"/>
    <w:rsid w:val="00320375"/>
    <w:rsid w:val="003648E8"/>
    <w:rsid w:val="004C1195"/>
    <w:rsid w:val="00563272"/>
    <w:rsid w:val="00602BCB"/>
    <w:rsid w:val="00693087"/>
    <w:rsid w:val="006B5B82"/>
    <w:rsid w:val="006F2CA4"/>
    <w:rsid w:val="007900DE"/>
    <w:rsid w:val="00892130"/>
    <w:rsid w:val="00AC2D90"/>
    <w:rsid w:val="00D60D72"/>
    <w:rsid w:val="00DB7D76"/>
    <w:rsid w:val="00DC51D2"/>
    <w:rsid w:val="00E63617"/>
    <w:rsid w:val="00E63B9B"/>
    <w:rsid w:val="00E72EE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90"/>
    <w:rPr>
      <w:sz w:val="20"/>
      <w:szCs w:val="20"/>
    </w:rPr>
  </w:style>
  <w:style w:type="paragraph" w:styleId="Heading1">
    <w:name w:val="heading 1"/>
    <w:basedOn w:val="Normal"/>
    <w:next w:val="Normal"/>
    <w:link w:val="Heading1Char"/>
    <w:uiPriority w:val="99"/>
    <w:qFormat/>
    <w:rsid w:val="004C1195"/>
    <w:pPr>
      <w:keepNext/>
      <w:jc w:val="center"/>
      <w:outlineLvl w:val="0"/>
    </w:pPr>
    <w:rPr>
      <w:rFonts w:eastAsia="Arial Unicode MS"/>
      <w:b/>
      <w:sz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195"/>
    <w:rPr>
      <w:rFonts w:eastAsia="Arial Unicode MS" w:cs="Times New Roman"/>
      <w:b/>
      <w:sz w:val="32"/>
      <w:u w:val="single"/>
    </w:rPr>
  </w:style>
  <w:style w:type="paragraph" w:styleId="Header">
    <w:name w:val="header"/>
    <w:basedOn w:val="Normal"/>
    <w:link w:val="HeaderChar"/>
    <w:uiPriority w:val="99"/>
    <w:semiHidden/>
    <w:rsid w:val="00AC2D90"/>
    <w:pPr>
      <w:tabs>
        <w:tab w:val="center" w:pos="4419"/>
        <w:tab w:val="right" w:pos="8838"/>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semiHidden/>
    <w:rsid w:val="00AC2D90"/>
    <w:pPr>
      <w:tabs>
        <w:tab w:val="center" w:pos="4419"/>
        <w:tab w:val="right" w:pos="8838"/>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semiHidden/>
    <w:rsid w:val="00AC2D90"/>
    <w:rPr>
      <w:rFonts w:cs="Times New Roman"/>
    </w:rPr>
  </w:style>
  <w:style w:type="paragraph" w:styleId="BodyText">
    <w:name w:val="Body Text"/>
    <w:basedOn w:val="Normal"/>
    <w:link w:val="BodyTextChar"/>
    <w:uiPriority w:val="99"/>
    <w:semiHidden/>
    <w:rsid w:val="00AC2D90"/>
    <w:pPr>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semiHidden/>
    <w:rsid w:val="00AC2D90"/>
    <w:rPr>
      <w:rFonts w:cs="Times New Roman"/>
      <w:color w:val="0000FF"/>
      <w:u w:val="single"/>
    </w:rPr>
  </w:style>
  <w:style w:type="character" w:styleId="FollowedHyperlink">
    <w:name w:val="FollowedHyperlink"/>
    <w:basedOn w:val="DefaultParagraphFont"/>
    <w:uiPriority w:val="99"/>
    <w:semiHidden/>
    <w:rsid w:val="00AC2D9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13583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537</Words>
  <Characters>2900</Characters>
  <Application>Microsoft Office Outlook</Application>
  <DocSecurity>0</DocSecurity>
  <Lines>0</Lines>
  <Paragraphs>0</Paragraphs>
  <ScaleCrop>false</ScaleCrop>
  <Company>Camara Municipal de Itatiba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subject/>
  <dc:creator>Micro2</dc:creator>
  <cp:keywords/>
  <dc:description/>
  <cp:lastModifiedBy>mariamoraes</cp:lastModifiedBy>
  <cp:revision>5</cp:revision>
  <cp:lastPrinted>2015-09-15T15:44:00Z</cp:lastPrinted>
  <dcterms:created xsi:type="dcterms:W3CDTF">2016-05-17T12:28:00Z</dcterms:created>
  <dcterms:modified xsi:type="dcterms:W3CDTF">2016-05-17T17:30:00Z</dcterms:modified>
</cp:coreProperties>
</file>