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32" w:rsidRDefault="00790632" w:rsidP="00652440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790632" w:rsidRDefault="00790632" w:rsidP="00652440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790632" w:rsidRDefault="00790632" w:rsidP="00652440">
      <w:pPr>
        <w:spacing w:line="360" w:lineRule="auto"/>
        <w:ind w:firstLine="1701"/>
        <w:jc w:val="center"/>
        <w:rPr>
          <w:b/>
          <w:sz w:val="26"/>
          <w:szCs w:val="26"/>
        </w:rPr>
      </w:pPr>
    </w:p>
    <w:p w:rsidR="00790632" w:rsidRDefault="00790632" w:rsidP="00652440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790632" w:rsidRDefault="00790632" w:rsidP="00652440">
      <w:pPr>
        <w:spacing w:line="360" w:lineRule="auto"/>
        <w:ind w:left="-850" w:firstLine="1701"/>
        <w:jc w:val="center"/>
        <w:rPr>
          <w:b/>
          <w:sz w:val="26"/>
          <w:szCs w:val="26"/>
        </w:rPr>
      </w:pPr>
    </w:p>
    <w:p w:rsidR="00790632" w:rsidRPr="00652440" w:rsidRDefault="00790632" w:rsidP="00652440">
      <w:pPr>
        <w:spacing w:line="360" w:lineRule="auto"/>
        <w:ind w:left="-850" w:firstLine="1701"/>
        <w:jc w:val="center"/>
        <w:rPr>
          <w:b/>
          <w:sz w:val="26"/>
          <w:szCs w:val="26"/>
        </w:rPr>
      </w:pPr>
      <w:r w:rsidRPr="00652440">
        <w:rPr>
          <w:b/>
          <w:sz w:val="26"/>
          <w:szCs w:val="26"/>
        </w:rPr>
        <w:t>REQUERIMENTO</w:t>
      </w:r>
      <w:r>
        <w:rPr>
          <w:b/>
          <w:sz w:val="26"/>
          <w:szCs w:val="26"/>
        </w:rPr>
        <w:t xml:space="preserve"> N° 381/2016</w:t>
      </w:r>
    </w:p>
    <w:p w:rsidR="00790632" w:rsidRDefault="00790632" w:rsidP="00652440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b/>
          <w:sz w:val="26"/>
          <w:szCs w:val="26"/>
          <w:u w:val="single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i/>
          <w:sz w:val="24"/>
          <w:szCs w:val="26"/>
        </w:rPr>
      </w:pPr>
      <w:r w:rsidRPr="00652440">
        <w:rPr>
          <w:b/>
          <w:i/>
          <w:sz w:val="24"/>
          <w:szCs w:val="26"/>
          <w:u w:val="single"/>
        </w:rPr>
        <w:t>ASSUNTO</w:t>
      </w:r>
      <w:r w:rsidRPr="00652440">
        <w:rPr>
          <w:b/>
          <w:i/>
          <w:sz w:val="24"/>
          <w:szCs w:val="26"/>
        </w:rPr>
        <w:t>:</w:t>
      </w:r>
      <w:r w:rsidRPr="00652440">
        <w:rPr>
          <w:i/>
          <w:sz w:val="24"/>
          <w:szCs w:val="26"/>
        </w:rPr>
        <w:t xml:space="preserve"> SOLICITA INFORMAÇÕES A COMPANHIA PAULISTA DE FORÇA E LUZ (CPFL) SOBRE A PODA DE ÁRVORES REALIZADA, CONFORME ESPECIFICA.</w:t>
      </w:r>
    </w:p>
    <w:p w:rsidR="00790632" w:rsidRPr="00652440" w:rsidRDefault="00790632" w:rsidP="00652440">
      <w:pPr>
        <w:ind w:right="708" w:firstLine="1701"/>
        <w:jc w:val="both"/>
        <w:rPr>
          <w:b/>
          <w:sz w:val="24"/>
          <w:szCs w:val="26"/>
        </w:rPr>
      </w:pPr>
      <w:r w:rsidRPr="00652440">
        <w:rPr>
          <w:b/>
          <w:sz w:val="24"/>
          <w:szCs w:val="26"/>
        </w:rPr>
        <w:t>Sr. Presidente:</w:t>
      </w:r>
    </w:p>
    <w:p w:rsidR="00790632" w:rsidRPr="00652440" w:rsidRDefault="00790632" w:rsidP="00652440">
      <w:pPr>
        <w:ind w:right="142"/>
        <w:jc w:val="both"/>
        <w:rPr>
          <w:b/>
          <w:sz w:val="24"/>
          <w:szCs w:val="26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  <w:r w:rsidRPr="00652440">
        <w:rPr>
          <w:b/>
          <w:sz w:val="24"/>
          <w:szCs w:val="26"/>
        </w:rPr>
        <w:t xml:space="preserve">CONSIDERANDO </w:t>
      </w:r>
      <w:r w:rsidRPr="00652440">
        <w:rPr>
          <w:sz w:val="24"/>
          <w:szCs w:val="26"/>
        </w:rPr>
        <w:t xml:space="preserve">que foi realizada poda de árvores </w:t>
      </w:r>
      <w:r>
        <w:rPr>
          <w:sz w:val="24"/>
          <w:szCs w:val="26"/>
        </w:rPr>
        <w:t xml:space="preserve">em diversos pontos do município </w:t>
      </w:r>
      <w:bookmarkStart w:id="0" w:name="_GoBack"/>
      <w:bookmarkEnd w:id="0"/>
      <w:r w:rsidRPr="00652440">
        <w:rPr>
          <w:sz w:val="24"/>
          <w:szCs w:val="26"/>
        </w:rPr>
        <w:t>e este vereador recebeu inúmeras reclamações dos munícipes, questionando a execução da poda, uma vez que, as árvores foram serradas praticamente rente às suas raízes na base do tronco;</w:t>
      </w: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  <w:r w:rsidRPr="00652440">
        <w:rPr>
          <w:b/>
          <w:sz w:val="24"/>
          <w:szCs w:val="26"/>
        </w:rPr>
        <w:t>CONSIDERANDO</w:t>
      </w:r>
      <w:r w:rsidRPr="00652440">
        <w:rPr>
          <w:sz w:val="24"/>
          <w:szCs w:val="26"/>
        </w:rPr>
        <w:t xml:space="preserve"> que a poda de árvores é necessária para a manutenção da rede elétrica, porém o procedimento adotado causou estranhamento na população que questionou este vereador sobre o ocorrido;</w:t>
      </w: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  <w:r w:rsidRPr="00652440">
        <w:rPr>
          <w:b/>
          <w:sz w:val="24"/>
          <w:szCs w:val="26"/>
        </w:rPr>
        <w:t xml:space="preserve">CONSIDERANDO </w:t>
      </w:r>
      <w:r w:rsidRPr="00652440">
        <w:rPr>
          <w:sz w:val="24"/>
          <w:szCs w:val="26"/>
        </w:rPr>
        <w:t>a preocupação com o meio ambiente e as Leis que regem os procedimentos adotados pelas empresas na prestação dos seus serviços;</w:t>
      </w:r>
    </w:p>
    <w:p w:rsidR="00790632" w:rsidRPr="00652440" w:rsidRDefault="00790632" w:rsidP="00652440">
      <w:pPr>
        <w:spacing w:line="360" w:lineRule="auto"/>
        <w:ind w:firstLine="1701"/>
        <w:jc w:val="both"/>
        <w:rPr>
          <w:b/>
          <w:sz w:val="24"/>
          <w:szCs w:val="26"/>
        </w:rPr>
      </w:pPr>
    </w:p>
    <w:p w:rsidR="00790632" w:rsidRPr="00652440" w:rsidRDefault="00790632" w:rsidP="00652440">
      <w:pPr>
        <w:spacing w:line="360" w:lineRule="auto"/>
        <w:ind w:firstLine="1701"/>
        <w:jc w:val="both"/>
        <w:rPr>
          <w:sz w:val="24"/>
          <w:szCs w:val="26"/>
        </w:rPr>
      </w:pPr>
      <w:r w:rsidRPr="00652440">
        <w:rPr>
          <w:b/>
          <w:sz w:val="24"/>
          <w:szCs w:val="26"/>
        </w:rPr>
        <w:t>REQUEIRO</w:t>
      </w:r>
      <w:r w:rsidRPr="00652440">
        <w:rPr>
          <w:sz w:val="24"/>
          <w:szCs w:val="26"/>
        </w:rPr>
        <w:t>, na forma regimental, após a aprovação do Nobre Plenário, que se oficie à Companhia Paulista de Força e Luz – CPFL solicitando informações sobre as podas de árvores efetuadas, se o procedimento adotado para a poda foi correto e se irão providenciar o replantio conforme especifica a Lei Ambiental.</w:t>
      </w:r>
    </w:p>
    <w:p w:rsidR="00790632" w:rsidRPr="00652440" w:rsidRDefault="00790632" w:rsidP="00652440">
      <w:pPr>
        <w:rPr>
          <w:b/>
          <w:sz w:val="24"/>
          <w:szCs w:val="26"/>
        </w:rPr>
      </w:pPr>
    </w:p>
    <w:p w:rsidR="00790632" w:rsidRPr="00652440" w:rsidRDefault="00790632" w:rsidP="00652440">
      <w:pPr>
        <w:jc w:val="center"/>
        <w:rPr>
          <w:sz w:val="24"/>
          <w:szCs w:val="26"/>
        </w:rPr>
      </w:pPr>
      <w:r w:rsidRPr="00652440">
        <w:rPr>
          <w:b/>
          <w:sz w:val="24"/>
          <w:szCs w:val="26"/>
        </w:rPr>
        <w:t>Sala das Sessões</w:t>
      </w:r>
      <w:r w:rsidRPr="00652440">
        <w:rPr>
          <w:sz w:val="24"/>
          <w:szCs w:val="26"/>
        </w:rPr>
        <w:t>, 22 de junho de 2016.</w:t>
      </w:r>
    </w:p>
    <w:p w:rsidR="00790632" w:rsidRPr="00652440" w:rsidRDefault="00790632" w:rsidP="00652440">
      <w:pPr>
        <w:rPr>
          <w:b/>
          <w:sz w:val="24"/>
          <w:szCs w:val="26"/>
        </w:rPr>
      </w:pPr>
    </w:p>
    <w:p w:rsidR="00790632" w:rsidRPr="00652440" w:rsidRDefault="00790632" w:rsidP="00652440">
      <w:pPr>
        <w:rPr>
          <w:b/>
          <w:sz w:val="24"/>
          <w:szCs w:val="26"/>
        </w:rPr>
      </w:pPr>
    </w:p>
    <w:p w:rsidR="00790632" w:rsidRPr="00652440" w:rsidRDefault="00790632" w:rsidP="00652440">
      <w:pPr>
        <w:rPr>
          <w:b/>
          <w:sz w:val="24"/>
          <w:szCs w:val="26"/>
        </w:rPr>
      </w:pPr>
    </w:p>
    <w:p w:rsidR="00790632" w:rsidRPr="00652440" w:rsidRDefault="00790632" w:rsidP="00652440">
      <w:pPr>
        <w:jc w:val="center"/>
        <w:rPr>
          <w:b/>
          <w:sz w:val="24"/>
          <w:szCs w:val="26"/>
        </w:rPr>
      </w:pPr>
      <w:r w:rsidRPr="00652440">
        <w:rPr>
          <w:b/>
          <w:sz w:val="24"/>
          <w:szCs w:val="26"/>
        </w:rPr>
        <w:t>THOMÁS ANTONIO CAPELETTO DE OLIVEIRA</w:t>
      </w:r>
    </w:p>
    <w:p w:rsidR="00790632" w:rsidRPr="00652440" w:rsidRDefault="00790632" w:rsidP="00652440">
      <w:pPr>
        <w:jc w:val="center"/>
        <w:rPr>
          <w:sz w:val="24"/>
          <w:szCs w:val="26"/>
        </w:rPr>
      </w:pPr>
      <w:r>
        <w:rPr>
          <w:sz w:val="24"/>
          <w:szCs w:val="26"/>
        </w:rPr>
        <w:t>Vereador – PSDB</w:t>
      </w:r>
    </w:p>
    <w:sectPr w:rsidR="00790632" w:rsidRPr="00652440" w:rsidSect="001D3E09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32" w:rsidRDefault="00790632" w:rsidP="001D3E09">
      <w:r>
        <w:separator/>
      </w:r>
    </w:p>
  </w:endnote>
  <w:endnote w:type="continuationSeparator" w:id="0">
    <w:p w:rsidR="00790632" w:rsidRDefault="00790632" w:rsidP="001D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32" w:rsidRDefault="00790632" w:rsidP="001D3E09">
      <w:r>
        <w:separator/>
      </w:r>
    </w:p>
  </w:footnote>
  <w:footnote w:type="continuationSeparator" w:id="0">
    <w:p w:rsidR="00790632" w:rsidRDefault="00790632" w:rsidP="001D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2" w:rsidRDefault="007906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2" w:rsidRDefault="00790632"/>
  <w:p w:rsidR="00790632" w:rsidRDefault="0079063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32" w:rsidRDefault="007906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40"/>
    <w:rsid w:val="000E1DC2"/>
    <w:rsid w:val="001D3E09"/>
    <w:rsid w:val="004855ED"/>
    <w:rsid w:val="00572C3B"/>
    <w:rsid w:val="00652440"/>
    <w:rsid w:val="0070141C"/>
    <w:rsid w:val="00790632"/>
    <w:rsid w:val="009D472B"/>
    <w:rsid w:val="00B3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4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2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44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Thomaz</dc:creator>
  <cp:keywords/>
  <dc:description/>
  <cp:lastModifiedBy>mariamoraes</cp:lastModifiedBy>
  <cp:revision>3</cp:revision>
  <cp:lastPrinted>2016-06-21T12:50:00Z</cp:lastPrinted>
  <dcterms:created xsi:type="dcterms:W3CDTF">2016-06-21T12:30:00Z</dcterms:created>
  <dcterms:modified xsi:type="dcterms:W3CDTF">2016-06-21T17:52:00Z</dcterms:modified>
</cp:coreProperties>
</file>