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7C" w:rsidRDefault="00204C7C" w:rsidP="00B71C42">
      <w:pPr>
        <w:jc w:val="both"/>
      </w:pPr>
    </w:p>
    <w:p w:rsidR="00204C7C" w:rsidRDefault="00204C7C" w:rsidP="00B71C42">
      <w:pPr>
        <w:jc w:val="both"/>
      </w:pPr>
    </w:p>
    <w:p w:rsidR="00204C7C" w:rsidRDefault="00204C7C" w:rsidP="00287210">
      <w:pPr>
        <w:jc w:val="center"/>
        <w:rPr>
          <w:b/>
          <w:sz w:val="28"/>
        </w:rPr>
      </w:pPr>
      <w:r>
        <w:rPr>
          <w:b/>
          <w:sz w:val="28"/>
        </w:rPr>
        <w:t>MOÇÃO Nº _89/2016</w:t>
      </w:r>
    </w:p>
    <w:p w:rsidR="00204C7C" w:rsidRDefault="00204C7C" w:rsidP="00B71C42">
      <w:pPr>
        <w:jc w:val="both"/>
        <w:rPr>
          <w:b/>
          <w:sz w:val="24"/>
        </w:rPr>
      </w:pPr>
    </w:p>
    <w:p w:rsidR="00204C7C" w:rsidRDefault="00204C7C" w:rsidP="00287210">
      <w:pPr>
        <w:ind w:firstLine="851"/>
        <w:jc w:val="both"/>
        <w:rPr>
          <w:b/>
          <w:sz w:val="24"/>
        </w:rPr>
      </w:pPr>
    </w:p>
    <w:p w:rsidR="00204C7C" w:rsidRPr="00B71C42" w:rsidRDefault="00204C7C" w:rsidP="00287210">
      <w:pPr>
        <w:ind w:firstLine="851"/>
        <w:jc w:val="both"/>
        <w:rPr>
          <w:b/>
          <w:i/>
          <w:sz w:val="24"/>
          <w:szCs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sz w:val="24"/>
        </w:rPr>
        <w:t xml:space="preserve"> </w:t>
      </w:r>
      <w:r w:rsidRPr="00B71C42">
        <w:rPr>
          <w:b/>
          <w:i/>
          <w:sz w:val="24"/>
        </w:rPr>
        <w:t xml:space="preserve">De </w:t>
      </w:r>
      <w:r w:rsidRPr="00B71C42">
        <w:rPr>
          <w:b/>
          <w:i/>
          <w:sz w:val="24"/>
          <w:szCs w:val="24"/>
        </w:rPr>
        <w:t xml:space="preserve">Congratulações ao </w:t>
      </w:r>
      <w:r w:rsidRPr="00B71C42">
        <w:rPr>
          <w:b/>
          <w:i/>
          <w:sz w:val="24"/>
          <w:szCs w:val="24"/>
          <w:shd w:val="clear" w:color="auto" w:fill="FFFFFF"/>
        </w:rPr>
        <w:t>Sindicato dos Trabalhadores nas Indústrias Químicas, Materiais Plásticos e Farmacêuticas de Itatiba, Atibaia, Morungaba e Piracaia</w:t>
      </w:r>
      <w:r w:rsidRPr="00B71C42">
        <w:rPr>
          <w:b/>
          <w:i/>
          <w:sz w:val="24"/>
          <w:szCs w:val="24"/>
        </w:rPr>
        <w:t xml:space="preserve"> pelo transcurso de seu 70º Aniversário de Fundação.</w:t>
      </w:r>
    </w:p>
    <w:p w:rsidR="00204C7C" w:rsidRPr="00B71C42" w:rsidRDefault="00204C7C" w:rsidP="00287210">
      <w:pPr>
        <w:ind w:firstLine="851"/>
        <w:jc w:val="both"/>
        <w:rPr>
          <w:b/>
          <w:sz w:val="24"/>
          <w:szCs w:val="24"/>
        </w:rPr>
      </w:pPr>
    </w:p>
    <w:p w:rsidR="00204C7C" w:rsidRDefault="00204C7C" w:rsidP="00287210">
      <w:pPr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204C7C" w:rsidRDefault="00204C7C" w:rsidP="00287210">
      <w:pPr>
        <w:ind w:firstLine="851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204C7C" w:rsidRDefault="00204C7C" w:rsidP="00287210">
      <w:pPr>
        <w:ind w:firstLine="851"/>
        <w:jc w:val="both"/>
        <w:rPr>
          <w:b/>
          <w:sz w:val="24"/>
        </w:rPr>
      </w:pPr>
    </w:p>
    <w:p w:rsidR="00204C7C" w:rsidRDefault="00204C7C" w:rsidP="00287210">
      <w:pPr>
        <w:ind w:firstLine="851"/>
        <w:jc w:val="both"/>
        <w:rPr>
          <w:b/>
          <w:sz w:val="24"/>
        </w:rPr>
      </w:pPr>
    </w:p>
    <w:p w:rsidR="00204C7C" w:rsidRDefault="00204C7C" w:rsidP="00287210">
      <w:pPr>
        <w:ind w:firstLine="851"/>
        <w:jc w:val="both"/>
        <w:rPr>
          <w:sz w:val="24"/>
        </w:rPr>
      </w:pPr>
      <w:r>
        <w:rPr>
          <w:sz w:val="24"/>
        </w:rPr>
        <w:t xml:space="preserve">Tem a presente propositura o objetivo de transmitir sinceros votos de CONGRATULAÇÕES a todos os trabalhadores filiados do </w:t>
      </w:r>
      <w:r w:rsidRPr="00B71C42">
        <w:rPr>
          <w:sz w:val="24"/>
          <w:szCs w:val="24"/>
          <w:shd w:val="clear" w:color="auto" w:fill="FFFFFF"/>
        </w:rPr>
        <w:t>Sindicato dos Trabalhadores nas Indústrias Químicas, Materiais Plásticos e Farmacêuticas de Itatiba, Atibaia, Morungaba e Piracaia</w:t>
      </w:r>
      <w:r w:rsidRPr="00B71C42">
        <w:rPr>
          <w:sz w:val="24"/>
          <w:szCs w:val="24"/>
        </w:rPr>
        <w:t xml:space="preserve"> pelo transcurso de seu 70º Aniversário d</w:t>
      </w:r>
      <w:r>
        <w:rPr>
          <w:sz w:val="24"/>
          <w:szCs w:val="24"/>
        </w:rPr>
        <w:t xml:space="preserve">e Fundação, </w:t>
      </w:r>
      <w:r>
        <w:rPr>
          <w:sz w:val="24"/>
        </w:rPr>
        <w:t xml:space="preserve">ocorrido no último dia 17 de junho. </w:t>
      </w:r>
    </w:p>
    <w:p w:rsidR="00204C7C" w:rsidRDefault="00204C7C" w:rsidP="00287210">
      <w:pPr>
        <w:pStyle w:val="PlainText"/>
        <w:ind w:firstLine="851"/>
        <w:jc w:val="both"/>
        <w:rPr>
          <w:rFonts w:ascii="Times New Roman" w:hAnsi="Times New Roman"/>
          <w:sz w:val="24"/>
        </w:rPr>
      </w:pPr>
    </w:p>
    <w:p w:rsidR="00204C7C" w:rsidRPr="0024460D" w:rsidRDefault="00204C7C" w:rsidP="00287210">
      <w:pPr>
        <w:pStyle w:val="PlainText"/>
        <w:ind w:firstLine="851"/>
        <w:jc w:val="both"/>
        <w:rPr>
          <w:rFonts w:ascii="Times New Roman" w:hAnsi="Times New Roman"/>
          <w:sz w:val="24"/>
        </w:rPr>
      </w:pPr>
      <w:r w:rsidRPr="0024460D">
        <w:rPr>
          <w:rFonts w:ascii="Times New Roman" w:hAnsi="Times New Roman"/>
          <w:sz w:val="24"/>
        </w:rPr>
        <w:t xml:space="preserve">Presidido pelo Sr. Valdeci Marques da Silva, o </w:t>
      </w:r>
      <w:r w:rsidRPr="0024460D">
        <w:rPr>
          <w:rFonts w:ascii="Times New Roman" w:hAnsi="Times New Roman"/>
          <w:sz w:val="24"/>
          <w:szCs w:val="24"/>
          <w:shd w:val="clear" w:color="auto" w:fill="FFFFFF"/>
        </w:rPr>
        <w:t xml:space="preserve">Sindicato dos Trabalhadores nas Indústrias Químicas, Materiais </w:t>
      </w:r>
      <w:r>
        <w:rPr>
          <w:rFonts w:ascii="Times New Roman" w:hAnsi="Times New Roman"/>
          <w:sz w:val="24"/>
          <w:szCs w:val="24"/>
          <w:shd w:val="clear" w:color="auto" w:fill="FFFFFF"/>
        </w:rPr>
        <w:t>Plásticos e Farmacêuticos, a</w:t>
      </w:r>
      <w:r w:rsidRPr="0024460D">
        <w:rPr>
          <w:rFonts w:ascii="Times New Roman" w:hAnsi="Times New Roman"/>
          <w:sz w:val="24"/>
          <w:szCs w:val="24"/>
          <w:shd w:val="clear" w:color="auto" w:fill="FFFFFF"/>
        </w:rPr>
        <w:t>o longo destes 70 anos de existência</w:t>
      </w:r>
      <w:r w:rsidRPr="0024460D">
        <w:rPr>
          <w:rFonts w:ascii="Times New Roman" w:hAnsi="Times New Roman"/>
          <w:sz w:val="24"/>
        </w:rPr>
        <w:t>, construiu uma história de crescimento e progresso, dado o seu dinamismo e enérgica atuação na luta em defesa de sua categoria e por conquistas e benefícios para os seus trabalhadores</w:t>
      </w:r>
      <w:r>
        <w:rPr>
          <w:rFonts w:ascii="Times New Roman" w:hAnsi="Times New Roman"/>
          <w:sz w:val="24"/>
        </w:rPr>
        <w:t>, sempre promovendo i</w:t>
      </w:r>
      <w:r w:rsidRPr="0024460D">
        <w:rPr>
          <w:rFonts w:ascii="Times New Roman" w:hAnsi="Times New Roman"/>
          <w:sz w:val="24"/>
        </w:rPr>
        <w:t xml:space="preserve">ncentivos </w:t>
      </w:r>
      <w:r>
        <w:rPr>
          <w:rFonts w:ascii="Times New Roman" w:hAnsi="Times New Roman"/>
          <w:sz w:val="24"/>
        </w:rPr>
        <w:t>a seus filiados</w:t>
      </w:r>
      <w:r w:rsidRPr="0024460D">
        <w:rPr>
          <w:rFonts w:ascii="Times New Roman" w:hAnsi="Times New Roman"/>
          <w:sz w:val="24"/>
        </w:rPr>
        <w:t>, esforço esse cujos resultados mostram o seu desenvolvimento.</w:t>
      </w:r>
    </w:p>
    <w:p w:rsidR="00204C7C" w:rsidRDefault="00204C7C" w:rsidP="00287210">
      <w:pPr>
        <w:pStyle w:val="PlainText"/>
        <w:ind w:firstLine="851"/>
        <w:jc w:val="both"/>
      </w:pPr>
    </w:p>
    <w:p w:rsidR="00204C7C" w:rsidRDefault="00204C7C" w:rsidP="00287210">
      <w:pPr>
        <w:pStyle w:val="BodyTextIndent"/>
        <w:ind w:firstLine="851"/>
        <w:rPr>
          <w:b/>
        </w:rPr>
      </w:pPr>
      <w:r>
        <w:t>Face, pois, a tão relevante data, esta Edilidade faz a sua manifestação, por meio da presente MOÇÃO CONGRATULATÓRIA, buscando transmitir àquela entidade representante de classe de nosso Município sinceros cumprimentos pela passagem de seu 70º Aniversário.</w:t>
      </w:r>
    </w:p>
    <w:p w:rsidR="00204C7C" w:rsidRDefault="00204C7C" w:rsidP="00B71C42">
      <w:pPr>
        <w:jc w:val="both"/>
      </w:pPr>
    </w:p>
    <w:p w:rsidR="00204C7C" w:rsidRDefault="00204C7C" w:rsidP="00B71C42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22 de junho de 2016</w:t>
      </w: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pStyle w:val="Heading1"/>
      </w:pPr>
      <w:r>
        <w:t>EDVALDO HUNGARO</w:t>
      </w:r>
    </w:p>
    <w:p w:rsidR="00204C7C" w:rsidRDefault="00204C7C" w:rsidP="00B71C4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Vereador- Presidente - PDT</w:t>
      </w: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  <w:r>
        <w:rPr>
          <w:sz w:val="24"/>
        </w:rPr>
        <w:t>______________________________               ______________________________</w:t>
      </w: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  <w:r>
        <w:rPr>
          <w:sz w:val="24"/>
        </w:rPr>
        <w:t>______________________________               ______________________________</w:t>
      </w: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  <w:r>
        <w:rPr>
          <w:sz w:val="24"/>
        </w:rPr>
        <w:t>______________________________               ______________________________</w:t>
      </w:r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B71C42">
      <w:pPr>
        <w:jc w:val="both"/>
        <w:rPr>
          <w:sz w:val="24"/>
        </w:rPr>
      </w:pPr>
      <w:r>
        <w:rPr>
          <w:sz w:val="24"/>
        </w:rPr>
        <w:t>______________________________               ______________________________</w:t>
      </w:r>
      <w:bookmarkStart w:id="0" w:name="_GoBack"/>
      <w:bookmarkEnd w:id="0"/>
    </w:p>
    <w:p w:rsidR="00204C7C" w:rsidRDefault="00204C7C" w:rsidP="00B71C42">
      <w:pPr>
        <w:jc w:val="both"/>
        <w:rPr>
          <w:sz w:val="24"/>
        </w:rPr>
      </w:pPr>
    </w:p>
    <w:p w:rsidR="00204C7C" w:rsidRDefault="00204C7C" w:rsidP="00287210">
      <w:pPr>
        <w:jc w:val="both"/>
      </w:pPr>
      <w:r>
        <w:rPr>
          <w:sz w:val="24"/>
        </w:rPr>
        <w:t>______________________________               ______________________________</w:t>
      </w:r>
    </w:p>
    <w:sectPr w:rsidR="00204C7C" w:rsidSect="00287210">
      <w:headerReference w:type="even" r:id="rId6"/>
      <w:headerReference w:type="default" r:id="rId7"/>
      <w:headerReference w:type="first" r:id="rId8"/>
      <w:pgSz w:w="11907" w:h="16840" w:code="9"/>
      <w:pgMar w:top="2664" w:right="850" w:bottom="851" w:left="1985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7C" w:rsidRDefault="00204C7C" w:rsidP="00B71C42">
      <w:r>
        <w:separator/>
      </w:r>
    </w:p>
  </w:endnote>
  <w:endnote w:type="continuationSeparator" w:id="0">
    <w:p w:rsidR="00204C7C" w:rsidRDefault="00204C7C" w:rsidP="00B7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7C" w:rsidRDefault="00204C7C" w:rsidP="00B71C42">
      <w:r>
        <w:separator/>
      </w:r>
    </w:p>
  </w:footnote>
  <w:footnote w:type="continuationSeparator" w:id="0">
    <w:p w:rsidR="00204C7C" w:rsidRDefault="00204C7C" w:rsidP="00B7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7C" w:rsidRDefault="00204C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7C" w:rsidRDefault="00204C7C"/>
  <w:p w:rsidR="00204C7C" w:rsidRDefault="00204C7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7C" w:rsidRDefault="00204C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C42"/>
    <w:rsid w:val="000612C1"/>
    <w:rsid w:val="000B760B"/>
    <w:rsid w:val="00204C7C"/>
    <w:rsid w:val="0024460D"/>
    <w:rsid w:val="00287210"/>
    <w:rsid w:val="00364EB2"/>
    <w:rsid w:val="00590A43"/>
    <w:rsid w:val="009D472B"/>
    <w:rsid w:val="00B71C42"/>
    <w:rsid w:val="00B82E63"/>
    <w:rsid w:val="00D2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4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C4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C42"/>
    <w:pPr>
      <w:keepNext/>
      <w:jc w:val="center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C42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1C42"/>
    <w:rPr>
      <w:rFonts w:ascii="Arial" w:hAnsi="Arial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B71C4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C42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B71C4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C42"/>
    <w:rPr>
      <w:rFonts w:ascii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rsid w:val="00B71C42"/>
    <w:pPr>
      <w:ind w:firstLine="198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1C42"/>
    <w:rPr>
      <w:rFonts w:ascii="Times New Roman" w:hAnsi="Times New Roman" w:cs="Times New Roman"/>
      <w:sz w:val="20"/>
      <w:szCs w:val="20"/>
      <w:lang w:eastAsia="pt-BR"/>
    </w:rPr>
  </w:style>
  <w:style w:type="paragraph" w:styleId="PlainText">
    <w:name w:val="Plain Text"/>
    <w:basedOn w:val="Normal"/>
    <w:link w:val="PlainTextChar"/>
    <w:uiPriority w:val="99"/>
    <w:semiHidden/>
    <w:rsid w:val="00B71C4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71C42"/>
    <w:rPr>
      <w:rFonts w:ascii="Courier New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283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mariamoraes</cp:lastModifiedBy>
  <cp:revision>3</cp:revision>
  <dcterms:created xsi:type="dcterms:W3CDTF">2016-06-22T14:19:00Z</dcterms:created>
  <dcterms:modified xsi:type="dcterms:W3CDTF">2016-06-22T15:05:00Z</dcterms:modified>
</cp:coreProperties>
</file>