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0" w:rsidRPr="00173A76" w:rsidRDefault="003926F0" w:rsidP="00173A76">
      <w:pPr>
        <w:pStyle w:val="NoSpacing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3926F0" w:rsidRPr="001E2919" w:rsidRDefault="003926F0" w:rsidP="00173A76">
      <w:pPr>
        <w:pStyle w:val="NoSpacing"/>
        <w:jc w:val="both"/>
        <w:rPr>
          <w:b/>
          <w:sz w:val="24"/>
          <w:szCs w:val="24"/>
        </w:rPr>
      </w:pP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E2919" w:rsidRDefault="003926F0" w:rsidP="00173A76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ORÇAMENTARIAS PARA O EXERCÍCIO DE 2017, CONFORME OS TERMOS DO ARTIGO 165, § 2º, DA CONSTITUIÇÃO FEDERAL, DOS DITAMES DA LEI COMPLEMENTAR Nº 101, DE 04 DE MAIO DE 2000 E DO ARTIGO 128, INCISO II, DA LEI ORGANICA MUNICIPAL”.</w:t>
      </w: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NoSpacing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Default="003926F0" w:rsidP="00173A76">
      <w:pPr>
        <w:pStyle w:val="NoSpacing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3926F0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2º - Sem prejuízo das estabelecidas no Anexo IV desta Lei, são prioridades desta Lei a garantia de:</w:t>
      </w: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</w:p>
    <w:p w:rsidR="003926F0" w:rsidRPr="00173A76" w:rsidRDefault="003926F0" w:rsidP="00173A76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 – construção de uma Pista de Skate no Parque Linear Antonio Fattori, conforme tratado pela Lei Municipal nº 4.866, de 28 de setembro de 201</w:t>
      </w:r>
      <w:r>
        <w:rPr>
          <w:b/>
          <w:sz w:val="24"/>
          <w:szCs w:val="24"/>
        </w:rPr>
        <w:t>5</w:t>
      </w:r>
      <w:r w:rsidRPr="00173A76">
        <w:rPr>
          <w:b/>
          <w:sz w:val="24"/>
          <w:szCs w:val="24"/>
        </w:rPr>
        <w:t>;</w:t>
      </w:r>
    </w:p>
    <w:p w:rsidR="003926F0" w:rsidRPr="00173A76" w:rsidRDefault="003926F0" w:rsidP="00173A76">
      <w:pPr>
        <w:ind w:left="1560"/>
        <w:jc w:val="both"/>
        <w:rPr>
          <w:b/>
          <w:sz w:val="24"/>
          <w:szCs w:val="24"/>
        </w:rPr>
      </w:pPr>
    </w:p>
    <w:p w:rsidR="003926F0" w:rsidRPr="00173A76" w:rsidRDefault="003926F0" w:rsidP="00173A76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II – colocação de luminárias em postes já existentes na Avenida Marginal Joana Pacheco Barca, localizado no loteamento Parque San Francisco, conforme tratado pelo Requerimento nº 266/2016 da Câmara Municipal de Itatiba”.</w:t>
      </w:r>
    </w:p>
    <w:p w:rsidR="003926F0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Default="003926F0" w:rsidP="00173A76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3926F0" w:rsidRPr="001E2919" w:rsidRDefault="003926F0" w:rsidP="00173A76">
      <w:pPr>
        <w:pStyle w:val="NoSpacing"/>
        <w:jc w:val="center"/>
        <w:rPr>
          <w:sz w:val="24"/>
          <w:szCs w:val="24"/>
        </w:rPr>
      </w:pPr>
    </w:p>
    <w:p w:rsidR="003926F0" w:rsidRPr="001E2919" w:rsidRDefault="003926F0" w:rsidP="00173A76">
      <w:pPr>
        <w:pStyle w:val="NoSpacing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>esente emenda visa elevar à categoria de prioridades demandas antigas dos munícipes.</w:t>
      </w:r>
      <w:r w:rsidRPr="001E2919">
        <w:rPr>
          <w:sz w:val="24"/>
          <w:szCs w:val="24"/>
        </w:rPr>
        <w:t xml:space="preserve"> </w:t>
      </w:r>
    </w:p>
    <w:p w:rsidR="003926F0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Default="003926F0" w:rsidP="00173A7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25 de maio de 2016.</w:t>
      </w:r>
    </w:p>
    <w:p w:rsidR="003926F0" w:rsidRPr="001E2919" w:rsidRDefault="003926F0" w:rsidP="00173A76">
      <w:pPr>
        <w:pStyle w:val="NoSpacing"/>
        <w:jc w:val="both"/>
        <w:rPr>
          <w:sz w:val="24"/>
          <w:szCs w:val="24"/>
        </w:rPr>
      </w:pPr>
    </w:p>
    <w:p w:rsidR="003926F0" w:rsidRPr="00173A76" w:rsidRDefault="003926F0" w:rsidP="00173A76">
      <w:pPr>
        <w:pStyle w:val="NoSpacing"/>
        <w:jc w:val="center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Flávio Monte</w:t>
      </w:r>
    </w:p>
    <w:p w:rsidR="003926F0" w:rsidRPr="001E2919" w:rsidRDefault="003926F0" w:rsidP="00173A76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Vereador – DEM</w:t>
      </w:r>
      <w:bookmarkStart w:id="0" w:name="_GoBack"/>
      <w:bookmarkEnd w:id="0"/>
    </w:p>
    <w:sectPr w:rsidR="003926F0" w:rsidRPr="001E2919" w:rsidSect="00173A76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19"/>
    <w:rsid w:val="000727A3"/>
    <w:rsid w:val="00097E1D"/>
    <w:rsid w:val="00173A76"/>
    <w:rsid w:val="001E2919"/>
    <w:rsid w:val="002612A5"/>
    <w:rsid w:val="003926F0"/>
    <w:rsid w:val="00454772"/>
    <w:rsid w:val="00642F4E"/>
    <w:rsid w:val="007322B2"/>
    <w:rsid w:val="0098653D"/>
    <w:rsid w:val="00B46B36"/>
    <w:rsid w:val="00C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1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91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E29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mariamoraes</cp:lastModifiedBy>
  <cp:revision>4</cp:revision>
  <dcterms:created xsi:type="dcterms:W3CDTF">2016-05-25T16:34:00Z</dcterms:created>
  <dcterms:modified xsi:type="dcterms:W3CDTF">2016-07-19T17:42:00Z</dcterms:modified>
</cp:coreProperties>
</file>