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A7" w:rsidRDefault="00AE79A7" w:rsidP="007E2E10">
      <w:pPr>
        <w:ind w:left="1134" w:right="142"/>
        <w:jc w:val="center"/>
        <w:rPr>
          <w:b/>
          <w:sz w:val="28"/>
        </w:rPr>
      </w:pPr>
    </w:p>
    <w:p w:rsidR="00AE79A7" w:rsidRDefault="00AE79A7" w:rsidP="007E2E10">
      <w:pPr>
        <w:ind w:left="1134" w:right="142"/>
        <w:jc w:val="center"/>
        <w:rPr>
          <w:b/>
          <w:sz w:val="28"/>
        </w:rPr>
      </w:pPr>
    </w:p>
    <w:p w:rsidR="00AE79A7" w:rsidRDefault="00AE79A7" w:rsidP="007E2E10">
      <w:pPr>
        <w:ind w:left="1134" w:right="142"/>
        <w:jc w:val="center"/>
        <w:rPr>
          <w:b/>
          <w:sz w:val="28"/>
        </w:rPr>
      </w:pPr>
    </w:p>
    <w:p w:rsidR="00AE79A7" w:rsidRDefault="00AE79A7" w:rsidP="007E2E10">
      <w:pPr>
        <w:ind w:left="1134" w:right="142"/>
        <w:jc w:val="center"/>
        <w:rPr>
          <w:b/>
          <w:sz w:val="28"/>
        </w:rPr>
      </w:pPr>
    </w:p>
    <w:p w:rsidR="00AE79A7" w:rsidRDefault="00AE79A7" w:rsidP="007E2E10">
      <w:pPr>
        <w:ind w:left="1134" w:right="142"/>
        <w:jc w:val="center"/>
        <w:rPr>
          <w:b/>
          <w:sz w:val="28"/>
        </w:rPr>
      </w:pPr>
    </w:p>
    <w:p w:rsidR="00AE79A7" w:rsidRDefault="00AE79A7" w:rsidP="007E2E10">
      <w:pPr>
        <w:ind w:left="1134" w:right="142"/>
        <w:jc w:val="center"/>
        <w:rPr>
          <w:b/>
          <w:sz w:val="28"/>
        </w:rPr>
      </w:pPr>
    </w:p>
    <w:p w:rsidR="00AE79A7" w:rsidRDefault="00AE79A7" w:rsidP="007E2E10">
      <w:pPr>
        <w:ind w:left="1134" w:right="142"/>
        <w:jc w:val="center"/>
        <w:rPr>
          <w:b/>
          <w:sz w:val="28"/>
        </w:rPr>
      </w:pPr>
    </w:p>
    <w:p w:rsidR="00AE79A7" w:rsidRDefault="00AE79A7" w:rsidP="007E2E10">
      <w:pPr>
        <w:ind w:left="1134" w:right="142"/>
        <w:jc w:val="center"/>
        <w:rPr>
          <w:b/>
          <w:sz w:val="28"/>
        </w:rPr>
      </w:pPr>
    </w:p>
    <w:p w:rsidR="00AE79A7" w:rsidRDefault="00AE79A7" w:rsidP="007E2E10">
      <w:pPr>
        <w:ind w:left="1134" w:right="142"/>
        <w:jc w:val="center"/>
        <w:rPr>
          <w:b/>
          <w:sz w:val="28"/>
        </w:rPr>
      </w:pPr>
      <w:r>
        <w:rPr>
          <w:b/>
          <w:sz w:val="28"/>
        </w:rPr>
        <w:t>REQUERIMENTO N° 407/2016</w:t>
      </w:r>
    </w:p>
    <w:p w:rsidR="00AE79A7" w:rsidRDefault="00AE79A7" w:rsidP="007E2E10">
      <w:pPr>
        <w:ind w:left="1418" w:right="142"/>
        <w:jc w:val="center"/>
        <w:rPr>
          <w:sz w:val="24"/>
        </w:rPr>
      </w:pPr>
    </w:p>
    <w:p w:rsidR="00AE79A7" w:rsidRDefault="00AE79A7" w:rsidP="007E2E10">
      <w:pPr>
        <w:ind w:left="1418" w:right="-567"/>
        <w:jc w:val="both"/>
        <w:rPr>
          <w:sz w:val="24"/>
        </w:rPr>
      </w:pPr>
    </w:p>
    <w:p w:rsidR="00AE79A7" w:rsidRPr="009C2397" w:rsidRDefault="00AE79A7" w:rsidP="007E2E10">
      <w:pPr>
        <w:ind w:right="-567" w:firstLine="2268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i/>
          <w:color w:val="000080"/>
          <w:sz w:val="24"/>
        </w:rPr>
        <w:t xml:space="preserve">SOLICITA A REALIZAÇÃO DE </w:t>
      </w:r>
      <w:r w:rsidRPr="00E9573F">
        <w:rPr>
          <w:i/>
          <w:color w:val="000080"/>
          <w:sz w:val="24"/>
        </w:rPr>
        <w:t>RONDAS O</w:t>
      </w:r>
      <w:r>
        <w:rPr>
          <w:i/>
          <w:color w:val="000080"/>
          <w:sz w:val="24"/>
        </w:rPr>
        <w:t>STENSIVAS DA POLICIA MILITAR NAS RUAS DO JARDIM ANA MARIA, CONFORME ESPECÍFICA.</w:t>
      </w:r>
    </w:p>
    <w:p w:rsidR="00AE79A7" w:rsidRDefault="00AE79A7" w:rsidP="007E2E10">
      <w:pPr>
        <w:ind w:left="1418" w:right="142"/>
        <w:jc w:val="both"/>
        <w:rPr>
          <w:sz w:val="24"/>
        </w:rPr>
      </w:pPr>
    </w:p>
    <w:p w:rsidR="00AE79A7" w:rsidRDefault="00AE79A7" w:rsidP="007E2E10">
      <w:pPr>
        <w:ind w:left="1418" w:right="142"/>
        <w:jc w:val="both"/>
        <w:rPr>
          <w:sz w:val="24"/>
        </w:rPr>
      </w:pPr>
    </w:p>
    <w:p w:rsidR="00AE79A7" w:rsidRDefault="00AE79A7" w:rsidP="007E2E10">
      <w:pPr>
        <w:ind w:left="1134" w:right="-567" w:firstLine="2268"/>
        <w:rPr>
          <w:b/>
          <w:sz w:val="24"/>
        </w:rPr>
      </w:pPr>
      <w:r>
        <w:rPr>
          <w:b/>
          <w:sz w:val="24"/>
        </w:rPr>
        <w:t>Senhor Presidente:</w:t>
      </w:r>
    </w:p>
    <w:p w:rsidR="00AE79A7" w:rsidRDefault="00AE79A7"/>
    <w:p w:rsidR="00AE79A7" w:rsidRDefault="00AE79A7" w:rsidP="007E2E10">
      <w:pPr>
        <w:ind w:right="-567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trata-se de uma medida de segurança bastante solicitada por grande parte dos moradores, que se sentem prejudicados pela falta deste benefício;</w:t>
      </w:r>
    </w:p>
    <w:p w:rsidR="00AE79A7" w:rsidRDefault="00AE79A7" w:rsidP="007E2E10">
      <w:pPr>
        <w:ind w:left="1418" w:right="-567" w:firstLine="2268"/>
        <w:jc w:val="both"/>
        <w:rPr>
          <w:sz w:val="24"/>
        </w:rPr>
      </w:pPr>
    </w:p>
    <w:p w:rsidR="00AE79A7" w:rsidRDefault="00AE79A7" w:rsidP="007E2E10">
      <w:pPr>
        <w:ind w:right="-567" w:firstLine="2268"/>
        <w:jc w:val="both"/>
        <w:rPr>
          <w:sz w:val="24"/>
        </w:rPr>
      </w:pPr>
      <w:r w:rsidRPr="00E1022A">
        <w:rPr>
          <w:b/>
          <w:sz w:val="24"/>
        </w:rPr>
        <w:t>CONSIDERANDO</w:t>
      </w:r>
      <w:r>
        <w:rPr>
          <w:sz w:val="24"/>
        </w:rPr>
        <w:t xml:space="preserve"> que os munícipes do local vêm sofrendo constantes assaltos, principalmente nos horários noturnos;</w:t>
      </w:r>
    </w:p>
    <w:p w:rsidR="00AE79A7" w:rsidRDefault="00AE79A7" w:rsidP="007E2E10">
      <w:pPr>
        <w:ind w:left="1134" w:right="-567" w:firstLine="2268"/>
        <w:jc w:val="both"/>
        <w:rPr>
          <w:sz w:val="24"/>
        </w:rPr>
      </w:pPr>
    </w:p>
    <w:p w:rsidR="00AE79A7" w:rsidRDefault="00AE79A7" w:rsidP="007E2E10">
      <w:pPr>
        <w:ind w:right="-567" w:firstLine="2268"/>
        <w:jc w:val="both"/>
        <w:rPr>
          <w:b/>
          <w:sz w:val="24"/>
        </w:rPr>
      </w:pPr>
    </w:p>
    <w:p w:rsidR="00AE79A7" w:rsidRDefault="00AE79A7" w:rsidP="007E2E10">
      <w:pPr>
        <w:ind w:right="-710"/>
        <w:rPr>
          <w:sz w:val="24"/>
        </w:rPr>
      </w:pPr>
      <w:r>
        <w:rPr>
          <w:b/>
          <w:sz w:val="24"/>
        </w:rPr>
        <w:t xml:space="preserve">                                      CONSIDERANDO </w:t>
      </w:r>
      <w:r>
        <w:rPr>
          <w:sz w:val="24"/>
        </w:rPr>
        <w:t xml:space="preserve">que </w:t>
      </w:r>
      <w:r w:rsidRPr="002D6C10">
        <w:rPr>
          <w:sz w:val="24"/>
        </w:rPr>
        <w:t xml:space="preserve">há um grande movimento de </w:t>
      </w:r>
      <w:r>
        <w:rPr>
          <w:sz w:val="24"/>
        </w:rPr>
        <w:t>i</w:t>
      </w:r>
      <w:r w:rsidRPr="002D6C10">
        <w:rPr>
          <w:sz w:val="24"/>
        </w:rPr>
        <w:t xml:space="preserve">ndivíduos </w:t>
      </w:r>
      <w:r>
        <w:rPr>
          <w:sz w:val="24"/>
        </w:rPr>
        <w:t>mal-intencionados</w:t>
      </w:r>
      <w:r w:rsidRPr="002D6C10">
        <w:rPr>
          <w:sz w:val="24"/>
        </w:rPr>
        <w:t xml:space="preserve"> nestes loca</w:t>
      </w:r>
      <w:r>
        <w:rPr>
          <w:sz w:val="24"/>
        </w:rPr>
        <w:t>is, até mesmo no período diurno;</w:t>
      </w:r>
      <w:bookmarkStart w:id="0" w:name="_GoBack"/>
      <w:bookmarkEnd w:id="0"/>
    </w:p>
    <w:p w:rsidR="00AE79A7" w:rsidRDefault="00AE79A7" w:rsidP="007E2E10">
      <w:pPr>
        <w:rPr>
          <w:sz w:val="24"/>
        </w:rPr>
      </w:pPr>
    </w:p>
    <w:p w:rsidR="00AE79A7" w:rsidRDefault="00AE79A7" w:rsidP="007E2E10">
      <w:pPr>
        <w:ind w:right="-567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>, ao Sr. Prefeito Municipal, nos termos do Regimento Interno desta Casa de Leis, que se digne Sua Excelência determinar à Diretoria da Policia Militar, que providencie a realização de Rondas Ostensivas nas ruas do Bairro Jardim Ana Maria.</w:t>
      </w:r>
    </w:p>
    <w:p w:rsidR="00AE79A7" w:rsidRDefault="00AE79A7" w:rsidP="007E2E10">
      <w:pPr>
        <w:ind w:left="1418" w:right="-567" w:firstLine="2268"/>
        <w:jc w:val="both"/>
        <w:rPr>
          <w:sz w:val="24"/>
        </w:rPr>
      </w:pPr>
    </w:p>
    <w:p w:rsidR="00AE79A7" w:rsidRDefault="00AE79A7" w:rsidP="007E2E10">
      <w:pPr>
        <w:ind w:right="-567"/>
        <w:jc w:val="both"/>
        <w:rPr>
          <w:sz w:val="24"/>
        </w:rPr>
      </w:pPr>
      <w:r>
        <w:rPr>
          <w:sz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AE79A7" w:rsidRDefault="00AE79A7" w:rsidP="007E2E10">
      <w:pPr>
        <w:ind w:left="1418" w:right="142"/>
        <w:jc w:val="both"/>
        <w:rPr>
          <w:sz w:val="24"/>
        </w:rPr>
      </w:pPr>
    </w:p>
    <w:p w:rsidR="00AE79A7" w:rsidRDefault="00AE79A7" w:rsidP="007E2E10">
      <w:pPr>
        <w:ind w:right="142"/>
        <w:jc w:val="both"/>
        <w:rPr>
          <w:sz w:val="24"/>
        </w:rPr>
      </w:pPr>
    </w:p>
    <w:p w:rsidR="00AE79A7" w:rsidRDefault="00AE79A7" w:rsidP="007E2E10">
      <w:pPr>
        <w:ind w:right="142"/>
        <w:jc w:val="center"/>
        <w:rPr>
          <w:sz w:val="24"/>
        </w:rPr>
      </w:pPr>
    </w:p>
    <w:p w:rsidR="00AE79A7" w:rsidRDefault="00AE79A7" w:rsidP="007E2E10">
      <w:pPr>
        <w:ind w:right="142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06 de julho de 2016.</w:t>
      </w:r>
    </w:p>
    <w:p w:rsidR="00AE79A7" w:rsidRDefault="00AE79A7" w:rsidP="007E2E10">
      <w:pPr>
        <w:ind w:left="1418" w:right="142"/>
        <w:jc w:val="center"/>
        <w:rPr>
          <w:sz w:val="24"/>
        </w:rPr>
      </w:pPr>
    </w:p>
    <w:p w:rsidR="00AE79A7" w:rsidRDefault="00AE79A7" w:rsidP="007E2E10">
      <w:pPr>
        <w:ind w:left="1418" w:right="142"/>
        <w:jc w:val="center"/>
        <w:rPr>
          <w:sz w:val="24"/>
        </w:rPr>
      </w:pPr>
    </w:p>
    <w:p w:rsidR="00AE79A7" w:rsidRDefault="00AE79A7" w:rsidP="007E2E10">
      <w:pPr>
        <w:pStyle w:val="Heading2"/>
        <w:ind w:right="14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THOMAS ANTONIO CAPELETTO DE OLIVEIRA</w:t>
      </w:r>
    </w:p>
    <w:p w:rsidR="00AE79A7" w:rsidRPr="006C74C3" w:rsidRDefault="00AE79A7" w:rsidP="007E2E1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AE79A7" w:rsidRDefault="00AE79A7" w:rsidP="007E2E10"/>
    <w:sectPr w:rsidR="00AE79A7" w:rsidSect="00F761A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A7" w:rsidRDefault="00AE79A7" w:rsidP="00F761A7">
      <w:r>
        <w:separator/>
      </w:r>
    </w:p>
  </w:endnote>
  <w:endnote w:type="continuationSeparator" w:id="0">
    <w:p w:rsidR="00AE79A7" w:rsidRDefault="00AE79A7" w:rsidP="00F7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A7" w:rsidRDefault="00AE79A7" w:rsidP="00F761A7">
      <w:r>
        <w:separator/>
      </w:r>
    </w:p>
  </w:footnote>
  <w:footnote w:type="continuationSeparator" w:id="0">
    <w:p w:rsidR="00AE79A7" w:rsidRDefault="00AE79A7" w:rsidP="00F7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A7" w:rsidRDefault="00AE79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A7" w:rsidRDefault="00AE79A7"/>
  <w:p w:rsidR="00AE79A7" w:rsidRDefault="00AE79A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A7" w:rsidRDefault="00AE79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E10"/>
    <w:rsid w:val="002D6C10"/>
    <w:rsid w:val="00314610"/>
    <w:rsid w:val="006C74C3"/>
    <w:rsid w:val="007E2E10"/>
    <w:rsid w:val="008648E6"/>
    <w:rsid w:val="009C2397"/>
    <w:rsid w:val="009D472B"/>
    <w:rsid w:val="00A4266A"/>
    <w:rsid w:val="00AE79A7"/>
    <w:rsid w:val="00C8489C"/>
    <w:rsid w:val="00E1022A"/>
    <w:rsid w:val="00E32BBC"/>
    <w:rsid w:val="00E9573F"/>
    <w:rsid w:val="00EE6B9B"/>
    <w:rsid w:val="00F7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1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2E10"/>
    <w:rPr>
      <w:rFonts w:ascii="Cambria" w:hAnsi="Cambria" w:cs="Times New Roman"/>
      <w:b/>
      <w:bCs/>
      <w:i/>
      <w:iCs/>
      <w:sz w:val="28"/>
      <w:szCs w:val="2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7E2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E1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175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mariamoraes</cp:lastModifiedBy>
  <cp:revision>2</cp:revision>
  <cp:lastPrinted>2016-07-05T16:30:00Z</cp:lastPrinted>
  <dcterms:created xsi:type="dcterms:W3CDTF">2016-07-05T16:25:00Z</dcterms:created>
  <dcterms:modified xsi:type="dcterms:W3CDTF">2016-07-05T19:20:00Z</dcterms:modified>
</cp:coreProperties>
</file>