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16" w:rsidRDefault="00342416"/>
    <w:p w:rsidR="00342416" w:rsidRDefault="00342416"/>
    <w:p w:rsidR="00342416" w:rsidRDefault="00342416"/>
    <w:p w:rsidR="00342416" w:rsidRDefault="00342416"/>
    <w:p w:rsidR="00342416" w:rsidRDefault="00342416"/>
    <w:p w:rsidR="00342416" w:rsidRDefault="00342416"/>
    <w:p w:rsidR="00342416" w:rsidRPr="00173A76" w:rsidRDefault="00342416" w:rsidP="00B44BFC">
      <w:pPr>
        <w:pStyle w:val="NoSpacing"/>
        <w:jc w:val="center"/>
        <w:rPr>
          <w:b/>
          <w:sz w:val="28"/>
          <w:szCs w:val="28"/>
        </w:rPr>
      </w:pPr>
      <w:r w:rsidRPr="00173A76">
        <w:rPr>
          <w:b/>
          <w:sz w:val="28"/>
          <w:szCs w:val="28"/>
        </w:rPr>
        <w:t>PALÁCIO 1º DE NOVEMBRO</w:t>
      </w:r>
    </w:p>
    <w:p w:rsidR="00342416" w:rsidRPr="001E2919" w:rsidRDefault="00342416" w:rsidP="00B44BFC">
      <w:pPr>
        <w:pStyle w:val="NoSpacing"/>
        <w:jc w:val="both"/>
        <w:rPr>
          <w:b/>
          <w:sz w:val="24"/>
          <w:szCs w:val="24"/>
        </w:rPr>
      </w:pPr>
    </w:p>
    <w:p w:rsidR="00342416" w:rsidRPr="001E2919" w:rsidRDefault="00342416" w:rsidP="00B44BFC">
      <w:pPr>
        <w:pStyle w:val="NoSpacing"/>
        <w:jc w:val="both"/>
        <w:rPr>
          <w:sz w:val="24"/>
          <w:szCs w:val="24"/>
        </w:rPr>
      </w:pPr>
    </w:p>
    <w:p w:rsidR="00342416" w:rsidRPr="001E2919" w:rsidRDefault="00342416" w:rsidP="00B44BFC">
      <w:pPr>
        <w:ind w:left="1134"/>
        <w:jc w:val="both"/>
        <w:rPr>
          <w:b/>
          <w:sz w:val="24"/>
          <w:szCs w:val="24"/>
        </w:rPr>
      </w:pPr>
      <w:r w:rsidRPr="001E2919">
        <w:rPr>
          <w:b/>
          <w:sz w:val="24"/>
          <w:szCs w:val="24"/>
        </w:rPr>
        <w:t>EMENDA ADITIVA Nº</w:t>
      </w:r>
      <w:r>
        <w:rPr>
          <w:b/>
          <w:sz w:val="24"/>
          <w:szCs w:val="24"/>
        </w:rPr>
        <w:t xml:space="preserve"> _</w:t>
      </w:r>
      <w:r w:rsidRPr="001E2919">
        <w:rPr>
          <w:b/>
          <w:sz w:val="24"/>
          <w:szCs w:val="24"/>
        </w:rPr>
        <w:t xml:space="preserve"> AO PROJETO DE LEI Nº </w:t>
      </w:r>
      <w:r>
        <w:rPr>
          <w:b/>
          <w:sz w:val="24"/>
          <w:szCs w:val="24"/>
        </w:rPr>
        <w:t>37</w:t>
      </w:r>
      <w:r w:rsidRPr="001E2919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6</w:t>
      </w:r>
      <w:r w:rsidRPr="001E2919">
        <w:rPr>
          <w:b/>
          <w:sz w:val="24"/>
          <w:szCs w:val="24"/>
        </w:rPr>
        <w:t>, DO EXECUTIVO, QUE “DISPÕE SOBRE AS DIRETRIZES ORÇAMENT</w:t>
      </w:r>
      <w:r>
        <w:rPr>
          <w:b/>
          <w:sz w:val="24"/>
          <w:szCs w:val="24"/>
        </w:rPr>
        <w:t>Á</w:t>
      </w:r>
      <w:r w:rsidRPr="001E2919">
        <w:rPr>
          <w:b/>
          <w:sz w:val="24"/>
          <w:szCs w:val="24"/>
        </w:rPr>
        <w:t>RIAS PARA O EXERCÍCIO DE 2017, CONFORME OS TERMOS DO ARTIGO 165, § 2º, DA CONSTITUIÇÃO FEDERAL, DOS DITAMES DA LEI COMPLEMENTAR Nº 101, DE 04 DE MAIO DE 2000 E DO ARTIGO 128, INCISO II, DA LEI ORG</w:t>
      </w:r>
      <w:r>
        <w:rPr>
          <w:b/>
          <w:sz w:val="24"/>
          <w:szCs w:val="24"/>
        </w:rPr>
        <w:t>Â</w:t>
      </w:r>
      <w:r w:rsidRPr="001E2919">
        <w:rPr>
          <w:b/>
          <w:sz w:val="24"/>
          <w:szCs w:val="24"/>
        </w:rPr>
        <w:t>NICA MUNICIPAL”.</w:t>
      </w:r>
    </w:p>
    <w:p w:rsidR="00342416" w:rsidRPr="001E2919" w:rsidRDefault="00342416" w:rsidP="00B44BFC">
      <w:pPr>
        <w:pStyle w:val="NoSpacing"/>
        <w:jc w:val="both"/>
        <w:rPr>
          <w:sz w:val="24"/>
          <w:szCs w:val="24"/>
        </w:rPr>
      </w:pPr>
    </w:p>
    <w:p w:rsidR="00342416" w:rsidRPr="001E2919" w:rsidRDefault="00342416" w:rsidP="00B44BFC">
      <w:pPr>
        <w:pStyle w:val="NoSpacing"/>
        <w:jc w:val="both"/>
        <w:rPr>
          <w:sz w:val="24"/>
          <w:szCs w:val="24"/>
        </w:rPr>
      </w:pPr>
    </w:p>
    <w:p w:rsidR="00342416" w:rsidRPr="001E2919" w:rsidRDefault="00342416" w:rsidP="00B44BFC">
      <w:pPr>
        <w:pStyle w:val="NoSpacing"/>
        <w:jc w:val="center"/>
        <w:rPr>
          <w:b/>
          <w:sz w:val="24"/>
          <w:szCs w:val="24"/>
        </w:rPr>
      </w:pPr>
      <w:r w:rsidRPr="001E2919">
        <w:rPr>
          <w:b/>
          <w:sz w:val="24"/>
          <w:szCs w:val="24"/>
        </w:rPr>
        <w:t>A CÂMARA MUNICIPAL DE ITATIBA APROVA</w:t>
      </w:r>
      <w:r w:rsidRPr="001E2919">
        <w:rPr>
          <w:sz w:val="24"/>
          <w:szCs w:val="24"/>
        </w:rPr>
        <w:t>:</w:t>
      </w:r>
    </w:p>
    <w:p w:rsidR="00342416" w:rsidRPr="001E2919" w:rsidRDefault="00342416" w:rsidP="00B44BFC">
      <w:pPr>
        <w:pStyle w:val="NoSpacing"/>
        <w:jc w:val="both"/>
        <w:rPr>
          <w:sz w:val="24"/>
          <w:szCs w:val="24"/>
        </w:rPr>
      </w:pPr>
    </w:p>
    <w:p w:rsidR="00342416" w:rsidRPr="001E2919" w:rsidRDefault="00342416" w:rsidP="00B44BFC">
      <w:pPr>
        <w:pStyle w:val="NoSpacing"/>
        <w:jc w:val="both"/>
        <w:rPr>
          <w:sz w:val="24"/>
          <w:szCs w:val="24"/>
        </w:rPr>
      </w:pPr>
    </w:p>
    <w:p w:rsidR="00342416" w:rsidRDefault="00342416" w:rsidP="00B44BFC">
      <w:pPr>
        <w:pStyle w:val="NoSpacing"/>
        <w:ind w:firstLine="1560"/>
        <w:jc w:val="both"/>
        <w:rPr>
          <w:sz w:val="24"/>
          <w:szCs w:val="24"/>
        </w:rPr>
      </w:pPr>
      <w:r>
        <w:rPr>
          <w:sz w:val="24"/>
          <w:szCs w:val="24"/>
        </w:rPr>
        <w:t>O artigo 3º do Projeto de Lei nº 37/2016 passa a contar com um Parágrafo Segundo, passando a constar como Parágrafo Primeiro o seu atual Parágrafo Único, da seguinte forma:</w:t>
      </w:r>
    </w:p>
    <w:p w:rsidR="00342416" w:rsidRDefault="00342416" w:rsidP="00B44BFC">
      <w:pPr>
        <w:pStyle w:val="NoSpacing"/>
        <w:jc w:val="both"/>
        <w:rPr>
          <w:sz w:val="24"/>
          <w:szCs w:val="24"/>
        </w:rPr>
      </w:pPr>
    </w:p>
    <w:p w:rsidR="00342416" w:rsidRPr="00173A76" w:rsidRDefault="00342416" w:rsidP="00B44BFC">
      <w:pPr>
        <w:pStyle w:val="NoSpacing"/>
        <w:ind w:left="1560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>“Art. 3º ...</w:t>
      </w:r>
    </w:p>
    <w:p w:rsidR="00342416" w:rsidRPr="00173A76" w:rsidRDefault="00342416" w:rsidP="00B44BFC">
      <w:pPr>
        <w:pStyle w:val="NoSpacing"/>
        <w:ind w:left="1560"/>
        <w:jc w:val="both"/>
        <w:rPr>
          <w:b/>
          <w:sz w:val="24"/>
          <w:szCs w:val="24"/>
        </w:rPr>
      </w:pPr>
    </w:p>
    <w:p w:rsidR="00342416" w:rsidRPr="00173A76" w:rsidRDefault="00342416" w:rsidP="00B44BFC">
      <w:pPr>
        <w:pStyle w:val="NoSpacing"/>
        <w:ind w:left="1560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>§ 1º - (Renumerado</w:t>
      </w:r>
      <w:r>
        <w:rPr>
          <w:b/>
          <w:sz w:val="24"/>
          <w:szCs w:val="24"/>
        </w:rPr>
        <w:t xml:space="preserve"> – antigo Parágrafo Único</w:t>
      </w:r>
      <w:r w:rsidRPr="00173A76">
        <w:rPr>
          <w:b/>
          <w:sz w:val="24"/>
          <w:szCs w:val="24"/>
        </w:rPr>
        <w:t>)</w:t>
      </w:r>
    </w:p>
    <w:p w:rsidR="00342416" w:rsidRPr="00173A76" w:rsidRDefault="00342416" w:rsidP="00B44BFC">
      <w:pPr>
        <w:pStyle w:val="NoSpacing"/>
        <w:ind w:left="1560"/>
        <w:jc w:val="both"/>
        <w:rPr>
          <w:b/>
          <w:sz w:val="24"/>
          <w:szCs w:val="24"/>
        </w:rPr>
      </w:pPr>
    </w:p>
    <w:p w:rsidR="00342416" w:rsidRPr="00173A76" w:rsidRDefault="00342416" w:rsidP="00B44BFC">
      <w:pPr>
        <w:pStyle w:val="NoSpacing"/>
        <w:ind w:left="1560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 xml:space="preserve">§ 2º - Sem prejuízo das estabelecidas no Anexo IV desta Lei, </w:t>
      </w:r>
      <w:r>
        <w:rPr>
          <w:b/>
          <w:sz w:val="24"/>
          <w:szCs w:val="24"/>
        </w:rPr>
        <w:t>é</w:t>
      </w:r>
      <w:r w:rsidRPr="00173A76">
        <w:rPr>
          <w:b/>
          <w:sz w:val="24"/>
          <w:szCs w:val="24"/>
        </w:rPr>
        <w:t xml:space="preserve"> prioridade desta Lei a garantia de:</w:t>
      </w:r>
    </w:p>
    <w:p w:rsidR="00342416" w:rsidRPr="00173A76" w:rsidRDefault="00342416" w:rsidP="00B44BFC">
      <w:pPr>
        <w:pStyle w:val="NoSpacing"/>
        <w:ind w:left="1560"/>
        <w:jc w:val="both"/>
        <w:rPr>
          <w:b/>
          <w:sz w:val="24"/>
          <w:szCs w:val="24"/>
        </w:rPr>
      </w:pPr>
    </w:p>
    <w:p w:rsidR="00342416" w:rsidRPr="00173A76" w:rsidRDefault="00342416" w:rsidP="00B44BFC">
      <w:pPr>
        <w:ind w:left="1560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 xml:space="preserve">I – </w:t>
      </w:r>
      <w:r>
        <w:rPr>
          <w:b/>
          <w:sz w:val="24"/>
          <w:szCs w:val="24"/>
        </w:rPr>
        <w:t>execução de pavimentação asfáltica na Rua Benedicto Sanfins, que dá acesso ao estacionamento da Câmara Municipal de Itatiba, conforme requerimento nº 519/2015, aprovado pela Câmara de Vereadores</w:t>
      </w:r>
      <w:r w:rsidRPr="00173A76">
        <w:rPr>
          <w:b/>
          <w:sz w:val="24"/>
          <w:szCs w:val="24"/>
        </w:rPr>
        <w:t>;</w:t>
      </w:r>
    </w:p>
    <w:p w:rsidR="00342416" w:rsidRPr="00173A76" w:rsidRDefault="00342416" w:rsidP="00B44BFC">
      <w:pPr>
        <w:ind w:left="1560"/>
        <w:jc w:val="both"/>
        <w:rPr>
          <w:b/>
          <w:sz w:val="24"/>
          <w:szCs w:val="24"/>
        </w:rPr>
      </w:pPr>
    </w:p>
    <w:p w:rsidR="00342416" w:rsidRDefault="00342416" w:rsidP="00B44BFC">
      <w:pPr>
        <w:pStyle w:val="NoSpacing"/>
        <w:jc w:val="both"/>
        <w:rPr>
          <w:sz w:val="24"/>
          <w:szCs w:val="24"/>
        </w:rPr>
      </w:pPr>
    </w:p>
    <w:p w:rsidR="00342416" w:rsidRPr="001E2919" w:rsidRDefault="00342416" w:rsidP="00B44BFC">
      <w:pPr>
        <w:pStyle w:val="NoSpacing"/>
        <w:jc w:val="both"/>
        <w:rPr>
          <w:sz w:val="24"/>
          <w:szCs w:val="24"/>
        </w:rPr>
      </w:pPr>
    </w:p>
    <w:p w:rsidR="00342416" w:rsidRDefault="00342416" w:rsidP="00B44BFC">
      <w:pPr>
        <w:pStyle w:val="NoSpacing"/>
        <w:jc w:val="center"/>
        <w:rPr>
          <w:sz w:val="24"/>
          <w:szCs w:val="24"/>
        </w:rPr>
      </w:pPr>
      <w:r w:rsidRPr="00173A76">
        <w:rPr>
          <w:b/>
          <w:sz w:val="24"/>
          <w:szCs w:val="24"/>
        </w:rPr>
        <w:t>JUSTIFICATIVA</w:t>
      </w:r>
      <w:r w:rsidRPr="001E2919">
        <w:rPr>
          <w:sz w:val="24"/>
          <w:szCs w:val="24"/>
        </w:rPr>
        <w:t>:</w:t>
      </w:r>
    </w:p>
    <w:p w:rsidR="00342416" w:rsidRPr="001E2919" w:rsidRDefault="00342416" w:rsidP="00B44BFC">
      <w:pPr>
        <w:pStyle w:val="NoSpacing"/>
        <w:jc w:val="center"/>
        <w:rPr>
          <w:sz w:val="24"/>
          <w:szCs w:val="24"/>
        </w:rPr>
      </w:pPr>
    </w:p>
    <w:p w:rsidR="00342416" w:rsidRPr="001E2919" w:rsidRDefault="00342416" w:rsidP="00B44BFC">
      <w:pPr>
        <w:pStyle w:val="NoSpacing"/>
        <w:ind w:firstLine="1560"/>
        <w:jc w:val="both"/>
        <w:rPr>
          <w:sz w:val="24"/>
          <w:szCs w:val="24"/>
        </w:rPr>
      </w:pPr>
      <w:r w:rsidRPr="001E2919">
        <w:rPr>
          <w:sz w:val="24"/>
          <w:szCs w:val="24"/>
        </w:rPr>
        <w:t>A pr</w:t>
      </w:r>
      <w:r>
        <w:rPr>
          <w:sz w:val="24"/>
          <w:szCs w:val="24"/>
        </w:rPr>
        <w:t xml:space="preserve">esente emenda visa elevar à categoria de prioridades demandas antigas de frequentadores da Câmara Municipal e usuários da referida via. </w:t>
      </w:r>
    </w:p>
    <w:p w:rsidR="00342416" w:rsidRDefault="00342416" w:rsidP="00B44BFC">
      <w:pPr>
        <w:pStyle w:val="NoSpacing"/>
        <w:jc w:val="both"/>
        <w:rPr>
          <w:sz w:val="24"/>
          <w:szCs w:val="24"/>
        </w:rPr>
      </w:pPr>
    </w:p>
    <w:p w:rsidR="00342416" w:rsidRDefault="00342416" w:rsidP="00B44BF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Palácio 1º de Novembro, 13 de julho de 2016.</w:t>
      </w:r>
    </w:p>
    <w:p w:rsidR="00342416" w:rsidRPr="001E2919" w:rsidRDefault="00342416" w:rsidP="00B44BFC">
      <w:pPr>
        <w:pStyle w:val="NoSpacing"/>
        <w:jc w:val="both"/>
        <w:rPr>
          <w:sz w:val="24"/>
          <w:szCs w:val="24"/>
        </w:rPr>
      </w:pPr>
    </w:p>
    <w:p w:rsidR="00342416" w:rsidRDefault="00342416" w:rsidP="00B44BFC">
      <w:pPr>
        <w:pStyle w:val="NoSpacing"/>
        <w:jc w:val="center"/>
        <w:rPr>
          <w:b/>
          <w:sz w:val="24"/>
          <w:szCs w:val="24"/>
        </w:rPr>
      </w:pPr>
    </w:p>
    <w:p w:rsidR="00342416" w:rsidRDefault="00342416" w:rsidP="00B44BFC">
      <w:pPr>
        <w:pStyle w:val="NoSpacing"/>
        <w:jc w:val="center"/>
        <w:rPr>
          <w:b/>
          <w:sz w:val="24"/>
          <w:szCs w:val="24"/>
        </w:rPr>
      </w:pPr>
    </w:p>
    <w:p w:rsidR="00342416" w:rsidRDefault="00342416" w:rsidP="00B44BFC">
      <w:pPr>
        <w:pStyle w:val="NoSpacing"/>
        <w:jc w:val="center"/>
        <w:rPr>
          <w:b/>
          <w:sz w:val="24"/>
          <w:szCs w:val="24"/>
        </w:rPr>
      </w:pPr>
    </w:p>
    <w:p w:rsidR="00342416" w:rsidRPr="00173A76" w:rsidRDefault="00342416" w:rsidP="00B44BF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Roberto Penteado</w:t>
      </w:r>
    </w:p>
    <w:p w:rsidR="00342416" w:rsidRDefault="00342416" w:rsidP="007867C4">
      <w:pPr>
        <w:pStyle w:val="NoSpacing"/>
        <w:jc w:val="center"/>
      </w:pPr>
      <w:r w:rsidRPr="00173A76">
        <w:rPr>
          <w:b/>
          <w:sz w:val="24"/>
          <w:szCs w:val="24"/>
        </w:rPr>
        <w:t xml:space="preserve">Vereador </w:t>
      </w:r>
      <w:r>
        <w:rPr>
          <w:b/>
          <w:sz w:val="24"/>
          <w:szCs w:val="24"/>
        </w:rPr>
        <w:t>-PSD</w:t>
      </w:r>
      <w:bookmarkStart w:id="0" w:name="_GoBack"/>
      <w:bookmarkEnd w:id="0"/>
    </w:p>
    <w:sectPr w:rsidR="00342416" w:rsidSect="00E548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BFC"/>
    <w:rsid w:val="00173A76"/>
    <w:rsid w:val="0018307A"/>
    <w:rsid w:val="001C42BE"/>
    <w:rsid w:val="001E2919"/>
    <w:rsid w:val="00342416"/>
    <w:rsid w:val="003D1CE7"/>
    <w:rsid w:val="003E0978"/>
    <w:rsid w:val="00564917"/>
    <w:rsid w:val="00614968"/>
    <w:rsid w:val="007867C4"/>
    <w:rsid w:val="00966CF6"/>
    <w:rsid w:val="009C4189"/>
    <w:rsid w:val="00B44BFC"/>
    <w:rsid w:val="00E5488B"/>
    <w:rsid w:val="00FD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F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44BFC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830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307A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182</Words>
  <Characters>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Terezinha</dc:creator>
  <cp:keywords/>
  <dc:description/>
  <cp:lastModifiedBy>mariamoraes</cp:lastModifiedBy>
  <cp:revision>7</cp:revision>
  <cp:lastPrinted>2016-07-11T17:42:00Z</cp:lastPrinted>
  <dcterms:created xsi:type="dcterms:W3CDTF">2016-07-11T14:06:00Z</dcterms:created>
  <dcterms:modified xsi:type="dcterms:W3CDTF">2016-07-20T14:44:00Z</dcterms:modified>
</cp:coreProperties>
</file>