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71" w:rsidRDefault="005E3871" w:rsidP="009A5638">
      <w:pPr>
        <w:ind w:right="-1"/>
        <w:jc w:val="center"/>
        <w:rPr>
          <w:b/>
          <w:sz w:val="28"/>
        </w:rPr>
      </w:pPr>
      <w:r>
        <w:rPr>
          <w:b/>
          <w:sz w:val="28"/>
        </w:rPr>
        <w:t>MOÇÃO Nº 99/2016</w:t>
      </w:r>
    </w:p>
    <w:p w:rsidR="005E3871" w:rsidRDefault="005E3871" w:rsidP="009A5638">
      <w:pPr>
        <w:ind w:right="-1"/>
        <w:jc w:val="both"/>
        <w:rPr>
          <w:b/>
          <w:sz w:val="16"/>
          <w:szCs w:val="16"/>
        </w:rPr>
      </w:pPr>
    </w:p>
    <w:p w:rsidR="005E3871" w:rsidRPr="009155D8" w:rsidRDefault="005E3871" w:rsidP="009A5638">
      <w:pPr>
        <w:ind w:right="-1"/>
        <w:jc w:val="both"/>
        <w:rPr>
          <w:b/>
          <w:sz w:val="16"/>
          <w:szCs w:val="16"/>
        </w:rPr>
      </w:pPr>
    </w:p>
    <w:p w:rsidR="005E3871" w:rsidRDefault="005E3871" w:rsidP="009A5638">
      <w:pPr>
        <w:ind w:right="-1"/>
        <w:jc w:val="both"/>
        <w:rPr>
          <w:b/>
          <w:sz w:val="24"/>
        </w:rPr>
      </w:pPr>
    </w:p>
    <w:p w:rsidR="005E3871" w:rsidRDefault="005E3871" w:rsidP="009A5638">
      <w:pPr>
        <w:ind w:right="-1"/>
        <w:jc w:val="both"/>
        <w:rPr>
          <w:b/>
          <w:sz w:val="24"/>
        </w:rPr>
      </w:pPr>
    </w:p>
    <w:p w:rsidR="005E3871" w:rsidRPr="00FF1E3B" w:rsidRDefault="005E3871" w:rsidP="009A5638">
      <w:pPr>
        <w:spacing w:line="276" w:lineRule="auto"/>
        <w:ind w:firstLine="2268"/>
        <w:jc w:val="both"/>
        <w:rPr>
          <w:b/>
          <w:i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FF1E3B">
        <w:rPr>
          <w:i/>
          <w:sz w:val="24"/>
        </w:rPr>
        <w:t xml:space="preserve">DE </w:t>
      </w:r>
      <w:r>
        <w:rPr>
          <w:b/>
          <w:bCs/>
          <w:i/>
          <w:sz w:val="24"/>
        </w:rPr>
        <w:t>AGRADECIMENTOS</w:t>
      </w:r>
      <w:r w:rsidRPr="00FF1E3B">
        <w:rPr>
          <w:i/>
          <w:sz w:val="24"/>
        </w:rPr>
        <w:t xml:space="preserve"> </w:t>
      </w:r>
      <w:r w:rsidRPr="000F1C2B">
        <w:rPr>
          <w:i/>
          <w:sz w:val="24"/>
        </w:rPr>
        <w:t xml:space="preserve">AO </w:t>
      </w:r>
      <w:r w:rsidRPr="000F1C2B">
        <w:rPr>
          <w:b/>
          <w:i/>
          <w:sz w:val="24"/>
        </w:rPr>
        <w:t>PADRE TARCÍSIO SPIRÂNDIO</w:t>
      </w:r>
      <w:r w:rsidRPr="000F1C2B">
        <w:rPr>
          <w:i/>
          <w:sz w:val="24"/>
        </w:rPr>
        <w:t xml:space="preserve"> POR TODA SUA OBRA JUNTO A COMUNIDADE ITATIBENSE</w:t>
      </w:r>
      <w:r>
        <w:rPr>
          <w:bCs/>
          <w:i/>
          <w:sz w:val="24"/>
        </w:rPr>
        <w:t>.</w:t>
      </w:r>
    </w:p>
    <w:p w:rsidR="005E3871" w:rsidRPr="000402EE" w:rsidRDefault="005E3871" w:rsidP="009A5638">
      <w:pPr>
        <w:ind w:firstLine="2268"/>
        <w:jc w:val="both"/>
        <w:rPr>
          <w:b/>
          <w:sz w:val="6"/>
          <w:szCs w:val="6"/>
        </w:rPr>
      </w:pPr>
    </w:p>
    <w:p w:rsidR="005E3871" w:rsidRDefault="005E3871" w:rsidP="009A5638">
      <w:pPr>
        <w:ind w:firstLine="2268"/>
        <w:jc w:val="both"/>
        <w:rPr>
          <w:b/>
          <w:sz w:val="16"/>
          <w:szCs w:val="16"/>
        </w:rPr>
      </w:pPr>
    </w:p>
    <w:p w:rsidR="005E3871" w:rsidRDefault="005E3871" w:rsidP="009A5638">
      <w:pPr>
        <w:ind w:firstLine="2268"/>
        <w:jc w:val="both"/>
        <w:rPr>
          <w:b/>
          <w:sz w:val="16"/>
          <w:szCs w:val="16"/>
        </w:rPr>
      </w:pPr>
    </w:p>
    <w:p w:rsidR="005E3871" w:rsidRDefault="005E3871" w:rsidP="009A5638">
      <w:pPr>
        <w:ind w:firstLine="2268"/>
        <w:jc w:val="both"/>
        <w:rPr>
          <w:b/>
          <w:sz w:val="16"/>
          <w:szCs w:val="16"/>
        </w:rPr>
      </w:pPr>
    </w:p>
    <w:p w:rsidR="005E3871" w:rsidRPr="009155D8" w:rsidRDefault="005E3871" w:rsidP="009A5638">
      <w:pPr>
        <w:ind w:firstLine="2268"/>
        <w:jc w:val="both"/>
        <w:rPr>
          <w:b/>
          <w:sz w:val="16"/>
          <w:szCs w:val="16"/>
        </w:rPr>
      </w:pPr>
    </w:p>
    <w:p w:rsidR="005E3871" w:rsidRDefault="005E3871" w:rsidP="009A5638">
      <w:pPr>
        <w:ind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5E3871" w:rsidRDefault="005E3871" w:rsidP="009A5638">
      <w:pPr>
        <w:ind w:right="-1"/>
        <w:jc w:val="both"/>
      </w:pPr>
    </w:p>
    <w:p w:rsidR="005E3871" w:rsidRDefault="005E3871" w:rsidP="009A5638">
      <w:pPr>
        <w:ind w:right="-1"/>
        <w:jc w:val="both"/>
      </w:pPr>
    </w:p>
    <w:p w:rsidR="005E3871" w:rsidRDefault="005E3871" w:rsidP="009A5638">
      <w:pPr>
        <w:ind w:right="-1"/>
        <w:jc w:val="both"/>
      </w:pPr>
    </w:p>
    <w:p w:rsidR="005E3871" w:rsidRPr="000402EE" w:rsidRDefault="005E3871" w:rsidP="009A5638">
      <w:pPr>
        <w:ind w:right="-1"/>
        <w:jc w:val="both"/>
        <w:rPr>
          <w:sz w:val="6"/>
          <w:szCs w:val="6"/>
        </w:rPr>
      </w:pPr>
      <w:r w:rsidRPr="000402EE">
        <w:rPr>
          <w:sz w:val="6"/>
          <w:szCs w:val="6"/>
        </w:rPr>
        <w:t xml:space="preserve">          </w:t>
      </w:r>
    </w:p>
    <w:p w:rsidR="005E3871" w:rsidRDefault="005E3871" w:rsidP="000F1C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Todos somos tomados por imensa alegria ao falarmos das grandiosas obras realizadas pelo Reverendíssimo Padre Tarcísio Spirândio em prol da comunidade itatibense.</w:t>
      </w:r>
    </w:p>
    <w:p w:rsidR="005E3871" w:rsidRDefault="005E3871" w:rsidP="000F1C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Envolto do amor mais puro e verdadeiro, mobiliza todas as suas forças visando o bem estar de todos, sobretudo dos mais necessitados. Desenvolve trabalhos de infinita importância com suas pastorais e arrebanha fieis dispostos a ajudar a transformar tristeza, desamparo e dificuldade, insistentemente presentes nas situações mais temerosas da vida, em momentos de esperança, renovação e mudança.</w:t>
      </w:r>
    </w:p>
    <w:p w:rsidR="005E3871" w:rsidRDefault="005E3871" w:rsidP="000F1C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toda sua humildade e pautado nas três grandes virtudes - fé, esperança e caridade - é capaz de liderar sem soberania e alegrar e motivar a todos a trabalharem por um reino de amor.</w:t>
      </w:r>
    </w:p>
    <w:p w:rsidR="005E3871" w:rsidRDefault="005E3871" w:rsidP="000F1C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 um grande semeador. Ara a terra do mais relutante e desiludido coração, permeado pelo amor Ágape e pelos sábios ensinamentos de Jesus Cristo, e, esperançoso, lança a semente que, cuidada com sabedoria, entusiasmo e ternura, brota e dá flores e frutos </w:t>
      </w:r>
      <w:smartTag w:uri="urn:schemas-microsoft-com:office:smarttags" w:element="PersonName">
        <w:smartTagPr>
          <w:attr w:name="ProductID" w:val="em abundância. O"/>
        </w:smartTagPr>
        <w:r>
          <w:rPr>
            <w:rFonts w:ascii="Arial" w:hAnsi="Arial" w:cs="Arial"/>
            <w:sz w:val="22"/>
            <w:szCs w:val="22"/>
          </w:rPr>
          <w:t>em abundância. O</w:t>
        </w:r>
      </w:smartTag>
      <w:r>
        <w:rPr>
          <w:rFonts w:ascii="Arial" w:hAnsi="Arial" w:cs="Arial"/>
          <w:sz w:val="22"/>
          <w:szCs w:val="22"/>
        </w:rPr>
        <w:t xml:space="preserve"> trabalho é árduo, mas a missão é nobre: “Tudo o que fizerdes ao menor dos meus irmãos, é a Mim que o fazeis” (Mt 25, 40).</w:t>
      </w:r>
    </w:p>
    <w:p w:rsidR="005E3871" w:rsidRDefault="005E3871" w:rsidP="000F1C2B">
      <w:pPr>
        <w:pStyle w:val="Estilopadro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 após dia, mostra-nos o quão devemos ser atuantes diante das adversidades, imbuídos de compaixão, movidos pela esperança e incansáveis na caminhada. Quando o que nos motiva a seguir adiante é o bem, não podemos permitir que o desânimo se abata sobre o cansaço e sobre a luta.</w:t>
      </w:r>
    </w:p>
    <w:p w:rsidR="005E3871" w:rsidRDefault="005E3871" w:rsidP="000F1C2B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Desta feita, queremos demonstrar o mais sincero reconhecimento ao belíssimo trabalho que o Reverendíssimo Padre Tarcísio Spirândio junto à comunidade itatibense, pároco Paróquia </w:t>
      </w:r>
      <w:r>
        <w:rPr>
          <w:rFonts w:ascii="Arial" w:hAnsi="Arial" w:cs="Arial"/>
          <w:bCs/>
          <w:sz w:val="22"/>
          <w:szCs w:val="22"/>
        </w:rPr>
        <w:t>de Santo Antônio e Nossa Senhora Aparecida.</w:t>
      </w:r>
      <w:r>
        <w:rPr>
          <w:rFonts w:ascii="Arial" w:hAnsi="Arial" w:cs="Arial"/>
          <w:sz w:val="22"/>
          <w:szCs w:val="22"/>
        </w:rPr>
        <w:t xml:space="preserve"> Seu digno exemplo de vida impulsiona, encoraja e traz o alento para que todos prossigamos firmes no verdadeiro caminho da fé.</w:t>
      </w:r>
    </w:p>
    <w:p w:rsidR="005E3871" w:rsidRDefault="005E3871" w:rsidP="000F1C2B">
      <w:pPr>
        <w:pStyle w:val="Estilopadro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Por sua total entrega e doação, se fazendo instrumento de Deus no meio de nós, registramos a presente </w:t>
      </w:r>
      <w:r w:rsidRPr="000F1C2B">
        <w:rPr>
          <w:rFonts w:ascii="Arial" w:hAnsi="Arial" w:cs="Arial"/>
          <w:b/>
          <w:color w:val="222222"/>
          <w:sz w:val="22"/>
          <w:szCs w:val="22"/>
        </w:rPr>
        <w:t>MOÇÃO DE AGRADECIMENTOS</w:t>
      </w:r>
      <w:r>
        <w:rPr>
          <w:rFonts w:ascii="Arial" w:hAnsi="Arial" w:cs="Arial"/>
          <w:color w:val="222222"/>
          <w:sz w:val="22"/>
          <w:szCs w:val="22"/>
        </w:rPr>
        <w:t>, restando certa a nobre missão de cuidar e amparar seu rebanho, consolidando o Evangelho como pura e edificante realidade todos os dias.</w:t>
      </w:r>
    </w:p>
    <w:p w:rsidR="005E3871" w:rsidRDefault="005E3871" w:rsidP="009A5638">
      <w:pPr>
        <w:ind w:right="-1"/>
        <w:jc w:val="both"/>
        <w:rPr>
          <w:b/>
          <w:sz w:val="24"/>
        </w:rPr>
      </w:pPr>
    </w:p>
    <w:p w:rsidR="005E3871" w:rsidRDefault="005E3871" w:rsidP="009A5638">
      <w:pPr>
        <w:ind w:firstLine="2268"/>
        <w:jc w:val="both"/>
        <w:rPr>
          <w:sz w:val="24"/>
        </w:rPr>
      </w:pPr>
    </w:p>
    <w:p w:rsidR="005E3871" w:rsidRDefault="005E3871" w:rsidP="009A5638">
      <w:pPr>
        <w:ind w:firstLine="2268"/>
        <w:jc w:val="both"/>
        <w:rPr>
          <w:sz w:val="24"/>
        </w:rPr>
      </w:pPr>
    </w:p>
    <w:p w:rsidR="005E3871" w:rsidRPr="00C07173" w:rsidRDefault="005E3871" w:rsidP="009A5638">
      <w:pPr>
        <w:ind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>
        <w:rPr>
          <w:sz w:val="24"/>
        </w:rPr>
        <w:t>13</w:t>
      </w:r>
      <w:r w:rsidRPr="00C07173">
        <w:rPr>
          <w:sz w:val="24"/>
        </w:rPr>
        <w:t xml:space="preserve"> de </w:t>
      </w:r>
      <w:r>
        <w:rPr>
          <w:sz w:val="24"/>
        </w:rPr>
        <w:t>julho</w:t>
      </w:r>
      <w:r w:rsidRPr="00C07173">
        <w:rPr>
          <w:sz w:val="24"/>
        </w:rPr>
        <w:t xml:space="preserve"> de 201</w:t>
      </w:r>
      <w:r>
        <w:rPr>
          <w:sz w:val="24"/>
        </w:rPr>
        <w:t>6.</w:t>
      </w:r>
    </w:p>
    <w:p w:rsidR="005E3871" w:rsidRDefault="005E3871" w:rsidP="009A5638">
      <w:pPr>
        <w:ind w:right="-1"/>
        <w:jc w:val="both"/>
        <w:rPr>
          <w:sz w:val="24"/>
        </w:rPr>
      </w:pPr>
    </w:p>
    <w:p w:rsidR="005E3871" w:rsidRDefault="005E3871" w:rsidP="009A5638">
      <w:pPr>
        <w:pStyle w:val="Heading2"/>
        <w:spacing w:before="0" w:after="0"/>
        <w:ind w:right="-1"/>
        <w:jc w:val="both"/>
        <w:rPr>
          <w:rFonts w:ascii="Times New Roman" w:hAnsi="Times New Roman"/>
          <w:i w:val="0"/>
          <w:sz w:val="24"/>
          <w:szCs w:val="24"/>
        </w:rPr>
      </w:pPr>
    </w:p>
    <w:p w:rsidR="005E3871" w:rsidRDefault="005E3871" w:rsidP="00594FC2"/>
    <w:p w:rsidR="005E3871" w:rsidRDefault="005E3871" w:rsidP="00594FC2"/>
    <w:p w:rsidR="005E3871" w:rsidRPr="00594FC2" w:rsidRDefault="005E3871" w:rsidP="00594FC2"/>
    <w:p w:rsidR="005E3871" w:rsidRDefault="005E3871" w:rsidP="009A5638">
      <w:pPr>
        <w:pStyle w:val="Heading2"/>
        <w:spacing w:before="0" w:after="0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5E3871" w:rsidRDefault="005E3871" w:rsidP="009A5638">
      <w:pPr>
        <w:pStyle w:val="Heading3"/>
        <w:spacing w:before="0" w:after="0"/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Vereadora – PARTIDO VERDE</w:t>
      </w:r>
    </w:p>
    <w:p w:rsidR="005E3871" w:rsidRDefault="005E3871" w:rsidP="0005186D"/>
    <w:p w:rsidR="005E3871" w:rsidRPr="0005186D" w:rsidRDefault="005E3871" w:rsidP="0005186D"/>
    <w:tbl>
      <w:tblPr>
        <w:tblW w:w="9897" w:type="dxa"/>
        <w:tblLook w:val="00A0"/>
      </w:tblPr>
      <w:tblGrid>
        <w:gridCol w:w="432"/>
        <w:gridCol w:w="4071"/>
        <w:gridCol w:w="567"/>
        <w:gridCol w:w="432"/>
        <w:gridCol w:w="3962"/>
        <w:gridCol w:w="433"/>
      </w:tblGrid>
      <w:tr w:rsidR="005E3871" w:rsidTr="00C7194F">
        <w:trPr>
          <w:trHeight w:val="964"/>
        </w:trPr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E3871" w:rsidTr="00C7194F">
        <w:trPr>
          <w:trHeight w:val="964"/>
        </w:trPr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E3871" w:rsidTr="00C7194F">
        <w:trPr>
          <w:trHeight w:val="964"/>
        </w:trPr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E3871" w:rsidTr="00C7194F">
        <w:trPr>
          <w:trHeight w:val="964"/>
        </w:trPr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E3871" w:rsidTr="00C7194F">
        <w:trPr>
          <w:trHeight w:val="964"/>
        </w:trPr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E3871" w:rsidRPr="0005186D" w:rsidTr="00C7194F">
        <w:trPr>
          <w:trHeight w:val="964"/>
        </w:trPr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67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33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5E3871" w:rsidTr="00C7194F">
        <w:trPr>
          <w:trHeight w:val="964"/>
        </w:trPr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E3871" w:rsidTr="00C7194F">
        <w:trPr>
          <w:trHeight w:val="964"/>
        </w:trPr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" w:type="dxa"/>
          </w:tcPr>
          <w:p w:rsidR="005E3871" w:rsidRPr="00C7194F" w:rsidRDefault="005E3871" w:rsidP="00C7194F">
            <w:pPr>
              <w:ind w:right="-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5E3871" w:rsidRPr="00692EBC" w:rsidRDefault="005E3871" w:rsidP="0073055F">
      <w:pPr>
        <w:rPr>
          <w:sz w:val="2"/>
          <w:szCs w:val="2"/>
        </w:rPr>
      </w:pPr>
    </w:p>
    <w:sectPr w:rsidR="005E3871" w:rsidRPr="00692EBC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71" w:rsidRDefault="005E3871">
      <w:r>
        <w:separator/>
      </w:r>
    </w:p>
  </w:endnote>
  <w:endnote w:type="continuationSeparator" w:id="0">
    <w:p w:rsidR="005E3871" w:rsidRDefault="005E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71" w:rsidRDefault="005E3871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r w:rsidRPr="001C57E5">
      <w:rPr>
        <w:rFonts w:ascii="Tahoma" w:hAnsi="Tahoma" w:cs="Tahoma"/>
        <w:sz w:val="16"/>
        <w:szCs w:val="16"/>
      </w:rPr>
      <w:t xml:space="preserve">Página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PAGE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1C57E5">
      <w:rPr>
        <w:rFonts w:ascii="Tahoma" w:hAnsi="Tahoma" w:cs="Tahoma"/>
        <w:sz w:val="16"/>
        <w:szCs w:val="16"/>
      </w:rPr>
      <w:fldChar w:fldCharType="end"/>
    </w:r>
    <w:r w:rsidRPr="001C57E5">
      <w:rPr>
        <w:rFonts w:ascii="Tahoma" w:hAnsi="Tahoma" w:cs="Tahoma"/>
        <w:sz w:val="16"/>
        <w:szCs w:val="16"/>
      </w:rPr>
      <w:t xml:space="preserve"> de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NUMPAGES  </w:instrText>
    </w:r>
    <w:r w:rsidRPr="001C57E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1C57E5">
      <w:rPr>
        <w:rFonts w:ascii="Tahoma" w:hAnsi="Tahoma" w:cs="Tahoma"/>
        <w:sz w:val="16"/>
        <w:szCs w:val="16"/>
      </w:rPr>
      <w:fldChar w:fldCharType="end"/>
    </w:r>
  </w:p>
  <w:p w:rsidR="005E3871" w:rsidRDefault="005E3871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E3871" w:rsidRPr="00AC45CD" w:rsidRDefault="005E3871" w:rsidP="00AC45CD">
    <w:pPr>
      <w:pStyle w:val="Footer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E3871" w:rsidRPr="00AC45CD" w:rsidRDefault="005E3871" w:rsidP="00AC45CD">
    <w:pPr>
      <w:pStyle w:val="Footer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E3871" w:rsidRPr="00335111" w:rsidRDefault="005E3871" w:rsidP="00FB2769"/>
  <w:p w:rsidR="005E3871" w:rsidRDefault="005E3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71" w:rsidRDefault="005E3871">
      <w:r>
        <w:separator/>
      </w:r>
    </w:p>
  </w:footnote>
  <w:footnote w:type="continuationSeparator" w:id="0">
    <w:p w:rsidR="005E3871" w:rsidRDefault="005E3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71" w:rsidRDefault="005E3871">
    <w:pPr>
      <w:pStyle w:val="Header"/>
    </w:pPr>
  </w:p>
  <w:p w:rsidR="005E3871" w:rsidRDefault="005E387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4.8pt;width:324pt;height:68.25pt;z-index:251660288" strokecolor="white">
          <v:textbox style="mso-next-textbox:#_x0000_s2049">
            <w:txbxContent>
              <w:p w:rsidR="005E3871" w:rsidRDefault="005E3871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E3871" w:rsidRDefault="005E3871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E3871" w:rsidRDefault="005E3871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E3871" w:rsidRPr="00B63CD2" w:rsidRDefault="005E3871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E3871" w:rsidRPr="00B63CD2" w:rsidRDefault="005E3871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E3871" w:rsidRPr="0098216C" w:rsidRDefault="005E3871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37.75pt;height:28.5pt" o:ole="">
                      <v:imagedata r:id="rId1" o:title=""/>
                    </v:shape>
                    <o:OLEObject Type="Embed" ProgID="PBrush" ShapeID="_x0000_i1029" DrawAspect="Content" ObjectID="_1529843414" r:id="rId2"/>
                  </w:object>
                </w:r>
              </w:p>
            </w:txbxContent>
          </v:textbox>
        </v:shape>
      </w:pict>
    </w:r>
    <w:r w:rsidRPr="00EF1173">
      <w:rPr>
        <w:noProof/>
      </w:rPr>
      <w:pict>
        <v:shape id="Imagem 1" o:spid="_x0000_i1028" type="#_x0000_t75" alt="brasão" style="width:70.5pt;height:68.25pt;visibility:visible">
          <v:imagedata r:id="rId3" o:title=""/>
        </v:shape>
      </w:pict>
    </w:r>
  </w:p>
  <w:p w:rsidR="005E3871" w:rsidRDefault="005E3871">
    <w:pPr>
      <w:pStyle w:val="Header"/>
    </w:pPr>
  </w:p>
  <w:p w:rsidR="005E3871" w:rsidRDefault="005E3871">
    <w:r>
      <w:rPr>
        <w:noProof/>
      </w:rPr>
      <w:pict>
        <v:shape id="Sino.Siscam.Desktop.Carimbo" o:spid="_x0000_s2050" type="#_x0000_t75" style="position:absolute;margin-left:-10pt;margin-top:0;width:30pt;height:243.8pt;z-index:251661312;visibility:visible;mso-position-horizontal:right;mso-position-horizontal-relative:page;mso-position-vertical:center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rFonts w:cs="Times New Roman"/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rFonts w:cs="Times New Roman"/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47"/>
    <w:rsid w:val="0000339F"/>
    <w:rsid w:val="000038EB"/>
    <w:rsid w:val="00037F71"/>
    <w:rsid w:val="000402EE"/>
    <w:rsid w:val="0005186D"/>
    <w:rsid w:val="00072A57"/>
    <w:rsid w:val="00076484"/>
    <w:rsid w:val="000867AD"/>
    <w:rsid w:val="00094625"/>
    <w:rsid w:val="000958CD"/>
    <w:rsid w:val="00095902"/>
    <w:rsid w:val="000A2185"/>
    <w:rsid w:val="000B290D"/>
    <w:rsid w:val="000B5145"/>
    <w:rsid w:val="000D1B3A"/>
    <w:rsid w:val="000F1C2B"/>
    <w:rsid w:val="000F5AEE"/>
    <w:rsid w:val="0010498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2161A"/>
    <w:rsid w:val="00223714"/>
    <w:rsid w:val="00233C49"/>
    <w:rsid w:val="002419D1"/>
    <w:rsid w:val="00247B7E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D46F8"/>
    <w:rsid w:val="003D75E5"/>
    <w:rsid w:val="003F6A0F"/>
    <w:rsid w:val="00404647"/>
    <w:rsid w:val="00405083"/>
    <w:rsid w:val="004100ED"/>
    <w:rsid w:val="004539F8"/>
    <w:rsid w:val="00455ACF"/>
    <w:rsid w:val="00481B45"/>
    <w:rsid w:val="004B18A6"/>
    <w:rsid w:val="004C1B81"/>
    <w:rsid w:val="004D0744"/>
    <w:rsid w:val="004F0947"/>
    <w:rsid w:val="0054326B"/>
    <w:rsid w:val="00552878"/>
    <w:rsid w:val="00552D3D"/>
    <w:rsid w:val="00565143"/>
    <w:rsid w:val="00574F3D"/>
    <w:rsid w:val="00575226"/>
    <w:rsid w:val="00576E14"/>
    <w:rsid w:val="005858AC"/>
    <w:rsid w:val="0059240A"/>
    <w:rsid w:val="00592C32"/>
    <w:rsid w:val="00594FC2"/>
    <w:rsid w:val="005A4B9A"/>
    <w:rsid w:val="005D1F22"/>
    <w:rsid w:val="005E3871"/>
    <w:rsid w:val="005F132E"/>
    <w:rsid w:val="005F2740"/>
    <w:rsid w:val="005F2DDD"/>
    <w:rsid w:val="005F7E17"/>
    <w:rsid w:val="0062028E"/>
    <w:rsid w:val="00622F43"/>
    <w:rsid w:val="006251BF"/>
    <w:rsid w:val="00630A07"/>
    <w:rsid w:val="00635EC7"/>
    <w:rsid w:val="0069189C"/>
    <w:rsid w:val="00692EBC"/>
    <w:rsid w:val="0069379D"/>
    <w:rsid w:val="006B433B"/>
    <w:rsid w:val="006E1B12"/>
    <w:rsid w:val="006F7FB8"/>
    <w:rsid w:val="00720353"/>
    <w:rsid w:val="0073055F"/>
    <w:rsid w:val="0074661D"/>
    <w:rsid w:val="007514DE"/>
    <w:rsid w:val="00765853"/>
    <w:rsid w:val="00766286"/>
    <w:rsid w:val="0076722B"/>
    <w:rsid w:val="00783DEE"/>
    <w:rsid w:val="0078689A"/>
    <w:rsid w:val="00792D59"/>
    <w:rsid w:val="007940E5"/>
    <w:rsid w:val="007C7AF0"/>
    <w:rsid w:val="007C7FC3"/>
    <w:rsid w:val="007E626B"/>
    <w:rsid w:val="007F1413"/>
    <w:rsid w:val="00804D86"/>
    <w:rsid w:val="008210F5"/>
    <w:rsid w:val="00831275"/>
    <w:rsid w:val="00831EB6"/>
    <w:rsid w:val="00832A7F"/>
    <w:rsid w:val="00862CE3"/>
    <w:rsid w:val="0088645A"/>
    <w:rsid w:val="00892AA0"/>
    <w:rsid w:val="008970EE"/>
    <w:rsid w:val="008A1995"/>
    <w:rsid w:val="008A7BF2"/>
    <w:rsid w:val="008B0E12"/>
    <w:rsid w:val="008B4C41"/>
    <w:rsid w:val="0090758E"/>
    <w:rsid w:val="0090768D"/>
    <w:rsid w:val="009155D8"/>
    <w:rsid w:val="00931BAE"/>
    <w:rsid w:val="00945855"/>
    <w:rsid w:val="0095314B"/>
    <w:rsid w:val="00956877"/>
    <w:rsid w:val="00957B0E"/>
    <w:rsid w:val="00964571"/>
    <w:rsid w:val="00966AA1"/>
    <w:rsid w:val="0098216C"/>
    <w:rsid w:val="00987B21"/>
    <w:rsid w:val="00991DC0"/>
    <w:rsid w:val="009A00C1"/>
    <w:rsid w:val="009A5638"/>
    <w:rsid w:val="009B29E9"/>
    <w:rsid w:val="009B799C"/>
    <w:rsid w:val="009D371C"/>
    <w:rsid w:val="009E25E5"/>
    <w:rsid w:val="00A00DC7"/>
    <w:rsid w:val="00A4073B"/>
    <w:rsid w:val="00A4665B"/>
    <w:rsid w:val="00A47E22"/>
    <w:rsid w:val="00A52265"/>
    <w:rsid w:val="00A64802"/>
    <w:rsid w:val="00A77F09"/>
    <w:rsid w:val="00A85A52"/>
    <w:rsid w:val="00AB7AC8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63CD2"/>
    <w:rsid w:val="00B651E0"/>
    <w:rsid w:val="00B716E2"/>
    <w:rsid w:val="00B822E6"/>
    <w:rsid w:val="00B86FE3"/>
    <w:rsid w:val="00BB0B23"/>
    <w:rsid w:val="00BC1F78"/>
    <w:rsid w:val="00C020BC"/>
    <w:rsid w:val="00C07173"/>
    <w:rsid w:val="00C16AB4"/>
    <w:rsid w:val="00C25910"/>
    <w:rsid w:val="00C279DB"/>
    <w:rsid w:val="00C7194F"/>
    <w:rsid w:val="00C9230C"/>
    <w:rsid w:val="00CA7261"/>
    <w:rsid w:val="00CB1C54"/>
    <w:rsid w:val="00CF2C90"/>
    <w:rsid w:val="00D10232"/>
    <w:rsid w:val="00D36545"/>
    <w:rsid w:val="00D51852"/>
    <w:rsid w:val="00D60F04"/>
    <w:rsid w:val="00D730BA"/>
    <w:rsid w:val="00DC4AEA"/>
    <w:rsid w:val="00DC620A"/>
    <w:rsid w:val="00DD0B01"/>
    <w:rsid w:val="00DD1563"/>
    <w:rsid w:val="00DD49C2"/>
    <w:rsid w:val="00DE3A93"/>
    <w:rsid w:val="00E033D1"/>
    <w:rsid w:val="00E1503B"/>
    <w:rsid w:val="00E55E83"/>
    <w:rsid w:val="00E57DCE"/>
    <w:rsid w:val="00E810E7"/>
    <w:rsid w:val="00EA0DD2"/>
    <w:rsid w:val="00EB764F"/>
    <w:rsid w:val="00EE518E"/>
    <w:rsid w:val="00EF1173"/>
    <w:rsid w:val="00F200C2"/>
    <w:rsid w:val="00F32EB1"/>
    <w:rsid w:val="00F733B5"/>
    <w:rsid w:val="00F77426"/>
    <w:rsid w:val="00F84696"/>
    <w:rsid w:val="00F95B86"/>
    <w:rsid w:val="00FA639E"/>
    <w:rsid w:val="00FB2769"/>
    <w:rsid w:val="00FF1E3B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F78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1F78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1F78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5111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5111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C1F78"/>
    <w:rPr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5111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1F78"/>
    <w:rPr>
      <w:rFonts w:cs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1F78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7AD"/>
  </w:style>
  <w:style w:type="paragraph" w:styleId="Footer">
    <w:name w:val="footer"/>
    <w:basedOn w:val="Normal"/>
    <w:link w:val="Footer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7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31BA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BAE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3351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51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35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511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35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5111"/>
    <w:rPr>
      <w:sz w:val="16"/>
    </w:rPr>
  </w:style>
  <w:style w:type="paragraph" w:styleId="BlockText">
    <w:name w:val="Block Text"/>
    <w:basedOn w:val="Normal"/>
    <w:uiPriority w:val="99"/>
    <w:rsid w:val="000867AD"/>
    <w:pPr>
      <w:ind w:left="426" w:right="425"/>
      <w:jc w:val="both"/>
    </w:pPr>
    <w:rPr>
      <w:sz w:val="24"/>
    </w:rPr>
  </w:style>
  <w:style w:type="character" w:styleId="PageNumber">
    <w:name w:val="page number"/>
    <w:basedOn w:val="DefaultParagraphFont"/>
    <w:uiPriority w:val="99"/>
    <w:rsid w:val="00BC1F78"/>
    <w:rPr>
      <w:rFonts w:cs="Times New Roman"/>
    </w:rPr>
  </w:style>
  <w:style w:type="character" w:styleId="Hyperlink">
    <w:name w:val="Hyperlink"/>
    <w:basedOn w:val="DefaultParagraphFont"/>
    <w:uiPriority w:val="99"/>
    <w:rsid w:val="00BC1F7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C1F78"/>
    <w:rPr>
      <w:rFonts w:ascii="Courier New" w:hAnsi="Courier New"/>
      <w:b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1F78"/>
    <w:rPr>
      <w:rFonts w:ascii="Courier New" w:hAnsi="Courier New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BC1F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1F7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C1F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C1F78"/>
    <w:rPr>
      <w:rFonts w:cs="Times New Roman"/>
      <w:sz w:val="16"/>
      <w:szCs w:val="16"/>
    </w:rPr>
  </w:style>
  <w:style w:type="character" w:customStyle="1" w:styleId="BodyTextIndentChar">
    <w:name w:val="Body Text Indent Char"/>
    <w:link w:val="BodyTextIndent"/>
    <w:uiPriority w:val="99"/>
    <w:locked/>
    <w:rsid w:val="00BC1F78"/>
    <w:rPr>
      <w:sz w:val="24"/>
    </w:rPr>
  </w:style>
  <w:style w:type="paragraph" w:styleId="BodyTextIndent">
    <w:name w:val="Body Text Indent"/>
    <w:basedOn w:val="Normal"/>
    <w:link w:val="BodyTextIndentChar2"/>
    <w:uiPriority w:val="99"/>
    <w:rsid w:val="00BC1F78"/>
    <w:pPr>
      <w:ind w:firstLine="708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3E03EE"/>
    <w:rPr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BC1F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1F78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BC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1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A563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uiPriority w:val="99"/>
    <w:rsid w:val="000F1C2B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364</Words>
  <Characters>1968</Characters>
  <Application>Microsoft Office Outlook</Application>
  <DocSecurity>0</DocSecurity>
  <Lines>0</Lines>
  <Paragraphs>0</Paragraphs>
  <ScaleCrop>false</ScaleCrop>
  <Company>Camara Municipal de Itatiba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zeze</dc:creator>
  <cp:keywords/>
  <dc:description/>
  <cp:lastModifiedBy>mariamoraes</cp:lastModifiedBy>
  <cp:revision>5</cp:revision>
  <cp:lastPrinted>2016-07-12T15:25:00Z</cp:lastPrinted>
  <dcterms:created xsi:type="dcterms:W3CDTF">2016-07-12T15:21:00Z</dcterms:created>
  <dcterms:modified xsi:type="dcterms:W3CDTF">2016-07-12T18:44:00Z</dcterms:modified>
</cp:coreProperties>
</file>