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A" w:rsidRDefault="00977BEA"/>
    <w:p w:rsidR="00977BEA" w:rsidRDefault="00977BEA"/>
    <w:p w:rsidR="00977BEA" w:rsidRDefault="00977BEA"/>
    <w:p w:rsidR="00977BEA" w:rsidRDefault="00977BEA"/>
    <w:p w:rsidR="00977BEA" w:rsidRDefault="00977BEA"/>
    <w:p w:rsidR="00977BEA" w:rsidRDefault="00977BEA"/>
    <w:p w:rsidR="00977BEA" w:rsidRPr="00173A76" w:rsidRDefault="00977BEA" w:rsidP="00B44BFC">
      <w:pPr>
        <w:pStyle w:val="NoSpacing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977BEA" w:rsidRPr="001E2919" w:rsidRDefault="00977BEA" w:rsidP="00B44BFC">
      <w:pPr>
        <w:pStyle w:val="NoSpacing"/>
        <w:jc w:val="both"/>
        <w:rPr>
          <w:b/>
          <w:sz w:val="24"/>
          <w:szCs w:val="24"/>
        </w:rPr>
      </w:pPr>
    </w:p>
    <w:p w:rsidR="00977BEA" w:rsidRPr="001E2919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Pr="001E2919" w:rsidRDefault="00977BEA" w:rsidP="00703B3D">
      <w:pPr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>
        <w:rPr>
          <w:b/>
          <w:sz w:val="24"/>
          <w:szCs w:val="24"/>
        </w:rPr>
        <w:t xml:space="preserve">     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977BEA" w:rsidRPr="001E2919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Pr="001E2919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Pr="001E2919" w:rsidRDefault="00977BEA" w:rsidP="00B44BFC">
      <w:pPr>
        <w:pStyle w:val="NoSpacing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977BEA" w:rsidRPr="001E2919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Pr="001E2919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Default="00977BEA" w:rsidP="00B44BFC">
      <w:pPr>
        <w:pStyle w:val="NoSpacing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977BEA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Pr="00173A76" w:rsidRDefault="00977BEA" w:rsidP="00B44BFC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977BEA" w:rsidRPr="00173A76" w:rsidRDefault="00977BEA" w:rsidP="00B44BFC">
      <w:pPr>
        <w:pStyle w:val="NoSpacing"/>
        <w:ind w:left="1560"/>
        <w:jc w:val="both"/>
        <w:rPr>
          <w:b/>
          <w:sz w:val="24"/>
          <w:szCs w:val="24"/>
        </w:rPr>
      </w:pPr>
    </w:p>
    <w:p w:rsidR="00977BEA" w:rsidRPr="00173A76" w:rsidRDefault="00977BEA" w:rsidP="00B44BFC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977BEA" w:rsidRPr="00173A76" w:rsidRDefault="00977BEA" w:rsidP="00B44BFC">
      <w:pPr>
        <w:pStyle w:val="NoSpacing"/>
        <w:ind w:left="1560"/>
        <w:jc w:val="both"/>
        <w:rPr>
          <w:b/>
          <w:sz w:val="24"/>
          <w:szCs w:val="24"/>
        </w:rPr>
      </w:pPr>
    </w:p>
    <w:p w:rsidR="00977BEA" w:rsidRPr="00173A76" w:rsidRDefault="00977BEA" w:rsidP="00B44BFC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977BEA" w:rsidRPr="00173A76" w:rsidRDefault="00977BEA" w:rsidP="00B44BFC">
      <w:pPr>
        <w:pStyle w:val="NoSpacing"/>
        <w:ind w:left="1560"/>
        <w:jc w:val="both"/>
        <w:rPr>
          <w:b/>
          <w:sz w:val="24"/>
          <w:szCs w:val="24"/>
        </w:rPr>
      </w:pPr>
    </w:p>
    <w:p w:rsidR="00977BEA" w:rsidRDefault="00977BEA" w:rsidP="00B44BFC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execução de pavimentação asfáltica na Rua Cyro Deantoni</w:t>
      </w:r>
      <w:r w:rsidRPr="00DD3D6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 Jardim Santa Filomena;</w:t>
      </w:r>
    </w:p>
    <w:p w:rsidR="00977BEA" w:rsidRDefault="00977BEA" w:rsidP="00B44BFC">
      <w:pPr>
        <w:ind w:left="1560"/>
        <w:jc w:val="both"/>
        <w:rPr>
          <w:b/>
          <w:sz w:val="24"/>
          <w:szCs w:val="24"/>
        </w:rPr>
      </w:pPr>
    </w:p>
    <w:p w:rsidR="00977BEA" w:rsidRDefault="00977BEA" w:rsidP="00B44BF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- execução de pavimentação asfáltica na Rua Dona Maria Costinha Chaves, no Jardim Santa Filomena;</w:t>
      </w:r>
    </w:p>
    <w:p w:rsidR="00977BEA" w:rsidRDefault="00977BEA" w:rsidP="00DD3D6C">
      <w:pPr>
        <w:ind w:left="1560"/>
        <w:jc w:val="both"/>
        <w:rPr>
          <w:b/>
          <w:sz w:val="24"/>
          <w:szCs w:val="24"/>
        </w:rPr>
      </w:pPr>
    </w:p>
    <w:p w:rsidR="00977BEA" w:rsidRPr="00173A76" w:rsidRDefault="00977BEA" w:rsidP="00DD3D6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- execução de pavimentação asfáltica na Rua Lúcia Bredariol Gava, no Jardim Nova América.</w:t>
      </w:r>
    </w:p>
    <w:p w:rsidR="00977BEA" w:rsidRPr="00173A76" w:rsidRDefault="00977BEA" w:rsidP="00B44BFC">
      <w:pPr>
        <w:ind w:left="1560"/>
        <w:jc w:val="both"/>
        <w:rPr>
          <w:b/>
          <w:sz w:val="24"/>
          <w:szCs w:val="24"/>
        </w:rPr>
      </w:pPr>
    </w:p>
    <w:p w:rsidR="00977BEA" w:rsidRDefault="00977BEA" w:rsidP="00B44BFC">
      <w:pPr>
        <w:pStyle w:val="NoSpacing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  <w:bookmarkStart w:id="0" w:name="_GoBack"/>
      <w:bookmarkEnd w:id="0"/>
    </w:p>
    <w:p w:rsidR="00977BEA" w:rsidRPr="001E2919" w:rsidRDefault="00977BEA" w:rsidP="00B44BFC">
      <w:pPr>
        <w:pStyle w:val="NoSpacing"/>
        <w:jc w:val="center"/>
        <w:rPr>
          <w:sz w:val="24"/>
          <w:szCs w:val="24"/>
        </w:rPr>
      </w:pPr>
    </w:p>
    <w:p w:rsidR="00977BEA" w:rsidRPr="001E2919" w:rsidRDefault="00977BEA" w:rsidP="00B44BFC">
      <w:pPr>
        <w:pStyle w:val="NoSpacing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 xml:space="preserve">esente emenda visa elevar à categoria de prioridades demandas antigas de frequentadores da Câmara Municipal e usuários da referida via. </w:t>
      </w:r>
    </w:p>
    <w:p w:rsidR="00977BEA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Default="00977BEA" w:rsidP="00B44B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18 de julho de 2016.</w:t>
      </w:r>
    </w:p>
    <w:p w:rsidR="00977BEA" w:rsidRPr="001E2919" w:rsidRDefault="00977BEA" w:rsidP="00B44BFC">
      <w:pPr>
        <w:pStyle w:val="NoSpacing"/>
        <w:jc w:val="both"/>
        <w:rPr>
          <w:sz w:val="24"/>
          <w:szCs w:val="24"/>
        </w:rPr>
      </w:pPr>
    </w:p>
    <w:p w:rsidR="00977BEA" w:rsidRDefault="00977BEA" w:rsidP="00B44BFC">
      <w:pPr>
        <w:pStyle w:val="NoSpacing"/>
        <w:jc w:val="center"/>
        <w:rPr>
          <w:b/>
          <w:sz w:val="24"/>
          <w:szCs w:val="24"/>
        </w:rPr>
      </w:pPr>
    </w:p>
    <w:p w:rsidR="00977BEA" w:rsidRDefault="00977BEA" w:rsidP="00B44BFC">
      <w:pPr>
        <w:pStyle w:val="NoSpacing"/>
        <w:jc w:val="center"/>
        <w:rPr>
          <w:b/>
          <w:sz w:val="24"/>
          <w:szCs w:val="24"/>
        </w:rPr>
      </w:pPr>
    </w:p>
    <w:p w:rsidR="00977BEA" w:rsidRPr="00173A76" w:rsidRDefault="00977BEA" w:rsidP="00B44BF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Vitório Bando</w:t>
      </w:r>
    </w:p>
    <w:p w:rsidR="00977BEA" w:rsidRDefault="00977BEA" w:rsidP="007867C4">
      <w:pPr>
        <w:pStyle w:val="NoSpacing"/>
        <w:jc w:val="center"/>
      </w:pPr>
      <w:r w:rsidRPr="00173A76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– 1° Secretário - DEM</w:t>
      </w:r>
    </w:p>
    <w:sectPr w:rsidR="00977BEA" w:rsidSect="00703B3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FC"/>
    <w:rsid w:val="0004746B"/>
    <w:rsid w:val="000F7BF0"/>
    <w:rsid w:val="00173A76"/>
    <w:rsid w:val="0018307A"/>
    <w:rsid w:val="001A320A"/>
    <w:rsid w:val="001C42BE"/>
    <w:rsid w:val="001E2919"/>
    <w:rsid w:val="00394822"/>
    <w:rsid w:val="003E0978"/>
    <w:rsid w:val="00564917"/>
    <w:rsid w:val="00614968"/>
    <w:rsid w:val="00703B3D"/>
    <w:rsid w:val="007867C4"/>
    <w:rsid w:val="00977BEA"/>
    <w:rsid w:val="00B44BFC"/>
    <w:rsid w:val="00B8372A"/>
    <w:rsid w:val="00C10266"/>
    <w:rsid w:val="00DD3D6C"/>
    <w:rsid w:val="00E5488B"/>
    <w:rsid w:val="00E919E0"/>
    <w:rsid w:val="00F02280"/>
    <w:rsid w:val="00F73BF7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4BFC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3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07A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197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mariamoraes</cp:lastModifiedBy>
  <cp:revision>4</cp:revision>
  <cp:lastPrinted>2016-07-18T12:50:00Z</cp:lastPrinted>
  <dcterms:created xsi:type="dcterms:W3CDTF">2016-07-18T12:55:00Z</dcterms:created>
  <dcterms:modified xsi:type="dcterms:W3CDTF">2016-07-20T14:46:00Z</dcterms:modified>
</cp:coreProperties>
</file>