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8A" w:rsidRDefault="00C4608A" w:rsidP="00387A25">
      <w:pPr>
        <w:pStyle w:val="Heading3"/>
        <w:ind w:right="9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MOÇÃO Nº 116/2016</w:t>
      </w:r>
    </w:p>
    <w:p w:rsidR="00C4608A" w:rsidRDefault="00C4608A" w:rsidP="002E6375">
      <w:pPr>
        <w:ind w:left="567" w:right="992"/>
        <w:jc w:val="both"/>
        <w:rPr>
          <w:b/>
          <w:sz w:val="24"/>
        </w:rPr>
      </w:pPr>
    </w:p>
    <w:p w:rsidR="00C4608A" w:rsidRDefault="00C4608A" w:rsidP="002E6375">
      <w:pPr>
        <w:ind w:left="567" w:right="992"/>
        <w:jc w:val="both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C4608A" w:rsidRDefault="00C4608A" w:rsidP="002E6375">
      <w:pPr>
        <w:ind w:left="567" w:right="992"/>
        <w:jc w:val="both"/>
        <w:rPr>
          <w:b/>
          <w:sz w:val="24"/>
        </w:rPr>
      </w:pPr>
    </w:p>
    <w:p w:rsidR="00C4608A" w:rsidRDefault="00C4608A" w:rsidP="002E6375">
      <w:pPr>
        <w:ind w:left="567" w:right="992"/>
        <w:jc w:val="both"/>
        <w:rPr>
          <w:b/>
          <w:sz w:val="24"/>
        </w:rPr>
      </w:pPr>
    </w:p>
    <w:p w:rsidR="00C4608A" w:rsidRDefault="00C4608A" w:rsidP="002E6375">
      <w:pPr>
        <w:ind w:left="567" w:right="992"/>
        <w:jc w:val="both"/>
        <w:rPr>
          <w:b/>
          <w:i/>
          <w:color w:val="0000FF"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FF"/>
          <w:sz w:val="24"/>
        </w:rPr>
        <w:t xml:space="preserve"> DE CONGRATULAÇÕES À SECRETÁRIA DE EDUCAÇÃO DO MUNICÍPIO E TODA A EQUIPE, PELO PROJETO “MAIS QUE ESPORTE”.  </w:t>
      </w: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Default="00C4608A" w:rsidP="002E6375">
      <w:pPr>
        <w:pStyle w:val="PlainText"/>
        <w:ind w:right="992"/>
        <w:jc w:val="both"/>
        <w:rPr>
          <w:rFonts w:ascii="Times New Roman" w:hAnsi="Times New Roman"/>
          <w:sz w:val="24"/>
        </w:rPr>
      </w:pP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b w:val="0"/>
          <w:sz w:val="24"/>
        </w:rPr>
        <w:t xml:space="preserve">Senhor Presidente: </w:t>
      </w: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Pr="00B512AD" w:rsidRDefault="00C4608A" w:rsidP="002E6375">
      <w:pPr>
        <w:pStyle w:val="PlainText"/>
        <w:ind w:left="567" w:right="99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Pr="00B512AD"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Pr="00B512AD">
        <w:rPr>
          <w:rFonts w:ascii="Times New Roman" w:hAnsi="Times New Roman"/>
          <w:b w:val="0"/>
          <w:sz w:val="24"/>
        </w:rPr>
        <w:t>que o Projeto Mais que Esporte  é um projeto sócio-esportivo educacional, referência na parceria entre os três setores, público, privado e o 3° setor, sendo assim, a Prefeitura do Município de Itatiba, através da Secretária de Educação, tem desenvolvido com excelência o Esporte Educacional em nossa cidade, contanto com a parceria do Instituto Esporte Educação, da atleta olímpica Ana Moser e com o financiamento das empresas privadas através da Lei de Incentivo ao Esporte;</w:t>
      </w: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Pr="00B512AD" w:rsidRDefault="00C4608A" w:rsidP="002E6375">
      <w:pPr>
        <w:pStyle w:val="PlainText"/>
        <w:ind w:left="567" w:right="99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 w:rsidRPr="00B512AD"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Pr="00B512AD">
        <w:rPr>
          <w:rFonts w:ascii="Times New Roman" w:hAnsi="Times New Roman"/>
          <w:b w:val="0"/>
          <w:sz w:val="24"/>
        </w:rPr>
        <w:t>que o projeto tem como missão ‘’contribuir para a forma</w:t>
      </w:r>
      <w:bookmarkStart w:id="0" w:name="_GoBack"/>
      <w:bookmarkEnd w:id="0"/>
      <w:r w:rsidRPr="00B512AD">
        <w:rPr>
          <w:rFonts w:ascii="Times New Roman" w:hAnsi="Times New Roman"/>
          <w:b w:val="0"/>
          <w:sz w:val="24"/>
        </w:rPr>
        <w:t>ção de cidadãos críticos, participativos e transformadores de suas realidades, por meio da Educação Física e do Esporte, favorecendo para o desenvolvimento de comunidades de baixa renda’’;</w:t>
      </w: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Pr="00B512AD" w:rsidRDefault="00C4608A" w:rsidP="002E6375">
      <w:pPr>
        <w:pStyle w:val="PlainText"/>
        <w:ind w:left="567" w:right="99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</w:t>
      </w:r>
      <w:r w:rsidRPr="00B512AD"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b w:val="0"/>
          <w:sz w:val="24"/>
        </w:rPr>
        <w:t xml:space="preserve"> </w:t>
      </w:r>
      <w:r w:rsidRPr="00B512AD">
        <w:rPr>
          <w:rFonts w:ascii="Times New Roman" w:hAnsi="Times New Roman"/>
          <w:b w:val="0"/>
          <w:sz w:val="24"/>
        </w:rPr>
        <w:t>que em 2009, Itatiba recebeu a visita de representantes da UNICEF para reconhecimento dessa parceria de excelência, o que os motivou a ampliar significativamente o atendimento. Assim, estudando a importância do esporte para todos os segmentos em nossas comunidades, levou-se o atendimento para as escolas do Período Integral em 2011 e em 2014 para todas as escolas de Educação Infantil;</w:t>
      </w: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 w:rsidRPr="00B512AD"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Pr="00B512AD">
        <w:rPr>
          <w:rFonts w:ascii="Times New Roman" w:hAnsi="Times New Roman"/>
          <w:b w:val="0"/>
          <w:sz w:val="24"/>
        </w:rPr>
        <w:t>que nesse mesmo ano de 2009, o projeto estava presente em três escolas, com 720 atendimentos e 5 professores. Hoje, atendem 3436 crianças de 4 à 14 anos, em 32 escolas, sendo 5 de Ensino Fundamental e 27 de Educação Infantil, com 22 professores atuantes. Vale ressaltar que além da formação das crianças, o projeto promove a formação continuada de professores, o que vem a cada dia qualificando suas práticas pedagógicas e valorizando a Educação Física no Município.</w:t>
      </w:r>
      <w:r>
        <w:rPr>
          <w:rFonts w:ascii="Times New Roman" w:hAnsi="Times New Roman"/>
          <w:sz w:val="24"/>
        </w:rPr>
        <w:t xml:space="preserve"> </w:t>
      </w:r>
    </w:p>
    <w:p w:rsidR="00C4608A" w:rsidRDefault="00C4608A" w:rsidP="002E6375">
      <w:pPr>
        <w:ind w:left="567" w:right="99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C4608A" w:rsidRDefault="00C4608A" w:rsidP="002E6375">
      <w:pPr>
        <w:ind w:right="992"/>
        <w:jc w:val="both"/>
        <w:rPr>
          <w:b/>
          <w:sz w:val="24"/>
        </w:rPr>
      </w:pPr>
    </w:p>
    <w:p w:rsidR="00C4608A" w:rsidRDefault="00C4608A" w:rsidP="002E6375">
      <w:pPr>
        <w:ind w:left="567" w:right="992"/>
        <w:jc w:val="both"/>
        <w:rPr>
          <w:sz w:val="24"/>
        </w:rPr>
      </w:pPr>
      <w:r>
        <w:rPr>
          <w:b/>
          <w:sz w:val="24"/>
        </w:rPr>
        <w:t xml:space="preserve">                                     APRESENTO</w:t>
      </w:r>
      <w:r>
        <w:rPr>
          <w:sz w:val="24"/>
        </w:rPr>
        <w:t xml:space="preserve"> à apreciação do Soberano Plenário, na forma regimental, uma MOÇÃO DE CONGRATULAÇÕES à Secretária de Educação do Município e sua equipe, bem como, a Coordenadora Luciana Pires de Camargo pela dedicação, comprometimento e organização pelo Projeto Mais Que Esporte. </w:t>
      </w:r>
    </w:p>
    <w:p w:rsidR="00C4608A" w:rsidRDefault="00C4608A" w:rsidP="002E6375">
      <w:pPr>
        <w:ind w:left="567" w:right="992"/>
        <w:jc w:val="both"/>
        <w:rPr>
          <w:sz w:val="24"/>
        </w:rPr>
      </w:pPr>
    </w:p>
    <w:p w:rsidR="00C4608A" w:rsidRDefault="00C4608A" w:rsidP="002E6375">
      <w:pPr>
        <w:ind w:left="567" w:right="992"/>
        <w:jc w:val="both"/>
        <w:rPr>
          <w:sz w:val="24"/>
        </w:rPr>
      </w:pPr>
    </w:p>
    <w:p w:rsidR="00C4608A" w:rsidRDefault="00C4608A" w:rsidP="002E6375">
      <w:pPr>
        <w:ind w:left="567" w:right="992"/>
        <w:jc w:val="both"/>
        <w:rPr>
          <w:sz w:val="24"/>
        </w:rPr>
      </w:pPr>
    </w:p>
    <w:p w:rsidR="00C4608A" w:rsidRDefault="00C4608A" w:rsidP="002E6375">
      <w:pPr>
        <w:ind w:left="567" w:right="992"/>
        <w:jc w:val="both"/>
        <w:rPr>
          <w:sz w:val="24"/>
        </w:rPr>
      </w:pPr>
    </w:p>
    <w:p w:rsidR="00C4608A" w:rsidRDefault="00C4608A" w:rsidP="002E6375">
      <w:pPr>
        <w:ind w:left="567" w:right="992"/>
        <w:jc w:val="both"/>
      </w:pPr>
    </w:p>
    <w:p w:rsidR="00C4608A" w:rsidRDefault="00C4608A" w:rsidP="002E6375">
      <w:pPr>
        <w:ind w:right="708"/>
        <w:jc w:val="both"/>
        <w:rPr>
          <w:sz w:val="24"/>
        </w:rPr>
      </w:pPr>
      <w:r>
        <w:t xml:space="preserve">                                        </w:t>
      </w:r>
      <w:r>
        <w:rPr>
          <w:b/>
          <w:sz w:val="24"/>
        </w:rPr>
        <w:t>SALA DAS SESSÕES,</w:t>
      </w:r>
      <w:r>
        <w:rPr>
          <w:sz w:val="24"/>
        </w:rPr>
        <w:t xml:space="preserve"> 20 de julho de 2016.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center"/>
        <w:rPr>
          <w:b/>
          <w:sz w:val="24"/>
        </w:rPr>
      </w:pPr>
      <w:r>
        <w:rPr>
          <w:b/>
          <w:sz w:val="24"/>
        </w:rPr>
        <w:t>LEILA BEDANI</w:t>
      </w:r>
    </w:p>
    <w:p w:rsidR="00C4608A" w:rsidRDefault="00C4608A" w:rsidP="002E6375">
      <w:pPr>
        <w:ind w:right="708"/>
        <w:jc w:val="center"/>
        <w:rPr>
          <w:sz w:val="24"/>
        </w:rPr>
      </w:pPr>
      <w:r>
        <w:rPr>
          <w:sz w:val="24"/>
        </w:rPr>
        <w:t>Vereadora- PV</w:t>
      </w: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left="567" w:right="992"/>
        <w:jc w:val="both"/>
        <w:rPr>
          <w:b/>
          <w:sz w:val="24"/>
          <w:u w:val="single"/>
        </w:rPr>
      </w:pPr>
    </w:p>
    <w:p w:rsidR="00C4608A" w:rsidRDefault="00C4608A" w:rsidP="002E6375">
      <w:pPr>
        <w:ind w:left="567" w:right="992"/>
        <w:jc w:val="both"/>
        <w:rPr>
          <w:b/>
          <w:sz w:val="24"/>
          <w:u w:val="single"/>
        </w:rPr>
      </w:pPr>
    </w:p>
    <w:p w:rsidR="00C4608A" w:rsidRDefault="00C4608A" w:rsidP="002E6375">
      <w:pPr>
        <w:ind w:left="567" w:right="992"/>
        <w:jc w:val="both"/>
        <w:rPr>
          <w:b/>
          <w:i/>
          <w:color w:val="0000FF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FF"/>
          <w:sz w:val="24"/>
        </w:rPr>
        <w:t xml:space="preserve"> DE CONGRATULAÇÕES À SECRETÁRIA DE EDUCAÇÃO DO MUNICÍPIO E TODA A EQUIPE, PELO PROJETO “MAIS QUE ESPORTE”.  </w:t>
      </w:r>
    </w:p>
    <w:p w:rsidR="00C4608A" w:rsidRDefault="00C4608A" w:rsidP="002E6375">
      <w:pPr>
        <w:pStyle w:val="PlainText"/>
        <w:ind w:left="567" w:right="992"/>
        <w:jc w:val="both"/>
        <w:rPr>
          <w:rFonts w:ascii="Times New Roman" w:hAnsi="Times New Roman"/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center"/>
        <w:rPr>
          <w:sz w:val="24"/>
        </w:rPr>
      </w:pPr>
    </w:p>
    <w:p w:rsidR="00C4608A" w:rsidRDefault="00C4608A" w:rsidP="002E6375">
      <w:pPr>
        <w:ind w:right="708"/>
        <w:jc w:val="both"/>
      </w:pPr>
      <w:r>
        <w:t xml:space="preserve">        </w:t>
      </w:r>
    </w:p>
    <w:p w:rsidR="00C4608A" w:rsidRDefault="00C4608A" w:rsidP="002E6375">
      <w:pPr>
        <w:ind w:right="708"/>
        <w:jc w:val="both"/>
        <w:rPr>
          <w:sz w:val="24"/>
        </w:rPr>
      </w:pPr>
      <w:r>
        <w:rPr>
          <w:sz w:val="24"/>
        </w:rPr>
        <w:t>__________________________                         __________________________</w:t>
      </w:r>
    </w:p>
    <w:p w:rsidR="00C4608A" w:rsidRDefault="00C4608A" w:rsidP="002E6375">
      <w:pPr>
        <w:ind w:right="708"/>
        <w:jc w:val="both"/>
      </w:pPr>
      <w:r>
        <w:t xml:space="preserve"> 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  <w:r>
        <w:rPr>
          <w:sz w:val="24"/>
        </w:rPr>
        <w:t>__________________________                         __________________________</w:t>
      </w:r>
    </w:p>
    <w:p w:rsidR="00C4608A" w:rsidRDefault="00C4608A" w:rsidP="002E6375">
      <w:pPr>
        <w:ind w:right="708"/>
        <w:jc w:val="both"/>
      </w:pPr>
      <w:r>
        <w:t xml:space="preserve"> 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  <w:r>
        <w:rPr>
          <w:sz w:val="24"/>
        </w:rPr>
        <w:t>__________________________                         __________________________</w:t>
      </w:r>
    </w:p>
    <w:p w:rsidR="00C4608A" w:rsidRDefault="00C4608A" w:rsidP="002E6375">
      <w:pPr>
        <w:ind w:right="708"/>
        <w:jc w:val="both"/>
      </w:pPr>
      <w:r>
        <w:t xml:space="preserve"> 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  <w:r>
        <w:rPr>
          <w:sz w:val="24"/>
        </w:rPr>
        <w:t>__________________________                         __________________________</w:t>
      </w:r>
    </w:p>
    <w:p w:rsidR="00C4608A" w:rsidRDefault="00C4608A" w:rsidP="002E6375">
      <w:pPr>
        <w:ind w:right="708"/>
        <w:jc w:val="both"/>
      </w:pPr>
      <w:r>
        <w:t xml:space="preserve"> 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  <w:r>
        <w:rPr>
          <w:sz w:val="24"/>
        </w:rPr>
        <w:t>__________________________                         __________________________</w:t>
      </w:r>
    </w:p>
    <w:p w:rsidR="00C4608A" w:rsidRDefault="00C4608A" w:rsidP="002E6375">
      <w:pPr>
        <w:ind w:right="708"/>
        <w:jc w:val="both"/>
      </w:pPr>
      <w:r>
        <w:t xml:space="preserve"> 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  <w:r>
        <w:rPr>
          <w:sz w:val="24"/>
        </w:rPr>
        <w:t>__________________________                         __________________________</w:t>
      </w:r>
    </w:p>
    <w:p w:rsidR="00C4608A" w:rsidRDefault="00C4608A" w:rsidP="002E6375">
      <w:pPr>
        <w:ind w:right="708"/>
        <w:jc w:val="both"/>
      </w:pPr>
      <w:r>
        <w:t xml:space="preserve"> 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  <w:r>
        <w:rPr>
          <w:sz w:val="24"/>
        </w:rPr>
        <w:t>__________________________                         __________________________</w:t>
      </w:r>
    </w:p>
    <w:p w:rsidR="00C4608A" w:rsidRDefault="00C4608A" w:rsidP="002E6375">
      <w:pPr>
        <w:ind w:right="708"/>
        <w:jc w:val="both"/>
      </w:pPr>
      <w:r>
        <w:t xml:space="preserve"> 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  <w:r>
        <w:rPr>
          <w:sz w:val="24"/>
        </w:rPr>
        <w:t>__________________________                         __________________________</w:t>
      </w:r>
    </w:p>
    <w:p w:rsidR="00C4608A" w:rsidRDefault="00C4608A" w:rsidP="002E6375">
      <w:pPr>
        <w:ind w:right="708"/>
        <w:jc w:val="both"/>
      </w:pPr>
      <w:r>
        <w:t xml:space="preserve"> 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rFonts w:ascii="Calibri" w:hAnsi="Calibri"/>
          <w:sz w:val="24"/>
        </w:rPr>
      </w:pPr>
      <w:r>
        <w:rPr>
          <w:sz w:val="24"/>
        </w:rPr>
        <w:t>__________________________</w:t>
      </w:r>
      <w:r>
        <w:rPr>
          <w:rFonts w:ascii="Calibri" w:hAnsi="Calibri"/>
          <w:sz w:val="24"/>
        </w:rPr>
        <w:t xml:space="preserve">                       </w:t>
      </w:r>
      <w:r>
        <w:rPr>
          <w:sz w:val="24"/>
        </w:rPr>
        <w:t xml:space="preserve">  __________________________</w:t>
      </w:r>
    </w:p>
    <w:p w:rsidR="00C4608A" w:rsidRPr="00BE0089" w:rsidRDefault="00C4608A" w:rsidP="002E6375">
      <w:pPr>
        <w:ind w:right="708"/>
        <w:jc w:val="both"/>
      </w:pPr>
      <w:r>
        <w:rPr>
          <w:rFonts w:ascii="Calibri" w:hAnsi="Calibri"/>
        </w:rPr>
        <w:t xml:space="preserve"> </w:t>
      </w: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Default="00C4608A" w:rsidP="002E6375">
      <w:pPr>
        <w:ind w:right="708"/>
        <w:jc w:val="both"/>
        <w:rPr>
          <w:sz w:val="24"/>
        </w:rPr>
      </w:pPr>
    </w:p>
    <w:p w:rsidR="00C4608A" w:rsidRPr="00312C62" w:rsidRDefault="00C4608A" w:rsidP="002E6375"/>
    <w:p w:rsidR="00C4608A" w:rsidRPr="002E6375" w:rsidRDefault="00C4608A" w:rsidP="002E6375"/>
    <w:sectPr w:rsidR="00C4608A" w:rsidRPr="002E6375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8A" w:rsidRDefault="00C4608A">
      <w:r>
        <w:separator/>
      </w:r>
    </w:p>
  </w:endnote>
  <w:endnote w:type="continuationSeparator" w:id="0">
    <w:p w:rsidR="00C4608A" w:rsidRDefault="00C4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8A" w:rsidRDefault="00C4608A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r w:rsidRPr="001C57E5">
      <w:rPr>
        <w:rFonts w:ascii="Tahoma" w:hAnsi="Tahoma" w:cs="Tahoma"/>
        <w:sz w:val="16"/>
        <w:szCs w:val="16"/>
      </w:rPr>
      <w:t xml:space="preserve">Página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PAGE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1C57E5">
      <w:rPr>
        <w:rFonts w:ascii="Tahoma" w:hAnsi="Tahoma" w:cs="Tahoma"/>
        <w:sz w:val="16"/>
        <w:szCs w:val="16"/>
      </w:rPr>
      <w:fldChar w:fldCharType="end"/>
    </w:r>
    <w:r w:rsidRPr="001C57E5">
      <w:rPr>
        <w:rFonts w:ascii="Tahoma" w:hAnsi="Tahoma" w:cs="Tahoma"/>
        <w:sz w:val="16"/>
        <w:szCs w:val="16"/>
      </w:rPr>
      <w:t xml:space="preserve"> de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NUMPAGES 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3</w:t>
    </w:r>
    <w:r w:rsidRPr="001C57E5">
      <w:rPr>
        <w:rFonts w:ascii="Tahoma" w:hAnsi="Tahoma" w:cs="Tahoma"/>
        <w:sz w:val="16"/>
        <w:szCs w:val="16"/>
      </w:rPr>
      <w:fldChar w:fldCharType="end"/>
    </w:r>
  </w:p>
  <w:p w:rsidR="00C4608A" w:rsidRDefault="00C4608A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C4608A" w:rsidRPr="00AC45CD" w:rsidRDefault="00C4608A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C4608A" w:rsidRPr="00AC45CD" w:rsidRDefault="00C4608A" w:rsidP="00AC45CD">
    <w:pPr>
      <w:pStyle w:val="Footer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C4608A" w:rsidRPr="00335111" w:rsidRDefault="00C4608A" w:rsidP="00FB2769"/>
  <w:p w:rsidR="00C4608A" w:rsidRDefault="00C46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8A" w:rsidRDefault="00C4608A">
      <w:r>
        <w:separator/>
      </w:r>
    </w:p>
  </w:footnote>
  <w:footnote w:type="continuationSeparator" w:id="0">
    <w:p w:rsidR="00C4608A" w:rsidRDefault="00C46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8A" w:rsidRDefault="00C4608A">
    <w:pPr>
      <w:pStyle w:val="Header"/>
    </w:pPr>
  </w:p>
  <w:p w:rsidR="00C4608A" w:rsidRDefault="00C460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1pt;margin-top:4.8pt;width:324pt;height:6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wyJQIAAFAEAAAOAAAAZHJzL2Uyb0RvYy54bWysVM1u2zAMvg/YOwi6L3ayJE2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" strokecolor="white">
          <v:textbox>
            <w:txbxContent>
              <w:p w:rsidR="00C4608A" w:rsidRDefault="00C4608A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C4608A" w:rsidRDefault="00C4608A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C4608A" w:rsidRDefault="00C4608A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C4608A" w:rsidRPr="00B63CD2" w:rsidRDefault="00C4608A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C4608A" w:rsidRPr="00B63CD2" w:rsidRDefault="00C4608A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C4608A" w:rsidRPr="0098216C" w:rsidRDefault="00C4608A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37.75pt;height:28.5pt" o:ole="">
                      <v:imagedata r:id="rId1" o:title=""/>
                    </v:shape>
                    <o:OLEObject Type="Embed" ProgID="PBrush" ShapeID="_x0000_i1029" DrawAspect="Content" ObjectID="_1530447987" r:id="rId2"/>
                  </w:object>
                </w:r>
              </w:p>
            </w:txbxContent>
          </v:textbox>
        </v:shape>
      </w:pict>
    </w:r>
    <w:r w:rsidRPr="00937DA9">
      <w:rPr>
        <w:noProof/>
      </w:rPr>
      <w:pict>
        <v:shape id="Imagem 1" o:spid="_x0000_i1028" type="#_x0000_t75" alt="brasão" style="width:70.5pt;height:68.25pt;visibility:visible">
          <v:imagedata r:id="rId3" o:title=""/>
        </v:shape>
      </w:pict>
    </w:r>
  </w:p>
  <w:p w:rsidR="00C4608A" w:rsidRDefault="00C4608A">
    <w:pPr>
      <w:pStyle w:val="Header"/>
    </w:pPr>
  </w:p>
  <w:p w:rsidR="00C4608A" w:rsidRDefault="00C4608A">
    <w:r>
      <w:rPr>
        <w:noProof/>
      </w:rPr>
      <w:pict>
        <v:shape id="Sino.Siscam.Desktop.Carimbo" o:spid="_x0000_s2050" type="#_x0000_t75" style="position:absolute;margin-left:-10pt;margin-top:0;width:30pt;height:243.8pt;z-index:251661312;visibility:visible;mso-position-horizontal:right;mso-position-horizontal-relative:page;mso-position-vertical:center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rFonts w:cs="Times New Roman"/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rFonts w:cs="Times New Roman"/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47"/>
    <w:rsid w:val="0000339F"/>
    <w:rsid w:val="00072A57"/>
    <w:rsid w:val="00076484"/>
    <w:rsid w:val="000867AD"/>
    <w:rsid w:val="00094625"/>
    <w:rsid w:val="00095902"/>
    <w:rsid w:val="000B290D"/>
    <w:rsid w:val="000B5145"/>
    <w:rsid w:val="000D1B3A"/>
    <w:rsid w:val="000E400F"/>
    <w:rsid w:val="000F5AEE"/>
    <w:rsid w:val="0010498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2E6375"/>
    <w:rsid w:val="002F5A21"/>
    <w:rsid w:val="003053E4"/>
    <w:rsid w:val="00305CA4"/>
    <w:rsid w:val="00312C62"/>
    <w:rsid w:val="00315777"/>
    <w:rsid w:val="0032245F"/>
    <w:rsid w:val="003247D8"/>
    <w:rsid w:val="00335111"/>
    <w:rsid w:val="003417E2"/>
    <w:rsid w:val="00347B49"/>
    <w:rsid w:val="003506EC"/>
    <w:rsid w:val="00376C7A"/>
    <w:rsid w:val="00377386"/>
    <w:rsid w:val="00387A25"/>
    <w:rsid w:val="003D46F8"/>
    <w:rsid w:val="00404647"/>
    <w:rsid w:val="00405083"/>
    <w:rsid w:val="00455ACF"/>
    <w:rsid w:val="00481B45"/>
    <w:rsid w:val="004B18A6"/>
    <w:rsid w:val="004D0744"/>
    <w:rsid w:val="004F0947"/>
    <w:rsid w:val="00503BC3"/>
    <w:rsid w:val="00516FC1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251BF"/>
    <w:rsid w:val="00630A07"/>
    <w:rsid w:val="00635EC7"/>
    <w:rsid w:val="0069189C"/>
    <w:rsid w:val="0069379D"/>
    <w:rsid w:val="006B433B"/>
    <w:rsid w:val="00720353"/>
    <w:rsid w:val="0073055F"/>
    <w:rsid w:val="00730C9B"/>
    <w:rsid w:val="0074661D"/>
    <w:rsid w:val="00765853"/>
    <w:rsid w:val="00766286"/>
    <w:rsid w:val="00783DEE"/>
    <w:rsid w:val="0078689A"/>
    <w:rsid w:val="007940E5"/>
    <w:rsid w:val="007C7AF0"/>
    <w:rsid w:val="007C7FC3"/>
    <w:rsid w:val="007E626B"/>
    <w:rsid w:val="00804D86"/>
    <w:rsid w:val="008210F5"/>
    <w:rsid w:val="00831EB6"/>
    <w:rsid w:val="00832A7F"/>
    <w:rsid w:val="00862CE3"/>
    <w:rsid w:val="0088645A"/>
    <w:rsid w:val="008970EE"/>
    <w:rsid w:val="008A1995"/>
    <w:rsid w:val="008A7BF2"/>
    <w:rsid w:val="008B0E12"/>
    <w:rsid w:val="0090758E"/>
    <w:rsid w:val="0090768D"/>
    <w:rsid w:val="00931BAE"/>
    <w:rsid w:val="00937DA9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512AD"/>
    <w:rsid w:val="00B63CD2"/>
    <w:rsid w:val="00B716E2"/>
    <w:rsid w:val="00B822E6"/>
    <w:rsid w:val="00B86FE3"/>
    <w:rsid w:val="00BB0B23"/>
    <w:rsid w:val="00BC1F78"/>
    <w:rsid w:val="00BE0089"/>
    <w:rsid w:val="00C020BC"/>
    <w:rsid w:val="00C25910"/>
    <w:rsid w:val="00C4608A"/>
    <w:rsid w:val="00C9230C"/>
    <w:rsid w:val="00CA7261"/>
    <w:rsid w:val="00CB1C54"/>
    <w:rsid w:val="00CB3231"/>
    <w:rsid w:val="00CC792E"/>
    <w:rsid w:val="00D10232"/>
    <w:rsid w:val="00D36545"/>
    <w:rsid w:val="00D51852"/>
    <w:rsid w:val="00D60F04"/>
    <w:rsid w:val="00D635E7"/>
    <w:rsid w:val="00D64886"/>
    <w:rsid w:val="00DB38E4"/>
    <w:rsid w:val="00DC4AEA"/>
    <w:rsid w:val="00DD0B01"/>
    <w:rsid w:val="00DD49C2"/>
    <w:rsid w:val="00E1503B"/>
    <w:rsid w:val="00E55E83"/>
    <w:rsid w:val="00E57DCE"/>
    <w:rsid w:val="00E810E7"/>
    <w:rsid w:val="00EA0DD2"/>
    <w:rsid w:val="00EB764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F78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1F78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F78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111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111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1F78"/>
    <w:rPr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5111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1F78"/>
    <w:rPr>
      <w:rFonts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1F7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7AD"/>
  </w:style>
  <w:style w:type="paragraph" w:styleId="Footer">
    <w:name w:val="footer"/>
    <w:basedOn w:val="Normal"/>
    <w:link w:val="Foot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7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31BA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BAE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351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51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5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11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35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5111"/>
    <w:rPr>
      <w:sz w:val="16"/>
    </w:rPr>
  </w:style>
  <w:style w:type="paragraph" w:styleId="BlockText">
    <w:name w:val="Block Text"/>
    <w:basedOn w:val="Normal"/>
    <w:uiPriority w:val="99"/>
    <w:rsid w:val="000867AD"/>
    <w:pPr>
      <w:ind w:left="426" w:right="425"/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BC1F78"/>
    <w:rPr>
      <w:rFonts w:cs="Times New Roman"/>
    </w:rPr>
  </w:style>
  <w:style w:type="character" w:styleId="Hyperlink">
    <w:name w:val="Hyperlink"/>
    <w:basedOn w:val="DefaultParagraphFont"/>
    <w:uiPriority w:val="99"/>
    <w:rsid w:val="00BC1F7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C1F78"/>
    <w:rPr>
      <w:rFonts w:ascii="Courier New" w:hAnsi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1F78"/>
    <w:rPr>
      <w:rFonts w:ascii="Courier New" w:hAnsi="Courier New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BC1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1F7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C1F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1F78"/>
    <w:rPr>
      <w:rFonts w:cs="Times New Roman"/>
      <w:sz w:val="16"/>
      <w:szCs w:val="16"/>
    </w:rPr>
  </w:style>
  <w:style w:type="character" w:customStyle="1" w:styleId="BodyTextIndentChar">
    <w:name w:val="Body Text Indent Char"/>
    <w:link w:val="BodyTextIndent"/>
    <w:uiPriority w:val="99"/>
    <w:locked/>
    <w:rsid w:val="00BC1F78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BC1F78"/>
    <w:pPr>
      <w:ind w:firstLine="708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6082C"/>
    <w:rPr>
      <w:sz w:val="20"/>
      <w:szCs w:val="20"/>
    </w:rPr>
  </w:style>
  <w:style w:type="character" w:customStyle="1" w:styleId="RecuodecorpodetextoChar1">
    <w:name w:val="Recuo de corpo de texto Char1"/>
    <w:basedOn w:val="DefaultParagraphFont"/>
    <w:uiPriority w:val="99"/>
    <w:rsid w:val="00BC1F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1F7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BC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529</Words>
  <Characters>2862</Characters>
  <Application>Microsoft Office Outlook</Application>
  <DocSecurity>0</DocSecurity>
  <Lines>0</Lines>
  <Paragraphs>0</Paragraphs>
  <ScaleCrop>false</ScaleCrop>
  <Company>Camara Municipal de Itatiba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zeze</dc:creator>
  <cp:keywords/>
  <dc:description/>
  <cp:lastModifiedBy>mariamoraes</cp:lastModifiedBy>
  <cp:revision>4</cp:revision>
  <cp:lastPrinted>2016-07-19T14:17:00Z</cp:lastPrinted>
  <dcterms:created xsi:type="dcterms:W3CDTF">2016-07-19T14:10:00Z</dcterms:created>
  <dcterms:modified xsi:type="dcterms:W3CDTF">2016-07-19T18:40:00Z</dcterms:modified>
</cp:coreProperties>
</file>