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53" w:rsidRPr="00352A2B" w:rsidRDefault="00DF2F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2F53" w:rsidRPr="00352A2B" w:rsidRDefault="00DF2F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2F53" w:rsidRDefault="00DF2F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2F53" w:rsidRPr="00352A2B" w:rsidRDefault="00DF2F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2F53" w:rsidRPr="00352A2B" w:rsidRDefault="00DF2F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2F53" w:rsidRPr="00352A2B" w:rsidRDefault="00DF2F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REQUERIMENTO Nº  447      /2016</w:t>
      </w:r>
    </w:p>
    <w:p w:rsidR="00DF2F53" w:rsidRPr="00352A2B" w:rsidRDefault="00DF2F53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DF2F53" w:rsidRPr="00352A2B" w:rsidRDefault="00DF2F53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DF2F53" w:rsidRPr="00352A2B" w:rsidRDefault="00DF2F53" w:rsidP="00352A2B">
      <w:pPr>
        <w:ind w:left="567" w:right="992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sz w:val="26"/>
          <w:szCs w:val="26"/>
        </w:rPr>
        <w:t xml:space="preserve">                                    </w:t>
      </w:r>
    </w:p>
    <w:p w:rsidR="00DF2F53" w:rsidRPr="00793540" w:rsidRDefault="00DF2F53" w:rsidP="00352A2B">
      <w:pPr>
        <w:ind w:firstLine="1701"/>
        <w:jc w:val="both"/>
        <w:rPr>
          <w:rFonts w:ascii="Calibri Light" w:hAnsi="Calibri Light"/>
          <w:b/>
          <w:color w:val="244061"/>
          <w:sz w:val="28"/>
          <w:szCs w:val="28"/>
        </w:rPr>
      </w:pPr>
      <w:r w:rsidRPr="00352A2B">
        <w:rPr>
          <w:rFonts w:ascii="Calibri Light" w:hAnsi="Calibri Light"/>
          <w:b/>
          <w:sz w:val="26"/>
          <w:szCs w:val="26"/>
          <w:u w:val="single"/>
        </w:rPr>
        <w:t>ASSUNTO:</w:t>
      </w:r>
      <w:r>
        <w:rPr>
          <w:rFonts w:ascii="Calibri Light" w:hAnsi="Calibri Light"/>
          <w:i/>
          <w:color w:val="244061"/>
          <w:sz w:val="26"/>
          <w:szCs w:val="26"/>
        </w:rPr>
        <w:t xml:space="preserve">  </w:t>
      </w:r>
      <w:r w:rsidRPr="00793540">
        <w:rPr>
          <w:rFonts w:ascii="Calibri Light" w:hAnsi="Calibri Light"/>
          <w:b/>
          <w:color w:val="244061"/>
          <w:sz w:val="28"/>
          <w:szCs w:val="28"/>
        </w:rPr>
        <w:t>SOLICITO AO SENHOR PREFEITO MUNICIPAL A IMPLANTAÇÃO DE UMA ACADEMIA AO</w:t>
      </w:r>
      <w:bookmarkStart w:id="0" w:name="_GoBack"/>
      <w:bookmarkEnd w:id="0"/>
      <w:r w:rsidRPr="00793540">
        <w:rPr>
          <w:rFonts w:ascii="Calibri Light" w:hAnsi="Calibri Light"/>
          <w:b/>
          <w:color w:val="244061"/>
          <w:sz w:val="28"/>
          <w:szCs w:val="28"/>
        </w:rPr>
        <w:t xml:space="preserve"> AR LIVRE NO JARDIM NOVA ESPERANÇA CONFORME ESPECIFICA.</w:t>
      </w:r>
    </w:p>
    <w:p w:rsidR="00DF2F53" w:rsidRPr="00793540" w:rsidRDefault="00DF2F53" w:rsidP="00352A2B">
      <w:pPr>
        <w:ind w:firstLine="1701"/>
        <w:jc w:val="both"/>
        <w:rPr>
          <w:rFonts w:ascii="Calibri Light" w:hAnsi="Calibri Light"/>
          <w:b/>
          <w:sz w:val="28"/>
          <w:szCs w:val="28"/>
        </w:rPr>
      </w:pPr>
      <w:r w:rsidRPr="00793540">
        <w:rPr>
          <w:rFonts w:ascii="Calibri Light" w:hAnsi="Calibri Light"/>
          <w:b/>
          <w:color w:val="244061"/>
          <w:sz w:val="28"/>
          <w:szCs w:val="28"/>
        </w:rPr>
        <w:t xml:space="preserve"> </w:t>
      </w:r>
    </w:p>
    <w:p w:rsidR="00DF2F53" w:rsidRPr="00352A2B" w:rsidRDefault="00DF2F53" w:rsidP="00352A2B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DF2F53" w:rsidRDefault="00DF2F53" w:rsidP="00352A2B">
      <w:pPr>
        <w:ind w:firstLine="1701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>Senhor Presidente:</w:t>
      </w:r>
    </w:p>
    <w:p w:rsidR="00DF2F53" w:rsidRPr="00352A2B" w:rsidRDefault="00DF2F53" w:rsidP="00352A2B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DF2F53" w:rsidRDefault="00DF2F53" w:rsidP="00352A2B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>CONSIDERANDO</w:t>
      </w:r>
      <w:r>
        <w:rPr>
          <w:rFonts w:ascii="Calibri Light" w:hAnsi="Calibri Light"/>
          <w:b/>
          <w:sz w:val="26"/>
          <w:szCs w:val="26"/>
        </w:rPr>
        <w:t xml:space="preserve">: que chegou a este vereador, moradores do </w:t>
      </w:r>
      <w:r w:rsidRPr="00C85099">
        <w:rPr>
          <w:rFonts w:ascii="Calibri Light" w:hAnsi="Calibri Light"/>
          <w:b/>
          <w:sz w:val="26"/>
          <w:szCs w:val="26"/>
        </w:rPr>
        <w:t>JARDIM NOVA ESPERANÇA</w:t>
      </w:r>
      <w:r>
        <w:rPr>
          <w:rFonts w:ascii="Calibri Light" w:hAnsi="Calibri Light"/>
          <w:b/>
          <w:sz w:val="26"/>
          <w:szCs w:val="26"/>
        </w:rPr>
        <w:t xml:space="preserve">, pleiteando a instalação de uma Academia ao Ar Livre naquele Bairro, pois recentemente, foi concluída toda a pavimentação asfáltica prometida pelo senhor Prefeito, trazendo um enorme contentamento aos moradores;   </w:t>
      </w:r>
    </w:p>
    <w:p w:rsidR="00DF2F53" w:rsidRDefault="00DF2F53" w:rsidP="00352A2B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DF2F53" w:rsidRDefault="00DF2F53" w:rsidP="00352A2B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 </w:t>
      </w:r>
      <w:r w:rsidRPr="00352A2B">
        <w:rPr>
          <w:rFonts w:ascii="Calibri Light" w:hAnsi="Calibri Light"/>
          <w:b/>
          <w:sz w:val="26"/>
          <w:szCs w:val="26"/>
        </w:rPr>
        <w:t>CONSIDERANDO</w:t>
      </w:r>
      <w:r>
        <w:rPr>
          <w:rFonts w:ascii="Calibri Light" w:hAnsi="Calibri Light"/>
          <w:b/>
          <w:sz w:val="26"/>
          <w:szCs w:val="26"/>
        </w:rPr>
        <w:t>: que para ver atendida mais uma reinvindicação dos moradores daquele Bairro, a ACADEMIA AO LIVRE, ajudaria muito aqueles moradores que teriam um local para fazerem seus exercícios;</w:t>
      </w:r>
    </w:p>
    <w:p w:rsidR="00DF2F53" w:rsidRDefault="00DF2F53" w:rsidP="00352A2B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DF2F53" w:rsidRDefault="00DF2F53" w:rsidP="00352A2B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POSTO ISSO, venho requerer em nome deles, que seja implantado uma ACADEMIA AO LIVRE, para que os moradores tenham condições de praticar suas atividades físicas.</w:t>
      </w:r>
    </w:p>
    <w:p w:rsidR="00DF2F53" w:rsidRDefault="00DF2F53" w:rsidP="00AA3885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DF2F53" w:rsidRDefault="00DF2F53" w:rsidP="00A91D0B">
      <w:pPr>
        <w:ind w:firstLine="1701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REQUEIRO: Nos termos regimentais, após ouvido o soberano Plenário, seja oficiado ao senhor Prefeito, sobre a possibilidade de implantar uma ACADEMIA AO LIVRE, no Jardim Nova esperança. </w:t>
      </w:r>
    </w:p>
    <w:p w:rsidR="00DF2F53" w:rsidRDefault="00DF2F53" w:rsidP="00352A2B">
      <w:pPr>
        <w:ind w:left="567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sz w:val="26"/>
          <w:szCs w:val="26"/>
        </w:rPr>
        <w:t xml:space="preserve">                                           </w:t>
      </w:r>
    </w:p>
    <w:p w:rsidR="00DF2F53" w:rsidRPr="00352A2B" w:rsidRDefault="00DF2F53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DF2F53" w:rsidRPr="000E15DA" w:rsidRDefault="00DF2F53" w:rsidP="00352A2B">
      <w:pPr>
        <w:jc w:val="center"/>
        <w:rPr>
          <w:rFonts w:ascii="Calibri Light" w:hAnsi="Calibri Light"/>
          <w:b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>SALA DAS SESSÕES,</w:t>
      </w:r>
      <w:r>
        <w:rPr>
          <w:rFonts w:ascii="Calibri Light" w:hAnsi="Calibri Light"/>
          <w:b/>
          <w:sz w:val="26"/>
          <w:szCs w:val="26"/>
        </w:rPr>
        <w:t xml:space="preserve"> 22</w:t>
      </w:r>
      <w:r w:rsidRPr="000E15DA">
        <w:rPr>
          <w:rFonts w:ascii="Calibri Light" w:hAnsi="Calibri Light"/>
          <w:b/>
          <w:sz w:val="26"/>
          <w:szCs w:val="26"/>
        </w:rPr>
        <w:t xml:space="preserve"> de </w:t>
      </w:r>
      <w:r>
        <w:rPr>
          <w:rFonts w:ascii="Calibri Light" w:hAnsi="Calibri Light"/>
          <w:b/>
          <w:sz w:val="26"/>
          <w:szCs w:val="26"/>
        </w:rPr>
        <w:t>julho de 2016</w:t>
      </w:r>
      <w:r w:rsidRPr="000E15DA">
        <w:rPr>
          <w:rFonts w:ascii="Calibri Light" w:hAnsi="Calibri Light"/>
          <w:b/>
          <w:sz w:val="26"/>
          <w:szCs w:val="26"/>
        </w:rPr>
        <w:t>.</w:t>
      </w:r>
    </w:p>
    <w:p w:rsidR="00DF2F53" w:rsidRPr="00352A2B" w:rsidRDefault="00DF2F53" w:rsidP="00352A2B">
      <w:pPr>
        <w:jc w:val="center"/>
        <w:rPr>
          <w:rFonts w:ascii="Calibri Light" w:hAnsi="Calibri Light"/>
          <w:sz w:val="26"/>
          <w:szCs w:val="26"/>
        </w:rPr>
      </w:pPr>
    </w:p>
    <w:p w:rsidR="00DF2F53" w:rsidRDefault="00DF2F53" w:rsidP="00352A2B">
      <w:pPr>
        <w:jc w:val="center"/>
        <w:rPr>
          <w:rFonts w:ascii="Calibri Light" w:hAnsi="Calibri Light"/>
          <w:sz w:val="26"/>
          <w:szCs w:val="26"/>
        </w:rPr>
      </w:pPr>
    </w:p>
    <w:p w:rsidR="00DF2F53" w:rsidRPr="00352A2B" w:rsidRDefault="00DF2F53" w:rsidP="00352A2B">
      <w:pPr>
        <w:jc w:val="center"/>
        <w:rPr>
          <w:rFonts w:ascii="Calibri Light" w:hAnsi="Calibri Light"/>
          <w:sz w:val="26"/>
          <w:szCs w:val="26"/>
        </w:rPr>
      </w:pPr>
    </w:p>
    <w:p w:rsidR="00DF2F53" w:rsidRPr="00C85099" w:rsidRDefault="00DF2F53" w:rsidP="00352A2B">
      <w:pPr>
        <w:jc w:val="center"/>
        <w:rPr>
          <w:rFonts w:ascii="Calibri Light" w:hAnsi="Calibri Light"/>
          <w:b/>
          <w:sz w:val="28"/>
          <w:szCs w:val="26"/>
        </w:rPr>
      </w:pPr>
      <w:r w:rsidRPr="00C85099">
        <w:rPr>
          <w:rFonts w:ascii="Calibri Light" w:hAnsi="Calibri Light"/>
          <w:b/>
          <w:sz w:val="28"/>
          <w:szCs w:val="26"/>
        </w:rPr>
        <w:t>CORNÉLIO BAPSTISTA ALVES</w:t>
      </w:r>
    </w:p>
    <w:p w:rsidR="00DF2F53" w:rsidRPr="00C85099" w:rsidRDefault="00DF2F53" w:rsidP="00352A2B">
      <w:pPr>
        <w:jc w:val="center"/>
        <w:rPr>
          <w:rFonts w:ascii="Calibri Light" w:hAnsi="Calibri Light"/>
          <w:b/>
          <w:sz w:val="28"/>
          <w:szCs w:val="26"/>
        </w:rPr>
      </w:pPr>
      <w:r w:rsidRPr="00C85099">
        <w:rPr>
          <w:rFonts w:ascii="Calibri Light" w:hAnsi="Calibri Light"/>
          <w:b/>
          <w:sz w:val="28"/>
          <w:szCs w:val="26"/>
        </w:rPr>
        <w:t xml:space="preserve">Cornélio da Farmácia </w:t>
      </w:r>
    </w:p>
    <w:p w:rsidR="00DF2F53" w:rsidRPr="00C85099" w:rsidRDefault="00DF2F53" w:rsidP="00D53FCC">
      <w:pPr>
        <w:jc w:val="center"/>
        <w:rPr>
          <w:rFonts w:ascii="Calibri Light" w:hAnsi="Calibri Light"/>
          <w:b/>
          <w:sz w:val="28"/>
          <w:szCs w:val="26"/>
        </w:rPr>
      </w:pPr>
      <w:r w:rsidRPr="00C85099">
        <w:rPr>
          <w:rFonts w:ascii="Calibri Light" w:hAnsi="Calibri Light"/>
          <w:b/>
          <w:sz w:val="28"/>
          <w:szCs w:val="26"/>
        </w:rPr>
        <w:t>Vereador – PSDB</w:t>
      </w:r>
    </w:p>
    <w:sectPr w:rsidR="00DF2F53" w:rsidRPr="00C85099" w:rsidSect="001A787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53" w:rsidRDefault="00DF2F53" w:rsidP="00F80E2C">
      <w:r>
        <w:separator/>
      </w:r>
    </w:p>
  </w:endnote>
  <w:endnote w:type="continuationSeparator" w:id="0">
    <w:p w:rsidR="00DF2F53" w:rsidRDefault="00DF2F53" w:rsidP="00F8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53" w:rsidRDefault="00DF2F53" w:rsidP="00F80E2C">
      <w:r>
        <w:separator/>
      </w:r>
    </w:p>
  </w:footnote>
  <w:footnote w:type="continuationSeparator" w:id="0">
    <w:p w:rsidR="00DF2F53" w:rsidRDefault="00DF2F53" w:rsidP="00F8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53" w:rsidRDefault="00DF2F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53" w:rsidRDefault="00DF2F53"/>
  <w:p w:rsidR="00DF2F53" w:rsidRDefault="00DF2F5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53" w:rsidRDefault="00DF2F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2B"/>
    <w:rsid w:val="00020926"/>
    <w:rsid w:val="00062F66"/>
    <w:rsid w:val="000B12A2"/>
    <w:rsid w:val="000D009C"/>
    <w:rsid w:val="000E15DA"/>
    <w:rsid w:val="000E1778"/>
    <w:rsid w:val="000E40E7"/>
    <w:rsid w:val="000F0748"/>
    <w:rsid w:val="001254DA"/>
    <w:rsid w:val="00165F68"/>
    <w:rsid w:val="00180D05"/>
    <w:rsid w:val="001A787A"/>
    <w:rsid w:val="001C06B3"/>
    <w:rsid w:val="001C63CD"/>
    <w:rsid w:val="001E6B34"/>
    <w:rsid w:val="00291A17"/>
    <w:rsid w:val="0029252D"/>
    <w:rsid w:val="00305842"/>
    <w:rsid w:val="00344B67"/>
    <w:rsid w:val="00352A2B"/>
    <w:rsid w:val="00376BB7"/>
    <w:rsid w:val="003D0CC3"/>
    <w:rsid w:val="0044022A"/>
    <w:rsid w:val="004A279A"/>
    <w:rsid w:val="005311E3"/>
    <w:rsid w:val="00553E07"/>
    <w:rsid w:val="00572184"/>
    <w:rsid w:val="005E170F"/>
    <w:rsid w:val="00647B06"/>
    <w:rsid w:val="006573EC"/>
    <w:rsid w:val="006E26D0"/>
    <w:rsid w:val="00751B05"/>
    <w:rsid w:val="007623A2"/>
    <w:rsid w:val="00777475"/>
    <w:rsid w:val="00793540"/>
    <w:rsid w:val="007D49F7"/>
    <w:rsid w:val="007F78B0"/>
    <w:rsid w:val="008057EC"/>
    <w:rsid w:val="00807F2B"/>
    <w:rsid w:val="00862B2E"/>
    <w:rsid w:val="00863938"/>
    <w:rsid w:val="00884564"/>
    <w:rsid w:val="008A5F42"/>
    <w:rsid w:val="008B4CD0"/>
    <w:rsid w:val="008D011A"/>
    <w:rsid w:val="008D6E55"/>
    <w:rsid w:val="008E74AF"/>
    <w:rsid w:val="008F4CAA"/>
    <w:rsid w:val="00917069"/>
    <w:rsid w:val="00993BD5"/>
    <w:rsid w:val="009B0EC5"/>
    <w:rsid w:val="009B1F1B"/>
    <w:rsid w:val="009C6B50"/>
    <w:rsid w:val="009D472B"/>
    <w:rsid w:val="009D79B2"/>
    <w:rsid w:val="00A45438"/>
    <w:rsid w:val="00A91D0B"/>
    <w:rsid w:val="00AA3885"/>
    <w:rsid w:val="00B277DF"/>
    <w:rsid w:val="00C43431"/>
    <w:rsid w:val="00C557E1"/>
    <w:rsid w:val="00C85099"/>
    <w:rsid w:val="00CC43F5"/>
    <w:rsid w:val="00D46E0A"/>
    <w:rsid w:val="00D4794C"/>
    <w:rsid w:val="00D53FCC"/>
    <w:rsid w:val="00DE6E9F"/>
    <w:rsid w:val="00DF2F53"/>
    <w:rsid w:val="00E71432"/>
    <w:rsid w:val="00E9425F"/>
    <w:rsid w:val="00E944BC"/>
    <w:rsid w:val="00EA78FF"/>
    <w:rsid w:val="00EB2F28"/>
    <w:rsid w:val="00ED128F"/>
    <w:rsid w:val="00EF50F8"/>
    <w:rsid w:val="00EF5FDD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2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A2B"/>
    <w:rPr>
      <w:rFonts w:ascii="Segoe UI" w:hAnsi="Segoe UI" w:cs="Segoe UI"/>
      <w:sz w:val="18"/>
      <w:szCs w:val="18"/>
      <w:lang w:eastAsia="pt-BR"/>
    </w:rPr>
  </w:style>
  <w:style w:type="paragraph" w:styleId="Header">
    <w:name w:val="header"/>
    <w:basedOn w:val="Normal"/>
    <w:link w:val="HeaderChar"/>
    <w:uiPriority w:val="99"/>
    <w:rsid w:val="00F80E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E2C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F80E2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2C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3775</TotalTime>
  <Pages>1</Pages>
  <Words>190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mariamoraes</cp:lastModifiedBy>
  <cp:revision>8</cp:revision>
  <cp:lastPrinted>2016-07-22T20:20:00Z</cp:lastPrinted>
  <dcterms:created xsi:type="dcterms:W3CDTF">2016-07-22T20:03:00Z</dcterms:created>
  <dcterms:modified xsi:type="dcterms:W3CDTF">2016-07-26T19:48:00Z</dcterms:modified>
</cp:coreProperties>
</file>