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F7" w:rsidRDefault="004649F7" w:rsidP="00C81370">
      <w:pPr>
        <w:pStyle w:val="Heading1"/>
        <w:rPr>
          <w:sz w:val="28"/>
          <w:szCs w:val="28"/>
          <w:u w:val="none"/>
        </w:rPr>
      </w:pPr>
    </w:p>
    <w:p w:rsidR="004649F7" w:rsidRDefault="004649F7" w:rsidP="000A46C9"/>
    <w:p w:rsidR="004649F7" w:rsidRDefault="004649F7" w:rsidP="000A46C9"/>
    <w:p w:rsidR="004649F7" w:rsidRDefault="004649F7" w:rsidP="000A46C9"/>
    <w:p w:rsidR="004649F7" w:rsidRPr="000A46C9" w:rsidRDefault="004649F7" w:rsidP="000A46C9"/>
    <w:p w:rsidR="004649F7" w:rsidRDefault="004649F7" w:rsidP="00C81370">
      <w:pPr>
        <w:pStyle w:val="Heading1"/>
        <w:rPr>
          <w:sz w:val="28"/>
          <w:szCs w:val="28"/>
          <w:u w:val="none"/>
        </w:rPr>
      </w:pPr>
    </w:p>
    <w:p w:rsidR="004649F7" w:rsidRPr="00CD0993" w:rsidRDefault="004649F7" w:rsidP="00C81370">
      <w:pPr>
        <w:pStyle w:val="Heading1"/>
        <w:rPr>
          <w:b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>MOÇÃO Nº 137/2016</w:t>
      </w:r>
    </w:p>
    <w:p w:rsidR="004649F7" w:rsidRDefault="004649F7" w:rsidP="00C81370"/>
    <w:p w:rsidR="004649F7" w:rsidRDefault="004649F7" w:rsidP="00D32E4E">
      <w:pPr>
        <w:ind w:right="425"/>
        <w:jc w:val="both"/>
        <w:rPr>
          <w:b/>
          <w:sz w:val="24"/>
        </w:rPr>
      </w:pPr>
    </w:p>
    <w:p w:rsidR="004649F7" w:rsidRDefault="004649F7" w:rsidP="00C81370">
      <w:pPr>
        <w:tabs>
          <w:tab w:val="left" w:pos="9072"/>
        </w:tabs>
        <w:spacing w:line="276" w:lineRule="auto"/>
        <w:ind w:left="-426" w:right="425" w:firstLine="852"/>
        <w:jc w:val="both"/>
        <w:rPr>
          <w:i/>
          <w:color w:val="002060"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rFonts w:cs="Calibri"/>
          <w:i/>
          <w:color w:val="002060"/>
          <w:sz w:val="24"/>
          <w:szCs w:val="24"/>
        </w:rPr>
        <w:t xml:space="preserve">DE CONGRATULAÇÕES Á EQUIPE DE ATLETISMO- ACD, PELA EXCELENTE PARTICIPAÇÃO NA 60º EDIÇÃO DOS </w:t>
      </w:r>
      <w:r>
        <w:rPr>
          <w:i/>
          <w:color w:val="002060"/>
          <w:sz w:val="24"/>
        </w:rPr>
        <w:t>JOGOS REGIONAIS DE 2016, REALIZADO EM AMERICANA.</w:t>
      </w:r>
    </w:p>
    <w:p w:rsidR="004649F7" w:rsidRDefault="004649F7" w:rsidP="00D32E4E">
      <w:pPr>
        <w:tabs>
          <w:tab w:val="left" w:pos="9072"/>
        </w:tabs>
        <w:spacing w:line="276" w:lineRule="auto"/>
        <w:ind w:left="-426" w:right="425" w:firstLine="852"/>
        <w:rPr>
          <w:b/>
          <w:sz w:val="24"/>
        </w:rPr>
      </w:pPr>
    </w:p>
    <w:p w:rsidR="004649F7" w:rsidRDefault="004649F7" w:rsidP="00D32E4E">
      <w:pPr>
        <w:ind w:left="340" w:firstLine="1701"/>
        <w:rPr>
          <w:b/>
          <w:sz w:val="24"/>
        </w:rPr>
      </w:pPr>
      <w:r>
        <w:rPr>
          <w:b/>
          <w:sz w:val="24"/>
        </w:rPr>
        <w:t>Senhor Presidente:</w:t>
      </w:r>
    </w:p>
    <w:p w:rsidR="004649F7" w:rsidRDefault="004649F7" w:rsidP="00D32E4E">
      <w:pPr>
        <w:ind w:right="425"/>
        <w:rPr>
          <w:b/>
          <w:sz w:val="24"/>
        </w:rPr>
      </w:pPr>
    </w:p>
    <w:p w:rsidR="004649F7" w:rsidRDefault="004649F7" w:rsidP="00C81370">
      <w:pPr>
        <w:tabs>
          <w:tab w:val="left" w:pos="3840"/>
        </w:tabs>
        <w:ind w:left="-426" w:right="425" w:firstLine="993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            </w:t>
      </w:r>
      <w:r w:rsidRPr="00F04839">
        <w:rPr>
          <w:b/>
          <w:caps/>
          <w:sz w:val="24"/>
          <w:szCs w:val="24"/>
        </w:rPr>
        <w:t>ConsideraNdo</w:t>
      </w:r>
      <w:r w:rsidRPr="00F04839">
        <w:rPr>
          <w:sz w:val="24"/>
          <w:szCs w:val="24"/>
        </w:rPr>
        <w:t xml:space="preserve"> </w:t>
      </w:r>
      <w:r>
        <w:rPr>
          <w:sz w:val="24"/>
        </w:rPr>
        <w:t>que os Jogos Regionais é uma das mais importantes competições do calendário esportivo Municipal, sendo o caminho para a descoberta de grandes talentos;</w:t>
      </w:r>
    </w:p>
    <w:p w:rsidR="004649F7" w:rsidRPr="00F04839" w:rsidRDefault="004649F7" w:rsidP="00C81370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4649F7" w:rsidRPr="00F04839" w:rsidRDefault="004649F7" w:rsidP="00C81370">
      <w:pPr>
        <w:ind w:left="-426" w:firstLine="142"/>
        <w:rPr>
          <w:sz w:val="24"/>
          <w:szCs w:val="24"/>
        </w:rPr>
      </w:pPr>
      <w:r w:rsidRPr="00F04839">
        <w:rPr>
          <w:color w:val="002060"/>
          <w:sz w:val="24"/>
          <w:szCs w:val="24"/>
        </w:rPr>
        <w:t xml:space="preserve">                                  </w:t>
      </w:r>
      <w:r w:rsidRPr="00F04839"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Pr="000B0342">
        <w:rPr>
          <w:sz w:val="24"/>
          <w:szCs w:val="24"/>
        </w:rPr>
        <w:t>que a equi</w:t>
      </w:r>
      <w:r>
        <w:rPr>
          <w:sz w:val="24"/>
          <w:szCs w:val="24"/>
        </w:rPr>
        <w:t>pe de atletismo ACD de Itatiba teve uma brilhante</w:t>
      </w:r>
      <w:r w:rsidRPr="000B0342">
        <w:rPr>
          <w:sz w:val="24"/>
          <w:szCs w:val="24"/>
        </w:rPr>
        <w:t xml:space="preserve"> participação nos </w:t>
      </w:r>
      <w:r>
        <w:rPr>
          <w:sz w:val="24"/>
          <w:szCs w:val="24"/>
        </w:rPr>
        <w:t xml:space="preserve">60º Edição dos </w:t>
      </w:r>
      <w:r w:rsidRPr="000B0342">
        <w:rPr>
          <w:sz w:val="24"/>
          <w:szCs w:val="24"/>
        </w:rPr>
        <w:t>Jogos R</w:t>
      </w:r>
      <w:r>
        <w:rPr>
          <w:sz w:val="24"/>
          <w:szCs w:val="24"/>
        </w:rPr>
        <w:t>egionais de 2016, alcançando a 4</w:t>
      </w:r>
      <w:r w:rsidRPr="000B0342">
        <w:rPr>
          <w:sz w:val="24"/>
          <w:szCs w:val="24"/>
        </w:rPr>
        <w:t>ª colocação</w:t>
      </w:r>
      <w:r>
        <w:rPr>
          <w:sz w:val="24"/>
          <w:szCs w:val="24"/>
        </w:rPr>
        <w:t xml:space="preserve"> na Classificação Geral no feminino e a 5ª colocação na classificação geral no masculino</w:t>
      </w:r>
      <w:r>
        <w:rPr>
          <w:color w:val="000000"/>
          <w:sz w:val="24"/>
          <w:szCs w:val="24"/>
          <w:shd w:val="clear" w:color="auto" w:fill="FFFFFF"/>
        </w:rPr>
        <w:t xml:space="preserve"> demonstrando força e união</w:t>
      </w:r>
      <w:r w:rsidRPr="000B0342">
        <w:rPr>
          <w:color w:val="000000"/>
          <w:sz w:val="24"/>
          <w:szCs w:val="24"/>
          <w:shd w:val="clear" w:color="auto" w:fill="FFFFFF"/>
        </w:rPr>
        <w:t>;</w:t>
      </w:r>
    </w:p>
    <w:p w:rsidR="004649F7" w:rsidRPr="00F04839" w:rsidRDefault="004649F7" w:rsidP="00C81370">
      <w:pPr>
        <w:spacing w:line="276" w:lineRule="auto"/>
        <w:ind w:left="-426" w:right="425" w:firstLine="852"/>
        <w:jc w:val="both"/>
        <w:rPr>
          <w:b/>
          <w:sz w:val="24"/>
          <w:szCs w:val="24"/>
        </w:rPr>
      </w:pPr>
      <w:r w:rsidRPr="00F04839">
        <w:rPr>
          <w:b/>
          <w:sz w:val="24"/>
          <w:szCs w:val="24"/>
        </w:rPr>
        <w:t xml:space="preserve">                             </w:t>
      </w:r>
    </w:p>
    <w:p w:rsidR="004649F7" w:rsidRPr="00055D94" w:rsidRDefault="004649F7" w:rsidP="00C81370">
      <w:pPr>
        <w:pStyle w:val="Standard"/>
        <w:ind w:left="-426" w:right="425" w:firstLine="426"/>
        <w:jc w:val="both"/>
        <w:rPr>
          <w:rFonts w:cs="Times New Roman"/>
        </w:rPr>
      </w:pPr>
      <w:r w:rsidRPr="00F04839">
        <w:rPr>
          <w:rFonts w:cs="Times New Roman"/>
          <w:b/>
        </w:rPr>
        <w:t xml:space="preserve">            </w:t>
      </w:r>
      <w:r w:rsidRPr="00F04839">
        <w:rPr>
          <w:rFonts w:cs="Times New Roman"/>
          <w:b/>
          <w:lang w:val="pt-PT"/>
        </w:rPr>
        <w:t xml:space="preserve">                         </w:t>
      </w:r>
      <w:r w:rsidRPr="00055D94">
        <w:rPr>
          <w:rFonts w:cs="Times New Roman"/>
          <w:b/>
          <w:lang w:val="pt-PT"/>
        </w:rPr>
        <w:t xml:space="preserve">CONSIDERANDO </w:t>
      </w:r>
      <w:r>
        <w:t xml:space="preserve">que mesmo com todas </w:t>
      </w:r>
      <w:r w:rsidRPr="0077439C">
        <w:rPr>
          <w:rFonts w:cs="Calibri"/>
        </w:rPr>
        <w:t xml:space="preserve">as dificuldades inerentes ao esporte, </w:t>
      </w:r>
      <w:r>
        <w:rPr>
          <w:rFonts w:cs="Calibri"/>
        </w:rPr>
        <w:t xml:space="preserve">a difícil rotina de treinos, Itatiba esteve mais uma vez muito bem representada por atletas comprometidos que alcançaram ótimos resultados, em destaque aos atletas </w:t>
      </w:r>
      <w:r w:rsidRPr="009822A9">
        <w:rPr>
          <w:rFonts w:cs="Times New Roman"/>
          <w:caps/>
          <w:szCs w:val="23"/>
          <w:shd w:val="clear" w:color="auto" w:fill="FFFFFF"/>
        </w:rPr>
        <w:t>Jaqueline Fernandes</w:t>
      </w:r>
      <w:r w:rsidRPr="009822A9">
        <w:rPr>
          <w:rFonts w:cs="Times New Roman"/>
          <w:szCs w:val="23"/>
          <w:shd w:val="clear" w:color="auto" w:fill="FFFFFF"/>
        </w:rPr>
        <w:t xml:space="preserve"> medalha de prata no salto em distância e nos 400 metros, </w:t>
      </w:r>
      <w:r w:rsidRPr="009822A9">
        <w:rPr>
          <w:rFonts w:cs="Times New Roman"/>
          <w:caps/>
          <w:szCs w:val="23"/>
          <w:shd w:val="clear" w:color="auto" w:fill="FFFFFF"/>
        </w:rPr>
        <w:t>Jaqueline Inocencia de</w:t>
      </w:r>
      <w:r w:rsidRPr="009822A9">
        <w:rPr>
          <w:rFonts w:cs="Times New Roman"/>
          <w:szCs w:val="23"/>
          <w:shd w:val="clear" w:color="auto" w:fill="FFFFFF"/>
        </w:rPr>
        <w:t xml:space="preserve"> </w:t>
      </w:r>
      <w:r w:rsidRPr="00D32E4E">
        <w:rPr>
          <w:rFonts w:cs="Times New Roman"/>
          <w:caps/>
          <w:szCs w:val="23"/>
          <w:shd w:val="clear" w:color="auto" w:fill="FFFFFF"/>
        </w:rPr>
        <w:t xml:space="preserve">Oliveira </w:t>
      </w:r>
      <w:r w:rsidRPr="009822A9">
        <w:rPr>
          <w:rFonts w:cs="Times New Roman"/>
          <w:szCs w:val="23"/>
          <w:shd w:val="clear" w:color="auto" w:fill="FFFFFF"/>
        </w:rPr>
        <w:t>medalha de bronze no salto em distância e nos 400 metros</w:t>
      </w:r>
      <w:r>
        <w:rPr>
          <w:rFonts w:cs="Times New Roman"/>
          <w:szCs w:val="23"/>
          <w:shd w:val="clear" w:color="auto" w:fill="FFFFFF"/>
        </w:rPr>
        <w:t>,</w:t>
      </w:r>
      <w:r w:rsidRPr="009822A9">
        <w:rPr>
          <w:rFonts w:cs="Times New Roman"/>
          <w:caps/>
          <w:szCs w:val="23"/>
          <w:shd w:val="clear" w:color="auto" w:fill="FFFFFF"/>
        </w:rPr>
        <w:t>Yully Missae de Lima</w:t>
      </w:r>
      <w:r>
        <w:rPr>
          <w:rFonts w:cs="Times New Roman"/>
          <w:caps/>
          <w:szCs w:val="23"/>
          <w:shd w:val="clear" w:color="auto" w:fill="FFFFFF"/>
        </w:rPr>
        <w:t xml:space="preserve"> 4º </w:t>
      </w:r>
      <w:r w:rsidRPr="00D32E4E">
        <w:rPr>
          <w:rFonts w:cs="Times New Roman"/>
          <w:szCs w:val="23"/>
          <w:shd w:val="clear" w:color="auto" w:fill="FFFFFF"/>
        </w:rPr>
        <w:t>nos 100 metros e</w:t>
      </w:r>
      <w:r w:rsidRPr="009822A9">
        <w:rPr>
          <w:rFonts w:cs="Times New Roman"/>
          <w:szCs w:val="23"/>
          <w:shd w:val="clear" w:color="auto" w:fill="FFFFFF"/>
        </w:rPr>
        <w:t xml:space="preserve"> </w:t>
      </w:r>
      <w:r w:rsidRPr="009822A9">
        <w:rPr>
          <w:rFonts w:cs="Times New Roman"/>
          <w:caps/>
          <w:szCs w:val="23"/>
          <w:shd w:val="clear" w:color="auto" w:fill="FFFFFF"/>
        </w:rPr>
        <w:t>Maria Madalena Fernandes de Sousa</w:t>
      </w:r>
      <w:r>
        <w:rPr>
          <w:rFonts w:cs="Times New Roman"/>
          <w:caps/>
          <w:szCs w:val="23"/>
          <w:shd w:val="clear" w:color="auto" w:fill="FFFFFF"/>
        </w:rPr>
        <w:t xml:space="preserve"> 5º</w:t>
      </w:r>
      <w:r w:rsidRPr="009822A9">
        <w:rPr>
          <w:rFonts w:cs="Times New Roman"/>
          <w:szCs w:val="23"/>
          <w:shd w:val="clear" w:color="auto" w:fill="FFFFFF"/>
        </w:rPr>
        <w:t xml:space="preserve">, no arremesso de peso medalha de ouro para </w:t>
      </w:r>
      <w:r w:rsidRPr="009822A9">
        <w:rPr>
          <w:rFonts w:cs="Times New Roman"/>
          <w:caps/>
          <w:szCs w:val="23"/>
          <w:shd w:val="clear" w:color="auto" w:fill="FFFFFF"/>
        </w:rPr>
        <w:t>Fabienne Carmen Gina Reiners</w:t>
      </w:r>
      <w:r w:rsidRPr="009822A9">
        <w:rPr>
          <w:rFonts w:cs="Times New Roman"/>
          <w:szCs w:val="23"/>
          <w:shd w:val="clear" w:color="auto" w:fill="FFFFFF"/>
        </w:rPr>
        <w:t xml:space="preserve"> e medalha de prata </w:t>
      </w:r>
      <w:r w:rsidRPr="009822A9">
        <w:rPr>
          <w:rFonts w:cs="Times New Roman"/>
          <w:caps/>
          <w:szCs w:val="23"/>
          <w:shd w:val="clear" w:color="auto" w:fill="FFFFFF"/>
        </w:rPr>
        <w:t>Joice S. Soares</w:t>
      </w:r>
      <w:r w:rsidRPr="009822A9">
        <w:rPr>
          <w:rFonts w:cs="Times New Roman"/>
          <w:szCs w:val="23"/>
          <w:shd w:val="clear" w:color="auto" w:fill="FFFFFF"/>
        </w:rPr>
        <w:t xml:space="preserve">, </w:t>
      </w:r>
      <w:r w:rsidRPr="009822A9">
        <w:rPr>
          <w:rFonts w:cs="Times New Roman"/>
          <w:caps/>
          <w:szCs w:val="23"/>
          <w:shd w:val="clear" w:color="auto" w:fill="FFFFFF"/>
        </w:rPr>
        <w:t>Fabienne Carmen Gina Reimers</w:t>
      </w:r>
      <w:r>
        <w:rPr>
          <w:rFonts w:cs="Times New Roman"/>
          <w:caps/>
          <w:szCs w:val="23"/>
          <w:shd w:val="clear" w:color="auto" w:fill="FFFFFF"/>
        </w:rPr>
        <w:t xml:space="preserve"> </w:t>
      </w:r>
      <w:r w:rsidRPr="00D32E4E">
        <w:rPr>
          <w:rFonts w:cs="Times New Roman"/>
          <w:szCs w:val="23"/>
          <w:shd w:val="clear" w:color="auto" w:fill="FFFFFF"/>
        </w:rPr>
        <w:t>4º nos 200 metros</w:t>
      </w:r>
      <w:r w:rsidRPr="009822A9">
        <w:rPr>
          <w:rFonts w:cs="Times New Roman"/>
          <w:szCs w:val="23"/>
          <w:shd w:val="clear" w:color="auto" w:fill="FFFFFF"/>
        </w:rPr>
        <w:t xml:space="preserve">, 5º </w:t>
      </w:r>
      <w:r w:rsidRPr="009822A9">
        <w:rPr>
          <w:rFonts w:cs="Times New Roman"/>
          <w:caps/>
          <w:szCs w:val="23"/>
          <w:shd w:val="clear" w:color="auto" w:fill="FFFFFF"/>
        </w:rPr>
        <w:t>Joice Sirlene Soares</w:t>
      </w:r>
      <w:r w:rsidRPr="009822A9">
        <w:rPr>
          <w:rFonts w:cs="Times New Roman"/>
          <w:szCs w:val="23"/>
          <w:shd w:val="clear" w:color="auto" w:fill="FFFFFF"/>
        </w:rPr>
        <w:t xml:space="preserve">. </w:t>
      </w:r>
      <w:r>
        <w:rPr>
          <w:rFonts w:cs="Times New Roman"/>
          <w:szCs w:val="23"/>
          <w:shd w:val="clear" w:color="auto" w:fill="FFFFFF"/>
        </w:rPr>
        <w:t>Arremesso do peso m</w:t>
      </w:r>
      <w:r w:rsidRPr="009822A9">
        <w:rPr>
          <w:rFonts w:cs="Times New Roman"/>
          <w:szCs w:val="23"/>
          <w:shd w:val="clear" w:color="auto" w:fill="FFFFFF"/>
        </w:rPr>
        <w:t xml:space="preserve">asculino, medalha de ouro para </w:t>
      </w:r>
      <w:r w:rsidRPr="009822A9">
        <w:rPr>
          <w:rFonts w:cs="Times New Roman"/>
          <w:caps/>
          <w:szCs w:val="23"/>
          <w:shd w:val="clear" w:color="auto" w:fill="FFFFFF"/>
        </w:rPr>
        <w:t>Jonathan Augusto do Santos</w:t>
      </w:r>
      <w:r w:rsidRPr="009822A9">
        <w:rPr>
          <w:rFonts w:cs="Times New Roman"/>
          <w:szCs w:val="23"/>
          <w:shd w:val="clear" w:color="auto" w:fill="FFFFFF"/>
        </w:rPr>
        <w:t xml:space="preserve">, bronze para </w:t>
      </w:r>
      <w:r w:rsidRPr="009822A9">
        <w:rPr>
          <w:rFonts w:cs="Times New Roman"/>
          <w:caps/>
          <w:szCs w:val="23"/>
          <w:shd w:val="clear" w:color="auto" w:fill="FFFFFF"/>
        </w:rPr>
        <w:t>Diego Pereira de Oliveira</w:t>
      </w:r>
      <w:r>
        <w:rPr>
          <w:rFonts w:cs="Times New Roman"/>
          <w:szCs w:val="23"/>
          <w:shd w:val="clear" w:color="auto" w:fill="FFFFFF"/>
        </w:rPr>
        <w:t xml:space="preserve">, </w:t>
      </w:r>
      <w:r w:rsidRPr="009822A9">
        <w:rPr>
          <w:rFonts w:cs="Times New Roman"/>
          <w:szCs w:val="23"/>
          <w:shd w:val="clear" w:color="auto" w:fill="FFFFFF"/>
        </w:rPr>
        <w:t xml:space="preserve">bronze para </w:t>
      </w:r>
      <w:r w:rsidRPr="009822A9">
        <w:rPr>
          <w:rFonts w:cs="Times New Roman"/>
          <w:caps/>
          <w:szCs w:val="23"/>
          <w:shd w:val="clear" w:color="auto" w:fill="FFFFFF"/>
        </w:rPr>
        <w:t xml:space="preserve">Caio Henrique Gimenes Rosa </w:t>
      </w:r>
      <w:r w:rsidRPr="009822A9">
        <w:rPr>
          <w:rFonts w:cs="Times New Roman"/>
          <w:szCs w:val="23"/>
          <w:shd w:val="clear" w:color="auto" w:fill="FFFFFF"/>
        </w:rPr>
        <w:t xml:space="preserve">nos 100 metros e 5º para </w:t>
      </w:r>
      <w:r w:rsidRPr="00FB12B3">
        <w:rPr>
          <w:rFonts w:cs="Times New Roman"/>
          <w:caps/>
          <w:szCs w:val="23"/>
          <w:shd w:val="clear" w:color="auto" w:fill="FFFFFF"/>
        </w:rPr>
        <w:t>Diego Pereira de Oliveira</w:t>
      </w:r>
      <w:r w:rsidRPr="009822A9">
        <w:rPr>
          <w:rFonts w:cs="Times New Roman"/>
          <w:szCs w:val="23"/>
          <w:shd w:val="clear" w:color="auto" w:fill="FFFFFF"/>
        </w:rPr>
        <w:t>.</w:t>
      </w:r>
    </w:p>
    <w:p w:rsidR="004649F7" w:rsidRPr="00F04839" w:rsidRDefault="004649F7" w:rsidP="00C81370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4649F7" w:rsidRPr="00F04839" w:rsidRDefault="004649F7" w:rsidP="000A46C9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 w:rsidRPr="00F04839">
        <w:rPr>
          <w:sz w:val="24"/>
          <w:szCs w:val="24"/>
        </w:rPr>
        <w:t xml:space="preserve"> Desta forma, </w:t>
      </w:r>
      <w:r w:rsidRPr="00F04839">
        <w:rPr>
          <w:b/>
          <w:caps/>
          <w:sz w:val="24"/>
          <w:szCs w:val="24"/>
        </w:rPr>
        <w:t xml:space="preserve">APRESENTO </w:t>
      </w:r>
      <w:r w:rsidRPr="00F04839">
        <w:rPr>
          <w:sz w:val="24"/>
          <w:szCs w:val="24"/>
        </w:rPr>
        <w:t xml:space="preserve">à apreciação do Soberano Plenário, regimentalmente, esta MOÇÃO DE CONGRATULAÇÕES à Equipe de </w:t>
      </w:r>
      <w:r>
        <w:rPr>
          <w:sz w:val="24"/>
          <w:szCs w:val="24"/>
        </w:rPr>
        <w:t>ATLETISMO ACD</w:t>
      </w:r>
      <w:r w:rsidRPr="00F04839">
        <w:rPr>
          <w:sz w:val="24"/>
          <w:szCs w:val="24"/>
        </w:rPr>
        <w:t xml:space="preserve"> de Itatiba </w:t>
      </w:r>
      <w:r>
        <w:rPr>
          <w:sz w:val="24"/>
          <w:szCs w:val="24"/>
        </w:rPr>
        <w:t xml:space="preserve">excelente participação nos jogos regionais, realizado em Americana e em especial a treinadora </w:t>
      </w:r>
      <w:r w:rsidRPr="00C81370">
        <w:rPr>
          <w:caps/>
          <w:sz w:val="24"/>
          <w:szCs w:val="23"/>
          <w:shd w:val="clear" w:color="auto" w:fill="FFFFFF"/>
        </w:rPr>
        <w:t>Rosangela Fatima de Campos</w:t>
      </w:r>
      <w:r w:rsidRPr="00C81370">
        <w:rPr>
          <w:rFonts w:ascii="Calibri" w:hAnsi="Calibri"/>
          <w:sz w:val="23"/>
          <w:szCs w:val="23"/>
          <w:shd w:val="clear" w:color="auto" w:fill="FFFFFF"/>
        </w:rPr>
        <w:t xml:space="preserve"> </w:t>
      </w:r>
      <w:r w:rsidRPr="00F04839">
        <w:rPr>
          <w:sz w:val="24"/>
          <w:szCs w:val="24"/>
        </w:rPr>
        <w:t>pelo trabalho, empenho e dedicação na formação de atletas e cidadãos.</w:t>
      </w:r>
    </w:p>
    <w:p w:rsidR="004649F7" w:rsidRPr="00F04839" w:rsidRDefault="004649F7" w:rsidP="00C81370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4649F7" w:rsidRDefault="004649F7" w:rsidP="00D32E4E">
      <w:pPr>
        <w:tabs>
          <w:tab w:val="left" w:pos="3840"/>
        </w:tabs>
        <w:ind w:right="425"/>
        <w:jc w:val="both"/>
        <w:rPr>
          <w:sz w:val="24"/>
          <w:szCs w:val="24"/>
        </w:rPr>
      </w:pPr>
    </w:p>
    <w:p w:rsidR="004649F7" w:rsidRDefault="004649F7" w:rsidP="00C81370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SALA DAS SESSÕES, 10 de agosto de 2016.</w:t>
      </w:r>
    </w:p>
    <w:p w:rsidR="004649F7" w:rsidRDefault="004649F7" w:rsidP="00C81370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  <w:bookmarkStart w:id="0" w:name="_GoBack"/>
      <w:bookmarkEnd w:id="0"/>
    </w:p>
    <w:p w:rsidR="004649F7" w:rsidRDefault="004649F7" w:rsidP="00C81370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4649F7" w:rsidRDefault="004649F7" w:rsidP="00C81370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THOMAS ANTONIO CAPELETTO DE OLIVEIRA</w:t>
      </w:r>
    </w:p>
    <w:p w:rsidR="004649F7" w:rsidRDefault="004649F7" w:rsidP="00C81370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4649F7" w:rsidRDefault="004649F7" w:rsidP="000A46C9">
      <w:pPr>
        <w:tabs>
          <w:tab w:val="left" w:pos="3840"/>
        </w:tabs>
        <w:ind w:right="425"/>
        <w:rPr>
          <w:sz w:val="24"/>
          <w:szCs w:val="24"/>
        </w:rPr>
      </w:pPr>
    </w:p>
    <w:p w:rsidR="004649F7" w:rsidRDefault="004649F7" w:rsidP="00C81370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649F7" w:rsidRDefault="004649F7" w:rsidP="00C81370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649F7" w:rsidRDefault="004649F7" w:rsidP="00C81370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649F7" w:rsidRDefault="004649F7" w:rsidP="00C81370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649F7" w:rsidRDefault="004649F7" w:rsidP="00C81370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649F7" w:rsidRDefault="004649F7" w:rsidP="00C81370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649F7" w:rsidRDefault="004649F7" w:rsidP="00C81370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649F7" w:rsidRDefault="004649F7" w:rsidP="00C81370">
      <w:pPr>
        <w:ind w:left="567" w:right="425"/>
        <w:jc w:val="both"/>
      </w:pPr>
      <w:r>
        <w:rPr>
          <w:b/>
          <w:sz w:val="24"/>
          <w:szCs w:val="24"/>
        </w:rPr>
        <w:t xml:space="preserve">                       </w:t>
      </w:r>
    </w:p>
    <w:p w:rsidR="004649F7" w:rsidRDefault="004649F7" w:rsidP="00C8137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MOÇÃO Nº           </w:t>
      </w:r>
    </w:p>
    <w:p w:rsidR="004649F7" w:rsidRDefault="004649F7" w:rsidP="00C81370"/>
    <w:p w:rsidR="004649F7" w:rsidRDefault="004649F7" w:rsidP="00C81370">
      <w:pPr>
        <w:ind w:left="567" w:right="425"/>
        <w:jc w:val="both"/>
        <w:rPr>
          <w:b/>
          <w:sz w:val="24"/>
        </w:rPr>
      </w:pPr>
    </w:p>
    <w:p w:rsidR="004649F7" w:rsidRDefault="004649F7" w:rsidP="00C81370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rFonts w:cs="Calibri"/>
          <w:i/>
          <w:color w:val="002060"/>
          <w:sz w:val="24"/>
          <w:szCs w:val="24"/>
        </w:rPr>
        <w:t xml:space="preserve">DE CONGRATULAÇÕES Á EQUIPE DE ATLETISMO- ACD, PELA EXCELENTE PARTICIPAÇÃO NA 60º EDIÇÃO DOS </w:t>
      </w:r>
      <w:r>
        <w:rPr>
          <w:i/>
          <w:color w:val="002060"/>
          <w:sz w:val="24"/>
        </w:rPr>
        <w:t>JOGOS REGIONAIS DE 2016, REALIZADO EM AMERICANA.</w:t>
      </w:r>
    </w:p>
    <w:p w:rsidR="004649F7" w:rsidRDefault="004649F7" w:rsidP="00C81370">
      <w:pPr>
        <w:rPr>
          <w:sz w:val="24"/>
          <w:szCs w:val="24"/>
        </w:rPr>
      </w:pPr>
    </w:p>
    <w:p w:rsidR="004649F7" w:rsidRDefault="004649F7" w:rsidP="00C8137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649F7" w:rsidRDefault="004649F7" w:rsidP="00C81370">
      <w:pPr>
        <w:rPr>
          <w:sz w:val="24"/>
          <w:szCs w:val="24"/>
        </w:rPr>
      </w:pPr>
    </w:p>
    <w:p w:rsidR="004649F7" w:rsidRDefault="004649F7" w:rsidP="00C81370">
      <w:pPr>
        <w:rPr>
          <w:sz w:val="24"/>
          <w:szCs w:val="24"/>
        </w:rPr>
      </w:pPr>
    </w:p>
    <w:p w:rsidR="004649F7" w:rsidRDefault="004649F7" w:rsidP="00C8137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649F7" w:rsidRDefault="004649F7" w:rsidP="00C81370">
      <w:pPr>
        <w:rPr>
          <w:sz w:val="24"/>
          <w:szCs w:val="24"/>
        </w:rPr>
      </w:pPr>
    </w:p>
    <w:p w:rsidR="004649F7" w:rsidRDefault="004649F7" w:rsidP="00C81370">
      <w:pPr>
        <w:rPr>
          <w:sz w:val="24"/>
          <w:szCs w:val="24"/>
        </w:rPr>
      </w:pPr>
    </w:p>
    <w:p w:rsidR="004649F7" w:rsidRDefault="004649F7" w:rsidP="00C8137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649F7" w:rsidRDefault="004649F7" w:rsidP="00C81370"/>
    <w:p w:rsidR="004649F7" w:rsidRDefault="004649F7" w:rsidP="00C81370">
      <w:pPr>
        <w:rPr>
          <w:sz w:val="24"/>
          <w:szCs w:val="24"/>
        </w:rPr>
      </w:pPr>
    </w:p>
    <w:p w:rsidR="004649F7" w:rsidRDefault="004649F7" w:rsidP="00C8137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649F7" w:rsidRDefault="004649F7" w:rsidP="00C81370">
      <w:pPr>
        <w:rPr>
          <w:sz w:val="24"/>
          <w:szCs w:val="24"/>
        </w:rPr>
      </w:pPr>
    </w:p>
    <w:p w:rsidR="004649F7" w:rsidRDefault="004649F7" w:rsidP="00C81370">
      <w:pPr>
        <w:rPr>
          <w:sz w:val="24"/>
          <w:szCs w:val="24"/>
        </w:rPr>
      </w:pPr>
    </w:p>
    <w:p w:rsidR="004649F7" w:rsidRDefault="004649F7" w:rsidP="00C8137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649F7" w:rsidRDefault="004649F7" w:rsidP="00C81370">
      <w:pPr>
        <w:rPr>
          <w:sz w:val="24"/>
          <w:szCs w:val="24"/>
        </w:rPr>
      </w:pPr>
    </w:p>
    <w:p w:rsidR="004649F7" w:rsidRDefault="004649F7" w:rsidP="00C81370">
      <w:pPr>
        <w:rPr>
          <w:sz w:val="24"/>
          <w:szCs w:val="24"/>
        </w:rPr>
      </w:pPr>
    </w:p>
    <w:p w:rsidR="004649F7" w:rsidRDefault="004649F7" w:rsidP="00C8137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649F7" w:rsidRDefault="004649F7" w:rsidP="00C81370">
      <w:pPr>
        <w:rPr>
          <w:sz w:val="24"/>
          <w:szCs w:val="24"/>
        </w:rPr>
      </w:pPr>
    </w:p>
    <w:p w:rsidR="004649F7" w:rsidRDefault="004649F7" w:rsidP="00C81370">
      <w:pPr>
        <w:rPr>
          <w:sz w:val="24"/>
          <w:szCs w:val="24"/>
        </w:rPr>
      </w:pPr>
    </w:p>
    <w:p w:rsidR="004649F7" w:rsidRDefault="004649F7" w:rsidP="00C8137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649F7" w:rsidRDefault="004649F7" w:rsidP="00C81370">
      <w:pPr>
        <w:rPr>
          <w:sz w:val="24"/>
          <w:szCs w:val="24"/>
        </w:rPr>
      </w:pPr>
    </w:p>
    <w:p w:rsidR="004649F7" w:rsidRDefault="004649F7" w:rsidP="00C81370">
      <w:pPr>
        <w:rPr>
          <w:sz w:val="24"/>
          <w:szCs w:val="24"/>
        </w:rPr>
      </w:pPr>
    </w:p>
    <w:p w:rsidR="004649F7" w:rsidRDefault="004649F7" w:rsidP="00C8137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649F7" w:rsidRDefault="004649F7" w:rsidP="00C81370">
      <w:pPr>
        <w:rPr>
          <w:sz w:val="24"/>
          <w:szCs w:val="24"/>
        </w:rPr>
      </w:pPr>
    </w:p>
    <w:p w:rsidR="004649F7" w:rsidRDefault="004649F7" w:rsidP="00C81370">
      <w:pPr>
        <w:rPr>
          <w:sz w:val="24"/>
          <w:szCs w:val="24"/>
        </w:rPr>
      </w:pPr>
    </w:p>
    <w:p w:rsidR="004649F7" w:rsidRDefault="004649F7" w:rsidP="00C8137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649F7" w:rsidRDefault="004649F7" w:rsidP="00C81370"/>
    <w:p w:rsidR="004649F7" w:rsidRDefault="004649F7" w:rsidP="00C81370"/>
    <w:p w:rsidR="004649F7" w:rsidRDefault="004649F7" w:rsidP="00C81370"/>
    <w:p w:rsidR="004649F7" w:rsidRDefault="004649F7" w:rsidP="00C81370"/>
    <w:p w:rsidR="004649F7" w:rsidRDefault="004649F7" w:rsidP="00C81370"/>
    <w:p w:rsidR="004649F7" w:rsidRDefault="004649F7" w:rsidP="00C81370">
      <w:pPr>
        <w:ind w:left="567" w:right="425"/>
        <w:jc w:val="both"/>
        <w:rPr>
          <w:b/>
          <w:sz w:val="24"/>
          <w:szCs w:val="24"/>
        </w:rPr>
      </w:pPr>
    </w:p>
    <w:p w:rsidR="004649F7" w:rsidRDefault="004649F7" w:rsidP="00C81370"/>
    <w:p w:rsidR="004649F7" w:rsidRDefault="004649F7" w:rsidP="00C81370"/>
    <w:p w:rsidR="004649F7" w:rsidRDefault="004649F7" w:rsidP="00C81370"/>
    <w:p w:rsidR="004649F7" w:rsidRDefault="004649F7"/>
    <w:sectPr w:rsidR="004649F7" w:rsidSect="00CB5BA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F7" w:rsidRDefault="004649F7" w:rsidP="00CB5BA4">
      <w:r>
        <w:separator/>
      </w:r>
    </w:p>
  </w:endnote>
  <w:endnote w:type="continuationSeparator" w:id="0">
    <w:p w:rsidR="004649F7" w:rsidRDefault="004649F7" w:rsidP="00CB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F7" w:rsidRDefault="004649F7" w:rsidP="00CB5BA4">
      <w:r>
        <w:separator/>
      </w:r>
    </w:p>
  </w:footnote>
  <w:footnote w:type="continuationSeparator" w:id="0">
    <w:p w:rsidR="004649F7" w:rsidRDefault="004649F7" w:rsidP="00CB5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F7" w:rsidRDefault="004649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F7" w:rsidRDefault="004649F7"/>
  <w:p w:rsidR="004649F7" w:rsidRDefault="004649F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F7" w:rsidRDefault="004649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370"/>
    <w:rsid w:val="00055D94"/>
    <w:rsid w:val="000A46C9"/>
    <w:rsid w:val="000B0342"/>
    <w:rsid w:val="004649F7"/>
    <w:rsid w:val="006C220E"/>
    <w:rsid w:val="0077439C"/>
    <w:rsid w:val="009822A9"/>
    <w:rsid w:val="009D472B"/>
    <w:rsid w:val="00C81370"/>
    <w:rsid w:val="00CB5BA4"/>
    <w:rsid w:val="00CD0993"/>
    <w:rsid w:val="00D32E4E"/>
    <w:rsid w:val="00E8796A"/>
    <w:rsid w:val="00F04839"/>
    <w:rsid w:val="00F20515"/>
    <w:rsid w:val="00FB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7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370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370"/>
    <w:rPr>
      <w:rFonts w:ascii="Times New Roman" w:eastAsia="Arial Unicode MS" w:hAnsi="Times New Roman" w:cs="Times New Roman"/>
      <w:b/>
      <w:sz w:val="20"/>
      <w:szCs w:val="20"/>
      <w:u w:val="single"/>
      <w:lang w:eastAsia="pt-BR"/>
    </w:rPr>
  </w:style>
  <w:style w:type="paragraph" w:customStyle="1" w:styleId="Standard">
    <w:name w:val="Standard"/>
    <w:uiPriority w:val="99"/>
    <w:rsid w:val="00C8137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A4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6C9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495</Words>
  <Characters>2673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mariamoraes</cp:lastModifiedBy>
  <cp:revision>3</cp:revision>
  <cp:lastPrinted>2016-08-08T13:05:00Z</cp:lastPrinted>
  <dcterms:created xsi:type="dcterms:W3CDTF">2016-08-08T12:00:00Z</dcterms:created>
  <dcterms:modified xsi:type="dcterms:W3CDTF">2016-08-09T16:48:00Z</dcterms:modified>
</cp:coreProperties>
</file>