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20" w:rsidRDefault="00D02C20" w:rsidP="00AC5226">
      <w:pPr>
        <w:ind w:right="992"/>
        <w:jc w:val="both"/>
        <w:rPr>
          <w:b/>
          <w:sz w:val="28"/>
        </w:rPr>
      </w:pPr>
      <w:r>
        <w:t xml:space="preserve">                                       </w:t>
      </w:r>
      <w:r>
        <w:rPr>
          <w:b/>
          <w:sz w:val="28"/>
        </w:rPr>
        <w:t>MOÇÃO Nº  139 /2016</w:t>
      </w:r>
    </w:p>
    <w:p w:rsidR="00D02C20" w:rsidRDefault="00D02C20" w:rsidP="00AC5226">
      <w:pPr>
        <w:ind w:right="992"/>
        <w:jc w:val="both"/>
        <w:rPr>
          <w:b/>
          <w:sz w:val="24"/>
        </w:rPr>
      </w:pPr>
    </w:p>
    <w:p w:rsidR="00D02C20" w:rsidRDefault="00D02C20" w:rsidP="00AC5226">
      <w:pPr>
        <w:ind w:right="992"/>
        <w:jc w:val="both"/>
        <w:rPr>
          <w:b/>
          <w:sz w:val="24"/>
        </w:rPr>
      </w:pPr>
    </w:p>
    <w:p w:rsidR="00D02C20" w:rsidRPr="0032417F" w:rsidRDefault="00D02C20" w:rsidP="00AC5226">
      <w:pPr>
        <w:ind w:right="992"/>
        <w:jc w:val="both"/>
        <w:rPr>
          <w:b/>
          <w:i/>
          <w:color w:val="000000"/>
          <w:sz w:val="24"/>
        </w:rPr>
      </w:pPr>
      <w:r>
        <w:rPr>
          <w:b/>
          <w:sz w:val="24"/>
        </w:rPr>
        <w:t xml:space="preserve">                                 </w:t>
      </w:r>
      <w:r w:rsidRPr="0032417F">
        <w:rPr>
          <w:b/>
          <w:color w:val="000000"/>
          <w:sz w:val="24"/>
          <w:u w:val="single"/>
        </w:rPr>
        <w:t>ASSUNTO</w:t>
      </w:r>
      <w:r w:rsidRPr="0032417F">
        <w:rPr>
          <w:b/>
          <w:color w:val="000000"/>
          <w:sz w:val="24"/>
        </w:rPr>
        <w:t>:</w:t>
      </w:r>
      <w:r w:rsidRPr="0032417F">
        <w:rPr>
          <w:i/>
          <w:color w:val="000000"/>
          <w:sz w:val="24"/>
        </w:rPr>
        <w:t xml:space="preserve"> </w:t>
      </w:r>
      <w:r>
        <w:rPr>
          <w:i/>
          <w:color w:val="000000"/>
          <w:sz w:val="24"/>
        </w:rPr>
        <w:t>D</w:t>
      </w:r>
      <w:r w:rsidRPr="0032417F">
        <w:rPr>
          <w:i/>
          <w:color w:val="000000"/>
          <w:sz w:val="24"/>
        </w:rPr>
        <w:t xml:space="preserve">e congratulações ao </w:t>
      </w:r>
      <w:r>
        <w:rPr>
          <w:sz w:val="24"/>
        </w:rPr>
        <w:t>Esporte Clube San Francisco</w:t>
      </w:r>
      <w:r w:rsidRPr="0032417F">
        <w:rPr>
          <w:i/>
          <w:color w:val="000000"/>
          <w:sz w:val="24"/>
        </w:rPr>
        <w:t xml:space="preserve"> pela conquista do</w:t>
      </w:r>
      <w:r>
        <w:rPr>
          <w:b/>
          <w:i/>
          <w:color w:val="000000"/>
          <w:sz w:val="24"/>
        </w:rPr>
        <w:t xml:space="preserve"> Campeonato d</w:t>
      </w:r>
      <w:r w:rsidRPr="0032417F">
        <w:rPr>
          <w:b/>
          <w:i/>
          <w:color w:val="000000"/>
          <w:sz w:val="24"/>
        </w:rPr>
        <w:t xml:space="preserve">e Futebol Amador </w:t>
      </w:r>
      <w:r>
        <w:rPr>
          <w:b/>
          <w:i/>
          <w:color w:val="000000"/>
          <w:sz w:val="24"/>
        </w:rPr>
        <w:t>d</w:t>
      </w:r>
      <w:r w:rsidRPr="0032417F">
        <w:rPr>
          <w:b/>
          <w:i/>
          <w:color w:val="000000"/>
          <w:sz w:val="24"/>
        </w:rPr>
        <w:t>a 1ª Divisão.</w:t>
      </w: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rPr>
          <w:rFonts w:ascii="Times New Roman" w:hAnsi="Times New Roman"/>
          <w:b/>
          <w:sz w:val="24"/>
        </w:rPr>
      </w:pPr>
    </w:p>
    <w:p w:rsidR="00D02C20" w:rsidRDefault="00D02C20" w:rsidP="00AC5226">
      <w:pPr>
        <w:pStyle w:val="PlainText"/>
        <w:ind w:right="992"/>
        <w:rPr>
          <w:rFonts w:ascii="Times New Roman" w:hAnsi="Times New Roman"/>
          <w:sz w:val="24"/>
        </w:rPr>
      </w:pPr>
      <w:r>
        <w:rPr>
          <w:rFonts w:ascii="Times New Roman" w:hAnsi="Times New Roman"/>
          <w:b/>
          <w:sz w:val="24"/>
        </w:rPr>
        <w:t>Senhores Vereadores</w:t>
      </w:r>
      <w:r>
        <w:rPr>
          <w:rFonts w:ascii="Times New Roman" w:hAnsi="Times New Roman"/>
          <w:sz w:val="24"/>
        </w:rPr>
        <w:t xml:space="preserve">: </w:t>
      </w: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r>
        <w:rPr>
          <w:rFonts w:ascii="Times New Roman" w:hAnsi="Times New Roman"/>
          <w:sz w:val="24"/>
        </w:rPr>
        <w:t xml:space="preserve">                               </w:t>
      </w:r>
      <w:r>
        <w:rPr>
          <w:rFonts w:ascii="Times New Roman" w:hAnsi="Times New Roman"/>
          <w:b/>
          <w:sz w:val="24"/>
        </w:rPr>
        <w:t>APRESENTO</w:t>
      </w:r>
      <w:r>
        <w:rPr>
          <w:rFonts w:ascii="Times New Roman" w:hAnsi="Times New Roman"/>
          <w:sz w:val="24"/>
        </w:rPr>
        <w:t>, na forma regimental e após a aprovação do Soberano Plenário, a presente MOÇÃO DE CONGRATULAÇÕES à equipe do Esporte Clube San Francisco, pela brilhante conquista do Campeonato de Futebol Amador da 1ª Divisão de 2016, promovido pela Liga Itatibense de Futebol, encerrado no último domingo, no Estádio Comendador Francisco Bartholomeu, em uma partida disputadíssima e emocionante, em que o “Sanfra” mostrou-se superior, sagrando-se campeão nesse importante evento de nosso calendário esportivo, onde exibiu um desempenho excelente por parte de toda a sua equipe.</w:t>
      </w: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r>
        <w:rPr>
          <w:rFonts w:ascii="Times New Roman" w:hAnsi="Times New Roman"/>
          <w:sz w:val="24"/>
        </w:rPr>
        <w:t xml:space="preserve">                               O mérito dessa bonita vitória deve também ser estendido ao Presidente do Clube, ao técnico Márcio Moraes e diretores da equipe, a seus orientadores e colaboradores, que têm contribuído de forma decisiva para o sucesso da mesma.  Portanto, transmitimos as nossas felicitações a todo o time e a sua equipe técnica pelo belo desempenho nesse campeonato.</w:t>
      </w: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r>
        <w:rPr>
          <w:rFonts w:ascii="Times New Roman" w:hAnsi="Times New Roman"/>
          <w:b/>
          <w:sz w:val="24"/>
        </w:rPr>
        <w:t xml:space="preserve">                              SALA DAS SESSÕES</w:t>
      </w:r>
      <w:r>
        <w:rPr>
          <w:rFonts w:ascii="Times New Roman" w:hAnsi="Times New Roman"/>
          <w:sz w:val="24"/>
        </w:rPr>
        <w:t xml:space="preserve">, 10 de agosto de 2016. </w:t>
      </w: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both"/>
        <w:rPr>
          <w:rFonts w:ascii="Times New Roman" w:hAnsi="Times New Roman"/>
          <w:sz w:val="24"/>
        </w:rPr>
      </w:pPr>
    </w:p>
    <w:p w:rsidR="00D02C20" w:rsidRDefault="00D02C20" w:rsidP="00AC5226">
      <w:pPr>
        <w:pStyle w:val="PlainText"/>
        <w:ind w:right="992"/>
        <w:jc w:val="center"/>
        <w:rPr>
          <w:rFonts w:ascii="Times New Roman" w:hAnsi="Times New Roman"/>
          <w:b/>
          <w:sz w:val="24"/>
        </w:rPr>
      </w:pPr>
      <w:r>
        <w:rPr>
          <w:rFonts w:ascii="Times New Roman" w:hAnsi="Times New Roman"/>
          <w:b/>
          <w:sz w:val="24"/>
        </w:rPr>
        <w:t>EDVALDO HUNGARO</w:t>
      </w:r>
    </w:p>
    <w:p w:rsidR="00D02C20" w:rsidRDefault="00D02C20" w:rsidP="00AC5226">
      <w:pPr>
        <w:pStyle w:val="PlainText"/>
        <w:ind w:right="992"/>
        <w:jc w:val="center"/>
        <w:rPr>
          <w:rFonts w:ascii="Times New Roman" w:hAnsi="Times New Roman"/>
          <w:sz w:val="24"/>
        </w:rPr>
      </w:pPr>
      <w:r>
        <w:rPr>
          <w:rFonts w:ascii="Times New Roman" w:hAnsi="Times New Roman"/>
          <w:sz w:val="24"/>
        </w:rPr>
        <w:t>Vereador – PDT</w:t>
      </w:r>
    </w:p>
    <w:p w:rsidR="00D02C20" w:rsidRDefault="00D02C20" w:rsidP="00AC5226">
      <w:pPr>
        <w:pStyle w:val="PlainText"/>
        <w:ind w:right="992"/>
        <w:jc w:val="both"/>
        <w:rPr>
          <w:rFonts w:ascii="Times New Roman" w:hAnsi="Times New Roman"/>
          <w:sz w:val="24"/>
        </w:rPr>
      </w:pPr>
    </w:p>
    <w:p w:rsidR="00D02C20" w:rsidRDefault="00D02C20" w:rsidP="00AC5226">
      <w:pPr>
        <w:ind w:right="992"/>
        <w:jc w:val="both"/>
        <w:rPr>
          <w:rFonts w:ascii="Arial" w:hAnsi="Arial"/>
          <w:sz w:val="24"/>
        </w:rPr>
      </w:pPr>
    </w:p>
    <w:p w:rsidR="00D02C20" w:rsidRDefault="00D02C20" w:rsidP="00AC5226">
      <w:pPr>
        <w:ind w:right="992"/>
        <w:jc w:val="both"/>
        <w:rPr>
          <w:rFonts w:ascii="Arial" w:hAnsi="Arial"/>
          <w:sz w:val="24"/>
        </w:rPr>
      </w:pPr>
      <w:r>
        <w:rPr>
          <w:rFonts w:ascii="Arial" w:hAnsi="Arial"/>
          <w:sz w:val="24"/>
        </w:rPr>
        <w:t>___________________________         ___________________________</w:t>
      </w:r>
    </w:p>
    <w:p w:rsidR="00D02C20" w:rsidRDefault="00D02C20" w:rsidP="00AC5226">
      <w:pPr>
        <w:ind w:right="992"/>
        <w:jc w:val="both"/>
        <w:rPr>
          <w:rFonts w:ascii="Arial" w:hAnsi="Arial"/>
          <w:sz w:val="24"/>
        </w:rPr>
      </w:pPr>
    </w:p>
    <w:p w:rsidR="00D02C20" w:rsidRDefault="00D02C20" w:rsidP="00AC5226">
      <w:pPr>
        <w:ind w:right="992"/>
        <w:jc w:val="both"/>
        <w:rPr>
          <w:rFonts w:ascii="Arial" w:hAnsi="Arial"/>
          <w:sz w:val="24"/>
        </w:rPr>
      </w:pPr>
    </w:p>
    <w:p w:rsidR="00D02C20" w:rsidRDefault="00D02C20" w:rsidP="00AC5226">
      <w:pPr>
        <w:ind w:right="992"/>
        <w:jc w:val="both"/>
        <w:rPr>
          <w:rFonts w:ascii="Arial" w:hAnsi="Arial"/>
          <w:sz w:val="24"/>
        </w:rPr>
      </w:pPr>
      <w:r>
        <w:rPr>
          <w:rFonts w:ascii="Arial" w:hAnsi="Arial"/>
          <w:sz w:val="24"/>
        </w:rPr>
        <w:t>___________________________         ___________________________</w:t>
      </w:r>
    </w:p>
    <w:p w:rsidR="00D02C20" w:rsidRDefault="00D02C20" w:rsidP="00AC5226">
      <w:pPr>
        <w:ind w:right="992"/>
        <w:jc w:val="both"/>
        <w:rPr>
          <w:rFonts w:ascii="Arial" w:hAnsi="Arial"/>
          <w:sz w:val="24"/>
        </w:rPr>
      </w:pPr>
      <w:r>
        <w:rPr>
          <w:rFonts w:ascii="Arial" w:hAnsi="Arial"/>
          <w:sz w:val="24"/>
        </w:rPr>
        <w:t xml:space="preserve"> </w:t>
      </w:r>
    </w:p>
    <w:p w:rsidR="00D02C20" w:rsidRDefault="00D02C20" w:rsidP="00AC5226">
      <w:pPr>
        <w:ind w:right="992"/>
        <w:jc w:val="both"/>
        <w:rPr>
          <w:rFonts w:ascii="Arial" w:hAnsi="Arial"/>
          <w:sz w:val="24"/>
        </w:rPr>
      </w:pPr>
    </w:p>
    <w:p w:rsidR="00D02C20" w:rsidRDefault="00D02C20" w:rsidP="00AC5226">
      <w:pPr>
        <w:ind w:right="992"/>
        <w:jc w:val="both"/>
        <w:rPr>
          <w:rFonts w:ascii="Arial" w:hAnsi="Arial"/>
          <w:sz w:val="24"/>
        </w:rPr>
      </w:pPr>
      <w:r>
        <w:rPr>
          <w:rFonts w:ascii="Arial" w:hAnsi="Arial"/>
          <w:sz w:val="24"/>
        </w:rPr>
        <w:t>___________________________         ___________________________</w:t>
      </w:r>
    </w:p>
    <w:p w:rsidR="00D02C20" w:rsidRDefault="00D02C20" w:rsidP="00AC5226">
      <w:pPr>
        <w:ind w:right="992"/>
        <w:jc w:val="both"/>
        <w:rPr>
          <w:rFonts w:ascii="Arial" w:hAnsi="Arial"/>
          <w:sz w:val="24"/>
        </w:rPr>
      </w:pPr>
    </w:p>
    <w:p w:rsidR="00D02C20" w:rsidRDefault="00D02C20" w:rsidP="00AC5226">
      <w:pPr>
        <w:ind w:right="992"/>
        <w:jc w:val="both"/>
        <w:rPr>
          <w:rFonts w:ascii="Arial" w:hAnsi="Arial"/>
          <w:sz w:val="24"/>
        </w:rPr>
      </w:pPr>
    </w:p>
    <w:p w:rsidR="00D02C20" w:rsidRDefault="00D02C20" w:rsidP="00AC5226">
      <w:pPr>
        <w:ind w:right="992"/>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p>
    <w:p w:rsidR="00D02C20" w:rsidRDefault="00D02C20" w:rsidP="0032417F">
      <w:pPr>
        <w:ind w:left="567" w:right="708"/>
        <w:jc w:val="center"/>
        <w:rPr>
          <w:b/>
          <w:sz w:val="28"/>
        </w:rPr>
      </w:pPr>
      <w:r>
        <w:rPr>
          <w:b/>
          <w:sz w:val="28"/>
        </w:rPr>
        <w:t>MOÇÃO Nº _________/2016</w:t>
      </w:r>
    </w:p>
    <w:p w:rsidR="00D02C20" w:rsidRDefault="00D02C20" w:rsidP="0032417F">
      <w:pPr>
        <w:ind w:left="567" w:right="708"/>
        <w:jc w:val="both"/>
        <w:rPr>
          <w:b/>
          <w:sz w:val="24"/>
        </w:rPr>
      </w:pPr>
    </w:p>
    <w:p w:rsidR="00D02C20" w:rsidRDefault="00D02C20" w:rsidP="0032417F">
      <w:pPr>
        <w:ind w:left="567" w:right="708"/>
        <w:jc w:val="both"/>
        <w:rPr>
          <w:b/>
          <w:sz w:val="24"/>
        </w:rPr>
      </w:pPr>
    </w:p>
    <w:p w:rsidR="00D02C20" w:rsidRDefault="00D02C20" w:rsidP="0032417F">
      <w:pPr>
        <w:ind w:left="709" w:right="850"/>
        <w:jc w:val="both"/>
      </w:pPr>
      <w:r>
        <w:rPr>
          <w:b/>
          <w:sz w:val="24"/>
        </w:rPr>
        <w:t xml:space="preserve">                                 </w:t>
      </w:r>
      <w:r w:rsidRPr="0032417F">
        <w:rPr>
          <w:b/>
          <w:color w:val="000000"/>
          <w:sz w:val="24"/>
          <w:u w:val="single"/>
        </w:rPr>
        <w:t>ASSUNTO</w:t>
      </w:r>
      <w:r w:rsidRPr="0032417F">
        <w:rPr>
          <w:b/>
          <w:color w:val="000000"/>
          <w:sz w:val="24"/>
        </w:rPr>
        <w:t>:</w:t>
      </w:r>
      <w:r w:rsidRPr="0032417F">
        <w:rPr>
          <w:i/>
          <w:color w:val="000000"/>
          <w:sz w:val="24"/>
        </w:rPr>
        <w:t xml:space="preserve"> DE CONGRATULAÇÕES AO </w:t>
      </w:r>
      <w:r>
        <w:rPr>
          <w:sz w:val="24"/>
        </w:rPr>
        <w:t>ESPORTE CLUBE SAN FRANCISCO</w:t>
      </w:r>
      <w:r w:rsidRPr="0032417F">
        <w:rPr>
          <w:i/>
          <w:color w:val="000000"/>
          <w:sz w:val="24"/>
        </w:rPr>
        <w:t xml:space="preserve"> PELA CONQUISTA DO</w:t>
      </w:r>
      <w:r>
        <w:rPr>
          <w:b/>
          <w:i/>
          <w:color w:val="000000"/>
          <w:sz w:val="24"/>
        </w:rPr>
        <w:t xml:space="preserve"> </w:t>
      </w:r>
      <w:r w:rsidRPr="0032417F">
        <w:rPr>
          <w:b/>
          <w:i/>
          <w:color w:val="000000"/>
          <w:sz w:val="24"/>
        </w:rPr>
        <w:t>CAMPEONATO DE FUTEBOL AMADOR DA 1ª DIVISÃO</w:t>
      </w:r>
    </w:p>
    <w:p w:rsidR="00D02C20" w:rsidRDefault="00D02C20" w:rsidP="0032417F">
      <w:pPr>
        <w:ind w:left="709" w:right="850"/>
        <w:jc w:val="both"/>
      </w:pP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rPr>
          <w:rFonts w:ascii="Arial" w:hAnsi="Arial"/>
          <w:sz w:val="24"/>
        </w:rPr>
      </w:pPr>
      <w:r>
        <w:rPr>
          <w:rFonts w:ascii="Arial" w:hAnsi="Arial"/>
          <w:sz w:val="24"/>
        </w:rPr>
        <w:t xml:space="preserve"> </w:t>
      </w: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pPr>
    </w:p>
    <w:p w:rsidR="00D02C20" w:rsidRDefault="00D02C20" w:rsidP="0032417F">
      <w:pPr>
        <w:ind w:left="709" w:right="850"/>
        <w:jc w:val="both"/>
      </w:pPr>
    </w:p>
    <w:p w:rsidR="00D02C20" w:rsidRDefault="00D02C20" w:rsidP="0032417F">
      <w:pPr>
        <w:ind w:left="709" w:right="850"/>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p>
    <w:p w:rsidR="00D02C20" w:rsidRDefault="00D02C20" w:rsidP="0032417F">
      <w:pPr>
        <w:ind w:left="709" w:right="850"/>
        <w:jc w:val="both"/>
        <w:rPr>
          <w:rFonts w:ascii="Arial" w:hAnsi="Arial"/>
          <w:sz w:val="24"/>
        </w:rPr>
      </w:pPr>
      <w:r>
        <w:rPr>
          <w:rFonts w:ascii="Arial" w:hAnsi="Arial"/>
          <w:sz w:val="24"/>
        </w:rPr>
        <w:t>___________________________         ___________________________</w:t>
      </w:r>
    </w:p>
    <w:p w:rsidR="00D02C20" w:rsidRDefault="00D02C20" w:rsidP="0032417F">
      <w:pPr>
        <w:ind w:left="709" w:right="850"/>
        <w:jc w:val="both"/>
      </w:pPr>
    </w:p>
    <w:p w:rsidR="00D02C20" w:rsidRDefault="00D02C20" w:rsidP="0032417F">
      <w:pPr>
        <w:ind w:left="709" w:right="850"/>
        <w:jc w:val="both"/>
      </w:pPr>
    </w:p>
    <w:p w:rsidR="00D02C20" w:rsidRDefault="00D02C20" w:rsidP="00D40CDD">
      <w:pPr>
        <w:ind w:left="709" w:right="850"/>
        <w:jc w:val="both"/>
        <w:rPr>
          <w:rFonts w:ascii="Arial" w:hAnsi="Arial"/>
          <w:sz w:val="24"/>
        </w:rPr>
      </w:pPr>
      <w:r>
        <w:rPr>
          <w:rFonts w:ascii="Arial" w:hAnsi="Arial"/>
          <w:sz w:val="24"/>
        </w:rPr>
        <w:t>___________________________         ___________________________</w:t>
      </w:r>
    </w:p>
    <w:p w:rsidR="00D02C20" w:rsidRDefault="00D02C20" w:rsidP="00D40CDD">
      <w:pPr>
        <w:ind w:left="709" w:right="850"/>
        <w:jc w:val="both"/>
        <w:rPr>
          <w:rFonts w:ascii="Arial" w:hAnsi="Arial"/>
          <w:sz w:val="24"/>
        </w:rPr>
      </w:pPr>
    </w:p>
    <w:p w:rsidR="00D02C20" w:rsidRDefault="00D02C20" w:rsidP="00D40CDD">
      <w:pPr>
        <w:ind w:left="709" w:right="850"/>
        <w:jc w:val="both"/>
        <w:rPr>
          <w:rFonts w:ascii="Arial" w:hAnsi="Arial"/>
          <w:sz w:val="24"/>
        </w:rPr>
      </w:pPr>
    </w:p>
    <w:p w:rsidR="00D02C20" w:rsidRDefault="00D02C20" w:rsidP="00D40CDD">
      <w:pPr>
        <w:ind w:left="709" w:right="850"/>
        <w:jc w:val="both"/>
        <w:rPr>
          <w:rFonts w:ascii="Arial" w:hAnsi="Arial"/>
          <w:sz w:val="24"/>
        </w:rPr>
      </w:pPr>
      <w:r>
        <w:rPr>
          <w:rFonts w:ascii="Arial" w:hAnsi="Arial"/>
          <w:sz w:val="24"/>
        </w:rPr>
        <w:t>___________________________         ___________________________</w:t>
      </w:r>
    </w:p>
    <w:p w:rsidR="00D02C20" w:rsidRDefault="00D02C20" w:rsidP="00D40CDD">
      <w:pPr>
        <w:ind w:left="709" w:right="850"/>
        <w:jc w:val="both"/>
      </w:pPr>
    </w:p>
    <w:p w:rsidR="00D02C20" w:rsidRDefault="00D02C20" w:rsidP="0032417F">
      <w:pPr>
        <w:ind w:left="709" w:right="850"/>
        <w:jc w:val="both"/>
      </w:pPr>
    </w:p>
    <w:sectPr w:rsidR="00D02C20" w:rsidSect="00D93BF9">
      <w:headerReference w:type="even" r:id="rId6"/>
      <w:headerReference w:type="default" r:id="rId7"/>
      <w:headerReference w:type="first" r:id="rId8"/>
      <w:pgSz w:w="11907" w:h="16840" w:code="9"/>
      <w:pgMar w:top="3372" w:right="425" w:bottom="851" w:left="1985"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20" w:rsidRDefault="00D02C20" w:rsidP="0032417F">
      <w:r>
        <w:separator/>
      </w:r>
    </w:p>
  </w:endnote>
  <w:endnote w:type="continuationSeparator" w:id="0">
    <w:p w:rsidR="00D02C20" w:rsidRDefault="00D02C20" w:rsidP="00324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20" w:rsidRDefault="00D02C20" w:rsidP="0032417F">
      <w:r>
        <w:separator/>
      </w:r>
    </w:p>
  </w:footnote>
  <w:footnote w:type="continuationSeparator" w:id="0">
    <w:p w:rsidR="00D02C20" w:rsidRDefault="00D02C20" w:rsidP="00324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20" w:rsidRDefault="00D02C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20" w:rsidRDefault="00D02C20"/>
  <w:p w:rsidR="00D02C20" w:rsidRDefault="00D02C2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49" type="#_x0000_t75" style="position:absolute;margin-left:-10pt;margin-top:0;width:30pt;height:243.8pt;z-index:251660288;visibility:visible;mso-position-horizontal:right;mso-position-horizontal-relative:page;mso-position-vertical:center;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20" w:rsidRDefault="00D02C2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17F"/>
    <w:rsid w:val="00002978"/>
    <w:rsid w:val="00086B68"/>
    <w:rsid w:val="0019244B"/>
    <w:rsid w:val="00292C86"/>
    <w:rsid w:val="0032417F"/>
    <w:rsid w:val="003C0D82"/>
    <w:rsid w:val="003D53CF"/>
    <w:rsid w:val="00484656"/>
    <w:rsid w:val="004F31BA"/>
    <w:rsid w:val="00501B64"/>
    <w:rsid w:val="00611537"/>
    <w:rsid w:val="006B69E0"/>
    <w:rsid w:val="008D2C28"/>
    <w:rsid w:val="0099485D"/>
    <w:rsid w:val="009C592B"/>
    <w:rsid w:val="009D472B"/>
    <w:rsid w:val="00AC5226"/>
    <w:rsid w:val="00C724A8"/>
    <w:rsid w:val="00CF245A"/>
    <w:rsid w:val="00D02C20"/>
    <w:rsid w:val="00D40CDD"/>
    <w:rsid w:val="00D93BF9"/>
    <w:rsid w:val="00EF4D93"/>
    <w:rsid w:val="00F432DF"/>
    <w:rsid w:val="00FD640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7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417F"/>
    <w:pPr>
      <w:tabs>
        <w:tab w:val="center" w:pos="4419"/>
        <w:tab w:val="right" w:pos="8838"/>
      </w:tabs>
    </w:pPr>
  </w:style>
  <w:style w:type="character" w:customStyle="1" w:styleId="HeaderChar">
    <w:name w:val="Header Char"/>
    <w:basedOn w:val="DefaultParagraphFont"/>
    <w:link w:val="Header"/>
    <w:uiPriority w:val="99"/>
    <w:semiHidden/>
    <w:locked/>
    <w:rsid w:val="0032417F"/>
    <w:rPr>
      <w:rFonts w:ascii="Times New Roman" w:hAnsi="Times New Roman" w:cs="Times New Roman"/>
      <w:sz w:val="20"/>
      <w:szCs w:val="20"/>
      <w:lang w:eastAsia="pt-BR"/>
    </w:rPr>
  </w:style>
  <w:style w:type="paragraph" w:styleId="Footer">
    <w:name w:val="footer"/>
    <w:basedOn w:val="Normal"/>
    <w:link w:val="FooterChar"/>
    <w:uiPriority w:val="99"/>
    <w:semiHidden/>
    <w:rsid w:val="0032417F"/>
    <w:pPr>
      <w:tabs>
        <w:tab w:val="center" w:pos="4419"/>
        <w:tab w:val="right" w:pos="8838"/>
      </w:tabs>
    </w:pPr>
  </w:style>
  <w:style w:type="character" w:customStyle="1" w:styleId="FooterChar">
    <w:name w:val="Footer Char"/>
    <w:basedOn w:val="DefaultParagraphFont"/>
    <w:link w:val="Footer"/>
    <w:uiPriority w:val="99"/>
    <w:semiHidden/>
    <w:locked/>
    <w:rsid w:val="0032417F"/>
    <w:rPr>
      <w:rFonts w:ascii="Times New Roman" w:hAnsi="Times New Roman" w:cs="Times New Roman"/>
      <w:sz w:val="20"/>
      <w:szCs w:val="20"/>
      <w:lang w:eastAsia="pt-BR"/>
    </w:rPr>
  </w:style>
  <w:style w:type="paragraph" w:styleId="PlainText">
    <w:name w:val="Plain Text"/>
    <w:basedOn w:val="Normal"/>
    <w:link w:val="PlainTextChar"/>
    <w:uiPriority w:val="99"/>
    <w:semiHidden/>
    <w:rsid w:val="0032417F"/>
    <w:rPr>
      <w:rFonts w:ascii="Courier New" w:hAnsi="Courier New"/>
    </w:rPr>
  </w:style>
  <w:style w:type="character" w:customStyle="1" w:styleId="PlainTextChar">
    <w:name w:val="Plain Text Char"/>
    <w:basedOn w:val="DefaultParagraphFont"/>
    <w:link w:val="PlainText"/>
    <w:uiPriority w:val="99"/>
    <w:semiHidden/>
    <w:locked/>
    <w:rsid w:val="0032417F"/>
    <w:rPr>
      <w:rFonts w:ascii="Courier New" w:hAnsi="Courier New"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371</Words>
  <Characters>2005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dc:creator>
  <cp:keywords/>
  <dc:description/>
  <cp:lastModifiedBy>mariamoraes</cp:lastModifiedBy>
  <cp:revision>3</cp:revision>
  <cp:lastPrinted>2016-08-09T14:33:00Z</cp:lastPrinted>
  <dcterms:created xsi:type="dcterms:W3CDTF">2016-08-09T14:34:00Z</dcterms:created>
  <dcterms:modified xsi:type="dcterms:W3CDTF">2016-08-09T16:49:00Z</dcterms:modified>
</cp:coreProperties>
</file>