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25" w:rsidRDefault="00303A25" w:rsidP="00134BC3">
      <w:pPr>
        <w:rPr>
          <w:rFonts w:ascii="Calibri Light" w:hAnsi="Calibri Light"/>
          <w:b/>
          <w:sz w:val="40"/>
          <w:szCs w:val="40"/>
          <w:u w:val="single"/>
        </w:rPr>
      </w:pPr>
      <w:bookmarkStart w:id="0" w:name="_GoBack"/>
      <w:bookmarkEnd w:id="0"/>
    </w:p>
    <w:p w:rsidR="00303A25" w:rsidRDefault="00303A25" w:rsidP="00607CD4">
      <w:pPr>
        <w:jc w:val="center"/>
        <w:rPr>
          <w:rFonts w:ascii="Calibri Light" w:hAnsi="Calibri Light"/>
          <w:b/>
          <w:sz w:val="40"/>
          <w:szCs w:val="40"/>
          <w:u w:val="single"/>
        </w:rPr>
      </w:pPr>
    </w:p>
    <w:p w:rsidR="00303A25" w:rsidRDefault="00303A25" w:rsidP="00607CD4">
      <w:pPr>
        <w:jc w:val="center"/>
        <w:rPr>
          <w:rFonts w:ascii="Calibri Light" w:hAnsi="Calibri Light"/>
          <w:b/>
          <w:sz w:val="40"/>
          <w:szCs w:val="40"/>
          <w:u w:val="single"/>
        </w:rPr>
      </w:pPr>
    </w:p>
    <w:p w:rsidR="00303A25" w:rsidRDefault="00303A25" w:rsidP="00607CD4">
      <w:pPr>
        <w:jc w:val="center"/>
        <w:rPr>
          <w:rFonts w:ascii="Calibri Light" w:hAnsi="Calibri Light"/>
          <w:b/>
          <w:sz w:val="40"/>
          <w:szCs w:val="40"/>
          <w:u w:val="single"/>
        </w:rPr>
      </w:pPr>
      <w:r>
        <w:rPr>
          <w:rFonts w:ascii="Calibri Light" w:hAnsi="Calibri Light"/>
          <w:b/>
          <w:sz w:val="40"/>
          <w:szCs w:val="40"/>
          <w:u w:val="single"/>
        </w:rPr>
        <w:t>PALÁCIO 1º DE NOVEMBRO</w:t>
      </w:r>
    </w:p>
    <w:p w:rsidR="00303A25" w:rsidRDefault="00303A25" w:rsidP="00607CD4">
      <w:pPr>
        <w:jc w:val="both"/>
        <w:rPr>
          <w:rFonts w:ascii="Calibri Light" w:hAnsi="Calibri Light"/>
          <w:sz w:val="24"/>
          <w:szCs w:val="24"/>
        </w:rPr>
      </w:pPr>
    </w:p>
    <w:p w:rsidR="00303A25" w:rsidRDefault="00303A25" w:rsidP="00607CD4">
      <w:pPr>
        <w:ind w:left="2127"/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MENSAGEM AO PROJETO DE LEI Nº 78/2016, QUE “TORNA DEFINITIVO O PROGRAMA `GUARDIÃO DE ITATIBA `, DA PREFEITURA  DO NO MUNICÍPIO DE ITATIBA”.</w:t>
      </w:r>
    </w:p>
    <w:p w:rsidR="00303A25" w:rsidRDefault="00303A25" w:rsidP="00607CD4">
      <w:pPr>
        <w:jc w:val="both"/>
        <w:rPr>
          <w:rFonts w:ascii="Calibri Light" w:hAnsi="Calibri Light"/>
          <w:sz w:val="24"/>
          <w:szCs w:val="24"/>
        </w:rPr>
      </w:pPr>
    </w:p>
    <w:p w:rsidR="00303A25" w:rsidRDefault="00303A25" w:rsidP="00607CD4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Srs. Vereadores:</w:t>
      </w:r>
    </w:p>
    <w:p w:rsidR="00303A25" w:rsidRDefault="00303A25" w:rsidP="00607CD4">
      <w:pPr>
        <w:jc w:val="both"/>
        <w:rPr>
          <w:rFonts w:ascii="Calibri Light" w:hAnsi="Calibri Light"/>
          <w:sz w:val="24"/>
          <w:szCs w:val="24"/>
        </w:rPr>
      </w:pPr>
    </w:p>
    <w:p w:rsidR="00303A25" w:rsidRDefault="00303A25" w:rsidP="00607CD4">
      <w:pPr>
        <w:ind w:firstLine="1701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É sabido que a Prefeitura de Itatiba , por meio do programa ` Guardião de Itatiba , disponibilizou , há alguns meses  ,pessoa para que garantam a travessia  dos pedestres de forma segura .</w:t>
      </w:r>
    </w:p>
    <w:p w:rsidR="00303A25" w:rsidRDefault="00303A25" w:rsidP="00607CD4">
      <w:pPr>
        <w:ind w:firstLine="1701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Por entender de suma importância referido projeto , cremos seja interessante tornar definitiva a providência no âmbito municipal .</w:t>
      </w:r>
    </w:p>
    <w:p w:rsidR="00303A25" w:rsidRDefault="00303A25" w:rsidP="00607CD4">
      <w:pPr>
        <w:ind w:firstLine="1701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Para tanto , apresentamos a presente propositura ,  contanto com o apoio dos Nobres Pares.</w:t>
      </w:r>
    </w:p>
    <w:p w:rsidR="00303A25" w:rsidRDefault="00303A25" w:rsidP="00607CD4">
      <w:pPr>
        <w:ind w:firstLine="1701"/>
        <w:jc w:val="both"/>
        <w:rPr>
          <w:rFonts w:ascii="Calibri Light" w:hAnsi="Calibri Light"/>
          <w:sz w:val="24"/>
          <w:szCs w:val="24"/>
        </w:rPr>
      </w:pPr>
    </w:p>
    <w:p w:rsidR="00303A25" w:rsidRDefault="00303A25" w:rsidP="00607CD4">
      <w:pPr>
        <w:ind w:firstLine="1701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Espero a adesão de todos os Nobres Pares. </w:t>
      </w:r>
    </w:p>
    <w:p w:rsidR="00303A25" w:rsidRDefault="00303A25" w:rsidP="00607CD4">
      <w:pPr>
        <w:ind w:firstLine="1701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</w:p>
    <w:p w:rsidR="00303A25" w:rsidRDefault="00303A25" w:rsidP="00607CD4">
      <w:pPr>
        <w:ind w:firstLine="1701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SALA DAS SESSÕES</w:t>
      </w:r>
      <w:r>
        <w:rPr>
          <w:rFonts w:ascii="Calibri Light" w:hAnsi="Calibri Light"/>
          <w:sz w:val="24"/>
          <w:szCs w:val="24"/>
        </w:rPr>
        <w:t>, 15 de Setembro de 2016.</w:t>
      </w:r>
    </w:p>
    <w:p w:rsidR="00303A25" w:rsidRDefault="00303A25" w:rsidP="00607CD4">
      <w:pPr>
        <w:pStyle w:val="NoSpacing"/>
        <w:jc w:val="center"/>
        <w:rPr>
          <w:rFonts w:ascii="Calibri Light" w:hAnsi="Calibri Light"/>
          <w:b/>
          <w:sz w:val="24"/>
          <w:szCs w:val="24"/>
        </w:rPr>
      </w:pPr>
    </w:p>
    <w:p w:rsidR="00303A25" w:rsidRDefault="00303A25" w:rsidP="00607CD4">
      <w:pPr>
        <w:pStyle w:val="NoSpacing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SIDNEY FERREIRA</w:t>
      </w:r>
    </w:p>
    <w:p w:rsidR="00303A25" w:rsidRDefault="00303A25" w:rsidP="00607CD4">
      <w:pPr>
        <w:pStyle w:val="NoSpacing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VEREADOR - PSDB</w:t>
      </w:r>
    </w:p>
    <w:p w:rsidR="00303A25" w:rsidRDefault="00303A25" w:rsidP="00607CD4">
      <w:pPr>
        <w:jc w:val="both"/>
        <w:rPr>
          <w:rFonts w:ascii="Calibri Light" w:hAnsi="Calibri Light"/>
          <w:sz w:val="24"/>
          <w:szCs w:val="24"/>
        </w:rPr>
      </w:pPr>
    </w:p>
    <w:p w:rsidR="00303A25" w:rsidRDefault="00303A25" w:rsidP="00607CD4">
      <w:pPr>
        <w:jc w:val="both"/>
        <w:rPr>
          <w:rFonts w:ascii="Calibri Light" w:hAnsi="Calibri Light"/>
          <w:sz w:val="24"/>
          <w:szCs w:val="24"/>
        </w:rPr>
      </w:pPr>
    </w:p>
    <w:p w:rsidR="00303A25" w:rsidRDefault="00303A25" w:rsidP="00607CD4">
      <w:pPr>
        <w:jc w:val="both"/>
        <w:rPr>
          <w:rFonts w:ascii="Calibri Light" w:hAnsi="Calibri Light"/>
          <w:sz w:val="24"/>
          <w:szCs w:val="24"/>
        </w:rPr>
      </w:pPr>
    </w:p>
    <w:p w:rsidR="00303A25" w:rsidRDefault="00303A25" w:rsidP="00607CD4">
      <w:pPr>
        <w:jc w:val="both"/>
        <w:rPr>
          <w:rFonts w:ascii="Calibri Light" w:hAnsi="Calibri Light"/>
          <w:sz w:val="24"/>
          <w:szCs w:val="24"/>
        </w:rPr>
      </w:pPr>
    </w:p>
    <w:p w:rsidR="00303A25" w:rsidRDefault="00303A25" w:rsidP="00607CD4">
      <w:pPr>
        <w:jc w:val="both"/>
        <w:rPr>
          <w:rFonts w:ascii="Calibri Light" w:hAnsi="Calibri Light"/>
          <w:sz w:val="24"/>
          <w:szCs w:val="24"/>
        </w:rPr>
      </w:pPr>
    </w:p>
    <w:p w:rsidR="00303A25" w:rsidRDefault="00303A25" w:rsidP="00607CD4">
      <w:pPr>
        <w:jc w:val="both"/>
        <w:rPr>
          <w:rFonts w:ascii="Calibri Light" w:hAnsi="Calibri Light"/>
          <w:sz w:val="24"/>
          <w:szCs w:val="24"/>
        </w:rPr>
      </w:pPr>
    </w:p>
    <w:p w:rsidR="00303A25" w:rsidRDefault="00303A25" w:rsidP="00607CD4">
      <w:pPr>
        <w:jc w:val="both"/>
        <w:rPr>
          <w:rFonts w:ascii="Calibri Light" w:hAnsi="Calibri Light"/>
          <w:sz w:val="24"/>
          <w:szCs w:val="24"/>
        </w:rPr>
      </w:pPr>
    </w:p>
    <w:p w:rsidR="00303A25" w:rsidRDefault="00303A25" w:rsidP="00607CD4">
      <w:pPr>
        <w:jc w:val="both"/>
        <w:rPr>
          <w:rFonts w:ascii="Calibri Light" w:hAnsi="Calibri Light"/>
          <w:sz w:val="24"/>
          <w:szCs w:val="24"/>
        </w:rPr>
      </w:pPr>
    </w:p>
    <w:p w:rsidR="00303A25" w:rsidRDefault="00303A25" w:rsidP="00607CD4">
      <w:pPr>
        <w:jc w:val="both"/>
        <w:rPr>
          <w:rFonts w:ascii="Calibri Light" w:hAnsi="Calibri Light"/>
          <w:sz w:val="24"/>
          <w:szCs w:val="24"/>
        </w:rPr>
      </w:pPr>
    </w:p>
    <w:p w:rsidR="00303A25" w:rsidRDefault="00303A25" w:rsidP="00607CD4">
      <w:pPr>
        <w:jc w:val="both"/>
        <w:rPr>
          <w:rFonts w:ascii="Calibri Light" w:hAnsi="Calibri Light"/>
          <w:sz w:val="24"/>
          <w:szCs w:val="24"/>
        </w:rPr>
      </w:pPr>
    </w:p>
    <w:p w:rsidR="00303A25" w:rsidRDefault="00303A25" w:rsidP="00607CD4">
      <w:pPr>
        <w:jc w:val="both"/>
        <w:rPr>
          <w:rFonts w:ascii="Calibri Light" w:hAnsi="Calibri Light"/>
          <w:sz w:val="24"/>
          <w:szCs w:val="24"/>
        </w:rPr>
      </w:pPr>
    </w:p>
    <w:p w:rsidR="00303A25" w:rsidRDefault="00303A25" w:rsidP="00607CD4">
      <w:pPr>
        <w:jc w:val="both"/>
        <w:rPr>
          <w:rFonts w:ascii="Calibri Light" w:hAnsi="Calibri Light"/>
          <w:sz w:val="24"/>
          <w:szCs w:val="24"/>
        </w:rPr>
      </w:pPr>
    </w:p>
    <w:p w:rsidR="00303A25" w:rsidRDefault="00303A25" w:rsidP="00607CD4">
      <w:pPr>
        <w:jc w:val="both"/>
        <w:rPr>
          <w:rFonts w:ascii="Calibri Light" w:hAnsi="Calibri Light"/>
          <w:sz w:val="24"/>
          <w:szCs w:val="24"/>
        </w:rPr>
      </w:pPr>
    </w:p>
    <w:p w:rsidR="00303A25" w:rsidRDefault="00303A25" w:rsidP="00607CD4">
      <w:pPr>
        <w:jc w:val="both"/>
        <w:rPr>
          <w:rFonts w:ascii="Calibri Light" w:hAnsi="Calibri Light"/>
          <w:sz w:val="24"/>
          <w:szCs w:val="24"/>
        </w:rPr>
      </w:pPr>
    </w:p>
    <w:p w:rsidR="00303A25" w:rsidRDefault="00303A25" w:rsidP="00607CD4">
      <w:pPr>
        <w:jc w:val="both"/>
        <w:rPr>
          <w:rFonts w:ascii="Calibri Light" w:hAnsi="Calibri Light"/>
          <w:sz w:val="24"/>
          <w:szCs w:val="24"/>
        </w:rPr>
      </w:pPr>
    </w:p>
    <w:p w:rsidR="00303A25" w:rsidRDefault="00303A25" w:rsidP="00607CD4">
      <w:pPr>
        <w:jc w:val="both"/>
        <w:rPr>
          <w:rFonts w:ascii="Calibri Light" w:hAnsi="Calibri Light"/>
          <w:sz w:val="24"/>
          <w:szCs w:val="24"/>
        </w:rPr>
      </w:pPr>
    </w:p>
    <w:p w:rsidR="00303A25" w:rsidRDefault="00303A25" w:rsidP="00607CD4">
      <w:pPr>
        <w:jc w:val="both"/>
        <w:rPr>
          <w:rFonts w:ascii="Calibri Light" w:hAnsi="Calibri Light"/>
          <w:sz w:val="24"/>
          <w:szCs w:val="24"/>
        </w:rPr>
      </w:pPr>
    </w:p>
    <w:p w:rsidR="00303A25" w:rsidRDefault="00303A25" w:rsidP="00607CD4">
      <w:pPr>
        <w:jc w:val="both"/>
        <w:rPr>
          <w:rFonts w:ascii="Calibri Light" w:hAnsi="Calibri Light"/>
          <w:sz w:val="24"/>
          <w:szCs w:val="24"/>
        </w:rPr>
      </w:pPr>
    </w:p>
    <w:p w:rsidR="00303A25" w:rsidRDefault="00303A25" w:rsidP="00607CD4">
      <w:pPr>
        <w:jc w:val="both"/>
        <w:rPr>
          <w:rFonts w:ascii="Calibri Light" w:hAnsi="Calibri Light"/>
          <w:sz w:val="24"/>
          <w:szCs w:val="24"/>
        </w:rPr>
      </w:pPr>
    </w:p>
    <w:p w:rsidR="00303A25" w:rsidRDefault="00303A25" w:rsidP="00607CD4">
      <w:pPr>
        <w:jc w:val="both"/>
        <w:rPr>
          <w:rFonts w:ascii="Calibri Light" w:hAnsi="Calibri Light"/>
          <w:sz w:val="24"/>
          <w:szCs w:val="24"/>
        </w:rPr>
      </w:pPr>
    </w:p>
    <w:p w:rsidR="00303A25" w:rsidRDefault="00303A25" w:rsidP="00607CD4">
      <w:pPr>
        <w:jc w:val="both"/>
        <w:rPr>
          <w:rFonts w:ascii="Calibri Light" w:hAnsi="Calibri Light"/>
          <w:sz w:val="24"/>
          <w:szCs w:val="24"/>
        </w:rPr>
      </w:pPr>
    </w:p>
    <w:p w:rsidR="00303A25" w:rsidRDefault="00303A25" w:rsidP="00607CD4">
      <w:pPr>
        <w:jc w:val="both"/>
        <w:rPr>
          <w:rFonts w:ascii="Calibri Light" w:hAnsi="Calibri Light"/>
          <w:sz w:val="24"/>
          <w:szCs w:val="24"/>
        </w:rPr>
      </w:pPr>
    </w:p>
    <w:p w:rsidR="00303A25" w:rsidRDefault="00303A25" w:rsidP="00607CD4">
      <w:pPr>
        <w:jc w:val="both"/>
        <w:rPr>
          <w:rFonts w:ascii="Calibri Light" w:hAnsi="Calibri Light"/>
          <w:sz w:val="24"/>
          <w:szCs w:val="24"/>
        </w:rPr>
      </w:pPr>
    </w:p>
    <w:p w:rsidR="00303A25" w:rsidRDefault="00303A25" w:rsidP="00607CD4">
      <w:pPr>
        <w:jc w:val="center"/>
        <w:rPr>
          <w:rFonts w:ascii="Calibri Light" w:hAnsi="Calibri Light"/>
          <w:b/>
          <w:sz w:val="40"/>
          <w:szCs w:val="40"/>
          <w:u w:val="single"/>
        </w:rPr>
      </w:pPr>
      <w:r>
        <w:rPr>
          <w:rFonts w:ascii="Calibri Light" w:hAnsi="Calibri Light"/>
          <w:b/>
          <w:sz w:val="40"/>
          <w:szCs w:val="40"/>
          <w:u w:val="single"/>
        </w:rPr>
        <w:t>PALÁCIO 1º DE NOVEMBRO</w:t>
      </w:r>
    </w:p>
    <w:p w:rsidR="00303A25" w:rsidRDefault="00303A25" w:rsidP="00607CD4">
      <w:pPr>
        <w:jc w:val="both"/>
        <w:rPr>
          <w:rFonts w:ascii="Calibri Light" w:hAnsi="Calibri Light"/>
          <w:sz w:val="24"/>
          <w:szCs w:val="24"/>
        </w:rPr>
      </w:pPr>
    </w:p>
    <w:p w:rsidR="00303A25" w:rsidRDefault="00303A25" w:rsidP="00607CD4">
      <w:pPr>
        <w:ind w:left="2127"/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PROJETO DE LEI Nº 78/2016 QUE “PROÍBE O ESTACIONAMENTO ROTATIVO PAGO NO MUNICÍPIO DE ITATIBA “.</w:t>
      </w:r>
    </w:p>
    <w:p w:rsidR="00303A25" w:rsidRDefault="00303A25" w:rsidP="00607CD4">
      <w:pPr>
        <w:ind w:left="2127"/>
        <w:jc w:val="both"/>
        <w:rPr>
          <w:rFonts w:ascii="Calibri Light" w:hAnsi="Calibri Light"/>
          <w:b/>
          <w:sz w:val="28"/>
          <w:szCs w:val="28"/>
        </w:rPr>
      </w:pPr>
    </w:p>
    <w:p w:rsidR="00303A25" w:rsidRDefault="00303A25" w:rsidP="00607CD4">
      <w:pPr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A CÂMARA MUNICIPAL DE ITATIBA APROVA:</w:t>
      </w:r>
    </w:p>
    <w:p w:rsidR="00303A25" w:rsidRDefault="00303A25" w:rsidP="00607CD4">
      <w:pPr>
        <w:jc w:val="center"/>
        <w:rPr>
          <w:rFonts w:ascii="Calibri Light" w:hAnsi="Calibri Light"/>
          <w:b/>
          <w:sz w:val="24"/>
          <w:szCs w:val="24"/>
        </w:rPr>
      </w:pPr>
    </w:p>
    <w:p w:rsidR="00303A25" w:rsidRDefault="00303A25" w:rsidP="00607CD4">
      <w:pPr>
        <w:ind w:firstLine="1701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Art. 1º</w:t>
      </w:r>
      <w:r>
        <w:rPr>
          <w:rFonts w:ascii="Calibri Light" w:hAnsi="Calibri Light"/>
          <w:sz w:val="24"/>
          <w:szCs w:val="24"/>
        </w:rPr>
        <w:t>.  A Prefeitura do Município de Itatiba fica obrigada a manter , de forma permanente , pessoas especialmente designadas  para garantir a travessia segura de pedestres em vias públicas municipais.</w:t>
      </w:r>
    </w:p>
    <w:p w:rsidR="00303A25" w:rsidRDefault="00303A25" w:rsidP="00607CD4">
      <w:pPr>
        <w:ind w:firstLine="1701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Art. 2º</w:t>
      </w:r>
      <w:r>
        <w:rPr>
          <w:rFonts w:ascii="Calibri Light" w:hAnsi="Calibri Light"/>
          <w:sz w:val="24"/>
          <w:szCs w:val="24"/>
        </w:rPr>
        <w:t>. Esta lei entra em vigor na data de sua publicação , revogadas as disposições  em contrário.</w:t>
      </w:r>
    </w:p>
    <w:p w:rsidR="00303A25" w:rsidRDefault="00303A25" w:rsidP="00607CD4">
      <w:pPr>
        <w:ind w:firstLine="1701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 </w:t>
      </w:r>
    </w:p>
    <w:p w:rsidR="00303A25" w:rsidRDefault="00303A25" w:rsidP="00607CD4">
      <w:pPr>
        <w:ind w:firstLine="1701"/>
        <w:jc w:val="both"/>
        <w:rPr>
          <w:rFonts w:ascii="Calibri Light" w:hAnsi="Calibri Light" w:cs="Arial"/>
          <w:sz w:val="24"/>
          <w:szCs w:val="24"/>
        </w:rPr>
      </w:pPr>
    </w:p>
    <w:p w:rsidR="00303A25" w:rsidRDefault="00303A25" w:rsidP="00607CD4">
      <w:pPr>
        <w:ind w:firstLine="1701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SALA DAS SESSÕES</w:t>
      </w:r>
      <w:r>
        <w:rPr>
          <w:rFonts w:ascii="Calibri Light" w:hAnsi="Calibri Light"/>
          <w:sz w:val="24"/>
          <w:szCs w:val="24"/>
        </w:rPr>
        <w:t>, 15  de setembro de 2016.</w:t>
      </w:r>
    </w:p>
    <w:p w:rsidR="00303A25" w:rsidRDefault="00303A25" w:rsidP="00607CD4">
      <w:pPr>
        <w:pStyle w:val="NoSpacing"/>
        <w:jc w:val="center"/>
        <w:rPr>
          <w:rFonts w:ascii="Calibri Light" w:hAnsi="Calibri Light"/>
          <w:b/>
          <w:sz w:val="24"/>
          <w:szCs w:val="24"/>
        </w:rPr>
      </w:pPr>
    </w:p>
    <w:p w:rsidR="00303A25" w:rsidRDefault="00303A25" w:rsidP="00607CD4">
      <w:pPr>
        <w:pStyle w:val="NoSpacing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SIDNEY FERREIRA</w:t>
      </w:r>
    </w:p>
    <w:p w:rsidR="00303A25" w:rsidRDefault="00303A25" w:rsidP="00607CD4">
      <w:r>
        <w:rPr>
          <w:rFonts w:ascii="Calibri Light" w:hAnsi="Calibri Light"/>
          <w:b/>
          <w:sz w:val="24"/>
          <w:szCs w:val="24"/>
        </w:rPr>
        <w:t xml:space="preserve">                                                               VEREADOR – PS</w:t>
      </w:r>
    </w:p>
    <w:sectPr w:rsidR="00303A25" w:rsidSect="00037BFE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A25" w:rsidRDefault="00303A25" w:rsidP="00037BFE">
      <w:r>
        <w:separator/>
      </w:r>
    </w:p>
  </w:endnote>
  <w:endnote w:type="continuationSeparator" w:id="0">
    <w:p w:rsidR="00303A25" w:rsidRDefault="00303A25" w:rsidP="00037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A25" w:rsidRDefault="00303A25" w:rsidP="00037BFE">
      <w:r>
        <w:separator/>
      </w:r>
    </w:p>
  </w:footnote>
  <w:footnote w:type="continuationSeparator" w:id="0">
    <w:p w:rsidR="00303A25" w:rsidRDefault="00303A25" w:rsidP="00037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25" w:rsidRDefault="00303A2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25" w:rsidRDefault="00303A25"/>
  <w:p w:rsidR="00303A25" w:rsidRDefault="00303A25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-10pt;margin-top:0;width:30pt;height:243.8pt;z-index:251660288;visibility:visible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25" w:rsidRDefault="00303A2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CD4"/>
    <w:rsid w:val="00037BFE"/>
    <w:rsid w:val="00134BC3"/>
    <w:rsid w:val="00303A25"/>
    <w:rsid w:val="004720F4"/>
    <w:rsid w:val="005442C3"/>
    <w:rsid w:val="005736E3"/>
    <w:rsid w:val="00607CD4"/>
    <w:rsid w:val="009D472B"/>
    <w:rsid w:val="00D03318"/>
    <w:rsid w:val="00ED113C"/>
    <w:rsid w:val="00ED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D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07CD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210</Words>
  <Characters>1135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Oliveira</dc:creator>
  <cp:keywords/>
  <dc:description/>
  <cp:lastModifiedBy>mariamoraes</cp:lastModifiedBy>
  <cp:revision>4</cp:revision>
  <dcterms:created xsi:type="dcterms:W3CDTF">2016-09-16T13:54:00Z</dcterms:created>
  <dcterms:modified xsi:type="dcterms:W3CDTF">2016-10-18T12:45:00Z</dcterms:modified>
</cp:coreProperties>
</file>