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AE" w:rsidRDefault="00010AAE"/>
    <w:p w:rsidR="00010AAE" w:rsidRDefault="00010AAE"/>
    <w:p w:rsidR="00010AAE" w:rsidRDefault="00010AAE"/>
    <w:p w:rsidR="00010AAE" w:rsidRDefault="00010AAE"/>
    <w:p w:rsidR="00010AAE" w:rsidRDefault="00010AAE">
      <w:bookmarkStart w:id="0" w:name="_GoBack"/>
      <w:bookmarkEnd w:id="0"/>
    </w:p>
    <w:p w:rsidR="00010AAE" w:rsidRDefault="00010AAE"/>
    <w:p w:rsidR="00010AAE" w:rsidRDefault="00010AAE"/>
    <w:p w:rsidR="00010AAE" w:rsidRDefault="00010AAE"/>
    <w:p w:rsidR="00010AAE" w:rsidRDefault="00010AAE"/>
    <w:p w:rsidR="00010AAE" w:rsidRDefault="00010AAE"/>
    <w:p w:rsidR="00010AAE" w:rsidRDefault="00010AAE"/>
    <w:p w:rsidR="00010AAE" w:rsidRDefault="00010AAE"/>
    <w:p w:rsidR="00010AAE" w:rsidRDefault="00010AAE" w:rsidP="00BF1294">
      <w:pPr>
        <w:ind w:left="1134"/>
        <w:rPr>
          <w:b/>
          <w:sz w:val="28"/>
        </w:rPr>
      </w:pPr>
      <w:r>
        <w:rPr>
          <w:b/>
          <w:sz w:val="28"/>
        </w:rPr>
        <w:t xml:space="preserve">                           INDICAÇÃO Nº  2543/2016</w:t>
      </w:r>
    </w:p>
    <w:p w:rsidR="00010AAE" w:rsidRDefault="00010AAE" w:rsidP="00BF1294">
      <w:pPr>
        <w:ind w:left="1134"/>
        <w:jc w:val="center"/>
        <w:rPr>
          <w:b/>
          <w:sz w:val="28"/>
        </w:rPr>
      </w:pPr>
    </w:p>
    <w:p w:rsidR="00010AAE" w:rsidRDefault="00010AAE" w:rsidP="00BF1294">
      <w:pPr>
        <w:ind w:left="1134"/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010AAE" w:rsidRDefault="00010AAE" w:rsidP="00BF129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Pr="00015E5A"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Pr="00015E5A">
        <w:rPr>
          <w:color w:val="1F497D"/>
          <w:sz w:val="24"/>
        </w:rPr>
        <w:t xml:space="preserve">SOLICITA </w:t>
      </w:r>
      <w:r>
        <w:rPr>
          <w:color w:val="1F497D"/>
          <w:sz w:val="24"/>
        </w:rPr>
        <w:t>COLOCAÇÃO</w:t>
      </w:r>
      <w:r w:rsidRPr="00015E5A">
        <w:rPr>
          <w:color w:val="1F497D"/>
          <w:sz w:val="24"/>
        </w:rPr>
        <w:t xml:space="preserve"> DE</w:t>
      </w:r>
      <w:r>
        <w:rPr>
          <w:b/>
          <w:color w:val="1F497D"/>
          <w:sz w:val="24"/>
        </w:rPr>
        <w:t xml:space="preserve"> TRAVESSIA </w:t>
      </w:r>
      <w:r w:rsidRPr="00015E5A">
        <w:rPr>
          <w:b/>
          <w:color w:val="1F497D"/>
          <w:sz w:val="24"/>
        </w:rPr>
        <w:t xml:space="preserve">ELEVADA, </w:t>
      </w:r>
      <w:r w:rsidRPr="00015E5A">
        <w:rPr>
          <w:color w:val="1F497D"/>
          <w:sz w:val="24"/>
        </w:rPr>
        <w:t>NA</w:t>
      </w:r>
      <w:r>
        <w:rPr>
          <w:b/>
          <w:color w:val="1F497D"/>
          <w:sz w:val="24"/>
        </w:rPr>
        <w:t xml:space="preserve"> AVENIDA PRUDENTE DE MORAES, </w:t>
      </w:r>
      <w:smartTag w:uri="urn:schemas-microsoft-com:office:smarttags" w:element="PersonName">
        <w:smartTagPr>
          <w:attr w:name="ProductID" w:val="EM FRENTE AO N"/>
        </w:smartTagPr>
        <w:r>
          <w:rPr>
            <w:b/>
            <w:color w:val="1F497D"/>
            <w:sz w:val="24"/>
          </w:rPr>
          <w:t>EM FRENTE AO N</w:t>
        </w:r>
      </w:smartTag>
      <w:r>
        <w:rPr>
          <w:b/>
          <w:color w:val="1F497D"/>
          <w:sz w:val="24"/>
        </w:rPr>
        <w:t>º 283.</w:t>
      </w: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002E3B">
        <w:rPr>
          <w:b/>
          <w:sz w:val="24"/>
        </w:rPr>
        <w:t>Senhor Presidente:</w:t>
      </w: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Pr="00BF1294" w:rsidRDefault="00010AAE" w:rsidP="00BF1294">
      <w:pPr>
        <w:jc w:val="both"/>
        <w:rPr>
          <w:sz w:val="24"/>
        </w:rPr>
      </w:pPr>
      <w:r>
        <w:rPr>
          <w:sz w:val="24"/>
        </w:rPr>
        <w:t xml:space="preserve">                               </w:t>
      </w:r>
      <w:r w:rsidRPr="00AE12A5">
        <w:rPr>
          <w:b/>
          <w:sz w:val="24"/>
        </w:rPr>
        <w:t>INDICO</w:t>
      </w:r>
      <w:r w:rsidRPr="00002E3B">
        <w:rPr>
          <w:sz w:val="24"/>
        </w:rPr>
        <w:t xml:space="preserve"> ao Sr. Prefeito Municipal, nos termos do Regimento Interno desta Casa de Leis, que se digne determinar ao setor competente da Administração que providencie </w:t>
      </w:r>
      <w:r w:rsidRPr="00574D9F">
        <w:rPr>
          <w:b/>
          <w:sz w:val="24"/>
        </w:rPr>
        <w:t xml:space="preserve">a colocação de travessia elevada na Avenida </w:t>
      </w:r>
      <w:r>
        <w:rPr>
          <w:b/>
          <w:sz w:val="24"/>
        </w:rPr>
        <w:t xml:space="preserve">Prudente de Moraes, em frente ao nº 283, </w:t>
      </w:r>
      <w:r w:rsidRPr="00BF1294">
        <w:rPr>
          <w:sz w:val="24"/>
        </w:rPr>
        <w:t>devido a velocidade desenvolvida p</w:t>
      </w:r>
      <w:r>
        <w:rPr>
          <w:sz w:val="24"/>
        </w:rPr>
        <w:t>elos</w:t>
      </w:r>
      <w:r w:rsidRPr="00BF1294">
        <w:rPr>
          <w:sz w:val="24"/>
        </w:rPr>
        <w:t xml:space="preserve"> veículos e que coloca em ris</w:t>
      </w:r>
      <w:r>
        <w:rPr>
          <w:sz w:val="24"/>
        </w:rPr>
        <w:t>c</w:t>
      </w:r>
      <w:r w:rsidRPr="00BF1294">
        <w:rPr>
          <w:sz w:val="24"/>
        </w:rPr>
        <w:t xml:space="preserve">o a vida das pessoas, conforme relado de usuários do local.  </w:t>
      </w:r>
    </w:p>
    <w:p w:rsidR="00010AAE" w:rsidRDefault="00010AAE" w:rsidP="00BF1294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Pr="00002E3B">
        <w:rPr>
          <w:sz w:val="24"/>
        </w:rPr>
        <w:t>A presente solicitação objetiva atender a</w:t>
      </w:r>
      <w:r>
        <w:rPr>
          <w:sz w:val="24"/>
        </w:rPr>
        <w:t>o pedido dos moradores e do comércio local, que reclamam constantemente do tráfego de automóveis em alta velocidade neste trecho e, principalmente, para garantir mais segurança na travessia de pedestres.</w:t>
      </w:r>
    </w:p>
    <w:p w:rsidR="00010AAE" w:rsidRDefault="00010AAE" w:rsidP="00BF1294">
      <w:pPr>
        <w:jc w:val="both"/>
        <w:rPr>
          <w:b/>
          <w:sz w:val="24"/>
        </w:rPr>
      </w:pPr>
      <w:r w:rsidRPr="00002E3B">
        <w:rPr>
          <w:b/>
          <w:sz w:val="24"/>
        </w:rPr>
        <w:t xml:space="preserve">                                 </w:t>
      </w:r>
    </w:p>
    <w:p w:rsidR="00010AAE" w:rsidRPr="00BF1294" w:rsidRDefault="00010AAE" w:rsidP="00BF1294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</w:t>
      </w:r>
      <w:r w:rsidRPr="00002E3B">
        <w:rPr>
          <w:b/>
          <w:sz w:val="24"/>
        </w:rPr>
        <w:t xml:space="preserve">SALA DAS SESSÕES, </w:t>
      </w:r>
      <w:r w:rsidRPr="00BF1294">
        <w:rPr>
          <w:sz w:val="24"/>
        </w:rPr>
        <w:t>28 de setembro de 2016.</w:t>
      </w:r>
    </w:p>
    <w:p w:rsidR="00010AAE" w:rsidRPr="00BF1294" w:rsidRDefault="00010AAE" w:rsidP="00BF1294">
      <w:pPr>
        <w:ind w:firstLine="282"/>
        <w:jc w:val="both"/>
        <w:rPr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both"/>
        <w:rPr>
          <w:b/>
          <w:sz w:val="24"/>
        </w:rPr>
      </w:pPr>
    </w:p>
    <w:p w:rsidR="00010AAE" w:rsidRDefault="00010AAE" w:rsidP="00BF1294">
      <w:pPr>
        <w:jc w:val="center"/>
        <w:rPr>
          <w:b/>
          <w:sz w:val="24"/>
        </w:rPr>
      </w:pPr>
      <w:r>
        <w:rPr>
          <w:b/>
          <w:sz w:val="24"/>
        </w:rPr>
        <w:t>VALDIR FRANCISCON</w:t>
      </w:r>
    </w:p>
    <w:p w:rsidR="00010AAE" w:rsidRPr="00057568" w:rsidRDefault="00010AAE" w:rsidP="00BF1294">
      <w:pPr>
        <w:ind w:left="1134"/>
        <w:rPr>
          <w:sz w:val="24"/>
        </w:rPr>
      </w:pPr>
      <w:r>
        <w:rPr>
          <w:sz w:val="24"/>
        </w:rPr>
        <w:t xml:space="preserve">                                       </w:t>
      </w:r>
      <w:r w:rsidRPr="00057568">
        <w:rPr>
          <w:sz w:val="24"/>
        </w:rPr>
        <w:t>V</w:t>
      </w:r>
      <w:r>
        <w:rPr>
          <w:sz w:val="24"/>
        </w:rPr>
        <w:t>ereador</w:t>
      </w:r>
      <w:r w:rsidRPr="00057568">
        <w:rPr>
          <w:sz w:val="24"/>
        </w:rPr>
        <w:t>- PSD</w:t>
      </w:r>
    </w:p>
    <w:p w:rsidR="00010AAE" w:rsidRDefault="00010AAE" w:rsidP="00BF1294">
      <w:pPr>
        <w:ind w:left="1134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10AAE" w:rsidRDefault="00010AAE" w:rsidP="00BF1294">
      <w:pPr>
        <w:ind w:left="1134"/>
        <w:jc w:val="both"/>
        <w:rPr>
          <w:b/>
          <w:sz w:val="24"/>
        </w:rPr>
      </w:pPr>
    </w:p>
    <w:p w:rsidR="00010AAE" w:rsidRPr="00002E3B" w:rsidRDefault="00010AAE" w:rsidP="00BF1294">
      <w:pPr>
        <w:ind w:left="1134"/>
        <w:jc w:val="both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010AAE" w:rsidRPr="00B74077" w:rsidRDefault="00010AAE" w:rsidP="00BF1294">
      <w:pPr>
        <w:ind w:left="1134"/>
      </w:pPr>
    </w:p>
    <w:p w:rsidR="00010AAE" w:rsidRDefault="00010AAE" w:rsidP="00BF1294">
      <w:pPr>
        <w:ind w:left="1134"/>
      </w:pPr>
    </w:p>
    <w:p w:rsidR="00010AAE" w:rsidRDefault="00010AAE"/>
    <w:sectPr w:rsidR="00010AAE" w:rsidSect="0046059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AE" w:rsidRDefault="00010AAE" w:rsidP="00460592">
      <w:r>
        <w:separator/>
      </w:r>
    </w:p>
  </w:endnote>
  <w:endnote w:type="continuationSeparator" w:id="0">
    <w:p w:rsidR="00010AAE" w:rsidRDefault="00010AAE" w:rsidP="0046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AE" w:rsidRDefault="00010AAE" w:rsidP="00460592">
      <w:r>
        <w:separator/>
      </w:r>
    </w:p>
  </w:footnote>
  <w:footnote w:type="continuationSeparator" w:id="0">
    <w:p w:rsidR="00010AAE" w:rsidRDefault="00010AAE" w:rsidP="0046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AE" w:rsidRDefault="00010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AE" w:rsidRDefault="00010AAE"/>
  <w:p w:rsidR="00010AAE" w:rsidRDefault="00010AA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AE" w:rsidRDefault="00010A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294"/>
    <w:rsid w:val="00002E3B"/>
    <w:rsid w:val="00010AAE"/>
    <w:rsid w:val="00015E5A"/>
    <w:rsid w:val="00057568"/>
    <w:rsid w:val="00460592"/>
    <w:rsid w:val="004D6376"/>
    <w:rsid w:val="00574D9F"/>
    <w:rsid w:val="009D472B"/>
    <w:rsid w:val="00AE12A5"/>
    <w:rsid w:val="00B11807"/>
    <w:rsid w:val="00B74077"/>
    <w:rsid w:val="00BF1294"/>
    <w:rsid w:val="00BF4327"/>
    <w:rsid w:val="00C73021"/>
    <w:rsid w:val="00D4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9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3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021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mariamoraes</cp:lastModifiedBy>
  <cp:revision>3</cp:revision>
  <cp:lastPrinted>2016-09-26T17:48:00Z</cp:lastPrinted>
  <dcterms:created xsi:type="dcterms:W3CDTF">2016-09-26T14:25:00Z</dcterms:created>
  <dcterms:modified xsi:type="dcterms:W3CDTF">2016-09-27T19:41:00Z</dcterms:modified>
</cp:coreProperties>
</file>