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B8" w:rsidRDefault="009232B8"/>
    <w:p w:rsidR="009232B8" w:rsidRDefault="009232B8"/>
    <w:p w:rsidR="009232B8" w:rsidRDefault="009232B8">
      <w:bookmarkStart w:id="0" w:name="_GoBack"/>
      <w:bookmarkEnd w:id="0"/>
    </w:p>
    <w:p w:rsidR="009232B8" w:rsidRDefault="009232B8"/>
    <w:p w:rsidR="009232B8" w:rsidRDefault="009232B8"/>
    <w:p w:rsidR="009232B8" w:rsidRDefault="009232B8"/>
    <w:p w:rsidR="009232B8" w:rsidRDefault="009232B8"/>
    <w:p w:rsidR="009232B8" w:rsidRDefault="009232B8"/>
    <w:p w:rsidR="009232B8" w:rsidRDefault="009232B8"/>
    <w:p w:rsidR="009232B8" w:rsidRDefault="009232B8"/>
    <w:p w:rsidR="009232B8" w:rsidRDefault="009232B8"/>
    <w:p w:rsidR="009232B8" w:rsidRDefault="009232B8"/>
    <w:p w:rsidR="009232B8" w:rsidRDefault="009232B8" w:rsidP="00317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INDICAÇÃO Nº   2545/2016</w:t>
      </w:r>
    </w:p>
    <w:p w:rsidR="009232B8" w:rsidRDefault="009232B8" w:rsidP="003177B8">
      <w:pPr>
        <w:ind w:left="1985"/>
        <w:jc w:val="both"/>
        <w:rPr>
          <w:b/>
          <w:sz w:val="28"/>
          <w:szCs w:val="28"/>
        </w:rPr>
      </w:pPr>
    </w:p>
    <w:p w:rsidR="009232B8" w:rsidRDefault="009232B8" w:rsidP="003177B8">
      <w:pPr>
        <w:ind w:left="1985"/>
        <w:jc w:val="both"/>
        <w:rPr>
          <w:b/>
          <w:sz w:val="24"/>
          <w:szCs w:val="24"/>
        </w:rPr>
      </w:pPr>
    </w:p>
    <w:p w:rsidR="009232B8" w:rsidRDefault="009232B8" w:rsidP="003177B8">
      <w:pPr>
        <w:ind w:left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9232B8" w:rsidRDefault="009232B8" w:rsidP="003177B8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  <w:u w:val="single"/>
        </w:rPr>
        <w:t>ASSUNTO:</w:t>
      </w:r>
      <w:r>
        <w:rPr>
          <w:i/>
          <w:color w:val="000080"/>
          <w:sz w:val="24"/>
          <w:szCs w:val="24"/>
        </w:rPr>
        <w:t xml:space="preserve"> APONTA A NECESSIDADE DA EXECUÇÃO </w:t>
      </w:r>
      <w:r w:rsidRPr="0058522C">
        <w:rPr>
          <w:b/>
          <w:i/>
          <w:color w:val="000080"/>
          <w:sz w:val="24"/>
          <w:szCs w:val="24"/>
        </w:rPr>
        <w:t xml:space="preserve">DA PODA DE </w:t>
      </w:r>
      <w:r>
        <w:rPr>
          <w:b/>
          <w:i/>
          <w:color w:val="000080"/>
          <w:sz w:val="24"/>
          <w:szCs w:val="24"/>
        </w:rPr>
        <w:t>Á</w:t>
      </w:r>
      <w:r w:rsidRPr="0058522C">
        <w:rPr>
          <w:b/>
          <w:i/>
          <w:color w:val="000080"/>
          <w:sz w:val="24"/>
          <w:szCs w:val="24"/>
        </w:rPr>
        <w:t xml:space="preserve">RVORES EXISTENTES NA </w:t>
      </w:r>
      <w:r>
        <w:rPr>
          <w:b/>
          <w:i/>
          <w:color w:val="000080"/>
          <w:sz w:val="24"/>
          <w:szCs w:val="24"/>
        </w:rPr>
        <w:t>PRACINHA DA VILA CRUZEIRO</w:t>
      </w:r>
      <w:r>
        <w:rPr>
          <w:i/>
          <w:color w:val="000080"/>
          <w:sz w:val="24"/>
          <w:szCs w:val="24"/>
        </w:rPr>
        <w:t xml:space="preserve">. </w:t>
      </w:r>
    </w:p>
    <w:p w:rsidR="009232B8" w:rsidRDefault="009232B8" w:rsidP="003177B8">
      <w:pPr>
        <w:ind w:left="1985" w:right="-284"/>
        <w:jc w:val="both"/>
        <w:rPr>
          <w:b/>
          <w:sz w:val="24"/>
          <w:szCs w:val="24"/>
        </w:rPr>
      </w:pPr>
    </w:p>
    <w:p w:rsidR="009232B8" w:rsidRDefault="009232B8" w:rsidP="003177B8">
      <w:pPr>
        <w:ind w:left="1985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9232B8" w:rsidRDefault="009232B8" w:rsidP="003177B8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9232B8" w:rsidRDefault="009232B8" w:rsidP="003177B8">
      <w:pPr>
        <w:ind w:left="1985" w:right="-284" w:firstLine="2268"/>
        <w:jc w:val="both"/>
        <w:rPr>
          <w:b/>
          <w:sz w:val="24"/>
          <w:szCs w:val="24"/>
        </w:rPr>
      </w:pPr>
    </w:p>
    <w:p w:rsidR="009232B8" w:rsidRDefault="009232B8" w:rsidP="003177B8">
      <w:pPr>
        <w:ind w:left="1985" w:right="-284" w:firstLine="2268"/>
        <w:jc w:val="both"/>
        <w:rPr>
          <w:b/>
          <w:sz w:val="24"/>
          <w:szCs w:val="24"/>
        </w:rPr>
      </w:pPr>
    </w:p>
    <w:p w:rsidR="009232B8" w:rsidRDefault="009232B8" w:rsidP="003177B8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INDICO</w:t>
      </w:r>
      <w:r>
        <w:rPr>
          <w:sz w:val="24"/>
          <w:szCs w:val="24"/>
        </w:rPr>
        <w:t xml:space="preserve">, nos termos do Regimento Interno desta Casa de Leis, ao Sr. Prefeito Municipal, se digne Sua Excelência determinar ao setor competente da Administração a necessidade de se proceder à </w:t>
      </w:r>
      <w:r w:rsidRPr="003177B8">
        <w:rPr>
          <w:b/>
          <w:sz w:val="24"/>
          <w:szCs w:val="24"/>
        </w:rPr>
        <w:t>poda das árvores</w:t>
      </w:r>
      <w:r>
        <w:rPr>
          <w:sz w:val="24"/>
          <w:szCs w:val="24"/>
        </w:rPr>
        <w:t xml:space="preserve"> existentes na  </w:t>
      </w:r>
      <w:r>
        <w:rPr>
          <w:b/>
          <w:sz w:val="24"/>
          <w:szCs w:val="24"/>
        </w:rPr>
        <w:t>pracinha da Vila Cruzeiro</w:t>
      </w:r>
      <w:r>
        <w:rPr>
          <w:sz w:val="24"/>
          <w:szCs w:val="24"/>
        </w:rPr>
        <w:t xml:space="preserve">, cujos galhos estão dificultando a passagem de pedestres, conforme alegam os moradores do local. </w:t>
      </w:r>
    </w:p>
    <w:p w:rsidR="009232B8" w:rsidRDefault="009232B8" w:rsidP="003177B8">
      <w:pPr>
        <w:ind w:right="-284"/>
        <w:jc w:val="both"/>
        <w:rPr>
          <w:b/>
          <w:sz w:val="24"/>
          <w:szCs w:val="24"/>
        </w:rPr>
      </w:pPr>
    </w:p>
    <w:p w:rsidR="009232B8" w:rsidRDefault="009232B8" w:rsidP="003177B8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232B8" w:rsidRPr="00040784" w:rsidRDefault="009232B8" w:rsidP="003177B8">
      <w:pPr>
        <w:ind w:left="1985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SALA DAS SESSÕES,  </w:t>
      </w:r>
      <w:r>
        <w:rPr>
          <w:sz w:val="24"/>
          <w:szCs w:val="24"/>
        </w:rPr>
        <w:t>28 de setembro de 2016.</w:t>
      </w:r>
    </w:p>
    <w:p w:rsidR="009232B8" w:rsidRDefault="009232B8" w:rsidP="003177B8">
      <w:pPr>
        <w:ind w:left="1985" w:right="-284"/>
        <w:jc w:val="both"/>
        <w:rPr>
          <w:b/>
          <w:sz w:val="24"/>
          <w:szCs w:val="24"/>
        </w:rPr>
      </w:pPr>
    </w:p>
    <w:p w:rsidR="009232B8" w:rsidRDefault="009232B8" w:rsidP="003177B8">
      <w:pPr>
        <w:ind w:left="1985" w:right="-284"/>
        <w:jc w:val="center"/>
        <w:rPr>
          <w:sz w:val="24"/>
          <w:szCs w:val="24"/>
        </w:rPr>
      </w:pPr>
    </w:p>
    <w:p w:rsidR="009232B8" w:rsidRDefault="009232B8" w:rsidP="003177B8">
      <w:pPr>
        <w:ind w:left="1985" w:right="-284"/>
        <w:jc w:val="center"/>
        <w:rPr>
          <w:sz w:val="24"/>
          <w:szCs w:val="24"/>
        </w:rPr>
      </w:pPr>
    </w:p>
    <w:p w:rsidR="009232B8" w:rsidRDefault="009232B8" w:rsidP="003177B8">
      <w:pPr>
        <w:ind w:left="1985" w:right="-284"/>
        <w:jc w:val="center"/>
        <w:rPr>
          <w:sz w:val="24"/>
          <w:szCs w:val="24"/>
        </w:rPr>
      </w:pPr>
    </w:p>
    <w:p w:rsidR="009232B8" w:rsidRDefault="009232B8" w:rsidP="003177B8">
      <w:pPr>
        <w:ind w:left="1985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2B8" w:rsidRDefault="009232B8" w:rsidP="003177B8">
      <w:pPr>
        <w:ind w:left="1985" w:right="-284"/>
        <w:jc w:val="center"/>
        <w:rPr>
          <w:sz w:val="24"/>
          <w:szCs w:val="24"/>
        </w:rPr>
      </w:pPr>
    </w:p>
    <w:p w:rsidR="009232B8" w:rsidRDefault="009232B8" w:rsidP="003177B8">
      <w:pPr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VALDIR FRANCISCON</w:t>
      </w:r>
    </w:p>
    <w:p w:rsidR="009232B8" w:rsidRDefault="009232B8" w:rsidP="003177B8">
      <w:pPr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               Vereador – PSD</w:t>
      </w:r>
    </w:p>
    <w:p w:rsidR="009232B8" w:rsidRPr="005548B8" w:rsidRDefault="009232B8" w:rsidP="003177B8">
      <w:pPr>
        <w:ind w:left="1985"/>
        <w:jc w:val="center"/>
      </w:pPr>
    </w:p>
    <w:p w:rsidR="009232B8" w:rsidRPr="00E810E7" w:rsidRDefault="009232B8" w:rsidP="003177B8">
      <w:pPr>
        <w:ind w:left="1985"/>
        <w:jc w:val="center"/>
      </w:pPr>
    </w:p>
    <w:p w:rsidR="009232B8" w:rsidRDefault="009232B8" w:rsidP="003177B8">
      <w:pPr>
        <w:ind w:left="1985"/>
      </w:pPr>
    </w:p>
    <w:p w:rsidR="009232B8" w:rsidRDefault="009232B8"/>
    <w:sectPr w:rsidR="009232B8" w:rsidSect="004F77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B8" w:rsidRDefault="009232B8" w:rsidP="004F77B3">
      <w:r>
        <w:separator/>
      </w:r>
    </w:p>
  </w:endnote>
  <w:endnote w:type="continuationSeparator" w:id="0">
    <w:p w:rsidR="009232B8" w:rsidRDefault="009232B8" w:rsidP="004F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B8" w:rsidRDefault="009232B8" w:rsidP="004F77B3">
      <w:r>
        <w:separator/>
      </w:r>
    </w:p>
  </w:footnote>
  <w:footnote w:type="continuationSeparator" w:id="0">
    <w:p w:rsidR="009232B8" w:rsidRDefault="009232B8" w:rsidP="004F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B8" w:rsidRDefault="009232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B8" w:rsidRDefault="009232B8"/>
  <w:p w:rsidR="009232B8" w:rsidRDefault="009232B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B8" w:rsidRDefault="009232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B8"/>
    <w:rsid w:val="00040784"/>
    <w:rsid w:val="002104AD"/>
    <w:rsid w:val="002547EE"/>
    <w:rsid w:val="003177B8"/>
    <w:rsid w:val="00386326"/>
    <w:rsid w:val="004F77B3"/>
    <w:rsid w:val="005548B8"/>
    <w:rsid w:val="0058522C"/>
    <w:rsid w:val="005F6C41"/>
    <w:rsid w:val="009232B8"/>
    <w:rsid w:val="009D472B"/>
    <w:rsid w:val="00D40FED"/>
    <w:rsid w:val="00E810E7"/>
    <w:rsid w:val="00E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B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EE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128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4</cp:revision>
  <cp:lastPrinted>2016-09-26T17:48:00Z</cp:lastPrinted>
  <dcterms:created xsi:type="dcterms:W3CDTF">2016-09-26T14:16:00Z</dcterms:created>
  <dcterms:modified xsi:type="dcterms:W3CDTF">2016-09-27T19:42:00Z</dcterms:modified>
</cp:coreProperties>
</file>