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7A" w:rsidRDefault="00824B7A"/>
    <w:p w:rsidR="00824B7A" w:rsidRDefault="00824B7A"/>
    <w:p w:rsidR="00824B7A" w:rsidRDefault="00824B7A"/>
    <w:p w:rsidR="00824B7A" w:rsidRDefault="00824B7A"/>
    <w:p w:rsidR="00824B7A" w:rsidRDefault="00824B7A"/>
    <w:p w:rsidR="00824B7A" w:rsidRDefault="00824B7A"/>
    <w:p w:rsidR="00824B7A" w:rsidRDefault="00824B7A">
      <w:bookmarkStart w:id="0" w:name="_GoBack"/>
      <w:bookmarkEnd w:id="0"/>
    </w:p>
    <w:p w:rsidR="00824B7A" w:rsidRDefault="00824B7A"/>
    <w:p w:rsidR="00824B7A" w:rsidRDefault="00824B7A"/>
    <w:p w:rsidR="00824B7A" w:rsidRDefault="00824B7A"/>
    <w:p w:rsidR="00824B7A" w:rsidRDefault="00824B7A"/>
    <w:p w:rsidR="00824B7A" w:rsidRPr="008351D8" w:rsidRDefault="00824B7A" w:rsidP="00674BEE">
      <w:pPr>
        <w:ind w:left="993" w:right="708" w:firstLine="708"/>
        <w:jc w:val="both"/>
        <w:rPr>
          <w:b/>
          <w:sz w:val="24"/>
          <w:u w:val="single"/>
        </w:rPr>
      </w:pPr>
      <w:r w:rsidRPr="008351D8">
        <w:rPr>
          <w:b/>
          <w:sz w:val="28"/>
        </w:rPr>
        <w:t xml:space="preserve">REQUERIMENTO Nº </w:t>
      </w:r>
      <w:r>
        <w:rPr>
          <w:b/>
          <w:sz w:val="28"/>
        </w:rPr>
        <w:t>530/2016</w:t>
      </w:r>
    </w:p>
    <w:p w:rsidR="00824B7A" w:rsidRDefault="00824B7A" w:rsidP="00674BEE">
      <w:pPr>
        <w:jc w:val="both"/>
        <w:rPr>
          <w:b/>
          <w:sz w:val="24"/>
          <w:szCs w:val="24"/>
          <w:u w:val="single"/>
        </w:rPr>
      </w:pPr>
    </w:p>
    <w:p w:rsidR="00824B7A" w:rsidRDefault="00824B7A" w:rsidP="00674BEE">
      <w:pPr>
        <w:ind w:firstLine="1701"/>
        <w:jc w:val="both"/>
        <w:rPr>
          <w:b/>
          <w:sz w:val="26"/>
          <w:szCs w:val="26"/>
          <w:u w:val="single"/>
        </w:rPr>
      </w:pPr>
    </w:p>
    <w:p w:rsidR="00824B7A" w:rsidRDefault="00824B7A" w:rsidP="00674BEE">
      <w:pPr>
        <w:ind w:firstLine="1701"/>
        <w:jc w:val="both"/>
        <w:rPr>
          <w:b/>
          <w:sz w:val="26"/>
          <w:szCs w:val="26"/>
          <w:u w:val="single"/>
        </w:rPr>
      </w:pPr>
    </w:p>
    <w:p w:rsidR="00824B7A" w:rsidRDefault="00824B7A" w:rsidP="00262FC9">
      <w:pPr>
        <w:ind w:left="-284" w:right="-284" w:firstLine="1701"/>
        <w:jc w:val="both"/>
        <w:rPr>
          <w:color w:val="2F5496"/>
          <w:sz w:val="26"/>
          <w:szCs w:val="26"/>
        </w:rPr>
      </w:pPr>
      <w:r w:rsidRPr="007B454B">
        <w:rPr>
          <w:b/>
          <w:sz w:val="26"/>
          <w:szCs w:val="26"/>
          <w:u w:val="single"/>
        </w:rPr>
        <w:t>ASSUNTO</w:t>
      </w:r>
      <w:r w:rsidRPr="007B454B">
        <w:rPr>
          <w:b/>
          <w:sz w:val="26"/>
          <w:szCs w:val="26"/>
        </w:rPr>
        <w:t>:</w:t>
      </w:r>
      <w:r w:rsidRPr="007B454B">
        <w:rPr>
          <w:sz w:val="26"/>
          <w:szCs w:val="26"/>
        </w:rPr>
        <w:t xml:space="preserve"> </w:t>
      </w:r>
      <w:r w:rsidRPr="00C17416">
        <w:rPr>
          <w:color w:val="2F5496"/>
          <w:sz w:val="26"/>
          <w:szCs w:val="26"/>
        </w:rPr>
        <w:t>SOLICITA A</w:t>
      </w:r>
      <w:r>
        <w:rPr>
          <w:color w:val="2F5496"/>
          <w:sz w:val="26"/>
          <w:szCs w:val="26"/>
        </w:rPr>
        <w:t>o EXMO PREFEITO INDICAR À</w:t>
      </w:r>
      <w:r w:rsidRPr="00C17416">
        <w:rPr>
          <w:color w:val="2F5496"/>
          <w:sz w:val="26"/>
          <w:szCs w:val="26"/>
        </w:rPr>
        <w:t xml:space="preserve"> </w:t>
      </w:r>
      <w:r w:rsidRPr="00C17416">
        <w:rPr>
          <w:b/>
          <w:color w:val="2F5496"/>
          <w:sz w:val="26"/>
          <w:szCs w:val="26"/>
        </w:rPr>
        <w:t xml:space="preserve">COMPANHIA PAULISTA DE FORÇA E LUZ (CPFL) PARA </w:t>
      </w:r>
      <w:r>
        <w:rPr>
          <w:b/>
          <w:color w:val="2F5496"/>
          <w:sz w:val="26"/>
          <w:szCs w:val="26"/>
        </w:rPr>
        <w:t xml:space="preserve">COLOCAÇÃO DE LUMINÁRIAS </w:t>
      </w:r>
      <w:smartTag w:uri="urn:schemas-microsoft-com:office:smarttags" w:element="PersonName">
        <w:smartTagPr>
          <w:attr w:name="ProductID" w:val="EM POSTE EXISTENTE NO"/>
        </w:smartTagPr>
        <w:r>
          <w:rPr>
            <w:b/>
            <w:color w:val="2F5496"/>
            <w:sz w:val="26"/>
            <w:szCs w:val="26"/>
          </w:rPr>
          <w:t>EM POSTE EXISTENTE NO</w:t>
        </w:r>
      </w:smartTag>
      <w:r>
        <w:rPr>
          <w:b/>
          <w:color w:val="2F5496"/>
          <w:sz w:val="26"/>
          <w:szCs w:val="26"/>
        </w:rPr>
        <w:t xml:space="preserve"> ACESSO À CEMEI BENEDITO DELFORNO, NO VILA REAL, </w:t>
      </w:r>
      <w:r w:rsidRPr="00C17416">
        <w:rPr>
          <w:color w:val="2F5496"/>
          <w:sz w:val="26"/>
          <w:szCs w:val="26"/>
        </w:rPr>
        <w:t>CONFORME ESPECIFICA</w:t>
      </w:r>
      <w:r>
        <w:rPr>
          <w:color w:val="2F5496"/>
          <w:sz w:val="26"/>
          <w:szCs w:val="26"/>
        </w:rPr>
        <w:t>.</w:t>
      </w:r>
    </w:p>
    <w:p w:rsidR="00824B7A" w:rsidRDefault="00824B7A" w:rsidP="00262FC9">
      <w:pPr>
        <w:ind w:left="-284" w:right="-284" w:firstLine="1701"/>
        <w:jc w:val="both"/>
        <w:rPr>
          <w:b/>
          <w:sz w:val="26"/>
          <w:szCs w:val="26"/>
        </w:rPr>
      </w:pPr>
    </w:p>
    <w:p w:rsidR="00824B7A" w:rsidRDefault="00824B7A" w:rsidP="00262FC9">
      <w:pPr>
        <w:ind w:left="-284" w:right="-284" w:firstLine="1701"/>
        <w:jc w:val="both"/>
        <w:rPr>
          <w:b/>
          <w:sz w:val="26"/>
          <w:szCs w:val="26"/>
        </w:rPr>
      </w:pPr>
    </w:p>
    <w:p w:rsidR="00824B7A" w:rsidRPr="00C17416" w:rsidRDefault="00824B7A" w:rsidP="00262FC9">
      <w:pPr>
        <w:ind w:left="-284" w:right="-284" w:firstLine="1701"/>
        <w:jc w:val="both"/>
        <w:rPr>
          <w:color w:val="2F5496"/>
          <w:sz w:val="26"/>
          <w:szCs w:val="26"/>
        </w:rPr>
      </w:pPr>
      <w:r>
        <w:rPr>
          <w:b/>
          <w:sz w:val="26"/>
          <w:szCs w:val="26"/>
        </w:rPr>
        <w:t>Sr. Presidente,</w:t>
      </w:r>
    </w:p>
    <w:p w:rsidR="00824B7A" w:rsidRPr="007B454B" w:rsidRDefault="00824B7A" w:rsidP="00674BEE">
      <w:pPr>
        <w:ind w:left="-284" w:right="-284"/>
        <w:jc w:val="both"/>
        <w:rPr>
          <w:b/>
          <w:sz w:val="26"/>
          <w:szCs w:val="26"/>
        </w:rPr>
      </w:pPr>
    </w:p>
    <w:p w:rsidR="00824B7A" w:rsidRPr="007B454B" w:rsidRDefault="00824B7A" w:rsidP="00674BEE">
      <w:pPr>
        <w:spacing w:line="360" w:lineRule="auto"/>
        <w:ind w:left="-284" w:right="-284"/>
        <w:jc w:val="both"/>
        <w:rPr>
          <w:b/>
          <w:sz w:val="26"/>
          <w:szCs w:val="26"/>
        </w:rPr>
      </w:pPr>
    </w:p>
    <w:p w:rsidR="00824B7A" w:rsidRDefault="00824B7A" w:rsidP="00674BEE">
      <w:pPr>
        <w:ind w:left="-340" w:right="-284" w:firstLine="1701"/>
        <w:jc w:val="both"/>
        <w:rPr>
          <w:b/>
          <w:sz w:val="26"/>
          <w:szCs w:val="26"/>
        </w:rPr>
      </w:pPr>
      <w:r w:rsidRPr="007B454B">
        <w:rPr>
          <w:b/>
          <w:sz w:val="26"/>
          <w:szCs w:val="26"/>
        </w:rPr>
        <w:t>REQUEIRO</w:t>
      </w:r>
      <w:r w:rsidRPr="007B454B">
        <w:rPr>
          <w:sz w:val="26"/>
          <w:szCs w:val="26"/>
        </w:rPr>
        <w:t>, na forma regimental, após a aprovação do N</w:t>
      </w:r>
      <w:r>
        <w:rPr>
          <w:sz w:val="26"/>
          <w:szCs w:val="26"/>
        </w:rPr>
        <w:t xml:space="preserve">obre Plenário, que se oficie ao Exmo Prefeito para solicitar </w:t>
      </w:r>
      <w:r w:rsidRPr="007B454B">
        <w:rPr>
          <w:sz w:val="26"/>
          <w:szCs w:val="26"/>
        </w:rPr>
        <w:t xml:space="preserve">à </w:t>
      </w:r>
      <w:r w:rsidRPr="00C17416">
        <w:rPr>
          <w:b/>
          <w:sz w:val="26"/>
          <w:szCs w:val="26"/>
        </w:rPr>
        <w:t>Companhia Paulista de Força e Luz – CPFL</w:t>
      </w:r>
      <w:r>
        <w:rPr>
          <w:sz w:val="26"/>
          <w:szCs w:val="26"/>
        </w:rPr>
        <w:t xml:space="preserve"> a </w:t>
      </w:r>
      <w:r>
        <w:rPr>
          <w:b/>
          <w:sz w:val="26"/>
          <w:szCs w:val="26"/>
        </w:rPr>
        <w:t>colocação de lumin</w:t>
      </w:r>
      <w:r w:rsidRPr="00B16F91">
        <w:rPr>
          <w:b/>
          <w:sz w:val="26"/>
          <w:szCs w:val="26"/>
        </w:rPr>
        <w:t>árias</w:t>
      </w:r>
      <w:r>
        <w:rPr>
          <w:sz w:val="26"/>
          <w:szCs w:val="26"/>
        </w:rPr>
        <w:t xml:space="preserve"> em poste existente no acesso à </w:t>
      </w:r>
      <w:r w:rsidRPr="00D93605">
        <w:rPr>
          <w:b/>
          <w:sz w:val="26"/>
          <w:szCs w:val="26"/>
        </w:rPr>
        <w:t>C</w:t>
      </w:r>
      <w:r w:rsidRPr="00674BEE">
        <w:rPr>
          <w:b/>
          <w:sz w:val="26"/>
          <w:szCs w:val="26"/>
        </w:rPr>
        <w:t>EMEI Benedito Delforno,</w:t>
      </w:r>
      <w:r>
        <w:rPr>
          <w:sz w:val="26"/>
          <w:szCs w:val="26"/>
        </w:rPr>
        <w:t xml:space="preserve"> no </w:t>
      </w:r>
      <w:r>
        <w:rPr>
          <w:b/>
          <w:sz w:val="26"/>
          <w:szCs w:val="26"/>
        </w:rPr>
        <w:t xml:space="preserve"> bairro Vila Real</w:t>
      </w:r>
      <w:r>
        <w:rPr>
          <w:sz w:val="26"/>
          <w:szCs w:val="26"/>
        </w:rPr>
        <w:t xml:space="preserve">, conforme relatam os moradores e inúmeros usuários, o local é ermo e bastante escuro, o que compromete a segurança do mesmo e a empresa concessionária precisa estar a par da situação para medidas urgentes a serem adotadas para dar tranquilidade dos usuários e moradores do referido local. </w:t>
      </w:r>
    </w:p>
    <w:p w:rsidR="00824B7A" w:rsidRPr="007B454B" w:rsidRDefault="00824B7A" w:rsidP="00674BEE">
      <w:pPr>
        <w:ind w:left="-284" w:right="-284"/>
        <w:rPr>
          <w:b/>
          <w:sz w:val="26"/>
          <w:szCs w:val="26"/>
        </w:rPr>
      </w:pPr>
    </w:p>
    <w:p w:rsidR="00824B7A" w:rsidRPr="007B454B" w:rsidRDefault="00824B7A" w:rsidP="00674BEE">
      <w:pPr>
        <w:ind w:left="-284" w:right="-284"/>
        <w:jc w:val="center"/>
        <w:rPr>
          <w:sz w:val="26"/>
          <w:szCs w:val="26"/>
        </w:rPr>
      </w:pPr>
      <w:r w:rsidRPr="007B454B">
        <w:rPr>
          <w:b/>
          <w:sz w:val="26"/>
          <w:szCs w:val="26"/>
        </w:rPr>
        <w:t>Sala das Sessões</w:t>
      </w:r>
      <w:r w:rsidRPr="007B454B">
        <w:rPr>
          <w:sz w:val="26"/>
          <w:szCs w:val="26"/>
        </w:rPr>
        <w:t xml:space="preserve">, </w:t>
      </w:r>
      <w:r>
        <w:rPr>
          <w:sz w:val="26"/>
          <w:szCs w:val="26"/>
        </w:rPr>
        <w:t>28 de setembro de 2016</w:t>
      </w:r>
      <w:r w:rsidRPr="007B454B">
        <w:rPr>
          <w:sz w:val="26"/>
          <w:szCs w:val="26"/>
        </w:rPr>
        <w:t>.</w:t>
      </w:r>
    </w:p>
    <w:p w:rsidR="00824B7A" w:rsidRDefault="00824B7A" w:rsidP="00674BEE">
      <w:pPr>
        <w:ind w:left="-284" w:right="-284"/>
        <w:rPr>
          <w:b/>
          <w:sz w:val="26"/>
          <w:szCs w:val="26"/>
        </w:rPr>
      </w:pPr>
    </w:p>
    <w:p w:rsidR="00824B7A" w:rsidRDefault="00824B7A" w:rsidP="00674BEE">
      <w:pPr>
        <w:ind w:left="-284" w:right="-284"/>
        <w:rPr>
          <w:b/>
          <w:sz w:val="26"/>
          <w:szCs w:val="26"/>
        </w:rPr>
      </w:pPr>
    </w:p>
    <w:p w:rsidR="00824B7A" w:rsidRDefault="00824B7A" w:rsidP="00674BEE">
      <w:pPr>
        <w:ind w:left="-284" w:right="-284"/>
        <w:rPr>
          <w:b/>
          <w:sz w:val="26"/>
          <w:szCs w:val="26"/>
        </w:rPr>
      </w:pPr>
    </w:p>
    <w:p w:rsidR="00824B7A" w:rsidRDefault="00824B7A" w:rsidP="00674BEE">
      <w:pPr>
        <w:ind w:left="-284" w:right="-284"/>
        <w:rPr>
          <w:b/>
          <w:sz w:val="26"/>
          <w:szCs w:val="26"/>
        </w:rPr>
      </w:pPr>
    </w:p>
    <w:p w:rsidR="00824B7A" w:rsidRDefault="00824B7A" w:rsidP="00674BEE">
      <w:pPr>
        <w:rPr>
          <w:b/>
          <w:sz w:val="26"/>
          <w:szCs w:val="26"/>
        </w:rPr>
      </w:pPr>
    </w:p>
    <w:p w:rsidR="00824B7A" w:rsidRPr="007B454B" w:rsidRDefault="00824B7A" w:rsidP="00674BEE">
      <w:pPr>
        <w:rPr>
          <w:b/>
          <w:sz w:val="26"/>
          <w:szCs w:val="26"/>
        </w:rPr>
      </w:pPr>
    </w:p>
    <w:p w:rsidR="00824B7A" w:rsidRPr="007B454B" w:rsidRDefault="00824B7A" w:rsidP="00674B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VALDIR FRANCISCON</w:t>
      </w:r>
    </w:p>
    <w:p w:rsidR="00824B7A" w:rsidRPr="007B454B" w:rsidRDefault="00824B7A" w:rsidP="00674BEE">
      <w:pPr>
        <w:jc w:val="center"/>
        <w:rPr>
          <w:sz w:val="26"/>
          <w:szCs w:val="26"/>
        </w:rPr>
      </w:pPr>
      <w:r w:rsidRPr="007B454B">
        <w:rPr>
          <w:sz w:val="26"/>
          <w:szCs w:val="26"/>
        </w:rPr>
        <w:t>Vereador – PS</w:t>
      </w:r>
      <w:r>
        <w:rPr>
          <w:sz w:val="26"/>
          <w:szCs w:val="26"/>
        </w:rPr>
        <w:t>D</w:t>
      </w:r>
    </w:p>
    <w:p w:rsidR="00824B7A" w:rsidRPr="00076494" w:rsidRDefault="00824B7A" w:rsidP="00674BEE"/>
    <w:p w:rsidR="00824B7A" w:rsidRDefault="00824B7A" w:rsidP="00674BEE"/>
    <w:p w:rsidR="00824B7A" w:rsidRDefault="00824B7A"/>
    <w:sectPr w:rsidR="00824B7A" w:rsidSect="00042191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B7A" w:rsidRDefault="00824B7A" w:rsidP="00042191">
      <w:r>
        <w:separator/>
      </w:r>
    </w:p>
  </w:endnote>
  <w:endnote w:type="continuationSeparator" w:id="0">
    <w:p w:rsidR="00824B7A" w:rsidRDefault="00824B7A" w:rsidP="00042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B7A" w:rsidRDefault="00824B7A" w:rsidP="00042191">
      <w:r>
        <w:separator/>
      </w:r>
    </w:p>
  </w:footnote>
  <w:footnote w:type="continuationSeparator" w:id="0">
    <w:p w:rsidR="00824B7A" w:rsidRDefault="00824B7A" w:rsidP="00042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7A" w:rsidRDefault="00824B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7A" w:rsidRDefault="00824B7A"/>
  <w:p w:rsidR="00824B7A" w:rsidRDefault="00824B7A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10pt;margin-top:0;width:30pt;height:243.8pt;z-index:251660288;visibility:visible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7A" w:rsidRDefault="00824B7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BEE"/>
    <w:rsid w:val="00042191"/>
    <w:rsid w:val="00076494"/>
    <w:rsid w:val="001A49D9"/>
    <w:rsid w:val="00221AC8"/>
    <w:rsid w:val="00257B61"/>
    <w:rsid w:val="00262FC9"/>
    <w:rsid w:val="00674BEE"/>
    <w:rsid w:val="007B454B"/>
    <w:rsid w:val="00824B7A"/>
    <w:rsid w:val="008351D8"/>
    <w:rsid w:val="009D472B"/>
    <w:rsid w:val="00AA4ED3"/>
    <w:rsid w:val="00B16F91"/>
    <w:rsid w:val="00C17416"/>
    <w:rsid w:val="00D9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E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2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FC9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140</Words>
  <Characters>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</dc:creator>
  <cp:keywords/>
  <dc:description/>
  <cp:lastModifiedBy>mariamoraes</cp:lastModifiedBy>
  <cp:revision>4</cp:revision>
  <cp:lastPrinted>2016-09-26T17:49:00Z</cp:lastPrinted>
  <dcterms:created xsi:type="dcterms:W3CDTF">2016-09-26T14:05:00Z</dcterms:created>
  <dcterms:modified xsi:type="dcterms:W3CDTF">2016-09-27T19:13:00Z</dcterms:modified>
</cp:coreProperties>
</file>