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56" w:rsidRDefault="004C7156"/>
    <w:p w:rsidR="004C7156" w:rsidRDefault="004C7156"/>
    <w:p w:rsidR="004C7156" w:rsidRDefault="004C7156"/>
    <w:p w:rsidR="004C7156" w:rsidRDefault="004C7156"/>
    <w:p w:rsidR="004C7156" w:rsidRDefault="004C7156"/>
    <w:p w:rsidR="004C7156" w:rsidRDefault="004C7156"/>
    <w:p w:rsidR="004C7156" w:rsidRDefault="004C7156"/>
    <w:p w:rsidR="004C7156" w:rsidRDefault="004C7156"/>
    <w:p w:rsidR="004C7156" w:rsidRDefault="004C7156"/>
    <w:p w:rsidR="004C7156" w:rsidRDefault="004C7156"/>
    <w:p w:rsidR="004C7156" w:rsidRDefault="004C7156" w:rsidP="003772C6">
      <w:pPr>
        <w:ind w:left="1416" w:right="-28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 532/2016</w:t>
      </w:r>
    </w:p>
    <w:p w:rsidR="004C7156" w:rsidRDefault="004C7156" w:rsidP="003772C6">
      <w:pPr>
        <w:ind w:left="1416" w:right="-284" w:firstLine="708"/>
        <w:rPr>
          <w:b/>
          <w:sz w:val="28"/>
          <w:szCs w:val="28"/>
        </w:rPr>
      </w:pPr>
    </w:p>
    <w:p w:rsidR="004C7156" w:rsidRDefault="004C7156" w:rsidP="003772C6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7156" w:rsidRDefault="004C7156" w:rsidP="003772C6">
      <w:pPr>
        <w:ind w:right="-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>
        <w:rPr>
          <w:i/>
          <w:color w:val="2E74B5"/>
          <w:sz w:val="28"/>
          <w:szCs w:val="28"/>
        </w:rPr>
        <w:t xml:space="preserve">SOLICITA AO COMANDANTE DA POLICIA MILITAR O </w:t>
      </w:r>
      <w:r>
        <w:rPr>
          <w:b/>
          <w:i/>
          <w:color w:val="2E74B5"/>
          <w:sz w:val="28"/>
          <w:szCs w:val="28"/>
        </w:rPr>
        <w:t>AUMENTO DA RONDA POLICIAL NO JARDIM PALADINO.</w:t>
      </w:r>
    </w:p>
    <w:p w:rsidR="004C7156" w:rsidRDefault="004C7156" w:rsidP="003772C6">
      <w:pPr>
        <w:ind w:right="-284"/>
        <w:jc w:val="both"/>
        <w:rPr>
          <w:i/>
          <w:color w:val="333399"/>
          <w:sz w:val="28"/>
          <w:szCs w:val="28"/>
        </w:rPr>
      </w:pPr>
    </w:p>
    <w:p w:rsidR="004C7156" w:rsidRDefault="004C7156" w:rsidP="003772C6">
      <w:pPr>
        <w:ind w:right="-284"/>
        <w:jc w:val="both"/>
        <w:rPr>
          <w:i/>
          <w:color w:val="333399"/>
          <w:sz w:val="28"/>
          <w:szCs w:val="28"/>
        </w:rPr>
      </w:pPr>
    </w:p>
    <w:p w:rsidR="004C7156" w:rsidRDefault="004C7156" w:rsidP="003772C6">
      <w:pPr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4C7156" w:rsidRDefault="004C7156" w:rsidP="003772C6">
      <w:pPr>
        <w:ind w:right="-284"/>
        <w:jc w:val="both"/>
        <w:rPr>
          <w:sz w:val="28"/>
          <w:szCs w:val="28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</w:p>
    <w:p w:rsidR="004C7156" w:rsidRDefault="004C7156" w:rsidP="003772C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4C7156" w:rsidRDefault="004C7156" w:rsidP="003772C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REQUEIRO, </w:t>
      </w:r>
      <w:r>
        <w:rPr>
          <w:sz w:val="28"/>
          <w:szCs w:val="28"/>
        </w:rPr>
        <w:t xml:space="preserve">nos termos do Regimento Interno desta Casa de Leis, que seja oficiado ao Comandante da Policia Militar local, solicitando o </w:t>
      </w:r>
      <w:r w:rsidRPr="00810446">
        <w:rPr>
          <w:b/>
          <w:sz w:val="28"/>
          <w:szCs w:val="28"/>
        </w:rPr>
        <w:t>aumento da ronda policial</w:t>
      </w:r>
      <w:r>
        <w:rPr>
          <w:sz w:val="28"/>
          <w:szCs w:val="28"/>
        </w:rPr>
        <w:t xml:space="preserve"> nas ruas do </w:t>
      </w:r>
      <w:r>
        <w:rPr>
          <w:b/>
          <w:sz w:val="28"/>
          <w:szCs w:val="28"/>
        </w:rPr>
        <w:t xml:space="preserve">Jardim Paladino,  </w:t>
      </w:r>
      <w:r>
        <w:rPr>
          <w:sz w:val="28"/>
          <w:szCs w:val="28"/>
        </w:rPr>
        <w:t>conforme pedidos dos moradores que nos últimos tempos tiveram suas residências assaltadas e reclamam que as rondas diminuíram e os assaltos aumentaram consideravelmente, principalmente na Rua Antonio</w:t>
      </w:r>
      <w:bookmarkStart w:id="0" w:name="_GoBack"/>
      <w:bookmarkEnd w:id="0"/>
      <w:r>
        <w:rPr>
          <w:sz w:val="28"/>
          <w:szCs w:val="28"/>
        </w:rPr>
        <w:t xml:space="preserve"> Paladino, o que está deixando os moradores preocupados com a questão da segurança pública do local. </w:t>
      </w:r>
    </w:p>
    <w:p w:rsidR="004C7156" w:rsidRDefault="004C7156" w:rsidP="003772C6">
      <w:pPr>
        <w:ind w:right="-284"/>
        <w:jc w:val="both"/>
        <w:rPr>
          <w:sz w:val="28"/>
          <w:szCs w:val="28"/>
        </w:rPr>
      </w:pPr>
    </w:p>
    <w:p w:rsidR="004C7156" w:rsidRDefault="004C7156" w:rsidP="003772C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SALA DAS SESSÕES, </w:t>
      </w:r>
      <w:r>
        <w:rPr>
          <w:b/>
          <w:sz w:val="28"/>
          <w:szCs w:val="28"/>
        </w:rPr>
        <w:tab/>
      </w:r>
      <w:r w:rsidRPr="003772C6">
        <w:rPr>
          <w:sz w:val="28"/>
          <w:szCs w:val="28"/>
        </w:rPr>
        <w:t>28</w:t>
      </w:r>
      <w:r>
        <w:rPr>
          <w:sz w:val="28"/>
          <w:szCs w:val="28"/>
        </w:rPr>
        <w:t xml:space="preserve">  de setembro de 2016.</w:t>
      </w:r>
    </w:p>
    <w:p w:rsidR="004C7156" w:rsidRDefault="004C7156" w:rsidP="003772C6">
      <w:pPr>
        <w:jc w:val="both"/>
        <w:rPr>
          <w:sz w:val="28"/>
          <w:szCs w:val="28"/>
        </w:rPr>
      </w:pPr>
    </w:p>
    <w:p w:rsidR="004C7156" w:rsidRDefault="004C7156" w:rsidP="003772C6">
      <w:pPr>
        <w:jc w:val="both"/>
        <w:rPr>
          <w:sz w:val="28"/>
          <w:szCs w:val="28"/>
        </w:rPr>
      </w:pPr>
    </w:p>
    <w:p w:rsidR="004C7156" w:rsidRDefault="004C7156" w:rsidP="003772C6">
      <w:pPr>
        <w:jc w:val="both"/>
        <w:rPr>
          <w:sz w:val="28"/>
          <w:szCs w:val="28"/>
        </w:rPr>
      </w:pPr>
    </w:p>
    <w:p w:rsidR="004C7156" w:rsidRDefault="004C7156" w:rsidP="0037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C7156" w:rsidRDefault="004C7156" w:rsidP="003772C6">
      <w:pPr>
        <w:jc w:val="center"/>
        <w:rPr>
          <w:b/>
          <w:sz w:val="28"/>
          <w:szCs w:val="28"/>
        </w:rPr>
      </w:pPr>
    </w:p>
    <w:p w:rsidR="004C7156" w:rsidRDefault="004C7156" w:rsidP="003772C6">
      <w:pPr>
        <w:jc w:val="center"/>
        <w:rPr>
          <w:b/>
          <w:sz w:val="28"/>
          <w:szCs w:val="28"/>
        </w:rPr>
      </w:pPr>
    </w:p>
    <w:p w:rsidR="004C7156" w:rsidRDefault="004C7156" w:rsidP="0037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VALDIR FRANCISCON</w:t>
      </w:r>
    </w:p>
    <w:p w:rsidR="004C7156" w:rsidRDefault="004C7156" w:rsidP="00377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Vereador - PSD</w:t>
      </w:r>
    </w:p>
    <w:p w:rsidR="004C7156" w:rsidRDefault="004C7156" w:rsidP="003772C6">
      <w:pPr>
        <w:jc w:val="center"/>
        <w:rPr>
          <w:i/>
          <w:color w:val="333399"/>
          <w:sz w:val="28"/>
          <w:szCs w:val="28"/>
        </w:rPr>
      </w:pPr>
    </w:p>
    <w:p w:rsidR="004C7156" w:rsidRDefault="004C7156" w:rsidP="003772C6">
      <w:pPr>
        <w:jc w:val="center"/>
        <w:rPr>
          <w:i/>
          <w:color w:val="333399"/>
          <w:sz w:val="28"/>
          <w:szCs w:val="28"/>
        </w:rPr>
      </w:pPr>
    </w:p>
    <w:p w:rsidR="004C7156" w:rsidRDefault="004C7156" w:rsidP="003772C6"/>
    <w:p w:rsidR="004C7156" w:rsidRDefault="004C7156" w:rsidP="003772C6"/>
    <w:p w:rsidR="004C7156" w:rsidRPr="00334759" w:rsidRDefault="004C7156" w:rsidP="003772C6"/>
    <w:p w:rsidR="004C7156" w:rsidRDefault="004C7156"/>
    <w:sectPr w:rsidR="004C7156" w:rsidSect="009D58F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56" w:rsidRDefault="004C7156" w:rsidP="009D58F8">
      <w:r>
        <w:separator/>
      </w:r>
    </w:p>
  </w:endnote>
  <w:endnote w:type="continuationSeparator" w:id="0">
    <w:p w:rsidR="004C7156" w:rsidRDefault="004C7156" w:rsidP="009D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56" w:rsidRDefault="004C7156" w:rsidP="009D58F8">
      <w:r>
        <w:separator/>
      </w:r>
    </w:p>
  </w:footnote>
  <w:footnote w:type="continuationSeparator" w:id="0">
    <w:p w:rsidR="004C7156" w:rsidRDefault="004C7156" w:rsidP="009D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6" w:rsidRDefault="004C71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6" w:rsidRDefault="004C7156"/>
  <w:p w:rsidR="004C7156" w:rsidRDefault="004C715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6" w:rsidRDefault="004C715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2C6"/>
    <w:rsid w:val="00114F10"/>
    <w:rsid w:val="002C6A0D"/>
    <w:rsid w:val="002E4376"/>
    <w:rsid w:val="00334759"/>
    <w:rsid w:val="003725AC"/>
    <w:rsid w:val="003772C6"/>
    <w:rsid w:val="004C7156"/>
    <w:rsid w:val="00810446"/>
    <w:rsid w:val="009D472B"/>
    <w:rsid w:val="009D58F8"/>
    <w:rsid w:val="00E61187"/>
    <w:rsid w:val="00FD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C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4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25C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125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mariamoraes</cp:lastModifiedBy>
  <cp:revision>4</cp:revision>
  <cp:lastPrinted>2016-09-26T17:49:00Z</cp:lastPrinted>
  <dcterms:created xsi:type="dcterms:W3CDTF">2016-09-23T18:29:00Z</dcterms:created>
  <dcterms:modified xsi:type="dcterms:W3CDTF">2016-09-27T19:13:00Z</dcterms:modified>
</cp:coreProperties>
</file>