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91" w:rsidRDefault="00566E91" w:rsidP="0080002E"/>
    <w:p w:rsidR="00566E91" w:rsidRDefault="00566E91" w:rsidP="0080002E"/>
    <w:p w:rsidR="00566E91" w:rsidRPr="0080002E" w:rsidRDefault="00566E91" w:rsidP="0080002E"/>
    <w:p w:rsidR="00566E91" w:rsidRPr="007125C0" w:rsidRDefault="00566E91" w:rsidP="007125C0">
      <w:pPr>
        <w:pStyle w:val="Heading1"/>
        <w:ind w:right="-1"/>
        <w:jc w:val="center"/>
        <w:rPr>
          <w:rFonts w:ascii="Times New Roman" w:hAnsi="Times New Roman"/>
        </w:rPr>
      </w:pPr>
      <w:r w:rsidRPr="007125C0">
        <w:rPr>
          <w:rFonts w:ascii="Times New Roman" w:hAnsi="Times New Roman"/>
        </w:rPr>
        <w:t>REQUERIMENTO Nº</w:t>
      </w:r>
      <w:r>
        <w:rPr>
          <w:rFonts w:ascii="Times New Roman" w:hAnsi="Times New Roman"/>
        </w:rPr>
        <w:t xml:space="preserve"> 580/2016</w:t>
      </w:r>
    </w:p>
    <w:p w:rsidR="00566E91" w:rsidRDefault="00566E91" w:rsidP="007125C0">
      <w:pPr>
        <w:ind w:right="-1"/>
        <w:jc w:val="both"/>
        <w:rPr>
          <w:b/>
          <w:sz w:val="28"/>
        </w:rPr>
      </w:pPr>
    </w:p>
    <w:p w:rsidR="00566E91" w:rsidRDefault="00566E91" w:rsidP="007125C0">
      <w:pPr>
        <w:ind w:right="-1"/>
        <w:jc w:val="both"/>
        <w:rPr>
          <w:b/>
          <w:sz w:val="28"/>
        </w:rPr>
      </w:pPr>
    </w:p>
    <w:p w:rsidR="00566E91" w:rsidRDefault="00566E91" w:rsidP="007125C0">
      <w:pPr>
        <w:ind w:right="-1"/>
        <w:jc w:val="both"/>
        <w:rPr>
          <w:b/>
          <w:sz w:val="24"/>
        </w:rPr>
      </w:pPr>
    </w:p>
    <w:p w:rsidR="00566E91" w:rsidRPr="00207BCC" w:rsidRDefault="00566E91" w:rsidP="007125C0">
      <w:pPr>
        <w:spacing w:line="276" w:lineRule="auto"/>
        <w:ind w:right="-1" w:firstLine="2268"/>
        <w:jc w:val="both"/>
        <w:rPr>
          <w:i/>
          <w:sz w:val="24"/>
        </w:rPr>
      </w:pPr>
      <w:r w:rsidRPr="00F415C6">
        <w:rPr>
          <w:b/>
          <w:sz w:val="24"/>
        </w:rPr>
        <w:t>ASSUNTO: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 xml:space="preserve">SOLICITA AOS </w:t>
      </w:r>
      <w:r>
        <w:rPr>
          <w:b/>
          <w:bCs/>
          <w:sz w:val="24"/>
        </w:rPr>
        <w:t>CORREIOS</w:t>
      </w:r>
      <w:r>
        <w:rPr>
          <w:i/>
          <w:sz w:val="24"/>
        </w:rPr>
        <w:t xml:space="preserve"> PROVIDÊNCIAS SOBRE MELHORIAS NO ATENDIMENTO NO </w:t>
      </w:r>
      <w:r>
        <w:rPr>
          <w:b/>
          <w:sz w:val="24"/>
        </w:rPr>
        <w:t>CDD</w:t>
      </w:r>
      <w:r>
        <w:rPr>
          <w:i/>
          <w:sz w:val="24"/>
        </w:rPr>
        <w:t>, CONFORME ESPECIFICA.</w:t>
      </w:r>
    </w:p>
    <w:p w:rsidR="00566E91" w:rsidRDefault="00566E91" w:rsidP="007125C0">
      <w:pPr>
        <w:ind w:left="709" w:right="850" w:firstLine="2268"/>
        <w:jc w:val="both"/>
        <w:rPr>
          <w:b/>
          <w:sz w:val="24"/>
        </w:rPr>
      </w:pPr>
    </w:p>
    <w:p w:rsidR="00566E91" w:rsidRDefault="00566E91" w:rsidP="007125C0">
      <w:pPr>
        <w:ind w:left="709" w:right="850" w:firstLine="2268"/>
        <w:jc w:val="both"/>
        <w:rPr>
          <w:b/>
          <w:sz w:val="24"/>
        </w:rPr>
      </w:pPr>
    </w:p>
    <w:p w:rsidR="00566E91" w:rsidRDefault="00566E91" w:rsidP="007125C0">
      <w:pPr>
        <w:ind w:left="709" w:right="850" w:firstLine="2268"/>
        <w:jc w:val="both"/>
        <w:rPr>
          <w:b/>
          <w:sz w:val="24"/>
        </w:rPr>
      </w:pPr>
    </w:p>
    <w:p w:rsidR="00566E91" w:rsidRDefault="00566E91" w:rsidP="007125C0">
      <w:pPr>
        <w:ind w:right="-1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566E91" w:rsidRDefault="00566E91" w:rsidP="007125C0">
      <w:pPr>
        <w:ind w:left="709" w:right="85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566E91" w:rsidRDefault="00566E91" w:rsidP="007125C0">
      <w:pPr>
        <w:ind w:left="709" w:right="850"/>
        <w:jc w:val="both"/>
        <w:rPr>
          <w:sz w:val="24"/>
        </w:rPr>
      </w:pPr>
    </w:p>
    <w:p w:rsidR="00566E91" w:rsidRPr="005054E1" w:rsidRDefault="00566E91" w:rsidP="007125C0">
      <w:pPr>
        <w:ind w:right="850"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:rsidR="00566E91" w:rsidRPr="00207BCC" w:rsidRDefault="00566E91" w:rsidP="007125C0">
      <w:pPr>
        <w:ind w:right="-1" w:firstLine="2268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 xml:space="preserve"> nos termos regimentais, após a aprovação do Douto e Nobre Plenário, que seja oficiado a </w:t>
      </w:r>
      <w:r>
        <w:rPr>
          <w:b/>
          <w:sz w:val="24"/>
        </w:rPr>
        <w:t>EMPRESA BRASILEIRA DE CORREIOS E TELÉGRAFOS</w:t>
      </w:r>
      <w:r>
        <w:rPr>
          <w:sz w:val="24"/>
        </w:rPr>
        <w:t xml:space="preserve"> para melhorias no atendimento no seu </w:t>
      </w:r>
      <w:r>
        <w:rPr>
          <w:b/>
          <w:sz w:val="24"/>
        </w:rPr>
        <w:t>CDD – Centro de Distribuição Domiciliar</w:t>
      </w:r>
      <w:r>
        <w:rPr>
          <w:sz w:val="24"/>
        </w:rPr>
        <w:t>, situado na Avenida Vicente Catalani, nº 1412, Jardim das Nações.</w:t>
      </w:r>
    </w:p>
    <w:p w:rsidR="00566E91" w:rsidRDefault="00566E91" w:rsidP="007125C0">
      <w:pPr>
        <w:ind w:left="709" w:right="850" w:firstLine="2268"/>
        <w:jc w:val="both"/>
        <w:rPr>
          <w:sz w:val="24"/>
        </w:rPr>
      </w:pPr>
    </w:p>
    <w:p w:rsidR="00566E91" w:rsidRDefault="00566E91" w:rsidP="007125C0">
      <w:pPr>
        <w:ind w:right="-1" w:firstLine="2268"/>
        <w:jc w:val="both"/>
        <w:rPr>
          <w:sz w:val="24"/>
        </w:rPr>
      </w:pPr>
      <w:r>
        <w:rPr>
          <w:sz w:val="24"/>
        </w:rPr>
        <w:t>Tal medida faz-se necessária, pois é cada vez maior o número de pessoas que para lá se dirigem à procura de encomendas e documentos e, assim como ocorria quando aquele centro de distribuição funcionava na Avenida Campinas, não existe área de espera para o atendimento, bastante lento em função da quantidade de atendentes, obrigando os cidadãos a ficarem expostos ao tempo, na calçada, independentemente de idade, necessidades especiais, etc.</w:t>
      </w:r>
    </w:p>
    <w:p w:rsidR="00566E91" w:rsidRDefault="00566E91" w:rsidP="007125C0">
      <w:pPr>
        <w:ind w:left="709" w:right="850" w:firstLine="2268"/>
        <w:jc w:val="both"/>
        <w:rPr>
          <w:b/>
          <w:sz w:val="24"/>
        </w:rPr>
      </w:pPr>
    </w:p>
    <w:p w:rsidR="00566E91" w:rsidRDefault="00566E91" w:rsidP="007125C0">
      <w:pPr>
        <w:ind w:left="709" w:right="850" w:firstLine="2268"/>
        <w:jc w:val="both"/>
        <w:rPr>
          <w:b/>
          <w:sz w:val="24"/>
        </w:rPr>
      </w:pPr>
    </w:p>
    <w:p w:rsidR="00566E91" w:rsidRDefault="00566E91" w:rsidP="007125C0">
      <w:pPr>
        <w:ind w:left="709" w:right="850"/>
        <w:jc w:val="both"/>
        <w:rPr>
          <w:b/>
          <w:sz w:val="24"/>
        </w:rPr>
      </w:pPr>
    </w:p>
    <w:p w:rsidR="00566E91" w:rsidRDefault="00566E91" w:rsidP="007125C0">
      <w:pPr>
        <w:ind w:left="709" w:right="850"/>
        <w:jc w:val="both"/>
        <w:rPr>
          <w:b/>
          <w:sz w:val="24"/>
        </w:rPr>
      </w:pPr>
    </w:p>
    <w:p w:rsidR="00566E91" w:rsidRPr="00C07173" w:rsidRDefault="00566E91" w:rsidP="007125C0">
      <w:pPr>
        <w:ind w:right="-1" w:firstLine="2268"/>
        <w:jc w:val="both"/>
        <w:rPr>
          <w:sz w:val="24"/>
        </w:rPr>
      </w:pPr>
      <w:r>
        <w:rPr>
          <w:sz w:val="24"/>
        </w:rPr>
        <w:t>SALA DAS SESSÕES, 23</w:t>
      </w:r>
      <w:r w:rsidRPr="00C07173">
        <w:rPr>
          <w:sz w:val="24"/>
        </w:rPr>
        <w:t xml:space="preserve"> de </w:t>
      </w:r>
      <w:r>
        <w:rPr>
          <w:sz w:val="24"/>
        </w:rPr>
        <w:t>novembro</w:t>
      </w:r>
      <w:r w:rsidRPr="00C07173">
        <w:rPr>
          <w:sz w:val="24"/>
        </w:rPr>
        <w:t xml:space="preserve"> de 201</w:t>
      </w:r>
      <w:r>
        <w:rPr>
          <w:sz w:val="24"/>
        </w:rPr>
        <w:t>6.</w:t>
      </w:r>
    </w:p>
    <w:p w:rsidR="00566E91" w:rsidRDefault="00566E91" w:rsidP="007125C0">
      <w:pPr>
        <w:ind w:left="709" w:right="850"/>
        <w:jc w:val="center"/>
        <w:rPr>
          <w:sz w:val="24"/>
        </w:rPr>
      </w:pPr>
    </w:p>
    <w:p w:rsidR="00566E91" w:rsidRDefault="00566E91" w:rsidP="007125C0">
      <w:pPr>
        <w:ind w:left="709" w:right="850"/>
        <w:jc w:val="center"/>
        <w:rPr>
          <w:sz w:val="24"/>
        </w:rPr>
      </w:pPr>
    </w:p>
    <w:p w:rsidR="00566E91" w:rsidRDefault="00566E91" w:rsidP="007125C0">
      <w:pPr>
        <w:ind w:left="709" w:right="850"/>
        <w:jc w:val="center"/>
        <w:rPr>
          <w:sz w:val="24"/>
        </w:rPr>
      </w:pPr>
    </w:p>
    <w:p w:rsidR="00566E91" w:rsidRDefault="00566E91" w:rsidP="007125C0">
      <w:pPr>
        <w:ind w:left="709" w:right="850"/>
        <w:jc w:val="center"/>
        <w:rPr>
          <w:sz w:val="24"/>
        </w:rPr>
      </w:pPr>
    </w:p>
    <w:p w:rsidR="00566E91" w:rsidRDefault="00566E91" w:rsidP="007125C0">
      <w:pPr>
        <w:ind w:left="709" w:right="850"/>
        <w:jc w:val="center"/>
        <w:rPr>
          <w:sz w:val="24"/>
        </w:rPr>
      </w:pPr>
    </w:p>
    <w:p w:rsidR="00566E91" w:rsidRDefault="00566E91" w:rsidP="007125C0">
      <w:pPr>
        <w:ind w:left="709" w:right="850"/>
        <w:jc w:val="center"/>
        <w:rPr>
          <w:sz w:val="24"/>
        </w:rPr>
      </w:pPr>
    </w:p>
    <w:p w:rsidR="00566E91" w:rsidRDefault="00566E91" w:rsidP="007125C0">
      <w:pPr>
        <w:pStyle w:val="Heading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566E91" w:rsidRDefault="00566E91" w:rsidP="007125C0">
      <w:pPr>
        <w:pStyle w:val="Heading2"/>
        <w:spacing w:before="0" w:after="0" w:line="276" w:lineRule="auto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DÉCIO DA FARMÁCIA</w:t>
      </w:r>
    </w:p>
    <w:p w:rsidR="00566E91" w:rsidRDefault="00566E91" w:rsidP="007125C0">
      <w:pPr>
        <w:pStyle w:val="Heading3"/>
        <w:spacing w:before="0" w:after="0" w:line="276" w:lineRule="auto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PARTIDO VERDE</w:t>
      </w:r>
    </w:p>
    <w:p w:rsidR="00566E91" w:rsidRDefault="00566E91" w:rsidP="008E6044">
      <w:pPr>
        <w:rPr>
          <w:szCs w:val="24"/>
        </w:rPr>
      </w:pPr>
    </w:p>
    <w:p w:rsidR="00566E91" w:rsidRDefault="00566E91" w:rsidP="008E6044">
      <w:pPr>
        <w:rPr>
          <w:szCs w:val="24"/>
        </w:rPr>
      </w:pPr>
    </w:p>
    <w:sectPr w:rsidR="00566E91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91" w:rsidRDefault="00566E91">
      <w:r>
        <w:separator/>
      </w:r>
    </w:p>
  </w:endnote>
  <w:endnote w:type="continuationSeparator" w:id="0">
    <w:p w:rsidR="00566E91" w:rsidRDefault="0056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91" w:rsidRDefault="00566E91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r w:rsidRPr="001C57E5">
      <w:rPr>
        <w:rFonts w:ascii="Tahoma" w:hAnsi="Tahoma" w:cs="Tahoma"/>
        <w:sz w:val="16"/>
        <w:szCs w:val="16"/>
      </w:rPr>
      <w:t xml:space="preserve">Página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PAGE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1C57E5">
      <w:rPr>
        <w:rFonts w:ascii="Tahoma" w:hAnsi="Tahoma" w:cs="Tahoma"/>
        <w:sz w:val="16"/>
        <w:szCs w:val="16"/>
      </w:rPr>
      <w:fldChar w:fldCharType="end"/>
    </w:r>
    <w:r w:rsidRPr="001C57E5">
      <w:rPr>
        <w:rFonts w:ascii="Tahoma" w:hAnsi="Tahoma" w:cs="Tahoma"/>
        <w:sz w:val="16"/>
        <w:szCs w:val="16"/>
      </w:rPr>
      <w:t xml:space="preserve"> de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NUMPAGES 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1C57E5">
      <w:rPr>
        <w:rFonts w:ascii="Tahoma" w:hAnsi="Tahoma" w:cs="Tahoma"/>
        <w:sz w:val="16"/>
        <w:szCs w:val="16"/>
      </w:rPr>
      <w:fldChar w:fldCharType="end"/>
    </w:r>
  </w:p>
  <w:p w:rsidR="00566E91" w:rsidRDefault="00566E91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66E91" w:rsidRPr="00AC45CD" w:rsidRDefault="00566E91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66E91" w:rsidRPr="00AC45CD" w:rsidRDefault="00566E91" w:rsidP="00AC45CD">
    <w:pPr>
      <w:pStyle w:val="Footer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66E91" w:rsidRPr="00335111" w:rsidRDefault="00566E91" w:rsidP="00FB2769"/>
  <w:p w:rsidR="00566E91" w:rsidRDefault="00566E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91" w:rsidRDefault="00566E91">
      <w:r>
        <w:separator/>
      </w:r>
    </w:p>
  </w:footnote>
  <w:footnote w:type="continuationSeparator" w:id="0">
    <w:p w:rsidR="00566E91" w:rsidRDefault="00566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91" w:rsidRDefault="00566E91">
    <w:pPr>
      <w:pStyle w:val="Header"/>
    </w:pPr>
  </w:p>
  <w:p w:rsidR="00566E91" w:rsidRDefault="00566E9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4.8pt;width:324pt;height:68.25pt;z-index:251660288" strokecolor="white">
          <v:textbox style="mso-next-textbox:#_x0000_s2049">
            <w:txbxContent>
              <w:p w:rsidR="00566E91" w:rsidRDefault="00566E91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66E91" w:rsidRDefault="00566E91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66E91" w:rsidRDefault="00566E91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66E91" w:rsidRPr="00B63CD2" w:rsidRDefault="00566E91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66E91" w:rsidRPr="00B63CD2" w:rsidRDefault="00566E91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66E91" w:rsidRPr="0098216C" w:rsidRDefault="00566E91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37.75pt;height:28.5pt" o:ole="">
                      <v:imagedata r:id="rId1" o:title=""/>
                    </v:shape>
                    <o:OLEObject Type="Embed" ProgID="PBrush" ShapeID="_x0000_i1029" DrawAspect="Content" ObjectID="_1541332798" r:id="rId2"/>
                  </w:object>
                </w:r>
              </w:p>
            </w:txbxContent>
          </v:textbox>
        </v:shape>
      </w:pict>
    </w:r>
    <w:r w:rsidRPr="003032E7">
      <w:rPr>
        <w:noProof/>
      </w:rPr>
      <w:pict>
        <v:shape id="Imagem 1" o:spid="_x0000_i1028" type="#_x0000_t75" alt="brasão" style="width:70.5pt;height:68.25pt;visibility:visible">
          <v:imagedata r:id="rId3" o:title=""/>
        </v:shape>
      </w:pict>
    </w:r>
  </w:p>
  <w:p w:rsidR="00566E91" w:rsidRDefault="00566E91">
    <w:pPr>
      <w:pStyle w:val="Header"/>
    </w:pPr>
  </w:p>
  <w:p w:rsidR="00566E91" w:rsidRDefault="00566E91">
    <w:r>
      <w:rPr>
        <w:noProof/>
      </w:rPr>
      <w:pict>
        <v:shape id="Sino.Siscam.Desktop.Carimbo" o:spid="_x0000_s2050" type="#_x0000_t75" style="position:absolute;margin-left:-10pt;margin-top:0;width:30pt;height:243.8pt;z-index:251661312;visibility:visible;mso-position-horizontal:right;mso-position-horizontal-relative:page;mso-position-vertical:center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rFonts w:cs="Times New Roman"/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rFonts w:cs="Times New Roman"/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47"/>
    <w:rsid w:val="0000339F"/>
    <w:rsid w:val="00025A80"/>
    <w:rsid w:val="00032596"/>
    <w:rsid w:val="00072A57"/>
    <w:rsid w:val="00076484"/>
    <w:rsid w:val="000867AD"/>
    <w:rsid w:val="00094625"/>
    <w:rsid w:val="00095902"/>
    <w:rsid w:val="000B290D"/>
    <w:rsid w:val="000B4F88"/>
    <w:rsid w:val="000B5145"/>
    <w:rsid w:val="000D1B3A"/>
    <w:rsid w:val="000D5266"/>
    <w:rsid w:val="000F5AEE"/>
    <w:rsid w:val="00104980"/>
    <w:rsid w:val="00122B34"/>
    <w:rsid w:val="00147390"/>
    <w:rsid w:val="001644FC"/>
    <w:rsid w:val="001723D5"/>
    <w:rsid w:val="00181602"/>
    <w:rsid w:val="00193029"/>
    <w:rsid w:val="00196D1C"/>
    <w:rsid w:val="001B11EF"/>
    <w:rsid w:val="001C57E5"/>
    <w:rsid w:val="001E2F09"/>
    <w:rsid w:val="001F50A5"/>
    <w:rsid w:val="00207BCC"/>
    <w:rsid w:val="00220DE9"/>
    <w:rsid w:val="00233C49"/>
    <w:rsid w:val="0027116C"/>
    <w:rsid w:val="002731F9"/>
    <w:rsid w:val="002851EA"/>
    <w:rsid w:val="00295DF2"/>
    <w:rsid w:val="002A1C3D"/>
    <w:rsid w:val="003032E7"/>
    <w:rsid w:val="003053E4"/>
    <w:rsid w:val="00305CA4"/>
    <w:rsid w:val="00315777"/>
    <w:rsid w:val="003247D8"/>
    <w:rsid w:val="00335111"/>
    <w:rsid w:val="003417E2"/>
    <w:rsid w:val="003426D4"/>
    <w:rsid w:val="003462B9"/>
    <w:rsid w:val="003506EC"/>
    <w:rsid w:val="003528B5"/>
    <w:rsid w:val="00376C7A"/>
    <w:rsid w:val="00377386"/>
    <w:rsid w:val="003D46F8"/>
    <w:rsid w:val="00404647"/>
    <w:rsid w:val="00405083"/>
    <w:rsid w:val="00455ACF"/>
    <w:rsid w:val="00481B45"/>
    <w:rsid w:val="004B18A6"/>
    <w:rsid w:val="004D0744"/>
    <w:rsid w:val="004E2CBD"/>
    <w:rsid w:val="004F0947"/>
    <w:rsid w:val="005054E1"/>
    <w:rsid w:val="0053287C"/>
    <w:rsid w:val="0054326B"/>
    <w:rsid w:val="00546DD4"/>
    <w:rsid w:val="00552878"/>
    <w:rsid w:val="00552D3D"/>
    <w:rsid w:val="00566E91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251BF"/>
    <w:rsid w:val="00630A07"/>
    <w:rsid w:val="00635EC7"/>
    <w:rsid w:val="0069189C"/>
    <w:rsid w:val="0069379D"/>
    <w:rsid w:val="006B433B"/>
    <w:rsid w:val="007125C0"/>
    <w:rsid w:val="00720353"/>
    <w:rsid w:val="0073055F"/>
    <w:rsid w:val="0074661D"/>
    <w:rsid w:val="00765853"/>
    <w:rsid w:val="00766286"/>
    <w:rsid w:val="0078086A"/>
    <w:rsid w:val="00783DEE"/>
    <w:rsid w:val="0078689A"/>
    <w:rsid w:val="007940E5"/>
    <w:rsid w:val="007C7AF0"/>
    <w:rsid w:val="007C7FC3"/>
    <w:rsid w:val="007E626B"/>
    <w:rsid w:val="007F5767"/>
    <w:rsid w:val="0080002E"/>
    <w:rsid w:val="00804D86"/>
    <w:rsid w:val="008210F5"/>
    <w:rsid w:val="00831EB6"/>
    <w:rsid w:val="00832A7F"/>
    <w:rsid w:val="00862CE3"/>
    <w:rsid w:val="0088645A"/>
    <w:rsid w:val="008970EE"/>
    <w:rsid w:val="008A1995"/>
    <w:rsid w:val="008A3288"/>
    <w:rsid w:val="008A7BF2"/>
    <w:rsid w:val="008B0E12"/>
    <w:rsid w:val="008E6044"/>
    <w:rsid w:val="0090758E"/>
    <w:rsid w:val="0090768D"/>
    <w:rsid w:val="00926F2E"/>
    <w:rsid w:val="00931BAE"/>
    <w:rsid w:val="0095314B"/>
    <w:rsid w:val="00956877"/>
    <w:rsid w:val="00964571"/>
    <w:rsid w:val="00966AA1"/>
    <w:rsid w:val="0098216C"/>
    <w:rsid w:val="00987B21"/>
    <w:rsid w:val="009A00C1"/>
    <w:rsid w:val="009A6CBF"/>
    <w:rsid w:val="009B29E9"/>
    <w:rsid w:val="009B5661"/>
    <w:rsid w:val="009B799C"/>
    <w:rsid w:val="009D371C"/>
    <w:rsid w:val="009E25E5"/>
    <w:rsid w:val="00A00DC7"/>
    <w:rsid w:val="00A4073B"/>
    <w:rsid w:val="00A4665B"/>
    <w:rsid w:val="00A46E9B"/>
    <w:rsid w:val="00A47E22"/>
    <w:rsid w:val="00A64802"/>
    <w:rsid w:val="00A67464"/>
    <w:rsid w:val="00A77F09"/>
    <w:rsid w:val="00A85A52"/>
    <w:rsid w:val="00AA100D"/>
    <w:rsid w:val="00AC128F"/>
    <w:rsid w:val="00AC2455"/>
    <w:rsid w:val="00AC45CD"/>
    <w:rsid w:val="00AD0D31"/>
    <w:rsid w:val="00AD5E09"/>
    <w:rsid w:val="00AD6D80"/>
    <w:rsid w:val="00AE0863"/>
    <w:rsid w:val="00AE144E"/>
    <w:rsid w:val="00AF1C21"/>
    <w:rsid w:val="00B006C2"/>
    <w:rsid w:val="00B102DE"/>
    <w:rsid w:val="00B10D8E"/>
    <w:rsid w:val="00B17075"/>
    <w:rsid w:val="00B27929"/>
    <w:rsid w:val="00B442C1"/>
    <w:rsid w:val="00B63CD2"/>
    <w:rsid w:val="00B716E2"/>
    <w:rsid w:val="00B822E6"/>
    <w:rsid w:val="00B86FE3"/>
    <w:rsid w:val="00BB0B23"/>
    <w:rsid w:val="00BC1F78"/>
    <w:rsid w:val="00C020BC"/>
    <w:rsid w:val="00C07173"/>
    <w:rsid w:val="00C25910"/>
    <w:rsid w:val="00C71344"/>
    <w:rsid w:val="00C80802"/>
    <w:rsid w:val="00C9230C"/>
    <w:rsid w:val="00CA7261"/>
    <w:rsid w:val="00CB183F"/>
    <w:rsid w:val="00CB1C54"/>
    <w:rsid w:val="00CC3862"/>
    <w:rsid w:val="00D02B36"/>
    <w:rsid w:val="00D10232"/>
    <w:rsid w:val="00D36545"/>
    <w:rsid w:val="00D51852"/>
    <w:rsid w:val="00D60F04"/>
    <w:rsid w:val="00DC4AEA"/>
    <w:rsid w:val="00DD0B01"/>
    <w:rsid w:val="00DD49C2"/>
    <w:rsid w:val="00DE274E"/>
    <w:rsid w:val="00E1503B"/>
    <w:rsid w:val="00E55E83"/>
    <w:rsid w:val="00E57DCE"/>
    <w:rsid w:val="00E75143"/>
    <w:rsid w:val="00E810E7"/>
    <w:rsid w:val="00EA0DD2"/>
    <w:rsid w:val="00EB764F"/>
    <w:rsid w:val="00EE6556"/>
    <w:rsid w:val="00F200C2"/>
    <w:rsid w:val="00F22506"/>
    <w:rsid w:val="00F32EB1"/>
    <w:rsid w:val="00F415C6"/>
    <w:rsid w:val="00F733B5"/>
    <w:rsid w:val="00F84696"/>
    <w:rsid w:val="00F95B86"/>
    <w:rsid w:val="00FA41E5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F78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1F78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F78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111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111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1F78"/>
    <w:rPr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5111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1F78"/>
    <w:rPr>
      <w:rFonts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1F7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7AD"/>
  </w:style>
  <w:style w:type="paragraph" w:styleId="Footer">
    <w:name w:val="footer"/>
    <w:basedOn w:val="Normal"/>
    <w:link w:val="Foot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7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31BA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BAE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351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51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5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11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35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5111"/>
    <w:rPr>
      <w:sz w:val="16"/>
    </w:rPr>
  </w:style>
  <w:style w:type="paragraph" w:styleId="BlockText">
    <w:name w:val="Block Text"/>
    <w:basedOn w:val="Normal"/>
    <w:uiPriority w:val="99"/>
    <w:rsid w:val="000867AD"/>
    <w:pPr>
      <w:ind w:left="426" w:right="425"/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BC1F78"/>
    <w:rPr>
      <w:rFonts w:cs="Times New Roman"/>
    </w:rPr>
  </w:style>
  <w:style w:type="character" w:styleId="Hyperlink">
    <w:name w:val="Hyperlink"/>
    <w:basedOn w:val="DefaultParagraphFont"/>
    <w:uiPriority w:val="99"/>
    <w:rsid w:val="00BC1F7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C1F78"/>
    <w:rPr>
      <w:rFonts w:ascii="Courier New" w:hAnsi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1F78"/>
    <w:rPr>
      <w:rFonts w:ascii="Courier New" w:hAnsi="Courier New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BC1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1F7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C1F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1F78"/>
    <w:rPr>
      <w:rFonts w:cs="Times New Roman"/>
      <w:sz w:val="16"/>
      <w:szCs w:val="16"/>
    </w:rPr>
  </w:style>
  <w:style w:type="character" w:customStyle="1" w:styleId="BodyTextIndentChar">
    <w:name w:val="Body Text Indent Char"/>
    <w:link w:val="BodyTextIndent"/>
    <w:uiPriority w:val="99"/>
    <w:locked/>
    <w:rsid w:val="00BC1F78"/>
    <w:rPr>
      <w:sz w:val="24"/>
    </w:rPr>
  </w:style>
  <w:style w:type="paragraph" w:styleId="BodyTextIndent">
    <w:name w:val="Body Text Indent"/>
    <w:basedOn w:val="Normal"/>
    <w:link w:val="BodyTextIndentChar2"/>
    <w:uiPriority w:val="99"/>
    <w:rsid w:val="00BC1F78"/>
    <w:pPr>
      <w:ind w:firstLine="708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45CA4"/>
    <w:rPr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BC1F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1F7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BC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164</Words>
  <Characters>890</Characters>
  <Application>Microsoft Office Outlook</Application>
  <DocSecurity>0</DocSecurity>
  <Lines>0</Lines>
  <Paragraphs>0</Paragraphs>
  <ScaleCrop>false</ScaleCrop>
  <Company>Camara Municipal de Itatiba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zeze</dc:creator>
  <cp:keywords/>
  <dc:description/>
  <cp:lastModifiedBy>mariamoraes</cp:lastModifiedBy>
  <cp:revision>9</cp:revision>
  <cp:lastPrinted>2016-11-21T18:55:00Z</cp:lastPrinted>
  <dcterms:created xsi:type="dcterms:W3CDTF">2016-11-21T18:46:00Z</dcterms:created>
  <dcterms:modified xsi:type="dcterms:W3CDTF">2016-11-22T17:14:00Z</dcterms:modified>
</cp:coreProperties>
</file>