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F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E97EAF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E97EAF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E97EAF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E97EAF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E97EAF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E97EAF" w:rsidRPr="00847F8D" w:rsidRDefault="00E97EAF" w:rsidP="000B49FA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847F8D">
        <w:rPr>
          <w:rFonts w:ascii="Arial" w:hAnsi="Arial" w:cs="Arial"/>
          <w:b/>
          <w:sz w:val="24"/>
          <w:szCs w:val="24"/>
        </w:rPr>
        <w:t>INDICAÇÃO Nº 2810/2016</w:t>
      </w:r>
    </w:p>
    <w:p w:rsidR="00E97EAF" w:rsidRPr="00003978" w:rsidRDefault="00E97EAF" w:rsidP="000B49FA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97EAF" w:rsidRPr="00003978" w:rsidRDefault="00E97EAF" w:rsidP="000B49FA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97EAF" w:rsidRPr="00003978" w:rsidRDefault="00E97EAF" w:rsidP="000B49FA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03978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6B2AE0">
        <w:rPr>
          <w:b/>
          <w:sz w:val="24"/>
          <w:szCs w:val="24"/>
          <w:u w:val="single"/>
        </w:rPr>
        <w:t>ASSUNTO:</w:t>
      </w:r>
      <w:r w:rsidRPr="006B2AE0">
        <w:rPr>
          <w:i/>
          <w:sz w:val="24"/>
          <w:szCs w:val="24"/>
        </w:rPr>
        <w:t xml:space="preserve"> </w:t>
      </w:r>
      <w:r w:rsidRPr="006B2AE0">
        <w:rPr>
          <w:i/>
          <w:color w:val="002060"/>
          <w:sz w:val="24"/>
          <w:szCs w:val="24"/>
        </w:rPr>
        <w:t xml:space="preserve">SOLICITA AO DEPARTAMENTO COMPETENTE DA PREFEITURA MUNICIPAL A EXECUÇÃO DE PAVIMENTAÇÃO ASFÁLTICA E MANUTENÇÃO DAS RUAS DO BAIRRO TERRAS DE SÃO SEBASTIÃO, CONFORME ESPECIFICA. </w:t>
      </w: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6B2AE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enhor Presidente:</w:t>
      </w: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6B2AE0">
        <w:rPr>
          <w:b/>
          <w:sz w:val="24"/>
          <w:szCs w:val="24"/>
        </w:rPr>
        <w:t>INDICO</w:t>
      </w:r>
      <w:r w:rsidRPr="006B2AE0">
        <w:rPr>
          <w:sz w:val="24"/>
          <w:szCs w:val="24"/>
        </w:rPr>
        <w:t xml:space="preserve"> </w:t>
      </w:r>
      <w:r>
        <w:rPr>
          <w:sz w:val="24"/>
        </w:rPr>
        <w:t xml:space="preserve">ao Sr. Prefeito Municipal, nos termos do Regimento Interno desta Casa de Leis, que se digne determinar com urgência ao Órgão Competente da Administração que proceda os necessários serviços de </w:t>
      </w:r>
      <w:r w:rsidRPr="006B2AE0">
        <w:rPr>
          <w:sz w:val="24"/>
          <w:szCs w:val="24"/>
        </w:rPr>
        <w:t>execução de Pavimentação Asfáltica e manutenção em todas as ruas do bairro Terras de São Sebastião.</w:t>
      </w: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6B2AE0">
        <w:rPr>
          <w:sz w:val="24"/>
          <w:szCs w:val="24"/>
        </w:rPr>
        <w:t>Tal medida se faz necessária uma vez que é possível verificar em diversas ruas de referido bairro muitos buracos e desgastes na massa asfáltica, tornando-se hoje um local de difícil acesso e perigoso tanto para motoristas quanto para pedestres. Ainda, diversos acessos encontram-se ainda em ruas de terra cheias de buracos e sem qualquer cuidado, locais que em dias de chuva se tornam intransitáveis e perigosos para moradores e demais motoristas que por lá passam.</w:t>
      </w: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6B2AE0">
        <w:rPr>
          <w:sz w:val="24"/>
          <w:szCs w:val="24"/>
        </w:rPr>
        <w:t>Assim, a manutenção das ruas e execução de pavimentação asfáltica nas mesmas somente viria a atender aos pedidos dos próprios moradores da região, deixando-as em condições de trafegabilidade, tanto de carros quanto de pedestres, melhorando e contribuindo, consequentemente, com a segurança e qualidade de vida dos munícipes.</w:t>
      </w: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7EAF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6B2AE0">
        <w:rPr>
          <w:b/>
          <w:sz w:val="24"/>
          <w:szCs w:val="24"/>
        </w:rPr>
        <w:t xml:space="preserve">                      </w:t>
      </w:r>
    </w:p>
    <w:p w:rsidR="00E97EAF" w:rsidRPr="006B2AE0" w:rsidRDefault="00E97EAF" w:rsidP="000B49FA">
      <w:pPr>
        <w:tabs>
          <w:tab w:val="center" w:pos="9072"/>
        </w:tabs>
        <w:jc w:val="center"/>
        <w:rPr>
          <w:b/>
          <w:sz w:val="24"/>
          <w:szCs w:val="24"/>
        </w:rPr>
      </w:pPr>
      <w:r w:rsidRPr="006B2AE0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23 de novembro</w:t>
      </w:r>
      <w:r w:rsidRPr="006B2AE0">
        <w:rPr>
          <w:b/>
          <w:sz w:val="24"/>
          <w:szCs w:val="24"/>
        </w:rPr>
        <w:t xml:space="preserve"> de 2016.</w:t>
      </w:r>
    </w:p>
    <w:p w:rsidR="00E97EAF" w:rsidRPr="006B2AE0" w:rsidRDefault="00E97EAF" w:rsidP="000B49F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97EAF" w:rsidRPr="006B2AE0" w:rsidRDefault="00E97EAF" w:rsidP="000B49FA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E97EAF" w:rsidRPr="006B2AE0" w:rsidRDefault="00E97EAF" w:rsidP="000B49FA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Vereador – </w:t>
      </w:r>
      <w:r>
        <w:rPr>
          <w:sz w:val="24"/>
          <w:szCs w:val="24"/>
        </w:rPr>
        <w:t>PSDB</w:t>
      </w:r>
    </w:p>
    <w:p w:rsidR="00E97EAF" w:rsidRDefault="00E97EAF"/>
    <w:sectPr w:rsidR="00E97EAF" w:rsidSect="006F4C4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AF" w:rsidRDefault="00E97EAF" w:rsidP="006F4C4B">
      <w:r>
        <w:separator/>
      </w:r>
    </w:p>
  </w:endnote>
  <w:endnote w:type="continuationSeparator" w:id="0">
    <w:p w:rsidR="00E97EAF" w:rsidRDefault="00E97EAF" w:rsidP="006F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AF" w:rsidRDefault="00E97EAF" w:rsidP="006F4C4B">
      <w:r>
        <w:separator/>
      </w:r>
    </w:p>
  </w:footnote>
  <w:footnote w:type="continuationSeparator" w:id="0">
    <w:p w:rsidR="00E97EAF" w:rsidRDefault="00E97EAF" w:rsidP="006F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AF" w:rsidRDefault="00E97E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AF" w:rsidRDefault="00E97EAF"/>
  <w:p w:rsidR="00E97EAF" w:rsidRDefault="00E97EA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AF" w:rsidRDefault="00E97E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FA"/>
    <w:rsid w:val="00003978"/>
    <w:rsid w:val="000B49FA"/>
    <w:rsid w:val="00291A83"/>
    <w:rsid w:val="002B35EB"/>
    <w:rsid w:val="004F0C24"/>
    <w:rsid w:val="005F5865"/>
    <w:rsid w:val="006B2AE0"/>
    <w:rsid w:val="006F4C4B"/>
    <w:rsid w:val="00847F8D"/>
    <w:rsid w:val="00916C0C"/>
    <w:rsid w:val="009D472B"/>
    <w:rsid w:val="00E9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F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4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9FA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233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mariamoraes</cp:lastModifiedBy>
  <cp:revision>2</cp:revision>
  <cp:lastPrinted>2016-11-21T13:08:00Z</cp:lastPrinted>
  <dcterms:created xsi:type="dcterms:W3CDTF">2016-11-21T12:58:00Z</dcterms:created>
  <dcterms:modified xsi:type="dcterms:W3CDTF">2016-11-22T18:00:00Z</dcterms:modified>
</cp:coreProperties>
</file>