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rPr>
          <w:b/>
          <w:sz w:val="28"/>
          <w:szCs w:val="28"/>
        </w:rPr>
      </w:pPr>
    </w:p>
    <w:p w:rsidR="005405BF" w:rsidRDefault="005405BF" w:rsidP="00704A74">
      <w:pPr>
        <w:ind w:left="1418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INDICAÇÃO Nº 2811/2016</w:t>
      </w: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left="1418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5405BF" w:rsidRDefault="005405BF" w:rsidP="00704A74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EXECUÇÃO DE SERVIÇOS DE MÁQUINA NIVELADORA E CASCALHAMENTO NA RUA DOS RESEDÁS NO BAIRRO TERRAS DE SÃO SEBASTIÃO,</w:t>
      </w:r>
      <w:r>
        <w:rPr>
          <w:b/>
          <w:i/>
          <w:color w:val="000080"/>
          <w:sz w:val="24"/>
        </w:rPr>
        <w:t xml:space="preserve"> </w:t>
      </w:r>
      <w:r>
        <w:rPr>
          <w:i/>
          <w:color w:val="000080"/>
          <w:sz w:val="24"/>
        </w:rPr>
        <w:t>CONFORME ESPECIFICA.</w:t>
      </w: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Senhor Presidente:</w:t>
      </w:r>
    </w:p>
    <w:p w:rsidR="005405BF" w:rsidRDefault="005405BF" w:rsidP="00704A74">
      <w:pPr>
        <w:ind w:left="1418" w:right="425" w:firstLine="2268"/>
        <w:jc w:val="both"/>
        <w:rPr>
          <w:b/>
          <w:sz w:val="24"/>
        </w:rPr>
      </w:pPr>
    </w:p>
    <w:p w:rsidR="005405BF" w:rsidRDefault="005405BF" w:rsidP="00704A74">
      <w:pPr>
        <w:ind w:left="1418" w:right="425" w:firstLine="2268"/>
        <w:jc w:val="both"/>
        <w:rPr>
          <w:sz w:val="24"/>
        </w:rPr>
      </w:pPr>
      <w:r>
        <w:rPr>
          <w:sz w:val="24"/>
        </w:rPr>
        <w:t xml:space="preserve"> </w:t>
      </w:r>
    </w:p>
    <w:p w:rsidR="005405BF" w:rsidRDefault="005405BF" w:rsidP="00704A74">
      <w:pPr>
        <w:ind w:right="425" w:firstLine="992"/>
        <w:jc w:val="both"/>
        <w:rPr>
          <w:sz w:val="24"/>
        </w:rPr>
      </w:pPr>
      <w:r>
        <w:rPr>
          <w:b/>
          <w:sz w:val="24"/>
        </w:rPr>
        <w:t xml:space="preserve">                      CONSIDERANDO, </w:t>
      </w:r>
      <w:r>
        <w:rPr>
          <w:sz w:val="24"/>
        </w:rPr>
        <w:t>que a referida Rua encontra-se com seus leitos carroçáveis com irregularidades, buracos e sem cascalho, e que segundo moradores do local está praticamente impossível trafegar;</w:t>
      </w:r>
    </w:p>
    <w:p w:rsidR="005405BF" w:rsidRDefault="005405BF" w:rsidP="00704A74">
      <w:pPr>
        <w:ind w:left="1418" w:right="425" w:firstLine="2268"/>
        <w:jc w:val="both"/>
        <w:rPr>
          <w:sz w:val="24"/>
        </w:rPr>
      </w:pPr>
    </w:p>
    <w:p w:rsidR="005405BF" w:rsidRDefault="005405BF" w:rsidP="00704A74">
      <w:pPr>
        <w:ind w:right="425"/>
        <w:jc w:val="both"/>
        <w:rPr>
          <w:sz w:val="24"/>
        </w:rPr>
      </w:pPr>
      <w:r>
        <w:rPr>
          <w:b/>
          <w:sz w:val="24"/>
        </w:rPr>
        <w:t xml:space="preserve">                                      </w:t>
      </w:r>
    </w:p>
    <w:p w:rsidR="005405BF" w:rsidRDefault="005405BF" w:rsidP="00704A74">
      <w:pPr>
        <w:ind w:left="1418" w:right="425" w:firstLine="2268"/>
        <w:jc w:val="both"/>
        <w:rPr>
          <w:sz w:val="24"/>
        </w:rPr>
      </w:pPr>
    </w:p>
    <w:p w:rsidR="005405BF" w:rsidRDefault="005405BF" w:rsidP="00704A74">
      <w:pPr>
        <w:ind w:right="425"/>
        <w:jc w:val="both"/>
        <w:rPr>
          <w:sz w:val="24"/>
        </w:rPr>
      </w:pPr>
    </w:p>
    <w:p w:rsidR="005405BF" w:rsidRDefault="005405BF" w:rsidP="00704A74">
      <w:pPr>
        <w:ind w:right="425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Rua dos Resedás , no Bairro Terras de São Sebastião, pois a referida rua está necessitando com urgência desses serviços, uma vez que se encontra cheia de buracos e valetas, problemas que tornam o trânsito no local muito difícil, acarretando muita insatisfação e transtornos para usuários e moradores do local.</w:t>
      </w:r>
      <w:bookmarkStart w:id="0" w:name="_GoBack"/>
      <w:bookmarkEnd w:id="0"/>
    </w:p>
    <w:p w:rsidR="005405BF" w:rsidRDefault="005405BF" w:rsidP="00704A74">
      <w:pPr>
        <w:ind w:left="1418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left="1418" w:right="425"/>
        <w:jc w:val="both"/>
        <w:rPr>
          <w:b/>
          <w:sz w:val="24"/>
        </w:rPr>
      </w:pPr>
    </w:p>
    <w:p w:rsidR="005405BF" w:rsidRDefault="005405BF" w:rsidP="00704A74">
      <w:pPr>
        <w:ind w:right="425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23 de novembro de 2016</w:t>
      </w:r>
    </w:p>
    <w:p w:rsidR="005405BF" w:rsidRDefault="005405BF" w:rsidP="00704A74">
      <w:pPr>
        <w:ind w:right="425"/>
        <w:rPr>
          <w:sz w:val="24"/>
        </w:rPr>
      </w:pPr>
    </w:p>
    <w:p w:rsidR="005405BF" w:rsidRDefault="005405BF" w:rsidP="00704A74">
      <w:pPr>
        <w:ind w:right="425"/>
        <w:rPr>
          <w:sz w:val="24"/>
        </w:rPr>
      </w:pPr>
    </w:p>
    <w:p w:rsidR="005405BF" w:rsidRDefault="005405BF" w:rsidP="00704A74">
      <w:pPr>
        <w:ind w:right="425"/>
        <w:rPr>
          <w:sz w:val="24"/>
        </w:rPr>
      </w:pPr>
    </w:p>
    <w:p w:rsidR="005405BF" w:rsidRDefault="005405BF" w:rsidP="00704A74">
      <w:pPr>
        <w:ind w:right="425"/>
        <w:rPr>
          <w:sz w:val="24"/>
        </w:rPr>
      </w:pPr>
    </w:p>
    <w:p w:rsidR="005405BF" w:rsidRDefault="005405BF" w:rsidP="00704A74">
      <w:pPr>
        <w:ind w:right="425"/>
        <w:jc w:val="center"/>
        <w:rPr>
          <w:sz w:val="24"/>
        </w:rPr>
      </w:pPr>
      <w:r>
        <w:rPr>
          <w:b/>
          <w:sz w:val="24"/>
        </w:rPr>
        <w:t>THOMÁS ANTONIO CAPELETTO DE OLIVEIRA</w:t>
      </w:r>
    </w:p>
    <w:p w:rsidR="005405BF" w:rsidRDefault="005405BF" w:rsidP="00704A74">
      <w:pPr>
        <w:pStyle w:val="Heading3"/>
        <w:spacing w:before="0" w:after="0"/>
        <w:ind w:right="42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PSDB</w:t>
      </w:r>
    </w:p>
    <w:p w:rsidR="005405BF" w:rsidRDefault="005405BF"/>
    <w:sectPr w:rsidR="005405BF" w:rsidSect="00BB30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BF" w:rsidRDefault="005405BF" w:rsidP="00BB305A">
      <w:r>
        <w:separator/>
      </w:r>
    </w:p>
  </w:endnote>
  <w:endnote w:type="continuationSeparator" w:id="0">
    <w:p w:rsidR="005405BF" w:rsidRDefault="005405BF" w:rsidP="00BB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BF" w:rsidRDefault="005405BF" w:rsidP="00BB305A">
      <w:r>
        <w:separator/>
      </w:r>
    </w:p>
  </w:footnote>
  <w:footnote w:type="continuationSeparator" w:id="0">
    <w:p w:rsidR="005405BF" w:rsidRDefault="005405BF" w:rsidP="00BB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BF" w:rsidRDefault="005405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BF" w:rsidRDefault="005405BF"/>
  <w:p w:rsidR="005405BF" w:rsidRDefault="005405B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BF" w:rsidRDefault="005405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74"/>
    <w:rsid w:val="001218EE"/>
    <w:rsid w:val="00291A83"/>
    <w:rsid w:val="002B35EB"/>
    <w:rsid w:val="005405BF"/>
    <w:rsid w:val="005F5865"/>
    <w:rsid w:val="00704A74"/>
    <w:rsid w:val="009D472B"/>
    <w:rsid w:val="00A13FA3"/>
    <w:rsid w:val="00BB305A"/>
    <w:rsid w:val="00EF0368"/>
    <w:rsid w:val="00F1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74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A74"/>
    <w:rPr>
      <w:rFonts w:ascii="Cambria" w:hAnsi="Cambria" w:cs="Times New Roman"/>
      <w:b/>
      <w:bCs/>
      <w:sz w:val="26"/>
      <w:szCs w:val="26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F1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3CF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197</Words>
  <Characters>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3</cp:revision>
  <cp:lastPrinted>2016-11-21T13:08:00Z</cp:lastPrinted>
  <dcterms:created xsi:type="dcterms:W3CDTF">2016-11-21T13:01:00Z</dcterms:created>
  <dcterms:modified xsi:type="dcterms:W3CDTF">2016-11-22T18:01:00Z</dcterms:modified>
</cp:coreProperties>
</file>