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B" w:rsidRDefault="00BA66FB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A66FB" w:rsidRDefault="00BA66FB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A66FB" w:rsidRDefault="00BA66FB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A66FB" w:rsidRDefault="00BA66FB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A66FB" w:rsidRDefault="00BA66FB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A66FB" w:rsidRDefault="00BA66FB">
      <w:pPr>
        <w:keepNext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REQUERIMENTO Nº  582 /2016   </w:t>
      </w:r>
    </w:p>
    <w:p w:rsidR="00BA66FB" w:rsidRDefault="00BA66F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A66FB" w:rsidRDefault="00BA66F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A66FB" w:rsidRDefault="00BA66FB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76" w:lineRule="auto"/>
        <w:ind w:right="-1" w:firstLine="22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ASSUNTO: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i/>
          <w:sz w:val="24"/>
        </w:rPr>
        <w:t xml:space="preserve">SOLICITA A </w:t>
      </w:r>
      <w:r>
        <w:rPr>
          <w:rFonts w:ascii="Times New Roman" w:hAnsi="Times New Roman"/>
          <w:sz w:val="24"/>
        </w:rPr>
        <w:t>CPFL</w:t>
      </w:r>
      <w:r>
        <w:rPr>
          <w:rFonts w:ascii="Times New Roman" w:hAnsi="Times New Roman"/>
          <w:i/>
          <w:sz w:val="24"/>
        </w:rPr>
        <w:t xml:space="preserve"> PROVIDÊNCIAS SOBRE A SUBSTITUIÇÃO DE LÂMPADA QUEIMADA NA RUA ANTONIO ALVES CENTRO.</w:t>
      </w:r>
    </w:p>
    <w:p w:rsidR="00BA66FB" w:rsidRDefault="00BA66FB">
      <w:pPr>
        <w:spacing w:after="0" w:line="240" w:lineRule="auto"/>
        <w:ind w:left="709" w:right="850" w:firstLine="2268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40" w:lineRule="auto"/>
        <w:ind w:left="709" w:right="850" w:firstLine="2268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40" w:lineRule="auto"/>
        <w:ind w:left="709" w:right="850" w:firstLine="2268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40" w:lineRule="auto"/>
        <w:ind w:right="-1" w:firstLine="22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Senhor Presidente:</w:t>
      </w:r>
    </w:p>
    <w:p w:rsidR="00BA66FB" w:rsidRDefault="00BA66FB">
      <w:pPr>
        <w:spacing w:after="0" w:line="240" w:lineRule="auto"/>
        <w:ind w:left="709" w:right="85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</w:t>
      </w:r>
    </w:p>
    <w:p w:rsidR="00BA66FB" w:rsidRDefault="00BA66FB">
      <w:pPr>
        <w:spacing w:after="0" w:line="240" w:lineRule="auto"/>
        <w:ind w:left="709" w:right="850"/>
        <w:jc w:val="both"/>
        <w:rPr>
          <w:rFonts w:ascii="Times New Roman" w:hAnsi="Times New Roman"/>
          <w:sz w:val="24"/>
        </w:rPr>
      </w:pPr>
    </w:p>
    <w:p w:rsidR="00BA66FB" w:rsidRDefault="00BA66FB">
      <w:pPr>
        <w:spacing w:after="0" w:line="240" w:lineRule="auto"/>
        <w:ind w:right="8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</w:p>
    <w:p w:rsidR="00BA66FB" w:rsidRDefault="00BA66FB">
      <w:pPr>
        <w:spacing w:after="0" w:line="240" w:lineRule="auto"/>
        <w:ind w:right="-1" w:firstLine="22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REQUEIRO</w:t>
      </w:r>
      <w:r>
        <w:rPr>
          <w:rFonts w:ascii="Times New Roman" w:hAnsi="Times New Roman"/>
          <w:sz w:val="24"/>
        </w:rPr>
        <w:t xml:space="preserve"> nos termos regimentais, após a aprovação do Douto e Nobre Plenário, que seja oficiado a CPFL para providências sobre a substituição de lâmpada queimada na Rua Antonio Alves em frente ao número  258 no centro.</w:t>
      </w:r>
    </w:p>
    <w:p w:rsidR="00BA66FB" w:rsidRDefault="00BA66FB">
      <w:pPr>
        <w:spacing w:after="0" w:line="240" w:lineRule="auto"/>
        <w:ind w:right="850"/>
        <w:jc w:val="both"/>
        <w:rPr>
          <w:rFonts w:ascii="Times New Roman" w:hAnsi="Times New Roman"/>
          <w:sz w:val="24"/>
        </w:rPr>
      </w:pPr>
    </w:p>
    <w:p w:rsidR="00BA66FB" w:rsidRDefault="00BA66FB">
      <w:pPr>
        <w:spacing w:after="0" w:line="240" w:lineRule="auto"/>
        <w:ind w:right="-1" w:firstLine="22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Tal medida faz-se necessária, pois a falta de iluminação adequada prejudica a segurança dos moradores.</w:t>
      </w:r>
    </w:p>
    <w:p w:rsidR="00BA66FB" w:rsidRDefault="00BA66FB">
      <w:pPr>
        <w:spacing w:after="0" w:line="240" w:lineRule="auto"/>
        <w:ind w:left="709" w:right="850" w:firstLine="2268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40" w:lineRule="auto"/>
        <w:ind w:left="709" w:right="850" w:firstLine="2268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40" w:lineRule="auto"/>
        <w:ind w:left="709" w:right="850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40" w:lineRule="auto"/>
        <w:ind w:left="709" w:right="850"/>
        <w:jc w:val="both"/>
        <w:rPr>
          <w:rFonts w:ascii="Times New Roman" w:hAnsi="Times New Roman"/>
          <w:b/>
          <w:sz w:val="24"/>
        </w:rPr>
      </w:pPr>
    </w:p>
    <w:p w:rsidR="00BA66FB" w:rsidRDefault="00BA66FB">
      <w:pPr>
        <w:spacing w:after="0" w:line="240" w:lineRule="auto"/>
        <w:ind w:right="-1" w:firstLine="22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 DAS SESSÕES, 30 de novembro de 2016.</w:t>
      </w:r>
    </w:p>
    <w:p w:rsidR="00BA66FB" w:rsidRDefault="00BA66FB">
      <w:pPr>
        <w:spacing w:after="0" w:line="240" w:lineRule="auto"/>
        <w:ind w:left="709" w:right="850"/>
        <w:jc w:val="center"/>
        <w:rPr>
          <w:rFonts w:ascii="Times New Roman" w:hAnsi="Times New Roman"/>
          <w:sz w:val="24"/>
        </w:rPr>
      </w:pPr>
    </w:p>
    <w:p w:rsidR="00BA66FB" w:rsidRDefault="00BA66FB">
      <w:pPr>
        <w:spacing w:after="0" w:line="240" w:lineRule="auto"/>
        <w:ind w:left="709" w:right="850"/>
        <w:jc w:val="center"/>
        <w:rPr>
          <w:rFonts w:ascii="Times New Roman" w:hAnsi="Times New Roman"/>
          <w:sz w:val="24"/>
        </w:rPr>
      </w:pPr>
    </w:p>
    <w:p w:rsidR="00BA66FB" w:rsidRDefault="00BA66FB">
      <w:pPr>
        <w:spacing w:after="0" w:line="240" w:lineRule="auto"/>
        <w:ind w:left="709" w:right="850"/>
        <w:jc w:val="center"/>
        <w:rPr>
          <w:rFonts w:ascii="Times New Roman" w:hAnsi="Times New Roman"/>
          <w:sz w:val="24"/>
        </w:rPr>
      </w:pPr>
    </w:p>
    <w:p w:rsidR="00BA66FB" w:rsidRDefault="00BA66FB">
      <w:pPr>
        <w:spacing w:after="0" w:line="240" w:lineRule="auto"/>
        <w:ind w:left="709" w:right="850"/>
        <w:jc w:val="center"/>
        <w:rPr>
          <w:rFonts w:ascii="Times New Roman" w:hAnsi="Times New Roman"/>
          <w:sz w:val="24"/>
        </w:rPr>
      </w:pPr>
    </w:p>
    <w:p w:rsidR="00BA66FB" w:rsidRDefault="00BA66FB">
      <w:pPr>
        <w:spacing w:after="0" w:line="240" w:lineRule="auto"/>
        <w:ind w:left="709" w:right="850"/>
        <w:jc w:val="center"/>
        <w:rPr>
          <w:rFonts w:ascii="Times New Roman" w:hAnsi="Times New Roman"/>
          <w:sz w:val="24"/>
        </w:rPr>
      </w:pPr>
    </w:p>
    <w:p w:rsidR="00BA66FB" w:rsidRDefault="00BA66FB">
      <w:pPr>
        <w:keepNext/>
        <w:spacing w:after="0" w:line="240" w:lineRule="auto"/>
        <w:ind w:left="709" w:right="8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ROBERTO PENTEADO</w:t>
      </w:r>
    </w:p>
    <w:p w:rsidR="00BA66FB" w:rsidRPr="00574084" w:rsidRDefault="00BA66FB" w:rsidP="005740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 PSD</w:t>
      </w:r>
    </w:p>
    <w:sectPr w:rsidR="00BA66FB" w:rsidRPr="00574084" w:rsidSect="00EE518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FB" w:rsidRDefault="00BA66FB" w:rsidP="00EE5188">
      <w:pPr>
        <w:spacing w:after="0" w:line="240" w:lineRule="auto"/>
      </w:pPr>
      <w:r>
        <w:separator/>
      </w:r>
    </w:p>
  </w:endnote>
  <w:endnote w:type="continuationSeparator" w:id="0">
    <w:p w:rsidR="00BA66FB" w:rsidRDefault="00BA66FB" w:rsidP="00EE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FB" w:rsidRDefault="00BA66FB" w:rsidP="00EE5188">
      <w:pPr>
        <w:spacing w:after="0" w:line="240" w:lineRule="auto"/>
      </w:pPr>
      <w:r>
        <w:separator/>
      </w:r>
    </w:p>
  </w:footnote>
  <w:footnote w:type="continuationSeparator" w:id="0">
    <w:p w:rsidR="00BA66FB" w:rsidRDefault="00BA66FB" w:rsidP="00EE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FB" w:rsidRDefault="00BA66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FB" w:rsidRDefault="00BA66FB"/>
  <w:p w:rsidR="00BA66FB" w:rsidRDefault="00BA66F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FB" w:rsidRDefault="00BA66F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8C2"/>
    <w:rsid w:val="00110508"/>
    <w:rsid w:val="003348C2"/>
    <w:rsid w:val="0033546A"/>
    <w:rsid w:val="00574084"/>
    <w:rsid w:val="008966F8"/>
    <w:rsid w:val="00943273"/>
    <w:rsid w:val="009D472B"/>
    <w:rsid w:val="00BA66FB"/>
    <w:rsid w:val="00E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8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100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Penteado</dc:creator>
  <cp:keywords/>
  <dc:description/>
  <cp:lastModifiedBy>mariamoraes</cp:lastModifiedBy>
  <cp:revision>3</cp:revision>
  <dcterms:created xsi:type="dcterms:W3CDTF">2016-11-23T12:40:00Z</dcterms:created>
  <dcterms:modified xsi:type="dcterms:W3CDTF">2016-11-29T14:17:00Z</dcterms:modified>
</cp:coreProperties>
</file>