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17" w:rsidRDefault="00B81F17">
      <w:pPr>
        <w:keepNext/>
        <w:spacing w:before="240" w:after="60" w:line="240" w:lineRule="auto"/>
        <w:ind w:firstLine="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</w:t>
      </w:r>
    </w:p>
    <w:p w:rsidR="00B81F17" w:rsidRDefault="00B81F17">
      <w:pPr>
        <w:keepNext/>
        <w:spacing w:before="240" w:after="60" w:line="240" w:lineRule="auto"/>
        <w:ind w:firstLine="1134"/>
        <w:rPr>
          <w:rFonts w:ascii="Times New Roman" w:hAnsi="Times New Roman"/>
          <w:b/>
          <w:sz w:val="28"/>
        </w:rPr>
      </w:pPr>
    </w:p>
    <w:p w:rsidR="00B81F17" w:rsidRDefault="00B81F17">
      <w:pPr>
        <w:keepNext/>
        <w:spacing w:before="240" w:after="60" w:line="240" w:lineRule="auto"/>
        <w:ind w:firstLine="1134"/>
        <w:rPr>
          <w:rFonts w:ascii="Times New Roman" w:hAnsi="Times New Roman"/>
          <w:b/>
          <w:sz w:val="28"/>
        </w:rPr>
      </w:pPr>
    </w:p>
    <w:p w:rsidR="00B81F17" w:rsidRDefault="00B81F17">
      <w:pPr>
        <w:keepNext/>
        <w:spacing w:before="240" w:after="60" w:line="240" w:lineRule="auto"/>
        <w:ind w:firstLine="1134"/>
        <w:rPr>
          <w:rFonts w:ascii="Times New Roman" w:hAnsi="Times New Roman"/>
          <w:b/>
          <w:sz w:val="28"/>
        </w:rPr>
      </w:pPr>
    </w:p>
    <w:p w:rsidR="00B81F17" w:rsidRDefault="00B81F17">
      <w:pPr>
        <w:keepNext/>
        <w:spacing w:before="240" w:after="60" w:line="240" w:lineRule="auto"/>
        <w:ind w:firstLine="11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REQUERIMENTO Nº 603 /2016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</w:t>
      </w:r>
    </w:p>
    <w:p w:rsidR="00B81F17" w:rsidRDefault="00B81F17">
      <w:pPr>
        <w:spacing w:after="0" w:line="240" w:lineRule="auto"/>
        <w:ind w:firstLine="1134"/>
        <w:rPr>
          <w:rFonts w:ascii="Times New Roman" w:hAnsi="Times New Roman"/>
          <w:b/>
          <w:sz w:val="28"/>
        </w:rPr>
      </w:pPr>
    </w:p>
    <w:p w:rsidR="00B81F17" w:rsidRDefault="00B81F17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ASSUNTO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i/>
          <w:color w:val="000080"/>
          <w:sz w:val="24"/>
        </w:rPr>
        <w:t xml:space="preserve"> </w:t>
      </w:r>
      <w:r>
        <w:rPr>
          <w:rFonts w:ascii="Times New Roman" w:hAnsi="Times New Roman"/>
          <w:i/>
          <w:color w:val="000000"/>
          <w:sz w:val="24"/>
        </w:rPr>
        <w:t xml:space="preserve">SOLICITA À COMPANHIA PAULISTA DE FORÇA E LUZ (CPFL) QUE REALIZE A TROCA DE LÂMPADA NA RUA PIZA E ALMEIDA, </w:t>
      </w:r>
      <w:smartTag w:uri="urn:schemas-microsoft-com:office:smarttags" w:element="PersonName">
        <w:smartTagPr>
          <w:attr w:name="ProductID" w:val="EM FRENTE AO N"/>
        </w:smartTagPr>
        <w:r>
          <w:rPr>
            <w:rFonts w:ascii="Times New Roman" w:hAnsi="Times New Roman"/>
            <w:i/>
            <w:color w:val="000000"/>
            <w:sz w:val="24"/>
          </w:rPr>
          <w:t>EM FRENTE AO N</w:t>
        </w:r>
      </w:smartTag>
      <w:r>
        <w:rPr>
          <w:rFonts w:ascii="Times New Roman" w:hAnsi="Times New Roman"/>
          <w:i/>
          <w:color w:val="000000"/>
          <w:sz w:val="24"/>
        </w:rPr>
        <w:t>º 751, NO BAIRRO CENTRO, CONFORME ESPECIFICA.</w:t>
      </w:r>
    </w:p>
    <w:p w:rsidR="00B81F17" w:rsidRDefault="00B81F1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81F17" w:rsidRDefault="00B81F17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</w:rPr>
      </w:pPr>
    </w:p>
    <w:p w:rsidR="00B81F17" w:rsidRDefault="00B81F17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</w:rPr>
      </w:pPr>
    </w:p>
    <w:p w:rsidR="00B81F17" w:rsidRDefault="00B81F17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</w:rPr>
      </w:pPr>
    </w:p>
    <w:p w:rsidR="00B81F17" w:rsidRDefault="00B81F17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Senhor Presidente:</w:t>
      </w:r>
    </w:p>
    <w:p w:rsidR="00B81F17" w:rsidRDefault="00B81F17">
      <w:pPr>
        <w:spacing w:after="0" w:line="330" w:lineRule="auto"/>
        <w:ind w:firstLine="1134"/>
        <w:rPr>
          <w:rFonts w:ascii="Times New Roman" w:hAnsi="Times New Roman"/>
          <w:b/>
          <w:sz w:val="24"/>
          <w:shd w:val="clear" w:color="auto" w:fill="FFFFFF"/>
        </w:rPr>
      </w:pPr>
    </w:p>
    <w:p w:rsidR="00B81F17" w:rsidRDefault="00B81F17">
      <w:pPr>
        <w:spacing w:after="0" w:line="330" w:lineRule="auto"/>
        <w:ind w:firstLine="1134"/>
        <w:rPr>
          <w:rFonts w:ascii="Times New Roman" w:hAnsi="Times New Roman"/>
          <w:b/>
          <w:sz w:val="24"/>
          <w:shd w:val="clear" w:color="auto" w:fill="FFFFFF"/>
        </w:rPr>
      </w:pPr>
    </w:p>
    <w:p w:rsidR="00B81F17" w:rsidRDefault="00B81F17">
      <w:pPr>
        <w:spacing w:after="0" w:line="360" w:lineRule="auto"/>
        <w:ind w:firstLine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REQUEIRO</w:t>
      </w:r>
      <w:r>
        <w:rPr>
          <w:rFonts w:ascii="Times New Roman" w:hAnsi="Times New Roman"/>
          <w:sz w:val="24"/>
        </w:rPr>
        <w:t xml:space="preserve">, nos termos regimentais, após aprovação do Nobre e Soberano Plenário, que seja oficiado a Companhia Paulista de Força e Luz (CPFL) para que realize a troca de lâmpada em poste localizado na RuaPiza e Almeida, mais precisamente em frente ao nº 751 no Bairro 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B81F17" w:rsidRDefault="00B81F17">
      <w:pPr>
        <w:spacing w:after="0" w:line="360" w:lineRule="auto"/>
        <w:ind w:firstLine="11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Ocorre que a lâmpada queimada deixa a rua escura, aumentando a sensação de insegurança dos moradores da referida rua.</w:t>
      </w:r>
    </w:p>
    <w:p w:rsidR="00B81F17" w:rsidRDefault="00B81F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1F17" w:rsidRDefault="00B81F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1F17" w:rsidRDefault="00B81F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1F17" w:rsidRDefault="00B81F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1F17" w:rsidRDefault="00B81F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1F17" w:rsidRDefault="00B81F1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SALA DAS SESSÕES</w:t>
      </w:r>
      <w:r>
        <w:rPr>
          <w:rFonts w:ascii="Times New Roman" w:hAnsi="Times New Roman"/>
          <w:sz w:val="24"/>
        </w:rPr>
        <w:t>, 14 de dezembro de 2016</w:t>
      </w:r>
    </w:p>
    <w:p w:rsidR="00B81F17" w:rsidRDefault="00B81F1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81F17" w:rsidRDefault="00B81F1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81F17" w:rsidRDefault="00B81F1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81F17" w:rsidRDefault="00B81F1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81F17" w:rsidRDefault="00B81F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1F17" w:rsidRDefault="00B81F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1F17" w:rsidRDefault="00B81F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ROBERTO PENTEADO</w:t>
      </w:r>
    </w:p>
    <w:p w:rsidR="00B81F17" w:rsidRPr="008F1055" w:rsidRDefault="00B81F1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Vereador</w:t>
      </w:r>
      <w:r w:rsidRPr="008F1055">
        <w:rPr>
          <w:rFonts w:ascii="Times New Roman" w:hAnsi="Times New Roman"/>
          <w:sz w:val="24"/>
        </w:rPr>
        <w:t xml:space="preserve"> - PSD</w:t>
      </w:r>
    </w:p>
    <w:p w:rsidR="00B81F17" w:rsidRDefault="00B81F17">
      <w:pPr>
        <w:spacing w:after="0" w:line="240" w:lineRule="auto"/>
        <w:rPr>
          <w:rFonts w:ascii="Times New Roman" w:hAnsi="Times New Roman"/>
          <w:sz w:val="20"/>
        </w:rPr>
      </w:pPr>
    </w:p>
    <w:sectPr w:rsidR="00B81F17" w:rsidSect="009E59C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17" w:rsidRDefault="00B81F17" w:rsidP="009E59C3">
      <w:pPr>
        <w:spacing w:after="0" w:line="240" w:lineRule="auto"/>
      </w:pPr>
      <w:r>
        <w:separator/>
      </w:r>
    </w:p>
  </w:endnote>
  <w:endnote w:type="continuationSeparator" w:id="0">
    <w:p w:rsidR="00B81F17" w:rsidRDefault="00B81F17" w:rsidP="009E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17" w:rsidRDefault="00B81F17" w:rsidP="009E59C3">
      <w:pPr>
        <w:spacing w:after="0" w:line="240" w:lineRule="auto"/>
      </w:pPr>
      <w:r>
        <w:separator/>
      </w:r>
    </w:p>
  </w:footnote>
  <w:footnote w:type="continuationSeparator" w:id="0">
    <w:p w:rsidR="00B81F17" w:rsidRDefault="00B81F17" w:rsidP="009E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17" w:rsidRDefault="00B81F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17" w:rsidRDefault="00B81F17"/>
  <w:p w:rsidR="00B81F17" w:rsidRDefault="00B81F17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pt;margin-top:0;width:30pt;height:243.8pt;z-index:251658240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  <w:p w:rsidR="00B81F17" w:rsidRDefault="00B81F17">
    <w:r>
      <w:rPr>
        <w:noProof/>
      </w:rPr>
      <w:pict>
        <v:shape id="Sino.Siscam.Desktop.Carimbo" o:spid="_x0000_s2050" type="#_x0000_t75" style="position:absolute;margin-left:-10pt;margin-top:0;width:30pt;height:243.8pt;z-index:251657216;visibility:visible;mso-position-horizontal:right;mso-position-horizontal-relative:page;mso-position-vertical:center;mso-position-vertical-relative:page">
          <v:imagedata r:id="rId2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17" w:rsidRDefault="00B81F1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7F1"/>
    <w:rsid w:val="000144C5"/>
    <w:rsid w:val="00191F02"/>
    <w:rsid w:val="00196E8F"/>
    <w:rsid w:val="00425A8C"/>
    <w:rsid w:val="005627F1"/>
    <w:rsid w:val="007437DA"/>
    <w:rsid w:val="007D44EB"/>
    <w:rsid w:val="008F1055"/>
    <w:rsid w:val="00961D4D"/>
    <w:rsid w:val="009D472B"/>
    <w:rsid w:val="009E59C3"/>
    <w:rsid w:val="00AF1277"/>
    <w:rsid w:val="00B81F17"/>
    <w:rsid w:val="00C66C05"/>
    <w:rsid w:val="00D90C8C"/>
    <w:rsid w:val="00FB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C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116</Words>
  <Characters>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Gasparine</dc:creator>
  <cp:keywords/>
  <dc:description/>
  <cp:lastModifiedBy>mariamoraes</cp:lastModifiedBy>
  <cp:revision>4</cp:revision>
  <cp:lastPrinted>2016-12-09T11:29:00Z</cp:lastPrinted>
  <dcterms:created xsi:type="dcterms:W3CDTF">2016-12-09T11:28:00Z</dcterms:created>
  <dcterms:modified xsi:type="dcterms:W3CDTF">2016-12-13T16:52:00Z</dcterms:modified>
</cp:coreProperties>
</file>