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7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REQUERIMENTO Nº  606 /2016</w:t>
      </w:r>
    </w:p>
    <w:p w:rsidR="009E4057" w:rsidRPr="00352A2B" w:rsidRDefault="009E4057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9E4057" w:rsidRPr="00352A2B" w:rsidRDefault="009E4057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9E4057" w:rsidRPr="00352A2B" w:rsidRDefault="009E4057" w:rsidP="00352A2B">
      <w:pPr>
        <w:ind w:left="567" w:right="992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</w:t>
      </w:r>
    </w:p>
    <w:p w:rsidR="009E4057" w:rsidRDefault="009E4057" w:rsidP="00352A2B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  <w:u w:val="single"/>
        </w:rPr>
        <w:t>ASSUNTO:</w:t>
      </w:r>
      <w:r>
        <w:rPr>
          <w:rFonts w:ascii="Calibri Light" w:hAnsi="Calibri Light"/>
          <w:i/>
          <w:color w:val="244061"/>
          <w:sz w:val="26"/>
          <w:szCs w:val="26"/>
        </w:rPr>
        <w:t xml:space="preserve"> SOLICITA INFORMAÇÕES AO SENHOR SECRETARIO MUNICIPAL DE SAÚDE, SE HÁ </w:t>
      </w:r>
      <w:smartTag w:uri="urn:schemas-microsoft-com:office:smarttags" w:element="PersonName">
        <w:smartTagPr>
          <w:attr w:name="ProductID" w:val="EM NOSSO MUNICÍPIO MÉDICO"/>
        </w:smartTagPr>
        <w:r>
          <w:rPr>
            <w:rFonts w:ascii="Calibri Light" w:hAnsi="Calibri Light"/>
            <w:i/>
            <w:color w:val="244061"/>
            <w:sz w:val="26"/>
            <w:szCs w:val="26"/>
          </w:rPr>
          <w:t>EM NOSSO MUNICÍPIO MÉDICO</w:t>
        </w:r>
      </w:smartTag>
      <w:r>
        <w:rPr>
          <w:rFonts w:ascii="Calibri Light" w:hAnsi="Calibri Light"/>
          <w:i/>
          <w:color w:val="244061"/>
          <w:sz w:val="26"/>
          <w:szCs w:val="26"/>
        </w:rPr>
        <w:t xml:space="preserve"> ESPEIALISTA </w:t>
      </w:r>
      <w:smartTag w:uri="urn:schemas-microsoft-com:office:smarttags" w:element="PersonName">
        <w:smartTagPr>
          <w:attr w:name="ProductID" w:val="EM MASTOLOGIA QUE ATENDA"/>
        </w:smartTagPr>
        <w:r>
          <w:rPr>
            <w:rFonts w:ascii="Calibri Light" w:hAnsi="Calibri Light"/>
            <w:i/>
            <w:color w:val="244061"/>
            <w:sz w:val="26"/>
            <w:szCs w:val="26"/>
          </w:rPr>
          <w:t>EM MASTOLOGIA QUE ATENDA</w:t>
        </w:r>
      </w:smartTag>
      <w:r>
        <w:rPr>
          <w:rFonts w:ascii="Calibri Light" w:hAnsi="Calibri Light"/>
          <w:i/>
          <w:color w:val="244061"/>
          <w:sz w:val="26"/>
          <w:szCs w:val="26"/>
        </w:rPr>
        <w:t xml:space="preserve"> NA REDE PÚBLICA, NA FORMA QUE SE EXPECIFICA:</w:t>
      </w:r>
    </w:p>
    <w:p w:rsidR="009E4057" w:rsidRPr="004F3479" w:rsidRDefault="009E4057" w:rsidP="004F3479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>
        <w:rPr>
          <w:rFonts w:ascii="Calibri Light" w:hAnsi="Calibri Light"/>
          <w:color w:val="244061"/>
          <w:sz w:val="26"/>
          <w:szCs w:val="26"/>
        </w:rPr>
        <w:t xml:space="preserve"> </w:t>
      </w:r>
    </w:p>
    <w:p w:rsidR="009E4057" w:rsidRPr="00352A2B" w:rsidRDefault="009E4057" w:rsidP="00352A2B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Pr="004F3479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 xml:space="preserve">Senhor </w:t>
      </w:r>
      <w:r>
        <w:rPr>
          <w:rFonts w:ascii="Calibri Light" w:hAnsi="Calibri Light"/>
          <w:b/>
          <w:sz w:val="26"/>
          <w:szCs w:val="26"/>
        </w:rPr>
        <w:t>Presidente:</w:t>
      </w:r>
    </w:p>
    <w:p w:rsidR="009E4057" w:rsidRPr="00352A2B" w:rsidRDefault="009E4057" w:rsidP="004F3479">
      <w:pPr>
        <w:jc w:val="both"/>
        <w:rPr>
          <w:rFonts w:ascii="Calibri Light" w:hAnsi="Calibri Light"/>
          <w:sz w:val="26"/>
          <w:szCs w:val="26"/>
        </w:rPr>
      </w:pPr>
    </w:p>
    <w:p w:rsidR="009E4057" w:rsidRPr="00AE742B" w:rsidRDefault="009E4057" w:rsidP="00E57833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 xml:space="preserve">: </w:t>
      </w:r>
      <w:r w:rsidRPr="00AE742B">
        <w:rPr>
          <w:rFonts w:ascii="Calibri Light" w:hAnsi="Calibri Light"/>
          <w:sz w:val="26"/>
          <w:szCs w:val="26"/>
        </w:rPr>
        <w:t xml:space="preserve">a grande campanha a nível nacional de conscientização sobre o Câncer de Mama, não sendo diferente </w:t>
      </w:r>
      <w:smartTag w:uri="urn:schemas-microsoft-com:office:smarttags" w:element="PersonName">
        <w:smartTagPr>
          <w:attr w:name="ProductID" w:val="em nossa Cidade."/>
        </w:smartTagPr>
        <w:r w:rsidRPr="00AE742B">
          <w:rPr>
            <w:rFonts w:ascii="Calibri Light" w:hAnsi="Calibri Light"/>
            <w:sz w:val="26"/>
            <w:szCs w:val="26"/>
          </w:rPr>
          <w:t>em nossa Cidade.</w:t>
        </w:r>
      </w:smartTag>
    </w:p>
    <w:p w:rsidR="009E4057" w:rsidRDefault="009E4057" w:rsidP="00E57833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E57833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 xml:space="preserve">: </w:t>
      </w:r>
      <w:r>
        <w:rPr>
          <w:rFonts w:ascii="Calibri Light" w:hAnsi="Calibri Light"/>
          <w:sz w:val="26"/>
          <w:szCs w:val="26"/>
        </w:rPr>
        <w:t>que em Itatiba, é sabido da grande dificuldade que tem para contratação de médicos especialistas nesta área.</w:t>
      </w:r>
    </w:p>
    <w:p w:rsidR="009E4057" w:rsidRDefault="009E4057" w:rsidP="00E57833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0E57EE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 xml:space="preserve">: </w:t>
      </w:r>
      <w:r w:rsidRPr="00AE742B">
        <w:rPr>
          <w:rFonts w:ascii="Calibri Light" w:hAnsi="Calibri Light"/>
          <w:sz w:val="26"/>
          <w:szCs w:val="26"/>
        </w:rPr>
        <w:t>que a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Mastologia é a especialidade que estuda as doenças da mama, dentre elas o próprio Câncer de mama.</w:t>
      </w:r>
    </w:p>
    <w:p w:rsidR="009E4057" w:rsidRDefault="009E4057" w:rsidP="000E57EE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0E57EE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 xml:space="preserve">que essa especialidade vem evoluindo muito devido ao melhor conhecimento das alterações que levam ao câncer e também a detecção precoce do câncer de mama, que permite maior probabilidade de cura, com o emprego de modernos e menos agressivos métodos de tratamento e seguimento da paciente. </w:t>
      </w:r>
    </w:p>
    <w:p w:rsidR="009E4057" w:rsidRDefault="009E4057" w:rsidP="000E57EE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Pr="00B35133" w:rsidRDefault="009E4057" w:rsidP="000E57EE">
      <w:pPr>
        <w:ind w:firstLine="1701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que as pacientes do nosso Município, que estão realizando acompanhamento ao câncer de mama, têm dificuldades de locomoção para tratamento e acompanhamento nas cidades vizinhas, como Jundiaí ou Campinas.</w:t>
      </w:r>
    </w:p>
    <w:p w:rsidR="009E4057" w:rsidRDefault="009E4057" w:rsidP="000E57EE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Pr="00E57833" w:rsidRDefault="009E4057" w:rsidP="00324FB4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que chegou até esse Vereador uma lista com assinaturas de assinaturas de pacientes requerendo a contratação de tal profissional.</w:t>
      </w:r>
    </w:p>
    <w:p w:rsidR="009E4057" w:rsidRDefault="009E4057" w:rsidP="00E57833">
      <w:pPr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bookmarkStart w:id="0" w:name="_GoBack"/>
      <w:bookmarkEnd w:id="0"/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POSTO ISSO REQUEIRO, </w:t>
      </w:r>
      <w:r>
        <w:rPr>
          <w:rFonts w:ascii="Calibri Light" w:hAnsi="Calibri Light"/>
          <w:sz w:val="26"/>
          <w:szCs w:val="26"/>
        </w:rPr>
        <w:t>nos termos regimentais, após ouvir o Nobre e Douto Plenário, que informe a esta casa de Leis o seguinte questionamento:</w:t>
      </w: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Pr="00A14E40" w:rsidRDefault="009E4057" w:rsidP="00A14E40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14E40">
        <w:rPr>
          <w:rFonts w:ascii="Calibri Light" w:hAnsi="Calibri Light"/>
          <w:sz w:val="26"/>
          <w:szCs w:val="26"/>
        </w:rPr>
        <w:t>Itatiba conta com um médico especialista em Mastologia?</w:t>
      </w: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Pr="00A14E40" w:rsidRDefault="009E4057" w:rsidP="00A14E40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14E40">
        <w:rPr>
          <w:rFonts w:ascii="Calibri Light" w:hAnsi="Calibri Light"/>
          <w:sz w:val="26"/>
          <w:szCs w:val="26"/>
        </w:rPr>
        <w:t>Caso não tenha, tem alguma previsão para a contratação?</w:t>
      </w: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Pr="00A14E40" w:rsidRDefault="009E4057" w:rsidP="00A14E40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14E40">
        <w:rPr>
          <w:rFonts w:ascii="Calibri Light" w:hAnsi="Calibri Light"/>
          <w:sz w:val="26"/>
          <w:szCs w:val="26"/>
        </w:rPr>
        <w:t>Quantos casos de Câncer de Mama temos</w:t>
      </w:r>
      <w:r>
        <w:rPr>
          <w:rFonts w:ascii="Calibri Light" w:hAnsi="Calibri Light"/>
          <w:sz w:val="26"/>
          <w:szCs w:val="26"/>
        </w:rPr>
        <w:t>, hoje,</w:t>
      </w:r>
      <w:r w:rsidRPr="00A14E40">
        <w:rPr>
          <w:rFonts w:ascii="Calibri Light" w:hAnsi="Calibri Light"/>
          <w:sz w:val="26"/>
          <w:szCs w:val="26"/>
        </w:rPr>
        <w:t xml:space="preserve"> em nosso município?</w:t>
      </w: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4F3479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9E4057" w:rsidRDefault="009E4057" w:rsidP="00551245">
      <w:pPr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</w:t>
      </w:r>
    </w:p>
    <w:p w:rsidR="009E4057" w:rsidRDefault="009E4057" w:rsidP="004F3479">
      <w:pPr>
        <w:jc w:val="both"/>
        <w:rPr>
          <w:rFonts w:ascii="Calibri Light" w:hAnsi="Calibri Light"/>
          <w:sz w:val="26"/>
          <w:szCs w:val="26"/>
        </w:rPr>
      </w:pPr>
    </w:p>
    <w:p w:rsidR="009E4057" w:rsidRPr="00352A2B" w:rsidRDefault="009E4057" w:rsidP="004F3479">
      <w:pPr>
        <w:jc w:val="both"/>
        <w:rPr>
          <w:rFonts w:ascii="Calibri Light" w:hAnsi="Calibri Light"/>
          <w:sz w:val="26"/>
          <w:szCs w:val="26"/>
        </w:rPr>
      </w:pPr>
    </w:p>
    <w:p w:rsidR="009E4057" w:rsidRPr="00E57833" w:rsidRDefault="009E4057" w:rsidP="00E57833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SALA DAS SESSÕES </w:t>
      </w:r>
      <w:r>
        <w:rPr>
          <w:rFonts w:ascii="Calibri Light" w:hAnsi="Calibri Light"/>
          <w:sz w:val="26"/>
          <w:szCs w:val="26"/>
        </w:rPr>
        <w:t>13 de dezembro de 2016</w:t>
      </w:r>
    </w:p>
    <w:p w:rsidR="009E4057" w:rsidRDefault="009E4057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9E4057" w:rsidRDefault="009E4057" w:rsidP="00E57833">
      <w:pPr>
        <w:rPr>
          <w:rFonts w:ascii="Calibri Light" w:hAnsi="Calibri Light"/>
          <w:b/>
          <w:sz w:val="26"/>
          <w:szCs w:val="26"/>
        </w:rPr>
      </w:pPr>
    </w:p>
    <w:p w:rsidR="009E4057" w:rsidRDefault="009E4057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9E4057" w:rsidRDefault="009E4057" w:rsidP="00352A2B">
      <w:pPr>
        <w:jc w:val="center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CORNÉLIO BAPSTISTA ALVES</w:t>
      </w:r>
    </w:p>
    <w:p w:rsidR="009E4057" w:rsidRPr="00352A2B" w:rsidRDefault="009E4057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9E4057" w:rsidRPr="00352A2B" w:rsidRDefault="009E4057" w:rsidP="00D53FCC">
      <w:pPr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Vereador – PSDB</w:t>
      </w:r>
    </w:p>
    <w:sectPr w:rsidR="009E4057" w:rsidRPr="00352A2B" w:rsidSect="0057063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57" w:rsidRDefault="009E4057" w:rsidP="00570638">
      <w:r>
        <w:separator/>
      </w:r>
    </w:p>
  </w:endnote>
  <w:endnote w:type="continuationSeparator" w:id="0">
    <w:p w:rsidR="009E4057" w:rsidRDefault="009E4057" w:rsidP="0057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57" w:rsidRDefault="009E4057" w:rsidP="00570638">
      <w:r>
        <w:separator/>
      </w:r>
    </w:p>
  </w:footnote>
  <w:footnote w:type="continuationSeparator" w:id="0">
    <w:p w:rsidR="009E4057" w:rsidRDefault="009E4057" w:rsidP="0057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57" w:rsidRDefault="009E40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57" w:rsidRDefault="009E4057"/>
  <w:p w:rsidR="009E4057" w:rsidRDefault="009E405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57" w:rsidRDefault="009E40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1F4"/>
    <w:multiLevelType w:val="hybridMultilevel"/>
    <w:tmpl w:val="4DFC43D8"/>
    <w:lvl w:ilvl="0" w:tplc="0416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B"/>
    <w:rsid w:val="00013F50"/>
    <w:rsid w:val="00062F66"/>
    <w:rsid w:val="0006798F"/>
    <w:rsid w:val="00076B7C"/>
    <w:rsid w:val="000B12A2"/>
    <w:rsid w:val="000D009C"/>
    <w:rsid w:val="000D054F"/>
    <w:rsid w:val="000E1778"/>
    <w:rsid w:val="000E40E7"/>
    <w:rsid w:val="000E57EE"/>
    <w:rsid w:val="000F1DEE"/>
    <w:rsid w:val="00165F68"/>
    <w:rsid w:val="00180D05"/>
    <w:rsid w:val="00185B25"/>
    <w:rsid w:val="001E6B34"/>
    <w:rsid w:val="001F15FD"/>
    <w:rsid w:val="00217E35"/>
    <w:rsid w:val="002358B4"/>
    <w:rsid w:val="00270556"/>
    <w:rsid w:val="00291A17"/>
    <w:rsid w:val="0029252D"/>
    <w:rsid w:val="002A564D"/>
    <w:rsid w:val="00305842"/>
    <w:rsid w:val="00324FB4"/>
    <w:rsid w:val="00352A2B"/>
    <w:rsid w:val="00376BB7"/>
    <w:rsid w:val="003D0CC3"/>
    <w:rsid w:val="003D1C00"/>
    <w:rsid w:val="003D78DC"/>
    <w:rsid w:val="00413EA8"/>
    <w:rsid w:val="00436320"/>
    <w:rsid w:val="0044022A"/>
    <w:rsid w:val="00451917"/>
    <w:rsid w:val="004733A3"/>
    <w:rsid w:val="004922DE"/>
    <w:rsid w:val="004A279A"/>
    <w:rsid w:val="004B4F2D"/>
    <w:rsid w:val="004F3479"/>
    <w:rsid w:val="00522E35"/>
    <w:rsid w:val="00545565"/>
    <w:rsid w:val="00551245"/>
    <w:rsid w:val="00553E07"/>
    <w:rsid w:val="00570638"/>
    <w:rsid w:val="00572184"/>
    <w:rsid w:val="005E170F"/>
    <w:rsid w:val="00647B06"/>
    <w:rsid w:val="006573EC"/>
    <w:rsid w:val="006E26D0"/>
    <w:rsid w:val="00706C86"/>
    <w:rsid w:val="00727F65"/>
    <w:rsid w:val="00743800"/>
    <w:rsid w:val="00751B05"/>
    <w:rsid w:val="007538B4"/>
    <w:rsid w:val="007623A2"/>
    <w:rsid w:val="00777475"/>
    <w:rsid w:val="00784AAB"/>
    <w:rsid w:val="007D49F7"/>
    <w:rsid w:val="007F78B0"/>
    <w:rsid w:val="00807F2B"/>
    <w:rsid w:val="008152DB"/>
    <w:rsid w:val="00862B2E"/>
    <w:rsid w:val="00863938"/>
    <w:rsid w:val="008737A8"/>
    <w:rsid w:val="008A5F42"/>
    <w:rsid w:val="008B4CD0"/>
    <w:rsid w:val="008D011A"/>
    <w:rsid w:val="008D6E55"/>
    <w:rsid w:val="008E74AF"/>
    <w:rsid w:val="008F3402"/>
    <w:rsid w:val="008F4CAA"/>
    <w:rsid w:val="009314BF"/>
    <w:rsid w:val="0097005D"/>
    <w:rsid w:val="009A3C3F"/>
    <w:rsid w:val="009B1F1B"/>
    <w:rsid w:val="009C6B50"/>
    <w:rsid w:val="009D43D6"/>
    <w:rsid w:val="009D472B"/>
    <w:rsid w:val="009D4989"/>
    <w:rsid w:val="009E4057"/>
    <w:rsid w:val="00A017A6"/>
    <w:rsid w:val="00A115BE"/>
    <w:rsid w:val="00A14E40"/>
    <w:rsid w:val="00A91D0B"/>
    <w:rsid w:val="00AA3885"/>
    <w:rsid w:val="00AE742B"/>
    <w:rsid w:val="00B277DF"/>
    <w:rsid w:val="00B35133"/>
    <w:rsid w:val="00B62CE0"/>
    <w:rsid w:val="00B726A5"/>
    <w:rsid w:val="00BB2286"/>
    <w:rsid w:val="00BE66E5"/>
    <w:rsid w:val="00C32AB3"/>
    <w:rsid w:val="00C4251F"/>
    <w:rsid w:val="00C43431"/>
    <w:rsid w:val="00C557E1"/>
    <w:rsid w:val="00CA24F5"/>
    <w:rsid w:val="00CA761F"/>
    <w:rsid w:val="00CC43F5"/>
    <w:rsid w:val="00CF65C2"/>
    <w:rsid w:val="00D10D01"/>
    <w:rsid w:val="00D539A4"/>
    <w:rsid w:val="00D53FCC"/>
    <w:rsid w:val="00D85D93"/>
    <w:rsid w:val="00DB00D1"/>
    <w:rsid w:val="00DD4ED8"/>
    <w:rsid w:val="00DD71B7"/>
    <w:rsid w:val="00E42809"/>
    <w:rsid w:val="00E57833"/>
    <w:rsid w:val="00E944BC"/>
    <w:rsid w:val="00EB2F28"/>
    <w:rsid w:val="00ED128F"/>
    <w:rsid w:val="00EF50F8"/>
    <w:rsid w:val="00F650AC"/>
    <w:rsid w:val="00F81EFB"/>
    <w:rsid w:val="00F92C73"/>
    <w:rsid w:val="00FB3724"/>
    <w:rsid w:val="00FC679D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2B"/>
    <w:rPr>
      <w:rFonts w:ascii="Segoe UI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99"/>
    <w:qFormat/>
    <w:rsid w:val="00A1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277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mariamoraes</cp:lastModifiedBy>
  <cp:revision>10</cp:revision>
  <cp:lastPrinted>2016-12-13T12:21:00Z</cp:lastPrinted>
  <dcterms:created xsi:type="dcterms:W3CDTF">2016-12-13T10:49:00Z</dcterms:created>
  <dcterms:modified xsi:type="dcterms:W3CDTF">2016-12-14T11:48:00Z</dcterms:modified>
</cp:coreProperties>
</file>