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03F1" w14:textId="77777777" w:rsidR="008F772E" w:rsidRPr="0064249F" w:rsidRDefault="008F772E" w:rsidP="00B24BD7">
      <w:pPr>
        <w:pStyle w:val="Ttulo3"/>
        <w:rPr>
          <w:rFonts w:ascii="Times New Roman" w:hAnsi="Times New Roman"/>
          <w:bCs w:val="0"/>
          <w:sz w:val="24"/>
          <w:szCs w:val="24"/>
        </w:rPr>
      </w:pPr>
    </w:p>
    <w:p w14:paraId="4AD30F5D" w14:textId="501EE847" w:rsidR="00E97EE5" w:rsidRDefault="009B5AA3" w:rsidP="00B24BD7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REQUERIMENTO</w:t>
      </w:r>
      <w:r w:rsidR="00452622">
        <w:rPr>
          <w:rFonts w:ascii="Times New Roman" w:hAnsi="Times New Roman"/>
          <w:bCs w:val="0"/>
          <w:sz w:val="24"/>
          <w:szCs w:val="24"/>
        </w:rPr>
        <w:t xml:space="preserve"> Nº 367/2021</w:t>
      </w:r>
      <w:r w:rsidR="00B24BD7">
        <w:rPr>
          <w:rFonts w:ascii="Times New Roman" w:hAnsi="Times New Roman"/>
          <w:bCs w:val="0"/>
          <w:sz w:val="24"/>
          <w:szCs w:val="24"/>
        </w:rPr>
        <w:t xml:space="preserve"> </w:t>
      </w:r>
    </w:p>
    <w:p w14:paraId="1E014252" w14:textId="77777777" w:rsidR="00C406B6" w:rsidRDefault="00C406B6" w:rsidP="00C406B6"/>
    <w:p w14:paraId="315A0DF8" w14:textId="77777777" w:rsidR="00C406B6" w:rsidRDefault="00C406B6" w:rsidP="00C406B6"/>
    <w:p w14:paraId="66D6B630" w14:textId="77777777" w:rsidR="00C406B6" w:rsidRPr="00C406B6" w:rsidRDefault="00C406B6" w:rsidP="00C406B6"/>
    <w:p w14:paraId="56183A22" w14:textId="77777777" w:rsidR="00B24BD7" w:rsidRDefault="009B5AA3" w:rsidP="00B24BD7">
      <w:pPr>
        <w:pStyle w:val="LO-normal"/>
        <w:jc w:val="both"/>
        <w:rPr>
          <w:sz w:val="24"/>
          <w:szCs w:val="24"/>
        </w:rPr>
      </w:pPr>
      <w:r w:rsidRPr="00A520BC">
        <w:rPr>
          <w:b/>
          <w:sz w:val="24"/>
          <w:szCs w:val="24"/>
        </w:rPr>
        <w:t>Assunto:</w:t>
      </w:r>
      <w:r w:rsidRPr="00A520BC">
        <w:rPr>
          <w:i/>
          <w:color w:val="000080"/>
          <w:sz w:val="24"/>
          <w:szCs w:val="24"/>
        </w:rPr>
        <w:t xml:space="preserve"> </w:t>
      </w:r>
      <w:r w:rsidR="009D6A50" w:rsidRPr="0058080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D6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olicita ao Excelentíssimo Senhor Prefeito Municipal, informações sobre </w:t>
      </w:r>
      <w:r w:rsidR="00C406B6">
        <w:rPr>
          <w:rFonts w:ascii="Times New Roman" w:eastAsia="Times New Roman" w:hAnsi="Times New Roman" w:cs="Times New Roman"/>
          <w:color w:val="000000"/>
          <w:sz w:val="24"/>
          <w:szCs w:val="24"/>
        </w:rPr>
        <w:t>métodos de contagem de animais domésticos n</w:t>
      </w:r>
      <w:r w:rsidR="00A520BC" w:rsidRPr="00A520BC">
        <w:rPr>
          <w:sz w:val="24"/>
          <w:szCs w:val="24"/>
        </w:rPr>
        <w:t>o município de Itatiba</w:t>
      </w:r>
      <w:r w:rsidR="00C406B6">
        <w:rPr>
          <w:sz w:val="24"/>
          <w:szCs w:val="24"/>
        </w:rPr>
        <w:t>.</w:t>
      </w:r>
    </w:p>
    <w:p w14:paraId="7A7B1D5D" w14:textId="77777777" w:rsidR="00C406B6" w:rsidRDefault="00C406B6" w:rsidP="00B24BD7">
      <w:pPr>
        <w:pStyle w:val="LO-normal"/>
        <w:jc w:val="both"/>
        <w:rPr>
          <w:sz w:val="24"/>
          <w:szCs w:val="24"/>
        </w:rPr>
      </w:pPr>
    </w:p>
    <w:p w14:paraId="60227204" w14:textId="77777777" w:rsidR="00C406B6" w:rsidRDefault="00C406B6" w:rsidP="00B24BD7">
      <w:pPr>
        <w:pStyle w:val="LO-normal"/>
        <w:jc w:val="both"/>
        <w:rPr>
          <w:sz w:val="24"/>
          <w:szCs w:val="24"/>
        </w:rPr>
      </w:pPr>
    </w:p>
    <w:p w14:paraId="247CFFC3" w14:textId="77777777" w:rsidR="00C406B6" w:rsidRDefault="00C406B6" w:rsidP="00B24BD7">
      <w:pPr>
        <w:pStyle w:val="LO-normal"/>
        <w:jc w:val="both"/>
        <w:rPr>
          <w:sz w:val="24"/>
          <w:szCs w:val="24"/>
        </w:rPr>
      </w:pPr>
    </w:p>
    <w:p w14:paraId="6A6C9C6D" w14:textId="77777777" w:rsidR="00C406B6" w:rsidRPr="00B24BD7" w:rsidRDefault="00C406B6" w:rsidP="00B24BD7">
      <w:pPr>
        <w:pStyle w:val="LO-normal"/>
        <w:jc w:val="both"/>
        <w:rPr>
          <w:sz w:val="24"/>
          <w:szCs w:val="24"/>
        </w:rPr>
      </w:pPr>
    </w:p>
    <w:p w14:paraId="63B9F177" w14:textId="77777777" w:rsidR="009A7493" w:rsidRPr="00092A1F" w:rsidRDefault="009B5AA3" w:rsidP="009A7493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092A1F">
        <w:rPr>
          <w:b/>
          <w:sz w:val="24"/>
          <w:szCs w:val="24"/>
        </w:rPr>
        <w:t>Senhor Presidente:</w:t>
      </w:r>
    </w:p>
    <w:p w14:paraId="6F714356" w14:textId="77777777" w:rsidR="009A7493" w:rsidRDefault="009A7493" w:rsidP="00186A8F">
      <w:pPr>
        <w:tabs>
          <w:tab w:val="left" w:pos="8222"/>
        </w:tabs>
        <w:ind w:right="1133" w:firstLine="1418"/>
        <w:jc w:val="both"/>
        <w:rPr>
          <w:sz w:val="24"/>
          <w:szCs w:val="24"/>
        </w:rPr>
      </w:pPr>
    </w:p>
    <w:p w14:paraId="673123AA" w14:textId="77777777" w:rsidR="00C406B6" w:rsidRDefault="00C406B6" w:rsidP="00186A8F">
      <w:pPr>
        <w:tabs>
          <w:tab w:val="left" w:pos="8222"/>
        </w:tabs>
        <w:ind w:right="1133" w:firstLine="1418"/>
        <w:jc w:val="both"/>
        <w:rPr>
          <w:sz w:val="24"/>
          <w:szCs w:val="24"/>
        </w:rPr>
      </w:pPr>
    </w:p>
    <w:p w14:paraId="63322079" w14:textId="77777777" w:rsidR="00C406B6" w:rsidRPr="00186A8F" w:rsidRDefault="00C406B6" w:rsidP="00186A8F">
      <w:pPr>
        <w:tabs>
          <w:tab w:val="left" w:pos="8222"/>
        </w:tabs>
        <w:ind w:right="1133" w:firstLine="1418"/>
        <w:jc w:val="both"/>
        <w:rPr>
          <w:sz w:val="24"/>
          <w:szCs w:val="24"/>
        </w:rPr>
      </w:pPr>
    </w:p>
    <w:p w14:paraId="1514BB7E" w14:textId="77777777" w:rsidR="009D6A50" w:rsidRPr="009D6A50" w:rsidRDefault="009B5AA3" w:rsidP="009D6A50">
      <w:pPr>
        <w:ind w:firstLine="1418"/>
        <w:jc w:val="both"/>
      </w:pPr>
      <w:r w:rsidRPr="007B4A2E">
        <w:rPr>
          <w:b/>
          <w:color w:val="000000"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C406B6">
        <w:rPr>
          <w:sz w:val="24"/>
          <w:szCs w:val="24"/>
        </w:rPr>
        <w:t>as informações sobre a quantidade de animais domésticos existente no Município contribuem para se obter o real</w:t>
      </w:r>
      <w:r w:rsidRPr="00186A8F">
        <w:rPr>
          <w:sz w:val="24"/>
          <w:szCs w:val="24"/>
        </w:rPr>
        <w:t xml:space="preserve"> </w:t>
      </w:r>
      <w:r w:rsidR="00C406B6" w:rsidRPr="00186A8F">
        <w:rPr>
          <w:sz w:val="24"/>
          <w:szCs w:val="24"/>
        </w:rPr>
        <w:t>diagnóstic</w:t>
      </w:r>
      <w:r w:rsidR="00C406B6">
        <w:rPr>
          <w:sz w:val="24"/>
          <w:szCs w:val="24"/>
        </w:rPr>
        <w:t>o da</w:t>
      </w:r>
      <w:r w:rsidRPr="00186A8F">
        <w:rPr>
          <w:sz w:val="24"/>
          <w:szCs w:val="24"/>
        </w:rPr>
        <w:t xml:space="preserve"> situação dos animais</w:t>
      </w:r>
      <w:r w:rsidR="00C406B6">
        <w:rPr>
          <w:sz w:val="24"/>
          <w:szCs w:val="24"/>
        </w:rPr>
        <w:t xml:space="preserve">, a fim de se propor </w:t>
      </w:r>
      <w:r w:rsidR="00C406B6" w:rsidRPr="00186A8F">
        <w:rPr>
          <w:sz w:val="24"/>
          <w:szCs w:val="24"/>
        </w:rPr>
        <w:t>políticas</w:t>
      </w:r>
      <w:r w:rsidRPr="00186A8F">
        <w:rPr>
          <w:sz w:val="24"/>
          <w:szCs w:val="24"/>
        </w:rPr>
        <w:t xml:space="preserve"> públicas e programas específicos, para solução de eventuais problemas identificados</w:t>
      </w:r>
      <w:r>
        <w:t>;</w:t>
      </w:r>
      <w:r>
        <w:rPr>
          <w:b/>
          <w:color w:val="000000"/>
          <w:sz w:val="24"/>
          <w:szCs w:val="24"/>
        </w:rPr>
        <w:t xml:space="preserve"> </w:t>
      </w:r>
    </w:p>
    <w:p w14:paraId="57699C13" w14:textId="77777777" w:rsidR="009D6A50" w:rsidRDefault="009D6A50" w:rsidP="009D6A50">
      <w:pPr>
        <w:tabs>
          <w:tab w:val="left" w:pos="9072"/>
        </w:tabs>
        <w:ind w:right="141" w:firstLine="1418"/>
        <w:jc w:val="both"/>
        <w:rPr>
          <w:b/>
          <w:color w:val="000000"/>
          <w:sz w:val="24"/>
          <w:szCs w:val="24"/>
        </w:rPr>
      </w:pPr>
    </w:p>
    <w:p w14:paraId="099573CD" w14:textId="77777777" w:rsidR="00B24BD7" w:rsidRDefault="00B24BD7" w:rsidP="009D6A50">
      <w:pPr>
        <w:tabs>
          <w:tab w:val="left" w:pos="8931"/>
        </w:tabs>
        <w:ind w:right="-1" w:firstLine="1418"/>
        <w:jc w:val="both"/>
        <w:rPr>
          <w:b/>
          <w:color w:val="000000"/>
          <w:sz w:val="24"/>
          <w:szCs w:val="24"/>
        </w:rPr>
      </w:pPr>
    </w:p>
    <w:p w14:paraId="45882C5B" w14:textId="77777777" w:rsidR="009D6A50" w:rsidRDefault="009B5AA3" w:rsidP="009D6A50">
      <w:pPr>
        <w:tabs>
          <w:tab w:val="left" w:pos="8931"/>
        </w:tabs>
        <w:ind w:right="-1" w:firstLine="1418"/>
        <w:jc w:val="both"/>
        <w:rPr>
          <w:sz w:val="24"/>
        </w:rPr>
      </w:pPr>
      <w:r w:rsidRPr="004B2D23">
        <w:rPr>
          <w:b/>
          <w:color w:val="000000"/>
          <w:sz w:val="24"/>
          <w:szCs w:val="24"/>
        </w:rPr>
        <w:t xml:space="preserve">REQUEIRO, </w:t>
      </w:r>
      <w:r>
        <w:rPr>
          <w:sz w:val="24"/>
        </w:rPr>
        <w:t xml:space="preserve">nos termos </w:t>
      </w:r>
      <w:r>
        <w:rPr>
          <w:sz w:val="24"/>
        </w:rPr>
        <w:t>regimentais e após ouvido o Douto e Soberano Plenário, que seja oficiado ao Sr. Prefeito Municipal, solicitando a seguintes informações:</w:t>
      </w:r>
    </w:p>
    <w:p w14:paraId="141A7155" w14:textId="77777777" w:rsidR="009D6A50" w:rsidRDefault="009D6A50" w:rsidP="00186A8F">
      <w:pPr>
        <w:ind w:firstLine="1418"/>
        <w:jc w:val="both"/>
        <w:rPr>
          <w:sz w:val="24"/>
          <w:szCs w:val="24"/>
        </w:rPr>
      </w:pPr>
    </w:p>
    <w:p w14:paraId="557A8E4A" w14:textId="77777777" w:rsidR="000C4E0C" w:rsidRDefault="000C4E0C" w:rsidP="002C7309">
      <w:pPr>
        <w:ind w:firstLine="1418"/>
        <w:jc w:val="both"/>
        <w:rPr>
          <w:color w:val="000000"/>
          <w:sz w:val="24"/>
          <w:szCs w:val="24"/>
        </w:rPr>
      </w:pPr>
    </w:p>
    <w:p w14:paraId="59B18080" w14:textId="77777777" w:rsidR="00C406B6" w:rsidRDefault="009B5AA3" w:rsidP="00F2353F">
      <w:pPr>
        <w:numPr>
          <w:ilvl w:val="0"/>
          <w:numId w:val="1"/>
        </w:numPr>
        <w:ind w:left="0" w:firstLine="297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Qual a metodologia usada para a contagem dos </w:t>
      </w:r>
      <w:r w:rsidR="00186A8F" w:rsidRPr="00F2353F">
        <w:rPr>
          <w:sz w:val="24"/>
          <w:szCs w:val="24"/>
        </w:rPr>
        <w:t>animais domésticos</w:t>
      </w:r>
      <w:r>
        <w:rPr>
          <w:sz w:val="24"/>
          <w:szCs w:val="24"/>
        </w:rPr>
        <w:t xml:space="preserve"> existente n</w:t>
      </w:r>
      <w:r w:rsidR="00186A8F" w:rsidRPr="00F2353F">
        <w:rPr>
          <w:sz w:val="24"/>
          <w:szCs w:val="24"/>
        </w:rPr>
        <w:t xml:space="preserve">o município de </w:t>
      </w:r>
      <w:r w:rsidR="00F2353F" w:rsidRPr="00F2353F">
        <w:rPr>
          <w:sz w:val="24"/>
          <w:szCs w:val="24"/>
        </w:rPr>
        <w:t>Itatiba</w:t>
      </w:r>
      <w:r>
        <w:rPr>
          <w:sz w:val="24"/>
          <w:szCs w:val="24"/>
        </w:rPr>
        <w:t>?</w:t>
      </w:r>
    </w:p>
    <w:p w14:paraId="099BA39E" w14:textId="77777777" w:rsidR="00C406B6" w:rsidRDefault="00C406B6" w:rsidP="00C406B6">
      <w:pPr>
        <w:ind w:left="2978"/>
        <w:jc w:val="both"/>
        <w:rPr>
          <w:sz w:val="24"/>
          <w:szCs w:val="24"/>
        </w:rPr>
      </w:pPr>
    </w:p>
    <w:p w14:paraId="32E09434" w14:textId="77777777" w:rsidR="00C406B6" w:rsidRDefault="009B5AA3" w:rsidP="00397B88">
      <w:pPr>
        <w:numPr>
          <w:ilvl w:val="0"/>
          <w:numId w:val="1"/>
        </w:numPr>
        <w:ind w:left="0" w:firstLine="2978"/>
        <w:jc w:val="both"/>
        <w:rPr>
          <w:b/>
          <w:sz w:val="24"/>
          <w:szCs w:val="24"/>
        </w:rPr>
      </w:pPr>
      <w:r w:rsidRPr="00C406B6">
        <w:rPr>
          <w:sz w:val="24"/>
          <w:szCs w:val="24"/>
        </w:rPr>
        <w:t xml:space="preserve">É </w:t>
      </w:r>
      <w:r w:rsidRPr="00C406B6">
        <w:rPr>
          <w:sz w:val="24"/>
          <w:szCs w:val="24"/>
        </w:rPr>
        <w:t>possível ter acesso a esses dados existente? Onde?</w:t>
      </w:r>
      <w:r w:rsidR="00F2353F" w:rsidRPr="00C406B6">
        <w:rPr>
          <w:sz w:val="24"/>
          <w:szCs w:val="24"/>
        </w:rPr>
        <w:t xml:space="preserve"> </w:t>
      </w:r>
    </w:p>
    <w:p w14:paraId="6CA26462" w14:textId="77777777" w:rsidR="00C406B6" w:rsidRDefault="00C406B6" w:rsidP="009D4B26">
      <w:pPr>
        <w:spacing w:line="360" w:lineRule="auto"/>
        <w:rPr>
          <w:b/>
          <w:sz w:val="24"/>
          <w:szCs w:val="24"/>
        </w:rPr>
      </w:pPr>
    </w:p>
    <w:p w14:paraId="2CF1E71C" w14:textId="77777777" w:rsidR="00DC5F28" w:rsidRPr="0064249F" w:rsidRDefault="009B5AA3" w:rsidP="00BA6FC9">
      <w:pPr>
        <w:spacing w:line="360" w:lineRule="auto"/>
        <w:ind w:firstLine="1418"/>
        <w:rPr>
          <w:sz w:val="24"/>
          <w:szCs w:val="24"/>
        </w:rPr>
      </w:pPr>
      <w:r w:rsidRPr="0064249F">
        <w:rPr>
          <w:b/>
          <w:sz w:val="24"/>
          <w:szCs w:val="24"/>
        </w:rPr>
        <w:t xml:space="preserve">SALA DAS </w:t>
      </w:r>
      <w:r w:rsidR="003B3797" w:rsidRPr="0064249F">
        <w:rPr>
          <w:b/>
          <w:sz w:val="24"/>
          <w:szCs w:val="24"/>
        </w:rPr>
        <w:t>SESSÕES</w:t>
      </w:r>
      <w:r w:rsidR="003B3797" w:rsidRPr="0064249F">
        <w:rPr>
          <w:sz w:val="24"/>
          <w:szCs w:val="24"/>
        </w:rPr>
        <w:t xml:space="preserve">, </w:t>
      </w:r>
      <w:r w:rsidR="0009736C">
        <w:rPr>
          <w:sz w:val="24"/>
          <w:szCs w:val="24"/>
        </w:rPr>
        <w:t>1</w:t>
      </w:r>
      <w:r w:rsidR="00092A1F">
        <w:rPr>
          <w:sz w:val="24"/>
          <w:szCs w:val="24"/>
        </w:rPr>
        <w:t>9</w:t>
      </w:r>
      <w:r w:rsidR="00BA6FC9" w:rsidRPr="0064249F">
        <w:rPr>
          <w:sz w:val="24"/>
          <w:szCs w:val="24"/>
        </w:rPr>
        <w:t xml:space="preserve"> de </w:t>
      </w:r>
      <w:r w:rsidR="0009736C">
        <w:rPr>
          <w:sz w:val="24"/>
          <w:szCs w:val="24"/>
        </w:rPr>
        <w:t>agosto</w:t>
      </w:r>
      <w:r w:rsidR="00BA6FC9" w:rsidRPr="0064249F">
        <w:rPr>
          <w:sz w:val="24"/>
          <w:szCs w:val="24"/>
        </w:rPr>
        <w:t xml:space="preserve"> de 2021.</w:t>
      </w:r>
    </w:p>
    <w:p w14:paraId="573BD90A" w14:textId="77777777" w:rsidR="00BA6FC9" w:rsidRDefault="00BA6FC9" w:rsidP="00BA6FC9">
      <w:pPr>
        <w:spacing w:line="360" w:lineRule="auto"/>
        <w:ind w:firstLine="1418"/>
        <w:rPr>
          <w:sz w:val="24"/>
          <w:szCs w:val="24"/>
        </w:rPr>
      </w:pPr>
    </w:p>
    <w:p w14:paraId="2E02337E" w14:textId="77777777" w:rsidR="00C406B6" w:rsidRDefault="00C406B6" w:rsidP="00BA6FC9">
      <w:pPr>
        <w:spacing w:line="360" w:lineRule="auto"/>
        <w:ind w:firstLine="1418"/>
        <w:rPr>
          <w:sz w:val="24"/>
          <w:szCs w:val="24"/>
        </w:rPr>
      </w:pPr>
    </w:p>
    <w:p w14:paraId="257E40F7" w14:textId="77777777" w:rsidR="00C406B6" w:rsidRPr="0064249F" w:rsidRDefault="00C406B6" w:rsidP="00BA6FC9">
      <w:pPr>
        <w:spacing w:line="360" w:lineRule="auto"/>
        <w:ind w:firstLine="1418"/>
        <w:rPr>
          <w:sz w:val="24"/>
          <w:szCs w:val="24"/>
        </w:rPr>
      </w:pPr>
    </w:p>
    <w:p w14:paraId="778F158D" w14:textId="77777777" w:rsidR="003E0E15" w:rsidRDefault="009B5AA3" w:rsidP="003E0E15">
      <w:pPr>
        <w:spacing w:line="279" w:lineRule="atLeast"/>
        <w:rPr>
          <w:b/>
          <w:i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ROSELVIRA PASSINI                                                         JOSE ROBERTO FEITOSA</w:t>
      </w:r>
    </w:p>
    <w:p w14:paraId="473AA98C" w14:textId="77777777" w:rsidR="009D6A50" w:rsidRPr="00B24BD7" w:rsidRDefault="009B5AA3" w:rsidP="00B24BD7">
      <w:pPr>
        <w:spacing w:line="279" w:lineRule="atLeast"/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  <w:lang w:eastAsia="ar-SA"/>
        </w:rPr>
        <w:t xml:space="preserve"> Vereadora DEM                                                   </w:t>
      </w:r>
      <w:r>
        <w:rPr>
          <w:b/>
          <w:iCs/>
          <w:sz w:val="24"/>
          <w:szCs w:val="24"/>
          <w:lang w:eastAsia="ar-SA"/>
        </w:rPr>
        <w:t xml:space="preserve">                    </w:t>
      </w:r>
      <w:r w:rsidR="00B24BD7">
        <w:rPr>
          <w:b/>
          <w:iCs/>
          <w:sz w:val="24"/>
          <w:szCs w:val="24"/>
          <w:lang w:eastAsia="ar-SA"/>
        </w:rPr>
        <w:t>Vereador DEM</w:t>
      </w:r>
    </w:p>
    <w:p w14:paraId="30874C48" w14:textId="77777777" w:rsidR="009D6A50" w:rsidRDefault="009D6A50" w:rsidP="009D4B26">
      <w:pPr>
        <w:tabs>
          <w:tab w:val="left" w:pos="8931"/>
        </w:tabs>
        <w:ind w:right="-1"/>
        <w:jc w:val="both"/>
        <w:rPr>
          <w:sz w:val="24"/>
        </w:rPr>
      </w:pPr>
    </w:p>
    <w:p w14:paraId="518639A0" w14:textId="77777777" w:rsidR="009D6A50" w:rsidRPr="0064249F" w:rsidRDefault="009D6A50" w:rsidP="00DC5F28">
      <w:pPr>
        <w:jc w:val="center"/>
        <w:rPr>
          <w:sz w:val="24"/>
          <w:szCs w:val="24"/>
        </w:rPr>
      </w:pPr>
    </w:p>
    <w:sectPr w:rsidR="009D6A50" w:rsidRPr="0064249F" w:rsidSect="00EC2E33">
      <w:headerReference w:type="default" r:id="rId8"/>
      <w:footerReference w:type="default" r:id="rId9"/>
      <w:pgSz w:w="11907" w:h="16840" w:code="9"/>
      <w:pgMar w:top="3402" w:right="851" w:bottom="1418" w:left="1701" w:header="142" w:footer="5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E90B" w14:textId="77777777" w:rsidR="009B5AA3" w:rsidRDefault="009B5AA3">
      <w:r>
        <w:separator/>
      </w:r>
    </w:p>
  </w:endnote>
  <w:endnote w:type="continuationSeparator" w:id="0">
    <w:p w14:paraId="2DEBDD8D" w14:textId="77777777" w:rsidR="009B5AA3" w:rsidRDefault="009B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BB57" w14:textId="77777777" w:rsidR="00AF381A" w:rsidRDefault="00AF381A">
    <w:pPr>
      <w:pStyle w:val="Rodap"/>
    </w:pPr>
  </w:p>
  <w:p w14:paraId="15EDBBAB" w14:textId="77777777"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6165" w14:textId="77777777" w:rsidR="009B5AA3" w:rsidRDefault="009B5AA3">
      <w:r>
        <w:separator/>
      </w:r>
    </w:p>
  </w:footnote>
  <w:footnote w:type="continuationSeparator" w:id="0">
    <w:p w14:paraId="56205F48" w14:textId="77777777" w:rsidR="009B5AA3" w:rsidRDefault="009B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17C7" w14:textId="77777777" w:rsidR="00E90035" w:rsidRDefault="00E90035">
    <w:pPr>
      <w:pStyle w:val="Cabealho"/>
    </w:pPr>
  </w:p>
  <w:p w14:paraId="7FCE09E7" w14:textId="77777777" w:rsidR="00E90035" w:rsidRDefault="00E90035">
    <w:pPr>
      <w:pStyle w:val="Cabealho"/>
    </w:pPr>
  </w:p>
  <w:p w14:paraId="1E5EE73E" w14:textId="77777777" w:rsidR="00E90035" w:rsidRDefault="00E90035">
    <w:pPr>
      <w:pStyle w:val="Cabealho"/>
    </w:pPr>
  </w:p>
  <w:p w14:paraId="39DA06F9" w14:textId="77777777" w:rsidR="00E90035" w:rsidRDefault="00E90035">
    <w:pPr>
      <w:pStyle w:val="Cabealho"/>
    </w:pPr>
  </w:p>
  <w:p w14:paraId="7C4A42F0" w14:textId="77777777" w:rsidR="00E90035" w:rsidRDefault="00E90035">
    <w:pPr>
      <w:pStyle w:val="Cabealho"/>
    </w:pPr>
  </w:p>
  <w:p w14:paraId="47F6F224" w14:textId="77777777" w:rsidR="00E90035" w:rsidRDefault="00E90035">
    <w:pPr>
      <w:pStyle w:val="Cabealho"/>
    </w:pPr>
  </w:p>
  <w:p w14:paraId="67B419C8" w14:textId="77777777" w:rsidR="00E90035" w:rsidRDefault="00E90035">
    <w:pPr>
      <w:pStyle w:val="Cabealho"/>
    </w:pPr>
  </w:p>
  <w:p w14:paraId="034DEB2C" w14:textId="77777777" w:rsidR="00E90035" w:rsidRDefault="00E90035">
    <w:pPr>
      <w:pStyle w:val="Cabealho"/>
    </w:pPr>
  </w:p>
  <w:p w14:paraId="5F439E78" w14:textId="77777777" w:rsidR="00E90035" w:rsidRDefault="00E90035">
    <w:pPr>
      <w:pStyle w:val="Cabealho"/>
    </w:pPr>
  </w:p>
  <w:p w14:paraId="4023573C" w14:textId="77777777" w:rsidR="00E90035" w:rsidRDefault="00E90035">
    <w:pPr>
      <w:pStyle w:val="Cabealho"/>
    </w:pPr>
  </w:p>
  <w:p w14:paraId="26D66A05" w14:textId="77777777" w:rsidR="00E90035" w:rsidRDefault="00E90035">
    <w:pPr>
      <w:pStyle w:val="Cabealho"/>
    </w:pPr>
  </w:p>
  <w:p w14:paraId="0AAE17C3" w14:textId="77777777" w:rsidR="00E90035" w:rsidRDefault="00E90035">
    <w:pPr>
      <w:pStyle w:val="Cabealho"/>
    </w:pPr>
  </w:p>
  <w:p w14:paraId="53D2546D" w14:textId="77777777" w:rsidR="00E90035" w:rsidRDefault="009B5AA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922A2F" wp14:editId="0F693B9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440BE"/>
    <w:multiLevelType w:val="hybridMultilevel"/>
    <w:tmpl w:val="E2789E94"/>
    <w:lvl w:ilvl="0" w:tplc="E26CD23E">
      <w:start w:val="1"/>
      <w:numFmt w:val="decimal"/>
      <w:lvlText w:val="%1-"/>
      <w:lvlJc w:val="left"/>
      <w:pPr>
        <w:ind w:left="3479" w:hanging="360"/>
      </w:pPr>
      <w:rPr>
        <w:rFonts w:hint="default"/>
        <w:b/>
      </w:rPr>
    </w:lvl>
    <w:lvl w:ilvl="1" w:tplc="17C89296" w:tentative="1">
      <w:start w:val="1"/>
      <w:numFmt w:val="lowerLetter"/>
      <w:lvlText w:val="%2."/>
      <w:lvlJc w:val="left"/>
      <w:pPr>
        <w:ind w:left="2498" w:hanging="360"/>
      </w:pPr>
    </w:lvl>
    <w:lvl w:ilvl="2" w:tplc="2C7A9188" w:tentative="1">
      <w:start w:val="1"/>
      <w:numFmt w:val="lowerRoman"/>
      <w:lvlText w:val="%3."/>
      <w:lvlJc w:val="right"/>
      <w:pPr>
        <w:ind w:left="3218" w:hanging="180"/>
      </w:pPr>
    </w:lvl>
    <w:lvl w:ilvl="3" w:tplc="91EEC740" w:tentative="1">
      <w:start w:val="1"/>
      <w:numFmt w:val="decimal"/>
      <w:lvlText w:val="%4."/>
      <w:lvlJc w:val="left"/>
      <w:pPr>
        <w:ind w:left="3938" w:hanging="360"/>
      </w:pPr>
    </w:lvl>
    <w:lvl w:ilvl="4" w:tplc="7486B4F8" w:tentative="1">
      <w:start w:val="1"/>
      <w:numFmt w:val="lowerLetter"/>
      <w:lvlText w:val="%5."/>
      <w:lvlJc w:val="left"/>
      <w:pPr>
        <w:ind w:left="4658" w:hanging="360"/>
      </w:pPr>
    </w:lvl>
    <w:lvl w:ilvl="5" w:tplc="103C254C" w:tentative="1">
      <w:start w:val="1"/>
      <w:numFmt w:val="lowerRoman"/>
      <w:lvlText w:val="%6."/>
      <w:lvlJc w:val="right"/>
      <w:pPr>
        <w:ind w:left="5378" w:hanging="180"/>
      </w:pPr>
    </w:lvl>
    <w:lvl w:ilvl="6" w:tplc="442EE6FA" w:tentative="1">
      <w:start w:val="1"/>
      <w:numFmt w:val="decimal"/>
      <w:lvlText w:val="%7."/>
      <w:lvlJc w:val="left"/>
      <w:pPr>
        <w:ind w:left="6098" w:hanging="360"/>
      </w:pPr>
    </w:lvl>
    <w:lvl w:ilvl="7" w:tplc="A6243B72" w:tentative="1">
      <w:start w:val="1"/>
      <w:numFmt w:val="lowerLetter"/>
      <w:lvlText w:val="%8."/>
      <w:lvlJc w:val="left"/>
      <w:pPr>
        <w:ind w:left="6818" w:hanging="360"/>
      </w:pPr>
    </w:lvl>
    <w:lvl w:ilvl="8" w:tplc="F06C1568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F9"/>
    <w:rsid w:val="000176A1"/>
    <w:rsid w:val="00033204"/>
    <w:rsid w:val="00040E02"/>
    <w:rsid w:val="00042084"/>
    <w:rsid w:val="000461AF"/>
    <w:rsid w:val="00050D94"/>
    <w:rsid w:val="00055C54"/>
    <w:rsid w:val="000610B3"/>
    <w:rsid w:val="00062855"/>
    <w:rsid w:val="00062F1C"/>
    <w:rsid w:val="00086966"/>
    <w:rsid w:val="00090FF0"/>
    <w:rsid w:val="00092A1F"/>
    <w:rsid w:val="00095F2B"/>
    <w:rsid w:val="0009736C"/>
    <w:rsid w:val="000A1B0A"/>
    <w:rsid w:val="000A1F52"/>
    <w:rsid w:val="000B18F9"/>
    <w:rsid w:val="000C300D"/>
    <w:rsid w:val="000C491E"/>
    <w:rsid w:val="000C4E0C"/>
    <w:rsid w:val="000E087D"/>
    <w:rsid w:val="000E2A63"/>
    <w:rsid w:val="000F451B"/>
    <w:rsid w:val="001154AC"/>
    <w:rsid w:val="00124C28"/>
    <w:rsid w:val="00124CFA"/>
    <w:rsid w:val="00133BDA"/>
    <w:rsid w:val="0013705F"/>
    <w:rsid w:val="00152BD3"/>
    <w:rsid w:val="00154047"/>
    <w:rsid w:val="0015672A"/>
    <w:rsid w:val="00162DF6"/>
    <w:rsid w:val="001630F5"/>
    <w:rsid w:val="00180B7B"/>
    <w:rsid w:val="00186A8F"/>
    <w:rsid w:val="001A0E8F"/>
    <w:rsid w:val="001B30B6"/>
    <w:rsid w:val="001B77D4"/>
    <w:rsid w:val="001C4E6F"/>
    <w:rsid w:val="001D1D20"/>
    <w:rsid w:val="001E072A"/>
    <w:rsid w:val="001E2AFF"/>
    <w:rsid w:val="001F1A11"/>
    <w:rsid w:val="001F4DB8"/>
    <w:rsid w:val="001F5CF2"/>
    <w:rsid w:val="002043BD"/>
    <w:rsid w:val="0021238E"/>
    <w:rsid w:val="0021639C"/>
    <w:rsid w:val="00216DF0"/>
    <w:rsid w:val="00230CFE"/>
    <w:rsid w:val="0028359C"/>
    <w:rsid w:val="00284D48"/>
    <w:rsid w:val="00285772"/>
    <w:rsid w:val="002A0AB8"/>
    <w:rsid w:val="002A33FA"/>
    <w:rsid w:val="002A5ED0"/>
    <w:rsid w:val="002B66C9"/>
    <w:rsid w:val="002C02EB"/>
    <w:rsid w:val="002C430E"/>
    <w:rsid w:val="002C7309"/>
    <w:rsid w:val="002D3ADA"/>
    <w:rsid w:val="002F6A0A"/>
    <w:rsid w:val="003230AD"/>
    <w:rsid w:val="003234C6"/>
    <w:rsid w:val="0032525C"/>
    <w:rsid w:val="00326DF6"/>
    <w:rsid w:val="003272A3"/>
    <w:rsid w:val="00351546"/>
    <w:rsid w:val="003607AA"/>
    <w:rsid w:val="00367E86"/>
    <w:rsid w:val="003761E8"/>
    <w:rsid w:val="00381BDD"/>
    <w:rsid w:val="00397B88"/>
    <w:rsid w:val="003A3F58"/>
    <w:rsid w:val="003A47D1"/>
    <w:rsid w:val="003B147A"/>
    <w:rsid w:val="003B3797"/>
    <w:rsid w:val="003C4275"/>
    <w:rsid w:val="003C44D5"/>
    <w:rsid w:val="003C45E9"/>
    <w:rsid w:val="003C5277"/>
    <w:rsid w:val="003E0E15"/>
    <w:rsid w:val="003E4B3F"/>
    <w:rsid w:val="003F4732"/>
    <w:rsid w:val="003F6D69"/>
    <w:rsid w:val="00407AEF"/>
    <w:rsid w:val="004144F5"/>
    <w:rsid w:val="004153F1"/>
    <w:rsid w:val="0043004F"/>
    <w:rsid w:val="00446E6B"/>
    <w:rsid w:val="00452622"/>
    <w:rsid w:val="00456ABE"/>
    <w:rsid w:val="00470913"/>
    <w:rsid w:val="0048123F"/>
    <w:rsid w:val="00490C72"/>
    <w:rsid w:val="004A0558"/>
    <w:rsid w:val="004B0644"/>
    <w:rsid w:val="004B2D23"/>
    <w:rsid w:val="004B441B"/>
    <w:rsid w:val="004D332E"/>
    <w:rsid w:val="004D72C1"/>
    <w:rsid w:val="004F182E"/>
    <w:rsid w:val="004F6C2C"/>
    <w:rsid w:val="005020B4"/>
    <w:rsid w:val="00512C26"/>
    <w:rsid w:val="005155E1"/>
    <w:rsid w:val="005171C2"/>
    <w:rsid w:val="005202DE"/>
    <w:rsid w:val="005221C8"/>
    <w:rsid w:val="00534511"/>
    <w:rsid w:val="00551EF7"/>
    <w:rsid w:val="00564372"/>
    <w:rsid w:val="00566B17"/>
    <w:rsid w:val="00573D88"/>
    <w:rsid w:val="00577841"/>
    <w:rsid w:val="0058080D"/>
    <w:rsid w:val="00581251"/>
    <w:rsid w:val="00586AFF"/>
    <w:rsid w:val="00595475"/>
    <w:rsid w:val="005B782A"/>
    <w:rsid w:val="005D02BB"/>
    <w:rsid w:val="005D0E8E"/>
    <w:rsid w:val="005D45DB"/>
    <w:rsid w:val="005E44DF"/>
    <w:rsid w:val="005E63F0"/>
    <w:rsid w:val="005E7634"/>
    <w:rsid w:val="005F2F1D"/>
    <w:rsid w:val="006048CF"/>
    <w:rsid w:val="00617C74"/>
    <w:rsid w:val="00631E2D"/>
    <w:rsid w:val="0064220A"/>
    <w:rsid w:val="0064249F"/>
    <w:rsid w:val="0064594F"/>
    <w:rsid w:val="006A2116"/>
    <w:rsid w:val="006A4698"/>
    <w:rsid w:val="006C05A9"/>
    <w:rsid w:val="006C0781"/>
    <w:rsid w:val="006C3621"/>
    <w:rsid w:val="006D4D0D"/>
    <w:rsid w:val="006E2908"/>
    <w:rsid w:val="006F73E0"/>
    <w:rsid w:val="00701E69"/>
    <w:rsid w:val="00725BE5"/>
    <w:rsid w:val="00732EC0"/>
    <w:rsid w:val="007369AB"/>
    <w:rsid w:val="0074592B"/>
    <w:rsid w:val="00763936"/>
    <w:rsid w:val="0077346B"/>
    <w:rsid w:val="00781F24"/>
    <w:rsid w:val="0078525B"/>
    <w:rsid w:val="00785DE7"/>
    <w:rsid w:val="00790875"/>
    <w:rsid w:val="00792F09"/>
    <w:rsid w:val="00793F5E"/>
    <w:rsid w:val="00796913"/>
    <w:rsid w:val="007A434F"/>
    <w:rsid w:val="007B46F4"/>
    <w:rsid w:val="007B4A2E"/>
    <w:rsid w:val="007B55B0"/>
    <w:rsid w:val="007B721F"/>
    <w:rsid w:val="007F24D0"/>
    <w:rsid w:val="007F2844"/>
    <w:rsid w:val="00803A7F"/>
    <w:rsid w:val="0081366B"/>
    <w:rsid w:val="00825B95"/>
    <w:rsid w:val="008343FE"/>
    <w:rsid w:val="00853543"/>
    <w:rsid w:val="00861CCA"/>
    <w:rsid w:val="0086422B"/>
    <w:rsid w:val="0088168C"/>
    <w:rsid w:val="00882CE7"/>
    <w:rsid w:val="00893050"/>
    <w:rsid w:val="008A5FA5"/>
    <w:rsid w:val="008B110E"/>
    <w:rsid w:val="008C375B"/>
    <w:rsid w:val="008D0D76"/>
    <w:rsid w:val="008D7ED6"/>
    <w:rsid w:val="008F4A40"/>
    <w:rsid w:val="008F772E"/>
    <w:rsid w:val="0093254A"/>
    <w:rsid w:val="00942BD0"/>
    <w:rsid w:val="00956B1A"/>
    <w:rsid w:val="00960EF6"/>
    <w:rsid w:val="00975AF5"/>
    <w:rsid w:val="009779EC"/>
    <w:rsid w:val="00992A42"/>
    <w:rsid w:val="00993C93"/>
    <w:rsid w:val="009A5D3F"/>
    <w:rsid w:val="009A7493"/>
    <w:rsid w:val="009B3166"/>
    <w:rsid w:val="009B5AA3"/>
    <w:rsid w:val="009B7AA8"/>
    <w:rsid w:val="009C7257"/>
    <w:rsid w:val="009D4B26"/>
    <w:rsid w:val="009D6A50"/>
    <w:rsid w:val="009E2F07"/>
    <w:rsid w:val="009F4435"/>
    <w:rsid w:val="00A032C1"/>
    <w:rsid w:val="00A072E4"/>
    <w:rsid w:val="00A3269E"/>
    <w:rsid w:val="00A520BC"/>
    <w:rsid w:val="00A6121E"/>
    <w:rsid w:val="00A70C85"/>
    <w:rsid w:val="00A718BD"/>
    <w:rsid w:val="00A808D8"/>
    <w:rsid w:val="00A8604F"/>
    <w:rsid w:val="00A946FD"/>
    <w:rsid w:val="00AC0F8C"/>
    <w:rsid w:val="00AC1D56"/>
    <w:rsid w:val="00AD3AA0"/>
    <w:rsid w:val="00AD4493"/>
    <w:rsid w:val="00AE04B8"/>
    <w:rsid w:val="00AF183E"/>
    <w:rsid w:val="00AF2F4E"/>
    <w:rsid w:val="00AF381A"/>
    <w:rsid w:val="00B064AD"/>
    <w:rsid w:val="00B075BC"/>
    <w:rsid w:val="00B22E8F"/>
    <w:rsid w:val="00B24BD7"/>
    <w:rsid w:val="00B32E74"/>
    <w:rsid w:val="00B66DFF"/>
    <w:rsid w:val="00BA6FC9"/>
    <w:rsid w:val="00BA72E7"/>
    <w:rsid w:val="00BB57C2"/>
    <w:rsid w:val="00BD2ECB"/>
    <w:rsid w:val="00BD6EEC"/>
    <w:rsid w:val="00BF0330"/>
    <w:rsid w:val="00C1707C"/>
    <w:rsid w:val="00C2094D"/>
    <w:rsid w:val="00C300E1"/>
    <w:rsid w:val="00C308C7"/>
    <w:rsid w:val="00C31613"/>
    <w:rsid w:val="00C406B6"/>
    <w:rsid w:val="00C6615C"/>
    <w:rsid w:val="00C75F33"/>
    <w:rsid w:val="00C904F1"/>
    <w:rsid w:val="00CA19A4"/>
    <w:rsid w:val="00CA29C2"/>
    <w:rsid w:val="00CB6FDA"/>
    <w:rsid w:val="00CC668F"/>
    <w:rsid w:val="00CC7A08"/>
    <w:rsid w:val="00CD7D2A"/>
    <w:rsid w:val="00CE0565"/>
    <w:rsid w:val="00CE3AAC"/>
    <w:rsid w:val="00CE5485"/>
    <w:rsid w:val="00CE586A"/>
    <w:rsid w:val="00CF25FF"/>
    <w:rsid w:val="00D02B13"/>
    <w:rsid w:val="00D046EC"/>
    <w:rsid w:val="00D06EDA"/>
    <w:rsid w:val="00D12106"/>
    <w:rsid w:val="00D2187A"/>
    <w:rsid w:val="00D24482"/>
    <w:rsid w:val="00D36366"/>
    <w:rsid w:val="00D407B6"/>
    <w:rsid w:val="00D42A52"/>
    <w:rsid w:val="00D434FB"/>
    <w:rsid w:val="00D44124"/>
    <w:rsid w:val="00D53F69"/>
    <w:rsid w:val="00D8013A"/>
    <w:rsid w:val="00D84D5C"/>
    <w:rsid w:val="00DC2185"/>
    <w:rsid w:val="00DC5F28"/>
    <w:rsid w:val="00DF0401"/>
    <w:rsid w:val="00DF2EB0"/>
    <w:rsid w:val="00E0633D"/>
    <w:rsid w:val="00E14F03"/>
    <w:rsid w:val="00E17D69"/>
    <w:rsid w:val="00E47796"/>
    <w:rsid w:val="00E55452"/>
    <w:rsid w:val="00E55B14"/>
    <w:rsid w:val="00E60C98"/>
    <w:rsid w:val="00E66200"/>
    <w:rsid w:val="00E77784"/>
    <w:rsid w:val="00E90035"/>
    <w:rsid w:val="00E91ABD"/>
    <w:rsid w:val="00E9260E"/>
    <w:rsid w:val="00E92C96"/>
    <w:rsid w:val="00E94271"/>
    <w:rsid w:val="00E95B31"/>
    <w:rsid w:val="00E97EE5"/>
    <w:rsid w:val="00EA50EC"/>
    <w:rsid w:val="00EB42C8"/>
    <w:rsid w:val="00EC2E33"/>
    <w:rsid w:val="00EC4D03"/>
    <w:rsid w:val="00EC61FF"/>
    <w:rsid w:val="00EE357C"/>
    <w:rsid w:val="00EF07E8"/>
    <w:rsid w:val="00F03800"/>
    <w:rsid w:val="00F049AA"/>
    <w:rsid w:val="00F2353F"/>
    <w:rsid w:val="00F25905"/>
    <w:rsid w:val="00F33A00"/>
    <w:rsid w:val="00F35EF5"/>
    <w:rsid w:val="00F50AAD"/>
    <w:rsid w:val="00F71AD3"/>
    <w:rsid w:val="00F74301"/>
    <w:rsid w:val="00F74F02"/>
    <w:rsid w:val="00F86158"/>
    <w:rsid w:val="00F91646"/>
    <w:rsid w:val="00FB65A9"/>
    <w:rsid w:val="00FC00E3"/>
    <w:rsid w:val="00FD18A7"/>
    <w:rsid w:val="00FD202C"/>
    <w:rsid w:val="00FD76D1"/>
    <w:rsid w:val="00FD7DC7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1E64C"/>
  <w15:chartTrackingRefBased/>
  <w15:docId w15:val="{3657B62D-C4FF-4FAD-8375-746B5C63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913"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1630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rsid w:val="001630F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FD20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D202C"/>
    <w:rPr>
      <w:rFonts w:ascii="Segoe UI" w:hAnsi="Segoe UI" w:cs="Segoe UI"/>
      <w:sz w:val="18"/>
      <w:szCs w:val="18"/>
    </w:rPr>
  </w:style>
  <w:style w:type="character" w:styleId="Forte">
    <w:name w:val="Strong"/>
    <w:uiPriority w:val="22"/>
    <w:qFormat/>
    <w:rsid w:val="00D434FB"/>
    <w:rPr>
      <w:b/>
      <w:bCs/>
    </w:rPr>
  </w:style>
  <w:style w:type="paragraph" w:styleId="Recuodecorpodetexto">
    <w:name w:val="Body Text Indent"/>
    <w:basedOn w:val="Normal"/>
    <w:link w:val="RecuodecorpodetextoChar"/>
    <w:rsid w:val="00D407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407B6"/>
  </w:style>
  <w:style w:type="paragraph" w:customStyle="1" w:styleId="LO-normal">
    <w:name w:val="LO-normal"/>
    <w:rsid w:val="009D6A50"/>
    <w:pPr>
      <w:suppressAutoHyphens/>
    </w:pPr>
    <w:rPr>
      <w:rFonts w:ascii="Calibri" w:eastAsia="Calibri" w:hAnsi="Calibri" w:cs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jose\Documents\Documentos\Requerimento%20-2021_%20Informa&#231;&#245;es%20sobre%20metodos%20de%20contagem%20de%20animai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AA73-DFAF-4F83-93B9-811C00C3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-2021_ Informações sobre metodos de contagem de animais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Maria José de Jesus Martins Mourão Lourenço</dc:creator>
  <cp:lastModifiedBy>Henrique Custodio da Silva</cp:lastModifiedBy>
  <cp:revision>2</cp:revision>
  <cp:lastPrinted>2021-08-23T19:24:00Z</cp:lastPrinted>
  <dcterms:created xsi:type="dcterms:W3CDTF">2021-08-24T14:50:00Z</dcterms:created>
  <dcterms:modified xsi:type="dcterms:W3CDTF">2021-08-24T19:09:00Z</dcterms:modified>
</cp:coreProperties>
</file>