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9ED5" w14:textId="341350B3" w:rsidR="00C41AB8" w:rsidRDefault="00000000" w:rsidP="00C41AB8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"/>
        </w:rPr>
      </w:pPr>
      <w:r>
        <w:rPr>
          <w:rFonts w:ascii="Times New Roman" w:hAnsi="Times New Roman"/>
          <w:b/>
          <w:sz w:val="24"/>
          <w:szCs w:val="24"/>
          <w:lang w:val="pt"/>
        </w:rPr>
        <w:t>REQUERIMENTO</w:t>
      </w:r>
      <w:r w:rsidRPr="00F748F8">
        <w:rPr>
          <w:rFonts w:ascii="Times New Roman" w:hAnsi="Times New Roman"/>
          <w:b/>
          <w:sz w:val="24"/>
          <w:szCs w:val="24"/>
          <w:lang w:val="pt"/>
        </w:rPr>
        <w:t xml:space="preserve"> Nº</w:t>
      </w:r>
      <w:r w:rsidR="00D80F7C">
        <w:rPr>
          <w:rFonts w:ascii="Times New Roman" w:hAnsi="Times New Roman"/>
          <w:b/>
          <w:sz w:val="24"/>
          <w:szCs w:val="24"/>
          <w:lang w:val="pt"/>
        </w:rPr>
        <w:t xml:space="preserve"> 452/2022</w:t>
      </w:r>
    </w:p>
    <w:p w14:paraId="5AE852B4" w14:textId="77777777" w:rsidR="00C41AB8" w:rsidRDefault="00C41AB8" w:rsidP="00C41AB8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"/>
        </w:rPr>
      </w:pPr>
    </w:p>
    <w:p w14:paraId="1DB9B103" w14:textId="77777777" w:rsidR="00C41AB8" w:rsidRDefault="00000000" w:rsidP="00C41AB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"/>
        </w:rPr>
      </w:pPr>
      <w:r w:rsidRPr="00C41AB8">
        <w:rPr>
          <w:rFonts w:ascii="Times New Roman" w:hAnsi="Times New Roman"/>
          <w:sz w:val="24"/>
          <w:szCs w:val="24"/>
          <w:lang w:val="pt"/>
        </w:rPr>
        <w:t>Assunto</w:t>
      </w:r>
      <w:r w:rsidRPr="00F748F8">
        <w:rPr>
          <w:rFonts w:ascii="Times New Roman" w:hAnsi="Times New Roman"/>
          <w:b/>
          <w:sz w:val="24"/>
          <w:szCs w:val="24"/>
          <w:lang w:val="pt"/>
        </w:rPr>
        <w:t>: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</w:t>
      </w:r>
      <w:r w:rsidRPr="00C41AB8">
        <w:rPr>
          <w:rFonts w:ascii="Times New Roman" w:hAnsi="Times New Roman"/>
          <w:b/>
          <w:sz w:val="24"/>
          <w:szCs w:val="24"/>
          <w:lang w:val="pt"/>
        </w:rPr>
        <w:t>Solicita à Empresa de Telecomunicações Telefônica – Vivo do Brasil, manutenção dos fios soltos n</w:t>
      </w:r>
      <w:r w:rsidR="00AC2D36">
        <w:rPr>
          <w:rFonts w:ascii="Times New Roman" w:hAnsi="Times New Roman"/>
          <w:b/>
          <w:sz w:val="24"/>
          <w:szCs w:val="24"/>
          <w:lang w:val="pt"/>
        </w:rPr>
        <w:t>a Travessa</w:t>
      </w:r>
      <w:r>
        <w:rPr>
          <w:rFonts w:ascii="Times New Roman" w:hAnsi="Times New Roman"/>
          <w:b/>
          <w:sz w:val="24"/>
          <w:szCs w:val="24"/>
          <w:lang w:val="pt"/>
        </w:rPr>
        <w:t xml:space="preserve"> </w:t>
      </w:r>
      <w:r w:rsidR="00AC2D36">
        <w:rPr>
          <w:rFonts w:ascii="Times New Roman" w:hAnsi="Times New Roman"/>
          <w:b/>
          <w:sz w:val="24"/>
          <w:szCs w:val="24"/>
          <w:lang w:val="pt"/>
        </w:rPr>
        <w:t>Francisco Dantas de Paiva em frente ao   nº 178, São Francisco</w:t>
      </w:r>
      <w:r>
        <w:rPr>
          <w:rFonts w:ascii="Times New Roman" w:hAnsi="Times New Roman"/>
          <w:b/>
          <w:sz w:val="24"/>
          <w:szCs w:val="24"/>
          <w:lang w:val="pt"/>
        </w:rPr>
        <w:t>, conforme específica;</w:t>
      </w:r>
    </w:p>
    <w:p w14:paraId="77C88FF6" w14:textId="77777777" w:rsidR="00C41AB8" w:rsidRPr="00C41AB8" w:rsidRDefault="00000000" w:rsidP="00C41AB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"/>
        </w:rPr>
      </w:pPr>
      <w:r w:rsidRPr="00C41AB8">
        <w:rPr>
          <w:rFonts w:ascii="Times New Roman" w:hAnsi="Times New Roman"/>
          <w:b/>
          <w:sz w:val="24"/>
          <w:szCs w:val="24"/>
          <w:lang w:val="pt"/>
        </w:rPr>
        <w:t>Senhor Presidente,</w:t>
      </w:r>
    </w:p>
    <w:p w14:paraId="6447C255" w14:textId="77777777" w:rsidR="00C41AB8" w:rsidRDefault="00000000" w:rsidP="00C41AB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2E2275">
        <w:rPr>
          <w:rFonts w:ascii="Times New Roman" w:hAnsi="Times New Roman"/>
          <w:b/>
          <w:bCs/>
          <w:sz w:val="24"/>
          <w:szCs w:val="24"/>
          <w:lang w:val="pt"/>
        </w:rPr>
        <w:t>CONSIDERANDO</w:t>
      </w:r>
      <w:r>
        <w:rPr>
          <w:rFonts w:ascii="Times New Roman" w:hAnsi="Times New Roman"/>
          <w:sz w:val="24"/>
          <w:szCs w:val="24"/>
          <w:lang w:val="pt"/>
        </w:rPr>
        <w:t xml:space="preserve"> que este vereador foi procurado pelos moradores da referida rua, afim de contribuir para solucionar o problema, intervindo junto ao departamento competente da municipalidade.</w:t>
      </w:r>
    </w:p>
    <w:p w14:paraId="2FF71B5C" w14:textId="77777777" w:rsidR="00C41AB8" w:rsidRPr="002E2275" w:rsidRDefault="00000000" w:rsidP="00C41AB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2E2275">
        <w:rPr>
          <w:rFonts w:ascii="Times New Roman" w:hAnsi="Times New Roman"/>
          <w:b/>
          <w:bCs/>
          <w:sz w:val="24"/>
          <w:szCs w:val="24"/>
          <w:lang w:val="pt"/>
        </w:rPr>
        <w:t>CONSIDERANDO</w:t>
      </w:r>
      <w:r w:rsidRPr="002E2275">
        <w:rPr>
          <w:rFonts w:ascii="Times New Roman" w:hAnsi="Times New Roman"/>
          <w:sz w:val="24"/>
          <w:szCs w:val="24"/>
          <w:lang w:val="pt"/>
        </w:rPr>
        <w:t xml:space="preserve"> que </w:t>
      </w:r>
      <w:r>
        <w:rPr>
          <w:rFonts w:ascii="Times New Roman" w:hAnsi="Times New Roman"/>
          <w:sz w:val="24"/>
          <w:szCs w:val="24"/>
          <w:lang w:val="pt"/>
        </w:rPr>
        <w:t xml:space="preserve">mesmo diante dos inúmeros serviços prestados, as instalações externas nos postes </w:t>
      </w:r>
      <w:r w:rsidR="00A31E26">
        <w:rPr>
          <w:rFonts w:ascii="Times New Roman" w:hAnsi="Times New Roman"/>
          <w:sz w:val="24"/>
          <w:szCs w:val="24"/>
          <w:lang w:val="pt"/>
        </w:rPr>
        <w:t>de energia no local mencionado,</w:t>
      </w:r>
      <w:r>
        <w:rPr>
          <w:rFonts w:ascii="Times New Roman" w:hAnsi="Times New Roman"/>
          <w:sz w:val="24"/>
          <w:szCs w:val="24"/>
          <w:lang w:val="pt"/>
        </w:rPr>
        <w:t xml:space="preserve"> têm gerado questionamentos e reclamações por parte da população local, vez que os cabos e fios estão em altur</w:t>
      </w:r>
      <w:r w:rsidR="00AC2D36">
        <w:rPr>
          <w:rFonts w:ascii="Times New Roman" w:hAnsi="Times New Roman"/>
          <w:sz w:val="24"/>
          <w:szCs w:val="24"/>
          <w:lang w:val="pt"/>
        </w:rPr>
        <w:t>a relativamente baixa ou soltos.</w:t>
      </w:r>
      <w:r>
        <w:rPr>
          <w:rFonts w:ascii="Times New Roman" w:hAnsi="Times New Roman"/>
          <w:sz w:val="24"/>
          <w:szCs w:val="24"/>
          <w:lang w:val="pt"/>
        </w:rPr>
        <w:t xml:space="preserve"> Neste sentido, tal fato vem gerando in</w:t>
      </w:r>
      <w:r w:rsidR="00A31E26">
        <w:rPr>
          <w:rFonts w:ascii="Times New Roman" w:hAnsi="Times New Roman"/>
          <w:sz w:val="24"/>
          <w:szCs w:val="24"/>
          <w:lang w:val="pt"/>
        </w:rPr>
        <w:t>cidentes (fotos anexas).</w:t>
      </w:r>
    </w:p>
    <w:p w14:paraId="35E16227" w14:textId="77777777" w:rsidR="00C41AB8" w:rsidRDefault="00000000" w:rsidP="00C41AB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C41AB8">
        <w:rPr>
          <w:rFonts w:ascii="Times New Roman" w:hAnsi="Times New Roman"/>
          <w:b/>
          <w:sz w:val="24"/>
          <w:szCs w:val="24"/>
          <w:lang w:val="pt"/>
        </w:rPr>
        <w:t>REQUEIRO</w:t>
      </w:r>
      <w:r w:rsidRPr="002E2275">
        <w:rPr>
          <w:rFonts w:ascii="Times New Roman" w:hAnsi="Times New Roman"/>
          <w:sz w:val="24"/>
          <w:szCs w:val="24"/>
          <w:lang w:val="pt"/>
        </w:rPr>
        <w:t>, nos termos do Regimento Interno desta Casa de Leis, que seja oficiado à Empresa de Telecomunicações Telefônica</w:t>
      </w:r>
      <w:r>
        <w:rPr>
          <w:rFonts w:ascii="Times New Roman" w:hAnsi="Times New Roman"/>
          <w:sz w:val="24"/>
          <w:szCs w:val="24"/>
          <w:lang w:val="pt"/>
        </w:rPr>
        <w:t xml:space="preserve"> – </w:t>
      </w:r>
      <w:r w:rsidRPr="002E2275">
        <w:rPr>
          <w:rFonts w:ascii="Times New Roman" w:hAnsi="Times New Roman"/>
          <w:sz w:val="24"/>
          <w:szCs w:val="24"/>
          <w:lang w:val="pt"/>
        </w:rPr>
        <w:t xml:space="preserve">Vivo do Brasil, para que </w:t>
      </w:r>
      <w:r>
        <w:rPr>
          <w:rFonts w:ascii="Times New Roman" w:hAnsi="Times New Roman"/>
          <w:sz w:val="24"/>
          <w:szCs w:val="24"/>
          <w:lang w:val="pt"/>
        </w:rPr>
        <w:t>execute os serviços de manutenção nos fios e cabos ligados aos postes de energi</w:t>
      </w:r>
      <w:r w:rsidR="00A31E26">
        <w:rPr>
          <w:rFonts w:ascii="Times New Roman" w:hAnsi="Times New Roman"/>
          <w:sz w:val="24"/>
          <w:szCs w:val="24"/>
          <w:lang w:val="pt"/>
        </w:rPr>
        <w:t xml:space="preserve">a elétrica na </w:t>
      </w:r>
      <w:r w:rsidR="00AC2D36">
        <w:rPr>
          <w:rFonts w:ascii="Times New Roman" w:hAnsi="Times New Roman"/>
          <w:sz w:val="24"/>
          <w:szCs w:val="24"/>
          <w:lang w:val="pt"/>
        </w:rPr>
        <w:t>rua supracitada.</w:t>
      </w:r>
    </w:p>
    <w:p w14:paraId="227F41D2" w14:textId="77777777" w:rsidR="00A31E26" w:rsidRDefault="00A31E26" w:rsidP="00C41AB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</w:p>
    <w:p w14:paraId="070CCBFE" w14:textId="77777777" w:rsidR="00C41AB8" w:rsidRDefault="00000000" w:rsidP="00C41AB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F748F8">
        <w:rPr>
          <w:rFonts w:ascii="Times New Roman" w:hAnsi="Times New Roman"/>
          <w:b/>
          <w:sz w:val="24"/>
          <w:szCs w:val="24"/>
          <w:lang w:val="pt"/>
        </w:rPr>
        <w:t>SALA DAS SESSÕES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, </w:t>
      </w:r>
      <w:r w:rsidR="00AC2D36">
        <w:rPr>
          <w:rFonts w:ascii="Times New Roman" w:hAnsi="Times New Roman"/>
          <w:sz w:val="24"/>
          <w:szCs w:val="24"/>
          <w:lang w:val="pt"/>
        </w:rPr>
        <w:t xml:space="preserve">22 </w:t>
      </w:r>
      <w:r>
        <w:rPr>
          <w:rFonts w:ascii="Times New Roman" w:hAnsi="Times New Roman"/>
          <w:sz w:val="24"/>
          <w:szCs w:val="24"/>
          <w:lang w:val="pt"/>
        </w:rPr>
        <w:t>de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</w:t>
      </w:r>
      <w:r w:rsidR="00AC2D36">
        <w:rPr>
          <w:rFonts w:ascii="Times New Roman" w:hAnsi="Times New Roman"/>
          <w:sz w:val="24"/>
          <w:szCs w:val="24"/>
          <w:lang w:val="pt"/>
        </w:rPr>
        <w:t>novemb</w:t>
      </w:r>
      <w:r w:rsidR="00A31E26">
        <w:rPr>
          <w:rFonts w:ascii="Times New Roman" w:hAnsi="Times New Roman"/>
          <w:sz w:val="24"/>
          <w:szCs w:val="24"/>
          <w:lang w:val="pt"/>
        </w:rPr>
        <w:t>ro de 2022</w:t>
      </w:r>
      <w:r w:rsidRPr="00F748F8">
        <w:rPr>
          <w:rFonts w:ascii="Times New Roman" w:hAnsi="Times New Roman"/>
          <w:sz w:val="24"/>
          <w:szCs w:val="24"/>
          <w:lang w:val="pt"/>
        </w:rPr>
        <w:t>.</w:t>
      </w:r>
    </w:p>
    <w:p w14:paraId="10FA7351" w14:textId="77777777" w:rsidR="00674249" w:rsidRDefault="00674249" w:rsidP="00CA58C2">
      <w:pPr>
        <w:spacing w:line="276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326AC0F" w14:textId="77777777" w:rsidR="00AC2D36" w:rsidRDefault="00AC2D36" w:rsidP="00CA58C2">
      <w:pPr>
        <w:spacing w:line="276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DA3C026" w14:textId="77777777" w:rsidR="00E61228" w:rsidRDefault="00000000" w:rsidP="00E61228">
      <w:pPr>
        <w:spacing w:after="0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ALEXSANDER HERCULANO</w:t>
      </w:r>
    </w:p>
    <w:p w14:paraId="7E0F3FA7" w14:textId="77777777" w:rsidR="00E61228" w:rsidRDefault="00000000" w:rsidP="00E61228">
      <w:pPr>
        <w:spacing w:after="0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(GALO HERCULANO)</w:t>
      </w:r>
    </w:p>
    <w:p w14:paraId="2A09DF4F" w14:textId="77777777" w:rsidR="00E61228" w:rsidRDefault="00000000" w:rsidP="00E61228">
      <w:pPr>
        <w:spacing w:after="0"/>
        <w:ind w:left="-1701" w:righ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 - Cidadania</w:t>
      </w:r>
    </w:p>
    <w:p w14:paraId="57C89411" w14:textId="77777777" w:rsidR="00674249" w:rsidRPr="00674249" w:rsidRDefault="00674249" w:rsidP="00E61228">
      <w:pPr>
        <w:spacing w:after="0" w:line="276" w:lineRule="auto"/>
        <w:ind w:left="-1701" w:right="-851"/>
        <w:jc w:val="center"/>
        <w:rPr>
          <w:rFonts w:ascii="Times New Roman" w:hAnsi="Times New Roman"/>
          <w:b/>
          <w:sz w:val="24"/>
          <w:szCs w:val="24"/>
        </w:rPr>
      </w:pPr>
    </w:p>
    <w:sectPr w:rsidR="00674249" w:rsidRPr="00674249" w:rsidSect="00CA58C2">
      <w:headerReference w:type="default" r:id="rId6"/>
      <w:pgSz w:w="11906" w:h="16838"/>
      <w:pgMar w:top="3402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2076" w14:textId="77777777" w:rsidR="0045110E" w:rsidRDefault="0045110E">
      <w:pPr>
        <w:spacing w:after="0" w:line="240" w:lineRule="auto"/>
      </w:pPr>
      <w:r>
        <w:separator/>
      </w:r>
    </w:p>
  </w:endnote>
  <w:endnote w:type="continuationSeparator" w:id="0">
    <w:p w14:paraId="3AA33D40" w14:textId="77777777" w:rsidR="0045110E" w:rsidRDefault="0045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0E07" w14:textId="77777777" w:rsidR="0045110E" w:rsidRDefault="0045110E">
      <w:pPr>
        <w:spacing w:after="0" w:line="240" w:lineRule="auto"/>
      </w:pPr>
      <w:r>
        <w:separator/>
      </w:r>
    </w:p>
  </w:footnote>
  <w:footnote w:type="continuationSeparator" w:id="0">
    <w:p w14:paraId="7804BDAE" w14:textId="77777777" w:rsidR="0045110E" w:rsidRDefault="0045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7762" w14:textId="77777777" w:rsidR="006F3C7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39691B3" wp14:editId="72607E2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C9"/>
    <w:rsid w:val="000A63FC"/>
    <w:rsid w:val="000C6002"/>
    <w:rsid w:val="0012238E"/>
    <w:rsid w:val="001C608B"/>
    <w:rsid w:val="00227692"/>
    <w:rsid w:val="0023682A"/>
    <w:rsid w:val="00242D1C"/>
    <w:rsid w:val="0027604B"/>
    <w:rsid w:val="002D5622"/>
    <w:rsid w:val="002E2275"/>
    <w:rsid w:val="0039522A"/>
    <w:rsid w:val="003B60F4"/>
    <w:rsid w:val="00404B23"/>
    <w:rsid w:val="0045110E"/>
    <w:rsid w:val="00462138"/>
    <w:rsid w:val="004871C0"/>
    <w:rsid w:val="0051712E"/>
    <w:rsid w:val="00595AC7"/>
    <w:rsid w:val="005C3342"/>
    <w:rsid w:val="005C6A4C"/>
    <w:rsid w:val="00674249"/>
    <w:rsid w:val="00697B3C"/>
    <w:rsid w:val="006D5ECA"/>
    <w:rsid w:val="006F3C70"/>
    <w:rsid w:val="00713EA2"/>
    <w:rsid w:val="00730A1D"/>
    <w:rsid w:val="00776A1D"/>
    <w:rsid w:val="007A6699"/>
    <w:rsid w:val="00864482"/>
    <w:rsid w:val="00872286"/>
    <w:rsid w:val="009051E1"/>
    <w:rsid w:val="00970506"/>
    <w:rsid w:val="00990C04"/>
    <w:rsid w:val="00A31E26"/>
    <w:rsid w:val="00AB6382"/>
    <w:rsid w:val="00AC2D36"/>
    <w:rsid w:val="00AD05FE"/>
    <w:rsid w:val="00B16C07"/>
    <w:rsid w:val="00B42117"/>
    <w:rsid w:val="00B443A3"/>
    <w:rsid w:val="00BF0F07"/>
    <w:rsid w:val="00BF700D"/>
    <w:rsid w:val="00C41AB8"/>
    <w:rsid w:val="00C95FBA"/>
    <w:rsid w:val="00CA58C2"/>
    <w:rsid w:val="00D51567"/>
    <w:rsid w:val="00D80F7C"/>
    <w:rsid w:val="00DC0F25"/>
    <w:rsid w:val="00E04CE4"/>
    <w:rsid w:val="00E61228"/>
    <w:rsid w:val="00ED2EC9"/>
    <w:rsid w:val="00F468DD"/>
    <w:rsid w:val="00F748F8"/>
    <w:rsid w:val="00FB2A9F"/>
    <w:rsid w:val="00FC212C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3DAB"/>
  <w15:chartTrackingRefBased/>
  <w15:docId w15:val="{E01A31E0-1184-4418-B9EF-41CEB721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E61228"/>
    <w:pPr>
      <w:spacing w:after="160" w:line="259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ssapalline\Desktop\VIVO-%20FIOS%20-FRANCISCO%20DANTAS%20DE%20PAIV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VIVO- FIOS -FRANCISCO DANTAS DE PAIVA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de Cassia Leal Palline</dc:creator>
  <cp:lastModifiedBy>Henrique Custodio da Silva</cp:lastModifiedBy>
  <cp:revision>3</cp:revision>
  <cp:lastPrinted>2022-11-22T13:56:00Z</cp:lastPrinted>
  <dcterms:created xsi:type="dcterms:W3CDTF">2022-11-22T13:56:00Z</dcterms:created>
  <dcterms:modified xsi:type="dcterms:W3CDTF">2022-11-22T20:14:00Z</dcterms:modified>
</cp:coreProperties>
</file>