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AE" w:rsidRPr="008A2A5F" w:rsidRDefault="00CB77AE" w:rsidP="00CB77AE">
      <w:pPr>
        <w:pStyle w:val="Recuodecorpodetexto31"/>
        <w:tabs>
          <w:tab w:val="left" w:pos="709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Ata da </w:t>
      </w:r>
      <w:r w:rsidR="001953B0">
        <w:rPr>
          <w:szCs w:val="24"/>
        </w:rPr>
        <w:t>98</w:t>
      </w:r>
      <w:r>
        <w:rPr>
          <w:szCs w:val="24"/>
        </w:rPr>
        <w:t>ª</w:t>
      </w:r>
      <w:r w:rsidRPr="008A2A5F">
        <w:rPr>
          <w:szCs w:val="24"/>
        </w:rPr>
        <w:t xml:space="preserve"> Sessão Ordinária da Câmara </w:t>
      </w:r>
      <w:r w:rsidR="00087D84">
        <w:rPr>
          <w:szCs w:val="24"/>
        </w:rPr>
        <w:t>do município</w:t>
      </w:r>
      <w:r w:rsidRPr="008A2A5F">
        <w:rPr>
          <w:szCs w:val="24"/>
        </w:rPr>
        <w:t xml:space="preserve"> de Itatiba, Estado de São Paulo, </w:t>
      </w:r>
      <w:r w:rsidR="00087D84">
        <w:rPr>
          <w:szCs w:val="24"/>
        </w:rPr>
        <w:t>iniciada</w:t>
      </w:r>
      <w:r w:rsidRPr="008A2A5F">
        <w:rPr>
          <w:szCs w:val="24"/>
        </w:rPr>
        <w:t xml:space="preserve"> às </w:t>
      </w:r>
      <w:r w:rsidR="001953B0">
        <w:rPr>
          <w:szCs w:val="24"/>
        </w:rPr>
        <w:t>17 horas e 18 minutos</w:t>
      </w:r>
      <w:r w:rsidR="00087D84">
        <w:rPr>
          <w:szCs w:val="24"/>
        </w:rPr>
        <w:t xml:space="preserve"> do dia 8 de março de 2023</w:t>
      </w:r>
      <w:r w:rsidRPr="008A2A5F">
        <w:rPr>
          <w:szCs w:val="24"/>
        </w:rPr>
        <w:t>.</w:t>
      </w:r>
    </w:p>
    <w:p w:rsidR="00CB77AE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 xml:space="preserve">Presidente: </w:t>
      </w:r>
      <w:r>
        <w:rPr>
          <w:szCs w:val="24"/>
        </w:rPr>
        <w:t>David José Bueno Gomes</w:t>
      </w:r>
    </w:p>
    <w:p w:rsidR="00CB77AE" w:rsidRPr="008A2A5F" w:rsidRDefault="00CB77AE" w:rsidP="00CB77AE">
      <w:pPr>
        <w:pStyle w:val="Recuodecorpodetexto31"/>
        <w:tabs>
          <w:tab w:val="left" w:pos="1418"/>
          <w:tab w:val="left" w:pos="2268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>
        <w:rPr>
          <w:szCs w:val="24"/>
        </w:rPr>
        <w:t>Vice-Presidente: Dr. José Ulisses Geraldini Junior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szCs w:val="24"/>
        </w:rPr>
      </w:pPr>
      <w:r w:rsidRPr="008A2A5F">
        <w:rPr>
          <w:szCs w:val="24"/>
        </w:rPr>
        <w:t>Secretário</w:t>
      </w:r>
      <w:r>
        <w:rPr>
          <w:szCs w:val="24"/>
        </w:rPr>
        <w:t>s</w:t>
      </w:r>
      <w:r w:rsidRPr="008A2A5F">
        <w:rPr>
          <w:szCs w:val="24"/>
        </w:rPr>
        <w:t xml:space="preserve">: </w:t>
      </w:r>
      <w:r>
        <w:rPr>
          <w:szCs w:val="24"/>
        </w:rPr>
        <w:t>José Roberto Alves Feitosa e Alexsander Herculano.</w:t>
      </w:r>
    </w:p>
    <w:p w:rsidR="00CB77AE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CB77AE" w:rsidRPr="008A2A5F" w:rsidRDefault="00CB77AE" w:rsidP="00CB77AE">
      <w:pPr>
        <w:pStyle w:val="Recuodecorpodetexto31"/>
        <w:tabs>
          <w:tab w:val="left" w:pos="1134"/>
          <w:tab w:val="left" w:pos="1418"/>
          <w:tab w:val="left" w:pos="1560"/>
          <w:tab w:val="left" w:pos="1843"/>
          <w:tab w:val="left" w:pos="2127"/>
          <w:tab w:val="left" w:pos="7655"/>
          <w:tab w:val="left" w:pos="9356"/>
        </w:tabs>
        <w:spacing w:line="240" w:lineRule="auto"/>
        <w:ind w:right="-2" w:firstLine="1418"/>
        <w:rPr>
          <w:b w:val="0"/>
          <w:bCs w:val="0"/>
          <w:szCs w:val="24"/>
        </w:rPr>
      </w:pPr>
    </w:p>
    <w:p w:rsidR="00CB77AE" w:rsidRDefault="00CB77A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Ao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 w:rsidR="009B3592">
        <w:rPr>
          <w:lang w:eastAsia="ar-SA"/>
        </w:rPr>
        <w:t>oito</w:t>
      </w:r>
      <w:r>
        <w:rPr>
          <w:lang w:eastAsia="ar-SA"/>
        </w:rPr>
        <w:t xml:space="preserve"> dias de </w:t>
      </w:r>
      <w:r w:rsidR="009B3592">
        <w:rPr>
          <w:lang w:eastAsia="ar-SA"/>
        </w:rPr>
        <w:t>março</w:t>
      </w:r>
      <w:r>
        <w:rPr>
          <w:lang w:eastAsia="ar-SA"/>
        </w:rPr>
        <w:t xml:space="preserve"> de </w:t>
      </w:r>
      <w:r w:rsidR="009B3592">
        <w:rPr>
          <w:lang w:eastAsia="ar-SA"/>
        </w:rPr>
        <w:t>2023</w:t>
      </w:r>
      <w:r w:rsidRPr="008A2A5F">
        <w:rPr>
          <w:lang w:eastAsia="ar-SA"/>
        </w:rPr>
        <w:t xml:space="preserve">, a Câmara </w:t>
      </w:r>
      <w:r w:rsidR="00087D84">
        <w:rPr>
          <w:lang w:eastAsia="ar-SA"/>
        </w:rPr>
        <w:t>do município</w:t>
      </w:r>
      <w:r w:rsidRPr="008A2A5F">
        <w:rPr>
          <w:lang w:eastAsia="ar-SA"/>
        </w:rPr>
        <w:t xml:space="preserve"> de Itatiba, de </w:t>
      </w:r>
      <w:r>
        <w:rPr>
          <w:lang w:eastAsia="ar-SA"/>
        </w:rPr>
        <w:t>acordo</w:t>
      </w:r>
      <w:r w:rsidRPr="008A2A5F">
        <w:rPr>
          <w:lang w:eastAsia="ar-SA"/>
        </w:rPr>
        <w:t xml:space="preserve"> com o Regimento Interno, realizou,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com a participação de seus membros, </w:t>
      </w:r>
      <w:r>
        <w:rPr>
          <w:lang w:eastAsia="ar-SA"/>
        </w:rPr>
        <w:t xml:space="preserve">os </w:t>
      </w:r>
      <w:r w:rsidRPr="008A2A5F">
        <w:t>vereadores</w:t>
      </w:r>
      <w:r>
        <w:t xml:space="preserve"> </w:t>
      </w:r>
      <w:bookmarkStart w:id="0" w:name="_Hlk120697284"/>
      <w:r>
        <w:t>David José Bueno Gomes</w:t>
      </w:r>
      <w:r w:rsidRPr="008A2A5F">
        <w:t xml:space="preserve">, Presidente; </w:t>
      </w:r>
      <w:r w:rsidRPr="00B8252C">
        <w:t>José Roberto Alves Feitosa</w:t>
      </w:r>
      <w:r w:rsidRPr="008A2A5F">
        <w:t>, 1º Secretário;</w:t>
      </w:r>
      <w:bookmarkStart w:id="1" w:name="_Hlk60926815"/>
      <w:r>
        <w:t xml:space="preserve"> Alexsander Herculano, 2º Secretário; Ailton Antonio Fumachi, </w:t>
      </w:r>
      <w:r w:rsidRPr="009B3592">
        <w:t>Alberto Hiroshi Bando</w:t>
      </w:r>
      <w:r>
        <w:t>,</w:t>
      </w:r>
      <w:r w:rsidRPr="008A2A5F">
        <w:t xml:space="preserve"> Carlos Eduardo </w:t>
      </w:r>
      <w:r>
        <w:t xml:space="preserve">de Oliveira </w:t>
      </w:r>
      <w:r w:rsidRPr="008A2A5F">
        <w:t>Franco,</w:t>
      </w:r>
      <w:r>
        <w:t xml:space="preserve"> Cornélio Baptista Alves</w:t>
      </w:r>
      <w:r w:rsidRPr="008A2A5F">
        <w:t>,</w:t>
      </w:r>
      <w:r>
        <w:t xml:space="preserve"> Fernando Cecon Junior, Fernando Soares da Silva</w:t>
      </w:r>
      <w:r w:rsidR="00010DD4">
        <w:t xml:space="preserve">, </w:t>
      </w:r>
      <w:r>
        <w:t xml:space="preserve">Igor Hungaro, </w:t>
      </w:r>
      <w:r w:rsidR="007060E8">
        <w:t xml:space="preserve">Dr. José Ulisses Geraldini Junior, </w:t>
      </w:r>
      <w:r>
        <w:t xml:space="preserve">Jose Gilberto </w:t>
      </w:r>
      <w:r w:rsidRPr="008A2A5F">
        <w:t>Parodi</w:t>
      </w:r>
      <w:r>
        <w:t xml:space="preserve"> Junior, Leila Bedani Ferreira, Luciana Bernardo da Silva, Sérgio Luis Rodrigues, </w:t>
      </w:r>
      <w:r w:rsidRPr="008A2A5F">
        <w:t>Washington Bortolossi</w:t>
      </w:r>
      <w:r>
        <w:t xml:space="preserve"> e Willian José da Silva Soares, </w:t>
      </w:r>
      <w:bookmarkEnd w:id="1"/>
      <w:r w:rsidRPr="008A2A5F">
        <w:rPr>
          <w:lang w:eastAsia="ar-SA"/>
        </w:rPr>
        <w:t>a sua</w:t>
      </w:r>
      <w:bookmarkEnd w:id="0"/>
      <w:r w:rsidRPr="008A2A5F">
        <w:rPr>
          <w:lang w:eastAsia="ar-SA"/>
        </w:rPr>
        <w:t xml:space="preserve"> </w:t>
      </w:r>
      <w:r w:rsidR="009B3592">
        <w:rPr>
          <w:lang w:eastAsia="ar-SA"/>
        </w:rPr>
        <w:t>nonagésima oitava</w:t>
      </w:r>
      <w:r w:rsidRPr="008A2A5F">
        <w:rPr>
          <w:lang w:eastAsia="ar-SA"/>
        </w:rPr>
        <w:t xml:space="preserve"> sessão ordinária da </w:t>
      </w:r>
      <w:r w:rsidR="00B8252C">
        <w:rPr>
          <w:lang w:eastAsia="ar-SA"/>
        </w:rPr>
        <w:t>décima oitava</w:t>
      </w:r>
      <w:r w:rsidRPr="008A2A5F">
        <w:rPr>
          <w:lang w:eastAsia="ar-SA"/>
        </w:rPr>
        <w:t xml:space="preserve"> legislatura</w:t>
      </w:r>
      <w:r>
        <w:rPr>
          <w:lang w:eastAsia="ar-SA"/>
        </w:rPr>
        <w:t>.</w:t>
      </w:r>
      <w:bookmarkStart w:id="2" w:name="_Hlk20822515"/>
      <w:r>
        <w:rPr>
          <w:lang w:eastAsia="ar-SA"/>
        </w:rPr>
        <w:t xml:space="preserve">  </w:t>
      </w:r>
      <w:r w:rsidR="00911B22">
        <w:rPr>
          <w:lang w:eastAsia="ar-SA"/>
        </w:rPr>
        <w:t xml:space="preserve">O vereador </w:t>
      </w:r>
      <w:r w:rsidR="00B8252C" w:rsidRPr="009B3592">
        <w:t>Alberto Hiroshi Bando</w:t>
      </w:r>
      <w:r w:rsidR="00B8252C">
        <w:rPr>
          <w:lang w:eastAsia="ar-SA"/>
        </w:rPr>
        <w:t xml:space="preserve"> </w:t>
      </w:r>
      <w:r w:rsidR="00911B22">
        <w:rPr>
          <w:lang w:eastAsia="ar-SA"/>
        </w:rPr>
        <w:t>participou remotamente desta sessão ordinária por meio da rede mundial de computadores denominada “Internet”.</w:t>
      </w:r>
      <w:r w:rsidR="0012470D" w:rsidRPr="00A46845">
        <w:rPr>
          <w:vanish/>
          <w:color w:val="00B050"/>
        </w:rPr>
        <w:t xml:space="preserve"> </w:t>
      </w:r>
      <w:r w:rsidR="0012470D">
        <w:rPr>
          <w:vanish/>
          <w:color w:val="00B050"/>
        </w:rPr>
        <w:t>(</w:t>
      </w:r>
      <w:r w:rsidR="001953B0">
        <w:rPr>
          <w:vanish/>
          <w:color w:val="00B050"/>
        </w:rPr>
        <w:t>00</w:t>
      </w:r>
      <w:r w:rsidR="0012470D">
        <w:rPr>
          <w:vanish/>
          <w:color w:val="00B050"/>
        </w:rPr>
        <w:t>:</w:t>
      </w:r>
      <w:r w:rsidR="001953B0">
        <w:rPr>
          <w:vanish/>
          <w:color w:val="00B050"/>
        </w:rPr>
        <w:t>15</w:t>
      </w:r>
      <w:r w:rsidR="0012470D">
        <w:rPr>
          <w:vanish/>
          <w:color w:val="00B050"/>
        </w:rPr>
        <w:t>:</w:t>
      </w:r>
      <w:r w:rsidR="001953B0">
        <w:rPr>
          <w:vanish/>
          <w:color w:val="00B050"/>
        </w:rPr>
        <w:t>37</w:t>
      </w:r>
      <w:r w:rsidR="0012470D" w:rsidRPr="00842F1C">
        <w:rPr>
          <w:vanish/>
          <w:color w:val="00B050"/>
        </w:rPr>
        <w:t>)</w:t>
      </w:r>
    </w:p>
    <w:p w:rsidR="00CB77AE" w:rsidRPr="001953B0" w:rsidRDefault="00CB77AE" w:rsidP="001953B0">
      <w:pPr>
        <w:tabs>
          <w:tab w:val="left" w:pos="709"/>
        </w:tabs>
        <w:ind w:right="-2" w:firstLine="1418"/>
        <w:jc w:val="both"/>
        <w:rPr>
          <w:vanish/>
        </w:rPr>
      </w:pPr>
      <w:r w:rsidRPr="008A2A5F">
        <w:rPr>
          <w:lang w:eastAsia="ar-SA"/>
        </w:rPr>
        <w:t>No horário regimental,</w:t>
      </w:r>
      <w:r>
        <w:rPr>
          <w:lang w:eastAsia="ar-SA"/>
        </w:rPr>
        <w:t xml:space="preserve"> </w:t>
      </w:r>
      <w:r w:rsidRPr="008A2A5F">
        <w:rPr>
          <w:lang w:eastAsia="ar-SA"/>
        </w:rPr>
        <w:t xml:space="preserve">o senhor </w:t>
      </w:r>
      <w:r>
        <w:rPr>
          <w:lang w:eastAsia="ar-SA"/>
        </w:rPr>
        <w:t>Presidente</w:t>
      </w:r>
      <w:r w:rsidRPr="008A2A5F">
        <w:rPr>
          <w:lang w:eastAsia="ar-SA"/>
        </w:rPr>
        <w:t xml:space="preserve"> abriu a sessão</w:t>
      </w:r>
      <w:r>
        <w:rPr>
          <w:lang w:eastAsia="ar-SA"/>
        </w:rPr>
        <w:t xml:space="preserve"> realizando uma homenagem póstuma de um minuto de silêncio pelo falecimento do</w:t>
      </w:r>
      <w:r w:rsidR="00AD3FBD">
        <w:rPr>
          <w:lang w:eastAsia="ar-SA"/>
        </w:rPr>
        <w:t>s Senhores João Soares da Silva e Gervásio Nardi</w:t>
      </w:r>
      <w:r w:rsidRPr="00000511">
        <w:rPr>
          <w:lang w:eastAsia="ar-SA"/>
        </w:rPr>
        <w:t>.</w:t>
      </w:r>
    </w:p>
    <w:p w:rsidR="00CB77AE" w:rsidRDefault="0033598E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>O Senhor Presidente homenageou todas as mulheres em virtude do dia internacional das mulheres.</w:t>
      </w:r>
    </w:p>
    <w:p w:rsidR="001656F0" w:rsidRDefault="001656F0" w:rsidP="00CB77AE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</w:t>
      </w:r>
      <w:r w:rsidRPr="008A2A5F">
        <w:t>o</w:t>
      </w:r>
      <w:r w:rsidRPr="008A2A5F">
        <w:rPr>
          <w:lang w:eastAsia="ar-SA"/>
        </w:rPr>
        <w:t xml:space="preserve"> </w:t>
      </w:r>
      <w:r w:rsidR="0033598E">
        <w:rPr>
          <w:lang w:eastAsia="ar-SA"/>
        </w:rPr>
        <w:t xml:space="preserve">Primeiro Secretário </w:t>
      </w:r>
      <w:r>
        <w:rPr>
          <w:lang w:eastAsia="ar-SA"/>
        </w:rPr>
        <w:t>a realização</w:t>
      </w:r>
      <w:r w:rsidRPr="008A2A5F">
        <w:rPr>
          <w:lang w:eastAsia="ar-SA"/>
        </w:rPr>
        <w:t xml:space="preserve"> </w:t>
      </w:r>
      <w:r>
        <w:rPr>
          <w:lang w:eastAsia="ar-SA"/>
        </w:rPr>
        <w:t>d</w:t>
      </w:r>
      <w:r w:rsidRPr="008A2A5F">
        <w:rPr>
          <w:lang w:eastAsia="ar-SA"/>
        </w:rPr>
        <w:t xml:space="preserve">a chamada dos nobres edis.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os trabalhos </w:t>
      </w:r>
      <w:r w:rsidR="00EE3082">
        <w:rPr>
          <w:lang w:eastAsia="ar-SA"/>
        </w:rPr>
        <w:t>divulgando</w:t>
      </w:r>
      <w:r>
        <w:rPr>
          <w:lang w:eastAsia="ar-SA"/>
        </w:rPr>
        <w:t xml:space="preserve"> </w:t>
      </w:r>
      <w:r w:rsidRPr="008A2A5F">
        <w:rPr>
          <w:lang w:eastAsia="ar-SA"/>
        </w:rPr>
        <w:t>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 xml:space="preserve">seguintes </w:t>
      </w:r>
      <w:r w:rsidRPr="008A2A5F">
        <w:rPr>
          <w:lang w:eastAsia="ar-SA"/>
        </w:rPr>
        <w:t>matéria</w:t>
      </w:r>
      <w:r>
        <w:rPr>
          <w:lang w:eastAsia="ar-SA"/>
        </w:rPr>
        <w:t>s</w:t>
      </w:r>
      <w:r w:rsidRPr="008A2A5F">
        <w:rPr>
          <w:lang w:eastAsia="ar-SA"/>
        </w:rPr>
        <w:t xml:space="preserve"> </w:t>
      </w:r>
      <w:r>
        <w:rPr>
          <w:lang w:eastAsia="ar-SA"/>
        </w:rPr>
        <w:t>n</w:t>
      </w:r>
      <w:r w:rsidRPr="008A2A5F">
        <w:rPr>
          <w:lang w:eastAsia="ar-SA"/>
        </w:rPr>
        <w:t>o Expediente:</w:t>
      </w:r>
    </w:p>
    <w:p w:rsidR="003E38E9" w:rsidRDefault="00CB77AE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8A2A5F">
        <w:rPr>
          <w:lang w:eastAsia="ar-SA"/>
        </w:rPr>
        <w:t xml:space="preserve">Discussão e votação da ata da </w:t>
      </w:r>
      <w:r w:rsidR="00AD3FBD">
        <w:rPr>
          <w:lang w:eastAsia="ar-SA"/>
        </w:rPr>
        <w:t>nonagésima sétima</w:t>
      </w:r>
      <w:r>
        <w:rPr>
          <w:lang w:eastAsia="ar-SA"/>
        </w:rPr>
        <w:t xml:space="preserve"> </w:t>
      </w:r>
      <w:r w:rsidRPr="008A2A5F">
        <w:rPr>
          <w:lang w:eastAsia="ar-SA"/>
        </w:rPr>
        <w:t>sessão</w:t>
      </w:r>
      <w:r w:rsidR="00AD3FBD">
        <w:rPr>
          <w:lang w:eastAsia="ar-SA"/>
        </w:rPr>
        <w:t xml:space="preserve"> ordinária</w:t>
      </w:r>
      <w:r w:rsidRPr="008A2A5F">
        <w:rPr>
          <w:lang w:eastAsia="ar-SA"/>
        </w:rPr>
        <w:t>.</w:t>
      </w:r>
      <w:r w:rsidR="001656F0">
        <w:rPr>
          <w:lang w:eastAsia="ar-SA"/>
        </w:rPr>
        <w:t xml:space="preserve"> </w:t>
      </w:r>
      <w:r w:rsidRPr="008A2A5F">
        <w:rPr>
          <w:lang w:eastAsia="ar-SA"/>
        </w:rPr>
        <w:t xml:space="preserve"> </w:t>
      </w:r>
      <w:r w:rsidR="00A10A60" w:rsidRPr="0071183E">
        <w:rPr>
          <w:b/>
          <w:lang w:eastAsia="ar-SA"/>
        </w:rPr>
        <w:t>Despacho: “Aprovada com unanimidade dos votos dos presentes, em discussão única, por meio de votação simbólica; à Diretoria Legislativa para providenciar”;</w:t>
      </w:r>
    </w:p>
    <w:p w:rsidR="00AD3FBD" w:rsidRPr="00AD3FBD" w:rsidRDefault="00AD3FBD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AD3FBD">
        <w:rPr>
          <w:lang w:eastAsia="ar-SA"/>
        </w:rPr>
        <w:t>Projeto de Lei nº 22/2023, de autoria do vereador Washington Bortolossi, que “Institui o Programa Mente Saudável no âmbito da Secretaria Municipal de Educação de Itatiba, e dá outras providências”</w:t>
      </w:r>
      <w:r w:rsidR="0033598E">
        <w:rPr>
          <w:lang w:eastAsia="ar-SA"/>
        </w:rPr>
        <w:t xml:space="preserve">. </w:t>
      </w:r>
      <w:r w:rsidR="0033598E" w:rsidRPr="0033598E">
        <w:rPr>
          <w:lang w:eastAsia="ar-SA"/>
        </w:rPr>
        <w:t xml:space="preserve"> </w:t>
      </w:r>
      <w:r w:rsidR="0033598E" w:rsidRPr="0071183E">
        <w:rPr>
          <w:b/>
          <w:lang w:eastAsia="ar-SA"/>
        </w:rPr>
        <w:t>Despacho: “Apresentado em sessão, encaminhe-se às comissões competentes”;</w:t>
      </w:r>
    </w:p>
    <w:p w:rsidR="00AD3FBD" w:rsidRPr="0033598E" w:rsidRDefault="00AD3FBD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33598E">
        <w:rPr>
          <w:lang w:eastAsia="ar-SA"/>
        </w:rPr>
        <w:t>Projeto de Lei nº 23/2023, de autoria do vereador Washington Bortolossi, que “Acresce o artigo 51-A à Lei Municipal nº 4.324, de 20 de janeiro de 11, que ‘Dispõe sobre a Política Municipal de Atendimento dos Direitos da Criança e do Adolescente, e dá outras providências’</w:t>
      </w:r>
      <w:r w:rsidR="0033598E">
        <w:rPr>
          <w:lang w:eastAsia="ar-SA"/>
        </w:rPr>
        <w:t xml:space="preserve">”. </w:t>
      </w:r>
      <w:r w:rsidR="0033598E" w:rsidRPr="0033598E">
        <w:rPr>
          <w:lang w:eastAsia="ar-SA"/>
        </w:rPr>
        <w:t xml:space="preserve"> </w:t>
      </w:r>
      <w:r w:rsidR="0033598E" w:rsidRPr="0071183E">
        <w:rPr>
          <w:b/>
          <w:lang w:eastAsia="ar-SA"/>
        </w:rPr>
        <w:t>Despacho: “Apresentado em sessão, encaminhe-se às comissões competentes”;</w:t>
      </w:r>
    </w:p>
    <w:p w:rsidR="00EE3082" w:rsidRDefault="00AD3FBD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33598E">
        <w:rPr>
          <w:lang w:eastAsia="ar-SA"/>
        </w:rPr>
        <w:t>Projeto de Lei nº 24/2023, de autoria do Executivo, que “Regulamenta a fixação do piso salarial dos Agentes Comunitários de Saúde e dos Agentes de Controle e Combate à Endemias nos termos da Emenda Constitucional nº 120/2022 e Medida Provisória nº 1.143/2022, conforme especifica”</w:t>
      </w:r>
      <w:r w:rsidR="0033598E">
        <w:rPr>
          <w:lang w:eastAsia="ar-SA"/>
        </w:rPr>
        <w:t xml:space="preserve">. </w:t>
      </w:r>
      <w:r w:rsidR="0033598E" w:rsidRPr="0033598E">
        <w:rPr>
          <w:lang w:eastAsia="ar-SA"/>
        </w:rPr>
        <w:t xml:space="preserve"> </w:t>
      </w:r>
      <w:r w:rsidR="0033598E" w:rsidRPr="0071183E">
        <w:rPr>
          <w:b/>
          <w:lang w:eastAsia="ar-SA"/>
        </w:rPr>
        <w:t>Despacho: “Apresentado em sessão, encaminhe-se às comissões competentes”;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rPr>
          <w:lang w:eastAsia="ar-SA"/>
        </w:rPr>
        <w:t xml:space="preserve">O senhor Presidente convocou sessões extraordinárias para </w:t>
      </w:r>
      <w:r w:rsidRPr="003E1794">
        <w:rPr>
          <w:lang w:eastAsia="ar-SA"/>
        </w:rPr>
        <w:t xml:space="preserve">o dia </w:t>
      </w:r>
      <w:r>
        <w:rPr>
          <w:lang w:eastAsia="ar-SA"/>
        </w:rPr>
        <w:t>8</w:t>
      </w:r>
      <w:r w:rsidRPr="003E1794">
        <w:rPr>
          <w:lang w:eastAsia="ar-SA"/>
        </w:rPr>
        <w:t xml:space="preserve"> de </w:t>
      </w:r>
      <w:r>
        <w:rPr>
          <w:lang w:eastAsia="ar-SA"/>
        </w:rPr>
        <w:t>março de 2023</w:t>
      </w:r>
      <w:r w:rsidRPr="003E1794">
        <w:rPr>
          <w:lang w:eastAsia="ar-SA"/>
        </w:rPr>
        <w:t xml:space="preserve">, </w:t>
      </w:r>
      <w:r>
        <w:rPr>
          <w:lang w:eastAsia="ar-SA"/>
        </w:rPr>
        <w:t>logo após o término da nonagésima oitava sessão ordinária da Câmara Municipal de Itatiba (SP), para votar</w:t>
      </w:r>
      <w:r w:rsidRPr="003E1794">
        <w:rPr>
          <w:lang w:eastAsia="ar-SA"/>
        </w:rPr>
        <w:t xml:space="preserve"> o Projeto de Lei nº </w:t>
      </w:r>
      <w:r>
        <w:rPr>
          <w:lang w:eastAsia="ar-SA"/>
        </w:rPr>
        <w:t>24</w:t>
      </w:r>
      <w:r w:rsidRPr="003E1794">
        <w:rPr>
          <w:lang w:eastAsia="ar-SA"/>
        </w:rPr>
        <w:t>/202</w:t>
      </w:r>
      <w:r>
        <w:rPr>
          <w:lang w:eastAsia="ar-SA"/>
        </w:rPr>
        <w:t>3</w:t>
      </w:r>
      <w:r w:rsidRPr="003E1794">
        <w:rPr>
          <w:lang w:eastAsia="ar-SA"/>
        </w:rPr>
        <w:t>, de autoria do Executivo, que “</w:t>
      </w:r>
      <w:r w:rsidRPr="0033598E">
        <w:rPr>
          <w:lang w:eastAsia="ar-SA"/>
        </w:rPr>
        <w:t>Regulamenta a fixação do piso salarial dos Agentes Comunitários de Saúde e dos Agentes de Controle e Combate à Endemias nos termos da Emenda Constitucional nº 120/2022 e Medida Provisória nº 1.143/2022, conforme especifica</w:t>
      </w:r>
      <w:r w:rsidRPr="003E1794">
        <w:rPr>
          <w:lang w:eastAsia="ar-SA"/>
        </w:rPr>
        <w:t>”.</w:t>
      </w:r>
    </w:p>
    <w:p w:rsidR="00E23F66" w:rsidRDefault="00E23F66" w:rsidP="00E23F66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lastRenderedPageBreak/>
        <w:t>O Senhor Presidente solicitou ao Primeiro Secretário a leitura do Requerimento nº 61/2023, destinado à Prefeitura de Itatiba (SP).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61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Dr. José Ulisses Geraldini Junior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 Prefeito Municipal, informações sobre a continuidade das obras da Creche do Bairro Santa Cruz,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Os vereadores Sergio Luis Rodrigues, Dr. José Ulisses Geraldini Junior, Washington Bortolossi, Jose Gilberto Parodi Junior e Luciana Bernardo da Silva discursaram a respeito do conteúdo do Requerimento nº 61/2023.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64/2023, destinado à Prefeitura de Itatiba (SP).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64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Solicita, ao Exmo. Sr. Prefeito Municipal, informações acerca do pagamento da primeira parcela das subvenções às entidades assistenciais do Município, conforme Lei Municipal nº 5.505/2022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Os vereadores Washington Bortolossi, Dr. José Ulisses Geraldini Junior, Luciana Bernardo da Silva, Leila Bedani Ferreira, Fernando Soares da Silva, Sergio Luis Rodrigues, David José Bueno Gomes e Igor Hungaro discursaram a respeito do conteúdo do Requerimento nº 64/2023.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65/2023, destinado ao(à) Prefeitura de Itatiba (SP).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65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Ailton Antonio Fumachi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 Prefeito Municipal informações sobre o pagamento da subvenção do valor Prêmio do Seguro Rural aos produtores rurais do município,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 vereador Ailton Antonio Fumachi discursou a respeito do conteúdo do Requerimento nº 65/2023.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Vice-Presidente a leitura do Requerimento nº 66/2023, destinado à Prefeitura de Itatiba (SP).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66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Exmo. Sr. Prefeito Municipal, informações acerca das obras em andamento às margens do Ribeirão Jacaré, especificadamente na Avenida José Sanfins e Avenida Dr. Mendel Steinbruch,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A vereadora Luciana Bernardo da Silva discursou a respeito do conteúdo do Requerimento nº 66/2023.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Vice-Presidente a leitura do Requerimento nº 68/2023, destinado ao(à) 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68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 empresa Estapar implantação de um bolsão reservado ao estacionamento exclusivo de motocicletas na Rua Comendador Franco Nº 400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 vereador Fernando Soares da Silva discursou a respeito do conteúdo do Requerimento nº 68/2023.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Vice-Presidente a leitura dos Requerimentos nº 69 e 70 de 2023, destinado à Prefeitura de Itatiba (SP) e à empresa denominada “Suma do Brasil”.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Requerimento nº </w:t>
      </w:r>
      <w:r w:rsidRPr="00AD3803">
        <w:rPr>
          <w:lang w:eastAsia="ar-SA"/>
        </w:rPr>
        <w:t>69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Ailton Antonio Fumachi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 Prefeito Municipal informações sobre o contrato com a empresa “Suma do Brasil”, encarregada pela coleta seletiva e de lixo do município,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70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José Roberto Alves Feitosa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 empresa Suma do Brasil que a mesma realize providencie o trabalho de roçada, das ruas do Bairro Terra de São Sebastião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71/2023, destinado ao DER-SP.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71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Departamento de Estradas de Rodagem do Estado de São Paulo (DER-SP) com urgência a implantação de rotatória na Rodovia Romildo Prado, Km 13,5, s/n - Bairro Itapema, em frente ao Residencial Ecologie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 vereador Fernando Soares da Silva discursou a respeito do conteúdo do Requerimento nº 71/2023.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Vice-Presidente a leitura do Requerimento nº 72/2023, destinado à </w:t>
      </w:r>
      <w:r w:rsidRPr="00AD3803">
        <w:rPr>
          <w:noProof/>
        </w:rPr>
        <w:t>Transporte Coletivo de Itatiba</w:t>
      </w:r>
      <w:r>
        <w:rPr>
          <w:noProof/>
        </w:rPr>
        <w:t xml:space="preserve"> (TCI</w:t>
      </w:r>
      <w:r w:rsidRPr="00AD3803">
        <w:rPr>
          <w:noProof/>
        </w:rPr>
        <w:t>)</w:t>
      </w:r>
      <w:r>
        <w:t>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72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>
        <w:rPr>
          <w:lang w:eastAsia="ar-SA"/>
        </w:rPr>
        <w:t xml:space="preserve">Solicita à </w:t>
      </w:r>
      <w:r w:rsidRPr="00AD3803">
        <w:rPr>
          <w:lang w:eastAsia="ar-SA"/>
        </w:rPr>
        <w:t>Transporte Coletivo de Itatiba</w:t>
      </w:r>
      <w:r>
        <w:rPr>
          <w:lang w:eastAsia="ar-SA"/>
        </w:rPr>
        <w:t xml:space="preserve"> (TCI</w:t>
      </w:r>
      <w:r w:rsidRPr="00AD3803">
        <w:rPr>
          <w:lang w:eastAsia="ar-SA"/>
        </w:rPr>
        <w:t>) estudo para possibilidade de mais horários de ônibus no Jardim Nova Esperança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73/2023, destinado à Prefeitura de Itatiba (SP).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73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Exmo. Sr. Prefeito informações sobre o atendimento de psicólogos (as) e de equipes de multiprofissionais no Município de Itatiba/SP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Vice-Presidente a leitura do Requerimento nº 74/2023, destinado ao(à) .</w:t>
      </w:r>
    </w:p>
    <w:p w:rsidR="002A3298" w:rsidRDefault="002A3298" w:rsidP="0071183E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74</w:t>
      </w:r>
      <w:r>
        <w:rPr>
          <w:lang w:eastAsia="ar-SA"/>
        </w:rPr>
        <w:t xml:space="preserve">/2023, de autoria da Vereadora </w:t>
      </w:r>
      <w:r w:rsidRPr="00AD3803">
        <w:rPr>
          <w:lang w:eastAsia="ar-SA"/>
        </w:rPr>
        <w:t>Luciana Bernardo da Silva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Senhor Prefeito Municipal informações sobre o atendimento fonoaudiológico no município de Itatiba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71183E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 vereador Luciana Bernardo da Silva discursou a respeito do conteúdo do Requerimento nº 74/2023.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 xml:space="preserve">O Senhor Presidente solicitou ao Primeiro Secretário a leitura dos Requerimentos nº 75 e 76 de 2023, destinado à </w:t>
      </w:r>
      <w:r>
        <w:rPr>
          <w:noProof/>
        </w:rPr>
        <w:t>Secretaria</w:t>
      </w:r>
      <w:r w:rsidRPr="00AD3803">
        <w:rPr>
          <w:noProof/>
        </w:rPr>
        <w:t xml:space="preserve"> de Desenvolvimento Econômico do Estado de SP</w:t>
      </w:r>
      <w:r>
        <w:rPr>
          <w:noProof/>
        </w:rPr>
        <w:t xml:space="preserve"> e também à</w:t>
      </w:r>
      <w:r w:rsidRPr="00AD3803">
        <w:rPr>
          <w:noProof/>
        </w:rPr>
        <w:t xml:space="preserve"> Secret</w:t>
      </w:r>
      <w:r>
        <w:rPr>
          <w:noProof/>
        </w:rPr>
        <w:t>aria</w:t>
      </w:r>
      <w:r w:rsidRPr="00AD3803">
        <w:rPr>
          <w:noProof/>
        </w:rPr>
        <w:t xml:space="preserve"> Estadual da Pessoa com Deficiência</w:t>
      </w:r>
      <w:r>
        <w:t>.</w:t>
      </w:r>
    </w:p>
    <w:p w:rsidR="002A3298" w:rsidRDefault="002A3298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75</w:t>
      </w:r>
      <w:r>
        <w:rPr>
          <w:lang w:eastAsia="ar-SA"/>
        </w:rPr>
        <w:t xml:space="preserve">/2023, de autoria dos Vereadores </w:t>
      </w:r>
      <w:r w:rsidRPr="00AD3803">
        <w:rPr>
          <w:lang w:eastAsia="ar-SA"/>
        </w:rPr>
        <w:t>Dr. José Ulisses Geraldini Junior, José Roberto Alves Feitosa, Leila Bedani Ferreira, Washington Bor</w:t>
      </w:r>
      <w:r>
        <w:rPr>
          <w:lang w:eastAsia="ar-SA"/>
        </w:rPr>
        <w:t xml:space="preserve">tolossi e Fernando Cecon Junior,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Sr.º Jorge Lima, Secretário de Desenvolvimento Econômico do Estado de São Paulo, informações quanto à possibilidade de implantação de um Polo de Empregabilidade Inclusiva em Itatiba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F640EB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Requerimento nº </w:t>
      </w:r>
      <w:r w:rsidRPr="00AD3803">
        <w:rPr>
          <w:lang w:eastAsia="ar-SA"/>
        </w:rPr>
        <w:t>76</w:t>
      </w:r>
      <w:r>
        <w:rPr>
          <w:lang w:eastAsia="ar-SA"/>
        </w:rPr>
        <w:t xml:space="preserve">/2023, de autoria dos Vereadores </w:t>
      </w:r>
      <w:r w:rsidRPr="00AD3803">
        <w:rPr>
          <w:lang w:eastAsia="ar-SA"/>
        </w:rPr>
        <w:t>Dr. José Ulisses Geraldini Junior, José Roberto Alves Feitosa, Leila Bedani Ferreira, Fernando Cecon Junior e Washington Bortolossi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Sr.º Marcos da Costa, Secretário Estadual da Pessoa com Deficiência, informações quanto à possibilidade de implantação de um Polo de Empregabilidade Inclusiva em Itatiba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F640EB">
        <w:rPr>
          <w:b/>
          <w:lang w:eastAsia="ar-SA"/>
        </w:rPr>
        <w:t>Despacho: “Aprovado com unanimidade de votos, por meio de votação simbólica; oficie-se na forma requerida”;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</w:pPr>
      <w:r>
        <w:t>Os vereadores Jose Gilberto Parodi Junior e Dr. José Ulisses Geraldini Junior discursaram a respeito do conteúdo do Requerimento nº 75 e 76 de 2023.</w:t>
      </w:r>
    </w:p>
    <w:p w:rsidR="002A3298" w:rsidRDefault="002A3298" w:rsidP="002A3298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do Requerimento nº 77/2023, destinado à Prefeitura de Itatiba (SP).</w:t>
      </w:r>
    </w:p>
    <w:p w:rsidR="002A3298" w:rsidRDefault="002A3298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Requerimento nº </w:t>
      </w:r>
      <w:r w:rsidRPr="00AD3803">
        <w:rPr>
          <w:lang w:eastAsia="ar-SA"/>
        </w:rPr>
        <w:t>77</w:t>
      </w:r>
      <w:r>
        <w:rPr>
          <w:lang w:eastAsia="ar-SA"/>
        </w:rPr>
        <w:t xml:space="preserve">/2023,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 xml:space="preserve">, que </w:t>
      </w:r>
      <w:r w:rsidRPr="00E95F71">
        <w:rPr>
          <w:lang w:eastAsia="ar-SA"/>
        </w:rPr>
        <w:t>“</w:t>
      </w:r>
      <w:r w:rsidRPr="00AD3803">
        <w:rPr>
          <w:lang w:eastAsia="ar-SA"/>
        </w:rPr>
        <w:t>Solicita ao Sr. Prefeito Municipal informações quanto à realização das cirurgias de catarata pela saúde pública, conforme especifica</w:t>
      </w:r>
      <w:r w:rsidRPr="00E95F71">
        <w:rPr>
          <w:lang w:eastAsia="ar-SA"/>
        </w:rPr>
        <w:t>”</w:t>
      </w:r>
      <w:r w:rsidRPr="007F3BA3">
        <w:rPr>
          <w:lang w:eastAsia="ar-SA"/>
        </w:rPr>
        <w:t>.</w:t>
      </w:r>
      <w:r>
        <w:rPr>
          <w:lang w:eastAsia="ar-SA"/>
        </w:rPr>
        <w:t xml:space="preserve">  </w:t>
      </w:r>
      <w:r w:rsidRPr="00F640EB">
        <w:rPr>
          <w:b/>
          <w:lang w:eastAsia="ar-SA"/>
        </w:rPr>
        <w:t>Despacho: “Aprovado com unanimidade de votos, por meio de votação simbólica; oficie-se na forma requerida”;</w:t>
      </w:r>
    </w:p>
    <w:p w:rsidR="00E23F66" w:rsidRDefault="00E23F66" w:rsidP="00E23F66">
      <w:pPr>
        <w:tabs>
          <w:tab w:val="left" w:pos="709"/>
        </w:tabs>
        <w:ind w:right="-2" w:firstLine="1418"/>
        <w:jc w:val="both"/>
      </w:pPr>
      <w:r>
        <w:t>O vereador Igor Hungaro discursou a respeito do conteúdo do Requerimento nº 77/2023.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377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AD3803">
        <w:rPr>
          <w:lang w:eastAsia="ar-SA"/>
        </w:rPr>
        <w:t>Leila Bedani Ferreira</w:t>
      </w:r>
      <w:r>
        <w:rPr>
          <w:lang w:eastAsia="ar-SA"/>
        </w:rPr>
        <w:t>, que “</w:t>
      </w:r>
      <w:r w:rsidRPr="00AD3803">
        <w:rPr>
          <w:lang w:eastAsia="ar-SA"/>
        </w:rPr>
        <w:t>Solicita a implantação de uma Escola Municipal de Idiomas no Município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378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AD3803">
        <w:rPr>
          <w:lang w:eastAsia="ar-SA"/>
        </w:rPr>
        <w:t>Leila Bedani Ferreira</w:t>
      </w:r>
      <w:r>
        <w:rPr>
          <w:lang w:eastAsia="ar-SA"/>
        </w:rPr>
        <w:t>, que “</w:t>
      </w:r>
      <w:r w:rsidRPr="00AD3803">
        <w:rPr>
          <w:lang w:eastAsia="ar-SA"/>
        </w:rPr>
        <w:t>Solicita tapa buracos na Avenida Marcelo Gervásio Dian – Itatiba Park (foto anexa)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379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AD3803">
        <w:rPr>
          <w:lang w:eastAsia="ar-SA"/>
        </w:rPr>
        <w:t>Leila Bedani Ferreira</w:t>
      </w:r>
      <w:r>
        <w:rPr>
          <w:lang w:eastAsia="ar-SA"/>
        </w:rPr>
        <w:t>, que “</w:t>
      </w:r>
      <w:r w:rsidRPr="00AD3803">
        <w:rPr>
          <w:lang w:eastAsia="ar-SA"/>
        </w:rPr>
        <w:t>Solicita roçada em praça do Jardim Carlos Borella (fotos anexas)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da vereadora </w:t>
      </w:r>
      <w:r w:rsidRPr="00AD3803">
        <w:rPr>
          <w:lang w:eastAsia="ar-SA"/>
        </w:rPr>
        <w:t>Leila Bedani Ferreira</w:t>
      </w:r>
      <w:r>
        <w:rPr>
          <w:lang w:eastAsia="ar-SA"/>
        </w:rPr>
        <w:t>, que “</w:t>
      </w:r>
      <w:r w:rsidRPr="00AD3803">
        <w:rPr>
          <w:lang w:eastAsia="ar-SA"/>
        </w:rPr>
        <w:t>Solicita roçada em terreno institucional no Colina II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limpeza de mato e roçadas nas ruas do Jardim Morumbi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com urgência a execução da operação tapa buracos no Bairro Terra Nova. Conforme esclarece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a limpeza das calçadas, guias e sarjetas na Avenida Nair Godoi Gomes Aranha de Lima, no Bairro Terra Nova. Conforme esclarece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com urgência a execução da operação tapa buracos ao longo da Avenida Marcelo Gervásio Dian, no Bairro Itatiba park. Conforme esclarece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AD3803">
        <w:rPr>
          <w:lang w:eastAsia="ar-SA"/>
        </w:rPr>
        <w:t>385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D3803">
        <w:rPr>
          <w:lang w:eastAsia="ar-SA"/>
        </w:rPr>
        <w:t>Solicita a utilização do “Projeto Pomar Urbano” nas obras de Revitalização da Praça no Jardim Maria,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Cecon Junior</w:t>
      </w:r>
      <w:r>
        <w:rPr>
          <w:lang w:eastAsia="ar-SA"/>
        </w:rPr>
        <w:t>, que “</w:t>
      </w:r>
      <w:r w:rsidRPr="00AD3803">
        <w:rPr>
          <w:lang w:eastAsia="ar-SA"/>
        </w:rPr>
        <w:t>Solicita a manutenção asfáltica da Rua Benedicto José Constantino – Bairro Porto Seguro, perto da rotatória,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Indica, de forma reiterada, ao Exmo. Sr. Prefeito Municipal, que determine ao setor competente, providências para execução de pintura de faixa de pedestres e vaga para deficiente na frente da CEMEI Rosa Maria Chrispim Rossi de Oliveira,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Ailton Antonio Fumachi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que demande a empresa “Suma do Brasil”, efetuar coleta de lixo adequada na Estrada Municipal Antônio Américo Suzan, no Jardim São Marcos,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389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a execução da operação tapa buracos ao longo da Avenida Adelina Piffer Tega, no Bairro Real Parque Dom Pedro I. Conforme esclarece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Fernando Soares da Silva</w:t>
      </w:r>
      <w:r>
        <w:rPr>
          <w:lang w:eastAsia="ar-SA"/>
        </w:rPr>
        <w:t>, que “</w:t>
      </w:r>
      <w:r w:rsidRPr="00AD3803">
        <w:rPr>
          <w:lang w:eastAsia="ar-SA"/>
        </w:rPr>
        <w:t>Solicita ao Departamento de Trânsito estudos para a possibilidade de colocar mão única ou estacionamento de um lado só na Travessa Francisca Crispim, no Bairro Centro. Conforme esclarece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Sergio Luis Rodrigues</w:t>
      </w:r>
      <w:r>
        <w:rPr>
          <w:lang w:eastAsia="ar-SA"/>
        </w:rPr>
        <w:t>, que “</w:t>
      </w:r>
      <w:r w:rsidRPr="00AD3803">
        <w:rPr>
          <w:lang w:eastAsia="ar-SA"/>
        </w:rPr>
        <w:t>Solicita a retirada de uma árvore na EMEB Basílio Consoline no Bairro da Ponte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Alexsander Herculano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estudos para a implantação de calçada na R. José Benedito Franco Penteado, 165 - Lot. Res. Central Park I,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Alexsander Herculano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que proceda a limpeza e roçada de terreno ou notifique o proprietário do terreno na R. José Benedito Franco Penteado, 165 - Lot. Res. Central Park I Itatiba - SP, 13253-100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a operação tapa buraco e manutenção no asfalto das ruas do Bairro do Pinhal,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AD3803">
        <w:rPr>
          <w:lang w:eastAsia="ar-SA"/>
        </w:rPr>
        <w:t>395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determine ao setor competente, que realize pintura das sinalizações de solo em todas as ruas do Bairro do Pinhal,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determine ao setor competente a realização de estudos para instalação de redutor de velocidade (lombada ou outro) na Estrada Municipal Jorge Ferreira, Bairro do Pinhal,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para que determine ao setor competente, a execução de melhorias na iluminação pública nas ruas do Bairro do Pinhal, conforme especifica</w:t>
      </w:r>
      <w:r>
        <w:rPr>
          <w:lang w:eastAsia="ar-SA"/>
        </w:rPr>
        <w:t xml:space="preserve">”.  </w:t>
      </w:r>
      <w:r w:rsidRPr="00F640EB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F640EB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corte de mato e limpeza nas vias e calçadas das ruas do Bairro do Pinhal, conforme especifica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399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providências para instalação de uma lixeira no Bairro do Pinhal, conforme especifica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Washington Bortolossi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determine ao setor competente, que realize a instalação de sinalização vertical de trânsito (placas) nas ruas do Bairro do Pinhal, conforme especifica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Alexsander Herculano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estudos para a pavimentação asfáltica da Travessa Guido Gaboardi - Jardim HarmoniaItatiba - SP, 13253-462, Itatiba - SP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que providencie melhorias e manutenção na iluminação na Rua João Bizzo, n.º 10, bairro Parque Empresarial Adelelmo Corradini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Senhor Prefeito Municipal fiscalização de trânsito no centro da cidade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limpeza e roçada na Rua Professor Luiz Pantano, quadra do Erasmo Crispim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 xml:space="preserve">Solicita ao Sr. Prefeito Municipal, a instalação e a sinalização de ponto de ônibus na Avenida </w:t>
      </w:r>
      <w:r w:rsidRPr="00AD3803">
        <w:rPr>
          <w:lang w:eastAsia="ar-SA"/>
        </w:rPr>
        <w:lastRenderedPageBreak/>
        <w:t>Nossa Senhora das Graças, altura do número 1.199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limpeza e roçada na Avenida Nossa Senhora das Graças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a instalação de lombada e estudo para mão única na Avenida Nossa Senhora das Graças, altura do número 1.199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Prefeito, providências para manutenção da “EMEI Patativa”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409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Prefeito, providências para manutenção no telhado da escola EMEB Prof.ª Eliete Aparecida Sanfins Fusussi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e ao setor competente, a possiblidade de instalação de área de lazer na quadra do bairro Novo Horizonte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que avalie a possibilidade de substituição das carteiras da EMEB. Profª Nazareth de Siqueira Rangel Barbosa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Senhor Prefeito Municipal, que realize reparos e manutenção geral como: pintura e manutenção nos brinquedos, colocação de mais areia, manutenção no alambrado no parque infantil e iluminação, na área de lazer localizada na rua Lélis Raimundo da Silva – Jd Nova Esperança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que realize junto ao departamento competente da Prefeitura Municipal a limpeza e roçada do terreno localizado atrás da CEMEI Isabel Tuon na Travessa Benedito Francisco de Moraes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recapeamento asfáltico/ manutenção da via em caráter de URGENCIA na Avenida Hugo Facchini, bairro Jardim Nova Esperança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limpeza e roçada no canteiro central da Av Marcelo Gervásio Dian- N Res Porto Seguro</w:t>
      </w:r>
      <w:r>
        <w:rPr>
          <w:lang w:eastAsia="ar-SA"/>
        </w:rPr>
        <w:t xml:space="preserve">”.  </w:t>
      </w:r>
      <w:r w:rsidRPr="00BA2C10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BA2C10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 xml:space="preserve">Solicita com urgência informação ao Sr. Prefeito Municipal quanto a execução da </w:t>
      </w:r>
      <w:r w:rsidRPr="00AD3803">
        <w:rPr>
          <w:lang w:eastAsia="ar-SA"/>
        </w:rPr>
        <w:lastRenderedPageBreak/>
        <w:t>manutenção da ponte na Estrada Municipal Domingos Stocco, localizada próximo ao Campo do Palmeirinha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pavimentação asfáltica/tapa-buraco na rua Angelo Segato, bairro Esplanada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a limpeza e roçada da viela localizada na rua Antônio Ricardo Berti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419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manutenção da via/tapa buraco na Travessa André Zilioli, Bairro Elisa Tescarollo, conforme especifica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que realize junto ao departamento competente da Prefeitura Municipal a limpeza e roçada do terreno localizado na Av. José Maria Sólido - N R Porto Seguro em frente ao n° 513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recapeamento asfáltico/ manutenção da via em caráter de URGÊNCIA na Travessa João Simioni, no bairro Parque Tescarollo</w:t>
      </w:r>
      <w:r>
        <w:rPr>
          <w:lang w:eastAsia="ar-SA"/>
        </w:rPr>
        <w:t xml:space="preserve">”.  </w:t>
      </w:r>
      <w:r w:rsidRPr="004D084C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4D084C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a instalação de lombada ou alternativa que melhor se adeque à Travessa João Simioni, no bairro Parque Tescarollo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manutenção da via/tapa buraco na Av. Eloy Argemiro Carniatto, ao lado da praça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 continuidade da obra de desassoreamento e revitalização do lago localizado no Bairro do Vivendas do Engenho d´Água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execução de pintura e sinalização com placas para carga e descarga em frente ao n°480- Campos Sales- Centro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recapeamento asfáltico/ manutenção da via em caráter de URGENCIA na Avenida Ângelo Batista Rampasso- Lot. Rei de Ouro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 xml:space="preserve">Solicita ao Senhor Prefeito Municipal, que providencie a manutenção/ tapa buraco em frente </w:t>
      </w:r>
      <w:r w:rsidRPr="00AD3803">
        <w:rPr>
          <w:lang w:eastAsia="ar-SA"/>
        </w:rPr>
        <w:lastRenderedPageBreak/>
        <w:t>ao portão da EMEB Profª Maria Teresa Degani de Souza bairro Loteamento Itatiba Park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David José Bueno Gomes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Municipal, a manutenção com máquina e cascalho na rua Pedro Ercolin bairro Residencial Grêmio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429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 que determine à Secretaria de Obras e Serviços Públicos, em caráter de urgência, a execução de roçada no entorno da quadra de esportes da EMEB Rosa Scavone, localizada na Rua Mario Vitelo, s/n, Parque São Francisco, CEP: 13254-360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que determine à Secretaria de Educação que efetue, em caráter de urgência, a reforma da quadra e a troca das cestas de basquete e das redes de futebol da EMEB Rosa Scavone, localizada na Rua Mario Vitelo, s/n, Parque São Francisco, CEP: 13254-360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através da Secretaria de Obras e Serviços Públicos, proceda, em caráter de urgência, o recapeamento e/ou operação tapa-buracos na Avenida Antônio Nardi, altura do número 750 - Parque São Francisco, Itatiba – SP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que determine à Secretaria de Educação que efetue, em caráter de urgência, a reforma ou a troca da janela do refeitório da EMEB Rosa Scavone, localizada na Rua Mario Vitelo, s/n, Parque São Francisco, CEP: 13254-360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através da Secretaria de Obras e Serviços Públicos, proceda, em caráter de urgência, o recapeamento e/ou operação tapa-buracos na Estrada Municipal Antônio Baptista de Oliveira, s/n., nas proximidades da Capela Santa Rita de Cássia, Bairro dos Pintos, Itatiba/SP, CEP: 13254-743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Municipal que determine à Secretaria de Educação que, em caráter de urgência, realize a pintura da quadra e a pintura de todo o prédio, bem como realize as devidas reformas no Ginásio Municipal de Esportes Valdemar Corcelli, na Travessa Mário Generoso, nº 1, no Parque San Francisco, CEP 13254-281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Municipal, que determine à Secretaria de Ação Social, Trabalho e Renda, em caráter de urgência, a poda técnica e recolhimento de resíduos de árvore, localizada na Rua Benedito Ubinha, nº 558, Parque São Francisco, CEP: 13254-290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 xml:space="preserve">Despacho: </w:t>
      </w:r>
      <w:r w:rsidRPr="00AF4CF8">
        <w:rPr>
          <w:b/>
          <w:lang w:eastAsia="ar-SA"/>
        </w:rPr>
        <w:lastRenderedPageBreak/>
        <w:t>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Carlos Eduardo de Oliveira Franco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 que determine à Secretaria de Obras e Serviços Públicos, em caráter de urgência, a execução de roçada em todas as ruas do bairro Terras de São Sebastião, CEP: 13252-660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>, que “</w:t>
      </w:r>
      <w:r w:rsidRPr="00AD3803">
        <w:rPr>
          <w:lang w:eastAsia="ar-SA"/>
        </w:rPr>
        <w:t>Solicito ao Sr. Prefeito Municipal, que providencie melhorias, limpeza e manutenção geral na Academia ao Ar Livre e Parque Infantil localizado Rua Roque Faccina, no Parque da Colina I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>, que “</w:t>
      </w:r>
      <w:r w:rsidRPr="00AD3803">
        <w:rPr>
          <w:lang w:eastAsia="ar-SA"/>
        </w:rPr>
        <w:t>Solicita ao Exmo. Sr. Prefeito Municipal estudos de implantação de aulas e capacitação em stand up paddle, caiaques e outras alternativas de lazer e no Parque Luís Latorre e Parque Linear,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439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execução urgente de manutenção da Estrada Vicinal Luiz Suzan,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 que providencie a manutenção da boca de lobo, localizada na Av. Vicente Catalani, próximo ao n°1966, Jardim das Nações,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 execução de manutenção de limpeza/roçada de mato alto, em toda extensão da Rua Antonio Latorre,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 a execução de poda de árvore na Av. Japão, em frente ao n°475, Jardim das Nações,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443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a operação tapa buraco ou pavimentação asfáltica na Av. Japão, confluência com a Rua Chile, Jardim das Nações,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444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a operação tapa buraco na Av. Vicente Catalani, em frente ao n°1654,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lastRenderedPageBreak/>
        <w:t xml:space="preserve">Indicação nº </w:t>
      </w:r>
      <w:r w:rsidRPr="00AD3803">
        <w:rPr>
          <w:lang w:eastAsia="ar-SA"/>
        </w:rPr>
        <w:t>445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a operação tapa buraco ou pavimentação asfáltica em um trecho da Av. Santo Bredariol, Giardino D' Itália,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446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competente, que realize a operação tapa buraco ou pavimentação asfáltica na confluência da Av. Eloy Argemiro Carniatto com a Rua Romeu Augusto Rella, conforme especifica</w:t>
      </w:r>
      <w:r>
        <w:rPr>
          <w:lang w:eastAsia="ar-SA"/>
        </w:rPr>
        <w:t xml:space="preserve">”.  </w:t>
      </w:r>
      <w:r w:rsidRPr="00AF4CF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AF4CF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Alberto Hiroshi Bando</w:t>
      </w:r>
      <w:r>
        <w:rPr>
          <w:lang w:eastAsia="ar-SA"/>
        </w:rPr>
        <w:t>, que “</w:t>
      </w:r>
      <w:r w:rsidRPr="00AD3803">
        <w:rPr>
          <w:lang w:eastAsia="ar-SA"/>
        </w:rPr>
        <w:t>Solicito ao Exmo. Sr. Prefeito Municipal, que determine ao setor competente a realização de estudos para instalação de travessia elevada na Av. Pedro Mascagni próximo ao n° 317, conforme especifica</w:t>
      </w:r>
      <w:r>
        <w:rPr>
          <w:lang w:eastAsia="ar-SA"/>
        </w:rPr>
        <w:t xml:space="preserve">”.  </w:t>
      </w:r>
      <w:r w:rsidRPr="0006581F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Cornélio Baptista Alves</w:t>
      </w:r>
      <w:r>
        <w:rPr>
          <w:lang w:eastAsia="ar-SA"/>
        </w:rPr>
        <w:t>, que “</w:t>
      </w:r>
      <w:r w:rsidRPr="00AD3803">
        <w:rPr>
          <w:lang w:eastAsia="ar-SA"/>
        </w:rPr>
        <w:t>Solicita ao Sr. Prefeito de Itatiba que determine ao órgão/setor competente a supressão de árvore existente na Travessa Ângelo Perdão em frente ao nº 214 no Bairro Jardim Lúcia, conforme específica</w:t>
      </w:r>
      <w:r>
        <w:rPr>
          <w:lang w:eastAsia="ar-SA"/>
        </w:rPr>
        <w:t xml:space="preserve">”.  </w:t>
      </w:r>
      <w:r w:rsidRPr="007060E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449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D3803">
        <w:rPr>
          <w:lang w:eastAsia="ar-SA"/>
        </w:rPr>
        <w:t>solicito ao Senhor Prefeito Municipal, a execução dos serviços de manutenção e limpeza das ruas, canteiros e demais localidades ao redor do Parque Luis Latorre (Parque da Juventude), conforme especifica</w:t>
      </w:r>
      <w:r>
        <w:rPr>
          <w:lang w:eastAsia="ar-SA"/>
        </w:rPr>
        <w:t xml:space="preserve">”.  </w:t>
      </w:r>
      <w:r w:rsidRPr="007060E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450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Jose Gilberto Parodi Junior</w:t>
      </w:r>
      <w:r>
        <w:rPr>
          <w:lang w:eastAsia="ar-SA"/>
        </w:rPr>
        <w:t>, que “</w:t>
      </w:r>
      <w:r w:rsidRPr="00AD3803">
        <w:rPr>
          <w:lang w:eastAsia="ar-SA"/>
        </w:rPr>
        <w:t>Solicita ao Senhor Prefeito Municipal a execução de serviço de pavimentação asfáltica na Rua Ângelo Fatori - Vivendas do Engenho D'Água, conforme especifica</w:t>
      </w:r>
      <w:r>
        <w:rPr>
          <w:lang w:eastAsia="ar-SA"/>
        </w:rPr>
        <w:t xml:space="preserve">”.  </w:t>
      </w:r>
      <w:r w:rsidRPr="007060E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Indicação nº </w:t>
      </w:r>
      <w:r w:rsidRPr="00AD3803">
        <w:rPr>
          <w:lang w:eastAsia="ar-SA"/>
        </w:rPr>
        <w:t>451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>
        <w:rPr>
          <w:lang w:eastAsia="ar-SA"/>
        </w:rPr>
        <w:t xml:space="preserve">, de autoria do vereador </w:t>
      </w:r>
      <w:r w:rsidRPr="00AD3803">
        <w:rPr>
          <w:lang w:eastAsia="ar-SA"/>
        </w:rPr>
        <w:t>Igor Hungaro</w:t>
      </w:r>
      <w:r>
        <w:rPr>
          <w:lang w:eastAsia="ar-SA"/>
        </w:rPr>
        <w:t>, que “</w:t>
      </w:r>
      <w:r w:rsidRPr="00AD3803">
        <w:rPr>
          <w:lang w:eastAsia="ar-SA"/>
        </w:rPr>
        <w:t>Solicita a execução de operação Tapa-buraco na Rua Benedito Mutton no Bairro Central Park I próximo a rotatória, conforme específica</w:t>
      </w:r>
      <w:r>
        <w:rPr>
          <w:lang w:eastAsia="ar-SA"/>
        </w:rPr>
        <w:t xml:space="preserve">”.  </w:t>
      </w:r>
      <w:r w:rsidRPr="007060E8">
        <w:rPr>
          <w:b/>
          <w:lang w:eastAsia="ar-SA"/>
        </w:rPr>
        <w:t>Despacho: “Encaminhe-se de acordo com as disposições do Regimento Interno da Câmara Municipal de Itatiba (SP)”;</w:t>
      </w:r>
    </w:p>
    <w:p w:rsidR="00E23F66" w:rsidRDefault="00E23F66" w:rsidP="00E23F66">
      <w:pPr>
        <w:tabs>
          <w:tab w:val="left" w:pos="709"/>
        </w:tabs>
        <w:ind w:right="-2" w:firstLine="1418"/>
        <w:jc w:val="both"/>
        <w:rPr>
          <w:lang w:eastAsia="ar-SA"/>
        </w:rPr>
      </w:pPr>
      <w:r>
        <w:t>O Senhor Presidente solicitou ao Primeiro Secretário a leitura da moção nº 17, 18, 19, 21 e 22 de 2023;</w:t>
      </w:r>
      <w:r w:rsidRPr="00E23F66">
        <w:rPr>
          <w:vanish/>
          <w:color w:val="00B050"/>
        </w:rPr>
        <w:t xml:space="preserve">  (02:13:51)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D3803">
        <w:rPr>
          <w:lang w:eastAsia="ar-SA"/>
        </w:rPr>
        <w:t>17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D3803">
        <w:rPr>
          <w:lang w:eastAsia="ar-SA"/>
        </w:rPr>
        <w:t>Jose Gilberto Parodi Junior</w:t>
      </w:r>
      <w:r w:rsidRPr="00AD4D87">
        <w:rPr>
          <w:lang w:eastAsia="ar-SA"/>
        </w:rPr>
        <w:t>, de “</w:t>
      </w:r>
      <w:r w:rsidRPr="00AD3803">
        <w:rPr>
          <w:lang w:eastAsia="ar-SA"/>
        </w:rPr>
        <w:t>Congratulações e Aplausos aos Agentes da Defesa Civil de Itatiba/SP pelo brilhante trabalho nas forças de salvamento na cidade de São Sebastião/SP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060E8">
        <w:rPr>
          <w:b/>
          <w:lang w:eastAsia="ar-SA"/>
        </w:rPr>
        <w:t>Despacho: “Aprovada com unanimidade dos votos, por meio de votação simbólica; oficie-se na forma requerida”;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D3803">
        <w:rPr>
          <w:lang w:eastAsia="ar-SA"/>
        </w:rPr>
        <w:t>18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D3803">
        <w:rPr>
          <w:lang w:eastAsia="ar-SA"/>
        </w:rPr>
        <w:t>Cornélio Baptista Alves</w:t>
      </w:r>
      <w:r w:rsidRPr="00AD4D87">
        <w:rPr>
          <w:lang w:eastAsia="ar-SA"/>
        </w:rPr>
        <w:t>, de “</w:t>
      </w:r>
      <w:r>
        <w:rPr>
          <w:lang w:eastAsia="ar-SA"/>
        </w:rPr>
        <w:t>C</w:t>
      </w:r>
      <w:r w:rsidRPr="00AD3803">
        <w:rPr>
          <w:lang w:eastAsia="ar-SA"/>
        </w:rPr>
        <w:t xml:space="preserve">ongratulação e agradecimento à Associação de Pais e Amigos dos Excepcionais </w:t>
      </w:r>
      <w:r>
        <w:rPr>
          <w:lang w:eastAsia="ar-SA"/>
        </w:rPr>
        <w:t>(</w:t>
      </w:r>
      <w:r w:rsidRPr="00AD3803">
        <w:rPr>
          <w:lang w:eastAsia="ar-SA"/>
        </w:rPr>
        <w:t>APAE</w:t>
      </w:r>
      <w:r>
        <w:rPr>
          <w:lang w:eastAsia="ar-SA"/>
        </w:rPr>
        <w:t>)</w:t>
      </w:r>
      <w:r w:rsidRPr="00AD3803">
        <w:rPr>
          <w:lang w:eastAsia="ar-SA"/>
        </w:rPr>
        <w:t xml:space="preserve"> de Itatiba pelo transcurso de seu 55º (quinquagésimo quinto) aniversário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060E8">
        <w:rPr>
          <w:b/>
          <w:lang w:eastAsia="ar-SA"/>
        </w:rPr>
        <w:t>Despacho: “Aprovada com unanimidade dos votos, por meio de votação simbólica; oficie-se na forma requerida”;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D3803">
        <w:rPr>
          <w:lang w:eastAsia="ar-SA"/>
        </w:rPr>
        <w:t>19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D3803">
        <w:rPr>
          <w:lang w:eastAsia="ar-SA"/>
        </w:rPr>
        <w:t>Luciana B</w:t>
      </w:r>
      <w:r>
        <w:rPr>
          <w:lang w:eastAsia="ar-SA"/>
        </w:rPr>
        <w:t>ernardo da Silva e Igor Hungaro</w:t>
      </w:r>
      <w:r w:rsidRPr="00AD4D87">
        <w:rPr>
          <w:lang w:eastAsia="ar-SA"/>
        </w:rPr>
        <w:t>, de “</w:t>
      </w:r>
      <w:r w:rsidRPr="00AD3803">
        <w:rPr>
          <w:lang w:eastAsia="ar-SA"/>
        </w:rPr>
        <w:t>repúdio e de protesto ao comentário, racista</w:t>
      </w:r>
      <w:r>
        <w:rPr>
          <w:lang w:eastAsia="ar-SA"/>
        </w:rPr>
        <w:t>,</w:t>
      </w:r>
      <w:r w:rsidRPr="00AD3803">
        <w:rPr>
          <w:lang w:eastAsia="ar-SA"/>
        </w:rPr>
        <w:t xml:space="preserve"> xenofóbico e preconceituoso do vereador de caxias do sul, </w:t>
      </w:r>
      <w:r>
        <w:rPr>
          <w:lang w:eastAsia="ar-SA"/>
        </w:rPr>
        <w:t>sem partido, o Senhor S</w:t>
      </w:r>
      <w:r w:rsidRPr="00AD3803">
        <w:rPr>
          <w:lang w:eastAsia="ar-SA"/>
        </w:rPr>
        <w:t xml:space="preserve">andro </w:t>
      </w:r>
      <w:r>
        <w:rPr>
          <w:lang w:eastAsia="ar-SA"/>
        </w:rPr>
        <w:t>F</w:t>
      </w:r>
      <w:r w:rsidRPr="00AD3803">
        <w:rPr>
          <w:lang w:eastAsia="ar-SA"/>
        </w:rPr>
        <w:t>antiel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060E8">
        <w:rPr>
          <w:b/>
          <w:lang w:eastAsia="ar-SA"/>
        </w:rPr>
        <w:t>Despacho: “Aprovada com unanimidade dos votos, por meio de votação simbólica; oficie-se na forma requerida”;</w:t>
      </w:r>
    </w:p>
    <w:p w:rsidR="00B1089D" w:rsidRDefault="00B1089D" w:rsidP="00B1089D">
      <w:pPr>
        <w:tabs>
          <w:tab w:val="left" w:pos="709"/>
        </w:tabs>
        <w:ind w:right="-2" w:firstLine="1418"/>
        <w:jc w:val="both"/>
      </w:pPr>
      <w:r>
        <w:lastRenderedPageBreak/>
        <w:t>A vereadora Luciana Bernardo da Silva discursou a respeito da moção nº 19/2023.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D3803">
        <w:rPr>
          <w:lang w:eastAsia="ar-SA"/>
        </w:rPr>
        <w:t>21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D3803">
        <w:rPr>
          <w:lang w:eastAsia="ar-SA"/>
        </w:rPr>
        <w:t>Jose Gilberto Parodi Junior</w:t>
      </w:r>
      <w:r w:rsidRPr="00AD4D87">
        <w:rPr>
          <w:lang w:eastAsia="ar-SA"/>
        </w:rPr>
        <w:t>, de “</w:t>
      </w:r>
      <w:r>
        <w:rPr>
          <w:lang w:eastAsia="ar-SA"/>
        </w:rPr>
        <w:t xml:space="preserve">Congratulações à </w:t>
      </w:r>
      <w:r w:rsidRPr="00AD3803">
        <w:rPr>
          <w:lang w:eastAsia="ar-SA"/>
        </w:rPr>
        <w:t>Companhia de Saneamento Básico do Estado de São Paulo</w:t>
      </w:r>
      <w:r>
        <w:rPr>
          <w:lang w:eastAsia="ar-SA"/>
        </w:rPr>
        <w:t xml:space="preserve"> (SABESP)</w:t>
      </w:r>
      <w:r w:rsidRPr="00AD3803">
        <w:rPr>
          <w:lang w:eastAsia="ar-SA"/>
        </w:rPr>
        <w:t xml:space="preserve"> de Itatiba pela campanha de arrecadação de itens para vítimas das chuvas do Litoral Norte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060E8">
        <w:rPr>
          <w:b/>
          <w:lang w:eastAsia="ar-SA"/>
        </w:rPr>
        <w:t>Despacho: “Aprovada com unanimidade dos votos, por meio de votação simbólica; oficie-se na forma requerida”;</w:t>
      </w:r>
    </w:p>
    <w:p w:rsidR="00E23F66" w:rsidRDefault="00E23F66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 xml:space="preserve">Moção nº </w:t>
      </w:r>
      <w:r w:rsidRPr="00AD3803">
        <w:rPr>
          <w:lang w:eastAsia="ar-SA"/>
        </w:rPr>
        <w:t>22</w:t>
      </w:r>
      <w:r>
        <w:rPr>
          <w:lang w:eastAsia="ar-SA"/>
        </w:rPr>
        <w:t>/</w:t>
      </w:r>
      <w:r w:rsidRPr="00AD3803">
        <w:rPr>
          <w:lang w:eastAsia="ar-SA"/>
        </w:rPr>
        <w:t>2023</w:t>
      </w:r>
      <w:r w:rsidRPr="00AD4D87">
        <w:rPr>
          <w:lang w:eastAsia="ar-SA"/>
        </w:rPr>
        <w:t>, de au</w:t>
      </w:r>
      <w:r>
        <w:rPr>
          <w:lang w:eastAsia="ar-SA"/>
        </w:rPr>
        <w:t xml:space="preserve">toria do vereador </w:t>
      </w:r>
      <w:r w:rsidRPr="00AD3803">
        <w:rPr>
          <w:lang w:eastAsia="ar-SA"/>
        </w:rPr>
        <w:t>Jose Gilberto Parodi Junior</w:t>
      </w:r>
      <w:r w:rsidRPr="00AD4D87">
        <w:rPr>
          <w:lang w:eastAsia="ar-SA"/>
        </w:rPr>
        <w:t>, de “</w:t>
      </w:r>
      <w:r w:rsidRPr="00AD3803">
        <w:rPr>
          <w:lang w:eastAsia="ar-SA"/>
        </w:rPr>
        <w:t>Congratulações à Igreja do Nazareno de Itatiba pela campanha de arrecadação de itens para as vítimas das chuvas do Litoral Norte</w:t>
      </w:r>
      <w:r w:rsidRPr="00AD4D87">
        <w:rPr>
          <w:lang w:eastAsia="ar-SA"/>
        </w:rPr>
        <w:t>”</w:t>
      </w:r>
      <w:r>
        <w:rPr>
          <w:lang w:eastAsia="ar-SA"/>
        </w:rPr>
        <w:t xml:space="preserve">.  </w:t>
      </w:r>
      <w:r w:rsidRPr="007060E8">
        <w:rPr>
          <w:b/>
          <w:lang w:eastAsia="ar-SA"/>
        </w:rPr>
        <w:t>Despacho: “Aprovada com unanimidade dos votos, por meio de votação simbólica; oficie-se na forma requerida”;</w:t>
      </w:r>
    </w:p>
    <w:p w:rsidR="00E23F66" w:rsidRDefault="00E23F66" w:rsidP="00E23F66">
      <w:pPr>
        <w:tabs>
          <w:tab w:val="left" w:pos="709"/>
        </w:tabs>
        <w:ind w:right="-2" w:firstLine="1418"/>
        <w:jc w:val="both"/>
      </w:pPr>
      <w:r>
        <w:t>O Senhor Presidente iniciou o horário destinado ao Tema Livre.  Porém, como não havia tempo suficiente, iniciou-se o intervalo regimental.</w:t>
      </w:r>
    </w:p>
    <w:p w:rsidR="00E23F66" w:rsidRDefault="00E23F66" w:rsidP="00E23F66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vereador </w:t>
      </w:r>
      <w:r w:rsidR="00B1089D">
        <w:t xml:space="preserve">Dr. José Ulisses Geraldini Junior </w:t>
      </w:r>
      <w:r w:rsidRPr="008A2A5F">
        <w:t>solicitou dispensa do intervalo regimental</w:t>
      </w:r>
      <w:r>
        <w:t xml:space="preserve"> para a agilização dos trabalhos</w:t>
      </w:r>
      <w:r w:rsidRPr="008A2A5F">
        <w:t>. O pedido foi acatado pelo Plenário por unanimidade de</w:t>
      </w:r>
      <w:r>
        <w:t>ntre os presentes.</w:t>
      </w:r>
    </w:p>
    <w:p w:rsidR="00E23F66" w:rsidRPr="00AB5166" w:rsidRDefault="00E23F66" w:rsidP="00AB5166">
      <w:pPr>
        <w:tabs>
          <w:tab w:val="left" w:pos="709"/>
        </w:tabs>
        <w:ind w:right="-2" w:firstLine="1418"/>
        <w:jc w:val="both"/>
      </w:pPr>
      <w:r>
        <w:t>O</w:t>
      </w:r>
      <w:r w:rsidRPr="008A2A5F">
        <w:t xml:space="preserve"> senhor </w:t>
      </w:r>
      <w:r>
        <w:t>Presidente</w:t>
      </w:r>
      <w:r w:rsidRPr="008A2A5F">
        <w:t xml:space="preserve"> solicitou ao</w:t>
      </w:r>
      <w:r>
        <w:t xml:space="preserve"> Primeiro</w:t>
      </w:r>
      <w:r w:rsidRPr="008A2A5F">
        <w:t xml:space="preserve"> Secretário </w:t>
      </w:r>
      <w:r>
        <w:t>a realização d</w:t>
      </w:r>
      <w:r w:rsidRPr="008A2A5F">
        <w:t xml:space="preserve">a chamada dos nobres edis. </w:t>
      </w:r>
      <w:r>
        <w:t xml:space="preserve"> </w:t>
      </w:r>
      <w:r>
        <w:rPr>
          <w:lang w:eastAsia="ar-SA"/>
        </w:rPr>
        <w:t>Após a constatação d</w:t>
      </w:r>
      <w:r w:rsidRPr="008A2A5F">
        <w:rPr>
          <w:lang w:eastAsia="ar-SA"/>
        </w:rPr>
        <w:t xml:space="preserve">o número legal de presença, </w:t>
      </w:r>
      <w:r>
        <w:rPr>
          <w:lang w:eastAsia="ar-SA"/>
        </w:rPr>
        <w:t xml:space="preserve">o Senhor Presidente iniciou </w:t>
      </w:r>
      <w:r w:rsidRPr="008A2A5F">
        <w:t>os trabalhos da Ordem do Dia.</w:t>
      </w:r>
      <w:r w:rsidR="00AB5166" w:rsidRPr="00AB5166">
        <w:rPr>
          <w:vanish/>
          <w:color w:val="00B050"/>
        </w:rPr>
        <w:t xml:space="preserve">  </w:t>
      </w:r>
      <w:r w:rsidRPr="00AB5166">
        <w:rPr>
          <w:vanish/>
          <w:color w:val="00B050"/>
        </w:rPr>
        <w:t>(02:18:49)</w:t>
      </w:r>
    </w:p>
    <w:bookmarkEnd w:id="2"/>
    <w:p w:rsidR="008969F3" w:rsidRDefault="008969F3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>Discussão única da Emenda Modificativa nº 01</w:t>
      </w:r>
      <w:r w:rsidR="00712FC7">
        <w:rPr>
          <w:lang w:eastAsia="ar-SA"/>
        </w:rPr>
        <w:t>, de autoria do vereador</w:t>
      </w:r>
      <w:r w:rsidRPr="00392335">
        <w:rPr>
          <w:lang w:eastAsia="ar-SA"/>
        </w:rPr>
        <w:t xml:space="preserve"> </w:t>
      </w:r>
      <w:r w:rsidR="00712FC7">
        <w:rPr>
          <w:lang w:eastAsia="ar-SA"/>
        </w:rPr>
        <w:t>José Roberto Alves Feitosa</w:t>
      </w:r>
      <w:r w:rsidRPr="00392335">
        <w:rPr>
          <w:lang w:eastAsia="ar-SA"/>
        </w:rPr>
        <w:t xml:space="preserve">, </w:t>
      </w:r>
      <w:r>
        <w:rPr>
          <w:lang w:eastAsia="ar-SA"/>
        </w:rPr>
        <w:t xml:space="preserve">ao Projeto de Lei nº </w:t>
      </w:r>
      <w:r w:rsidR="00712FC7">
        <w:rPr>
          <w:lang w:eastAsia="ar-SA"/>
        </w:rPr>
        <w:t>23</w:t>
      </w:r>
      <w:r w:rsidRPr="00BC4A74">
        <w:rPr>
          <w:lang w:eastAsia="ar-SA"/>
        </w:rPr>
        <w:t>/202</w:t>
      </w:r>
      <w:r w:rsidR="00712FC7">
        <w:rPr>
          <w:lang w:eastAsia="ar-SA"/>
        </w:rPr>
        <w:t>2</w:t>
      </w:r>
      <w:r>
        <w:rPr>
          <w:lang w:eastAsia="ar-SA"/>
        </w:rPr>
        <w:t>.</w:t>
      </w:r>
      <w:r w:rsidRPr="00E916CA">
        <w:rPr>
          <w:lang w:eastAsia="ar-SA"/>
        </w:rPr>
        <w:t xml:space="preserve"> </w:t>
      </w:r>
      <w:r>
        <w:rPr>
          <w:lang w:eastAsia="ar-SA"/>
        </w:rPr>
        <w:t xml:space="preserve"> </w:t>
      </w:r>
      <w:r w:rsidRPr="007060E8">
        <w:rPr>
          <w:b/>
          <w:lang w:eastAsia="ar-SA"/>
        </w:rPr>
        <w:t xml:space="preserve">Despacho: “Aprovada </w:t>
      </w:r>
      <w:r w:rsidR="00712FC7" w:rsidRPr="007060E8">
        <w:rPr>
          <w:b/>
          <w:lang w:eastAsia="ar-SA"/>
        </w:rPr>
        <w:t>em discussão única, com</w:t>
      </w:r>
      <w:r w:rsidRPr="007060E8">
        <w:rPr>
          <w:b/>
          <w:lang w:eastAsia="ar-SA"/>
        </w:rPr>
        <w:t xml:space="preserve"> unanimidade dos votos, por meio de votação simbólica”;</w:t>
      </w:r>
    </w:p>
    <w:p w:rsidR="008969F3" w:rsidRDefault="008969F3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712FC7">
        <w:rPr>
          <w:lang w:eastAsia="ar-SA"/>
        </w:rPr>
        <w:t xml:space="preserve">Segunda discussão do Projeto de Lei nº 23/2022, de autoria do vereador José Roberto Feitosa, </w:t>
      </w:r>
      <w:r w:rsidR="00712FC7" w:rsidRPr="00712FC7">
        <w:rPr>
          <w:lang w:eastAsia="ar-SA"/>
        </w:rPr>
        <w:t xml:space="preserve">com o texto da Emenda Modificativa nº 01, </w:t>
      </w:r>
      <w:r w:rsidRPr="00712FC7">
        <w:rPr>
          <w:lang w:eastAsia="ar-SA"/>
        </w:rPr>
        <w:t xml:space="preserve">que “Dispõe sobre a inserção de mensagem na contra - capa do carnê de IPTU, a especificação dos contribuintes que tem direito a isenção na forma que especifica, e dá outras providencias”.  </w:t>
      </w:r>
      <w:r w:rsidR="00712FC7" w:rsidRPr="007060E8">
        <w:rPr>
          <w:b/>
          <w:lang w:eastAsia="ar-SA"/>
        </w:rPr>
        <w:t>Despacho: “Aprovado em segunda discussão, com unanimidade dos votos, com emenda, por meio de votação simbólica”;</w:t>
      </w:r>
    </w:p>
    <w:p w:rsidR="00712FC7" w:rsidRDefault="00712FC7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>
        <w:rPr>
          <w:lang w:eastAsia="ar-SA"/>
        </w:rPr>
        <w:t>Após a aprovação do Projeto de Lei nº 23/2022 com o texto da Emenda Modificativa nº</w:t>
      </w:r>
      <w:r w:rsidR="00B4472E">
        <w:rPr>
          <w:lang w:eastAsia="ar-SA"/>
        </w:rPr>
        <w:t xml:space="preserve"> 01</w:t>
      </w:r>
      <w:r>
        <w:rPr>
          <w:lang w:eastAsia="ar-SA"/>
        </w:rPr>
        <w:t xml:space="preserve">, o Senhor Presidente colocou em discussão única a dispensa da redação final, que foi aprovada </w:t>
      </w:r>
      <w:r w:rsidR="00B4472E">
        <w:rPr>
          <w:lang w:eastAsia="ar-SA"/>
        </w:rPr>
        <w:t>com</w:t>
      </w:r>
      <w:r>
        <w:rPr>
          <w:lang w:eastAsia="ar-SA"/>
        </w:rPr>
        <w:t xml:space="preserve"> unanimidade</w:t>
      </w:r>
      <w:r w:rsidR="00B4472E">
        <w:rPr>
          <w:lang w:eastAsia="ar-SA"/>
        </w:rPr>
        <w:t xml:space="preserve"> dos votos</w:t>
      </w:r>
      <w:r>
        <w:rPr>
          <w:lang w:eastAsia="ar-SA"/>
        </w:rPr>
        <w:t>, por meio de votação simbólica.</w:t>
      </w:r>
    </w:p>
    <w:p w:rsidR="008969F3" w:rsidRPr="008969F3" w:rsidRDefault="008969F3" w:rsidP="007060E8">
      <w:pPr>
        <w:pStyle w:val="PargrafodaLista"/>
        <w:ind w:left="0" w:right="-2" w:firstLine="1418"/>
        <w:jc w:val="both"/>
        <w:outlineLvl w:val="3"/>
        <w:rPr>
          <w:lang w:eastAsia="ar-SA"/>
        </w:rPr>
      </w:pPr>
      <w:r w:rsidRPr="00B4472E">
        <w:rPr>
          <w:lang w:eastAsia="ar-SA"/>
        </w:rPr>
        <w:t>Primeira discussão do Projeto de Lei nº 148/2022, de autoria dos vereadores Fernando Soares e José Roberto Feitosa, que “Institui, no âmbito do Município de Itatiba, o ‘Dia da Cãominhada’ e dá outras providências”.</w:t>
      </w:r>
      <w:r w:rsidR="00B4472E">
        <w:rPr>
          <w:lang w:eastAsia="ar-SA"/>
        </w:rPr>
        <w:t xml:space="preserve">  </w:t>
      </w:r>
      <w:r w:rsidR="00B4472E" w:rsidRPr="007060E8">
        <w:rPr>
          <w:b/>
          <w:lang w:eastAsia="ar-SA"/>
        </w:rPr>
        <w:t>Despacho: “Aprovado em primeira discussão, com unanimidade dos votos, por meio de votação simbólica”;</w:t>
      </w:r>
    </w:p>
    <w:p w:rsidR="00CB77AE" w:rsidRPr="00EB3326" w:rsidRDefault="00B4472E" w:rsidP="0098748F">
      <w:pPr>
        <w:tabs>
          <w:tab w:val="left" w:pos="709"/>
        </w:tabs>
        <w:ind w:right="-2" w:firstLine="1418"/>
        <w:jc w:val="both"/>
      </w:pPr>
      <w:r>
        <w:t>Os vereadores Fernando Soares da Silva e Dr. José Ulisses Geraldini Junior discursaram durante a primeira discussão do Projeto de Lei nº 148/2022.</w:t>
      </w:r>
    </w:p>
    <w:p w:rsidR="00CB77AE" w:rsidRDefault="00CB77AE" w:rsidP="00CB77AE">
      <w:pPr>
        <w:tabs>
          <w:tab w:val="left" w:pos="709"/>
        </w:tabs>
        <w:ind w:right="-2" w:firstLine="1418"/>
        <w:jc w:val="both"/>
      </w:pPr>
      <w:r>
        <w:t>O Senhor Presidente iniciou o horário destinado às Explicações Pessoais.  Discursaram os vereadores</w:t>
      </w:r>
      <w:r w:rsidR="0098748F">
        <w:t xml:space="preserve"> Luciana Bernardo da Silva, Ailton Antonio Fumachi, Dr. José Ulisses Geraldini Junior, Jose Gilberto Parodi Junior, Washington Bortolossi, Igor Hungaro, Willian José da Silva Soares e Leila Bedani Ferreira</w:t>
      </w:r>
      <w:r>
        <w:t>.</w:t>
      </w:r>
      <w:r w:rsidR="00103A06">
        <w:rPr>
          <w:vanish/>
          <w:color w:val="00B050"/>
        </w:rPr>
        <w:t xml:space="preserve"> </w:t>
      </w:r>
      <w:r w:rsidR="00103A06" w:rsidRPr="00857153">
        <w:rPr>
          <w:vanish/>
          <w:color w:val="00B050"/>
        </w:rPr>
        <w:t>(</w:t>
      </w:r>
      <w:r w:rsidR="00103A06">
        <w:rPr>
          <w:vanish/>
          <w:color w:val="00B050"/>
        </w:rPr>
        <w:t>03:28:49</w:t>
      </w:r>
      <w:r w:rsidR="00103A06" w:rsidRPr="00857153">
        <w:rPr>
          <w:vanish/>
          <w:color w:val="00B050"/>
        </w:rPr>
        <w:t>)</w:t>
      </w:r>
    </w:p>
    <w:p w:rsidR="003601FF" w:rsidRDefault="00CB77AE" w:rsidP="0006581F">
      <w:pPr>
        <w:tabs>
          <w:tab w:val="left" w:pos="709"/>
        </w:tabs>
        <w:ind w:right="-2" w:firstLine="1418"/>
        <w:jc w:val="both"/>
        <w:rPr>
          <w:lang w:eastAsia="ar-SA"/>
        </w:rPr>
      </w:pPr>
      <w:r w:rsidRPr="008A2A5F">
        <w:rPr>
          <w:lang w:eastAsia="ar-SA"/>
        </w:rPr>
        <w:t>Nada mais havendo a tratar e, considerando que a íntegra da assentada encontra-se devidamente registrada em Ata Digital, sendo a presente lavrada para o fim de deliberação plenária nos termos do art. 113 do Regimento Interno desta Casa, especialmente seu § 4º, com a redação que lhe deu a Resolução</w:t>
      </w:r>
      <w:r>
        <w:rPr>
          <w:lang w:eastAsia="ar-SA"/>
        </w:rPr>
        <w:t xml:space="preserve"> nº </w:t>
      </w:r>
      <w:r w:rsidRPr="008A2A5F">
        <w:rPr>
          <w:lang w:eastAsia="ar-SA"/>
        </w:rPr>
        <w:t xml:space="preserve">18/2013, o senhor Presidente deu por encerrada a presente sessão, determinando a lavratura desta Ata, que eu, </w:t>
      </w:r>
      <w:r>
        <w:rPr>
          <w:lang w:eastAsia="ar-SA"/>
        </w:rPr>
        <w:t>Roque Souza Silva Filho</w:t>
      </w:r>
      <w:r w:rsidRPr="008A2A5F">
        <w:rPr>
          <w:lang w:eastAsia="ar-SA"/>
        </w:rPr>
        <w:t xml:space="preserve">, </w:t>
      </w:r>
      <w:r>
        <w:rPr>
          <w:lang w:eastAsia="ar-SA"/>
        </w:rPr>
        <w:t>Técnico em Transcrição</w:t>
      </w:r>
      <w:r w:rsidRPr="008A2A5F">
        <w:rPr>
          <w:lang w:eastAsia="ar-SA"/>
        </w:rPr>
        <w:t xml:space="preserve">, redigi, fazendo dela constarem as assinaturas </w:t>
      </w:r>
      <w:r w:rsidR="004A0213">
        <w:rPr>
          <w:lang w:eastAsia="ar-SA"/>
        </w:rPr>
        <w:t>abaixo</w:t>
      </w:r>
      <w:r>
        <w:rPr>
          <w:lang w:eastAsia="ar-SA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14DD4" w:rsidTr="00AF4CF8">
        <w:tc>
          <w:tcPr>
            <w:tcW w:w="4672" w:type="dxa"/>
          </w:tcPr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  <w:r>
              <w:lastRenderedPageBreak/>
              <w:t>_____________________________________</w:t>
            </w:r>
          </w:p>
          <w:p w:rsidR="00014DD4" w:rsidRDefault="00014DD4" w:rsidP="00AF4CF8">
            <w:pPr>
              <w:jc w:val="center"/>
            </w:pPr>
            <w:r>
              <w:t>Vereador David José Bueno Gomes</w:t>
            </w:r>
          </w:p>
          <w:p w:rsidR="00014DD4" w:rsidRDefault="00014DD4" w:rsidP="00AF4CF8">
            <w:pPr>
              <w:jc w:val="center"/>
            </w:pPr>
            <w:r>
              <w:t>Presidente</w:t>
            </w:r>
          </w:p>
        </w:tc>
        <w:tc>
          <w:tcPr>
            <w:tcW w:w="4672" w:type="dxa"/>
          </w:tcPr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  <w:r>
              <w:lastRenderedPageBreak/>
              <w:t>__________________________________</w:t>
            </w:r>
          </w:p>
          <w:p w:rsidR="00014DD4" w:rsidRDefault="00014DD4" w:rsidP="00AF4CF8">
            <w:r>
              <w:t xml:space="preserve">Vereador </w:t>
            </w:r>
            <w:r w:rsidR="004A0213">
              <w:t>Dr. José Ulisses Geraldini Junior</w:t>
            </w:r>
          </w:p>
          <w:p w:rsidR="00014DD4" w:rsidRDefault="00014DD4" w:rsidP="00AF4CF8">
            <w:pPr>
              <w:jc w:val="center"/>
            </w:pPr>
            <w:r>
              <w:t>Vice-Presidente</w:t>
            </w:r>
          </w:p>
        </w:tc>
      </w:tr>
      <w:tr w:rsidR="00014DD4" w:rsidTr="00AF4CF8">
        <w:tc>
          <w:tcPr>
            <w:tcW w:w="4672" w:type="dxa"/>
          </w:tcPr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  <w:r>
              <w:t>_____________________________________</w:t>
            </w:r>
          </w:p>
          <w:p w:rsidR="00014DD4" w:rsidRDefault="00014DD4" w:rsidP="00AF4CF8">
            <w:pPr>
              <w:jc w:val="center"/>
            </w:pPr>
            <w:r>
              <w:t>Vereador José Roberto Alves Feitosa</w:t>
            </w:r>
          </w:p>
          <w:p w:rsidR="00014DD4" w:rsidRDefault="00014DD4" w:rsidP="00AF4CF8">
            <w:pPr>
              <w:jc w:val="center"/>
            </w:pPr>
            <w:r>
              <w:t>Primeiro Secretário</w:t>
            </w:r>
          </w:p>
        </w:tc>
        <w:tc>
          <w:tcPr>
            <w:tcW w:w="4672" w:type="dxa"/>
          </w:tcPr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</w:p>
          <w:p w:rsidR="00014DD4" w:rsidRDefault="00014DD4" w:rsidP="00AF4CF8">
            <w:pPr>
              <w:jc w:val="center"/>
            </w:pPr>
            <w:r>
              <w:t>__________________________________</w:t>
            </w:r>
          </w:p>
          <w:p w:rsidR="00014DD4" w:rsidRDefault="00014DD4" w:rsidP="00AF4CF8">
            <w:pPr>
              <w:jc w:val="center"/>
            </w:pPr>
            <w:r>
              <w:t>Vereador Alexsander Herculano</w:t>
            </w:r>
          </w:p>
          <w:p w:rsidR="00014DD4" w:rsidRDefault="00014DD4" w:rsidP="00AF4CF8">
            <w:pPr>
              <w:jc w:val="center"/>
            </w:pPr>
            <w:r>
              <w:t>Segundo Secretário</w:t>
            </w:r>
            <w:bookmarkStart w:id="3" w:name="_GoBack"/>
            <w:bookmarkEnd w:id="3"/>
            <w:permStart w:id="1420109181" w:edGrp="everyone"/>
            <w:permEnd w:id="1420109181"/>
          </w:p>
        </w:tc>
      </w:tr>
    </w:tbl>
    <w:p w:rsidR="00014DD4" w:rsidRPr="007060E8" w:rsidRDefault="00014DD4" w:rsidP="007060E8">
      <w:pPr>
        <w:rPr>
          <w:sz w:val="2"/>
          <w:szCs w:val="2"/>
          <w:lang w:eastAsia="ar-SA"/>
        </w:rPr>
      </w:pPr>
    </w:p>
    <w:sectPr w:rsidR="00014DD4" w:rsidRPr="007060E8" w:rsidSect="00381DB1">
      <w:headerReference w:type="default" r:id="rId7"/>
      <w:footerReference w:type="default" r:id="rId8"/>
      <w:pgSz w:w="11906" w:h="16838" w:code="9"/>
      <w:pgMar w:top="2268" w:right="851" w:bottom="964" w:left="1701" w:header="709" w:footer="851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CF8" w:rsidRDefault="00AF4CF8" w:rsidP="00CB77AE">
      <w:r>
        <w:separator/>
      </w:r>
    </w:p>
  </w:endnote>
  <w:endnote w:type="continuationSeparator" w:id="0">
    <w:p w:rsidR="00AF4CF8" w:rsidRDefault="00AF4CF8" w:rsidP="00CB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F8" w:rsidRPr="0072074E" w:rsidRDefault="00AF4CF8" w:rsidP="00381DB1">
    <w:pPr>
      <w:pStyle w:val="Rodap"/>
      <w:pBdr>
        <w:bottom w:val="single" w:sz="4" w:space="1" w:color="auto"/>
      </w:pBdr>
      <w:jc w:val="right"/>
      <w:rPr>
        <w:sz w:val="16"/>
        <w:szCs w:val="16"/>
      </w:rPr>
    </w:pPr>
    <w:r>
      <w:rPr>
        <w:sz w:val="16"/>
        <w:szCs w:val="16"/>
      </w:rPr>
      <w:t>Ata da 98</w:t>
    </w:r>
    <w:r w:rsidRPr="0072074E">
      <w:rPr>
        <w:sz w:val="16"/>
        <w:szCs w:val="16"/>
      </w:rPr>
      <w:t>ª Sessão Ordinária</w:t>
    </w:r>
    <w:r>
      <w:rPr>
        <w:sz w:val="16"/>
        <w:szCs w:val="16"/>
      </w:rPr>
      <w:t>/Extraordinária</w:t>
    </w:r>
    <w:r w:rsidRPr="0072074E">
      <w:rPr>
        <w:sz w:val="16"/>
        <w:szCs w:val="16"/>
      </w:rPr>
      <w:t xml:space="preserve"> – Página </w:t>
    </w:r>
    <w:sdt>
      <w:sdtPr>
        <w:rPr>
          <w:sz w:val="16"/>
          <w:szCs w:val="16"/>
        </w:rPr>
        <w:id w:val="955453403"/>
        <w:docPartObj>
          <w:docPartGallery w:val="Page Numbers (Bottom of Page)"/>
          <w:docPartUnique/>
        </w:docPartObj>
      </w:sdtPr>
      <w:sdtEndPr/>
      <w:sdtContent>
        <w:r w:rsidRPr="0072074E">
          <w:rPr>
            <w:sz w:val="16"/>
            <w:szCs w:val="16"/>
          </w:rPr>
          <w:fldChar w:fldCharType="begin"/>
        </w:r>
        <w:r w:rsidRPr="0072074E">
          <w:rPr>
            <w:sz w:val="16"/>
            <w:szCs w:val="16"/>
          </w:rPr>
          <w:instrText>PAGE   \* MERGEFORMAT</w:instrText>
        </w:r>
        <w:r w:rsidRPr="0072074E">
          <w:rPr>
            <w:sz w:val="16"/>
            <w:szCs w:val="16"/>
          </w:rPr>
          <w:fldChar w:fldCharType="separate"/>
        </w:r>
        <w:r w:rsidR="007060E8">
          <w:rPr>
            <w:noProof/>
            <w:sz w:val="16"/>
            <w:szCs w:val="16"/>
          </w:rPr>
          <w:t>11</w:t>
        </w:r>
        <w:r w:rsidRPr="0072074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CF8" w:rsidRDefault="00AF4CF8" w:rsidP="00CB77AE">
      <w:r>
        <w:separator/>
      </w:r>
    </w:p>
  </w:footnote>
  <w:footnote w:type="continuationSeparator" w:id="0">
    <w:p w:rsidR="00AF4CF8" w:rsidRDefault="00AF4CF8" w:rsidP="00CB7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CF8" w:rsidRDefault="00AF4CF8">
    <w:pPr>
      <w:pStyle w:val="Cabealho"/>
      <w:jc w:val="right"/>
    </w:pPr>
  </w:p>
  <w:p w:rsidR="00AF4CF8" w:rsidRDefault="00AF4CF8">
    <w:pPr>
      <w:pStyle w:val="Cabealho"/>
      <w:jc w:val="right"/>
    </w:pPr>
  </w:p>
  <w:p w:rsidR="00AF4CF8" w:rsidRDefault="00AF4C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0C12"/>
    <w:multiLevelType w:val="hybridMultilevel"/>
    <w:tmpl w:val="77EE6610"/>
    <w:lvl w:ilvl="0" w:tplc="2BFA62B4">
      <w:start w:val="1"/>
      <w:numFmt w:val="decimal"/>
      <w:pStyle w:val="PargrafodaLista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BFF3FCC"/>
    <w:multiLevelType w:val="multilevel"/>
    <w:tmpl w:val="6BC26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readOnly" w:formatting="1" w:enforcement="1" w:cryptProviderType="rsaAES" w:cryptAlgorithmClass="hash" w:cryptAlgorithmType="typeAny" w:cryptAlgorithmSid="14" w:cryptSpinCount="100000" w:hash="BUaZeC20V4y3cWrSlKpVMYM+uPTfHus4U/ErR3Z7pRXbAl944oXA1YyuhRSunEh+qiwDiiTk4r1BGjedSaZI8Q==" w:salt="l/4oGQTG38C6EbmIoqym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B0"/>
    <w:rsid w:val="00010DD4"/>
    <w:rsid w:val="00014DD4"/>
    <w:rsid w:val="0006581F"/>
    <w:rsid w:val="00087D84"/>
    <w:rsid w:val="000B115C"/>
    <w:rsid w:val="000D669C"/>
    <w:rsid w:val="001030A3"/>
    <w:rsid w:val="00103A06"/>
    <w:rsid w:val="0012470D"/>
    <w:rsid w:val="001351C3"/>
    <w:rsid w:val="001656F0"/>
    <w:rsid w:val="001827C8"/>
    <w:rsid w:val="001953B0"/>
    <w:rsid w:val="00197E68"/>
    <w:rsid w:val="001E02D6"/>
    <w:rsid w:val="001E3122"/>
    <w:rsid w:val="002404B1"/>
    <w:rsid w:val="002822F5"/>
    <w:rsid w:val="002A3298"/>
    <w:rsid w:val="00302E1A"/>
    <w:rsid w:val="0033598E"/>
    <w:rsid w:val="003601FF"/>
    <w:rsid w:val="00366B52"/>
    <w:rsid w:val="00381DB1"/>
    <w:rsid w:val="003A6345"/>
    <w:rsid w:val="003E38E9"/>
    <w:rsid w:val="00496D08"/>
    <w:rsid w:val="004A0213"/>
    <w:rsid w:val="004D084C"/>
    <w:rsid w:val="00646357"/>
    <w:rsid w:val="0068792A"/>
    <w:rsid w:val="006A5A5E"/>
    <w:rsid w:val="006C5214"/>
    <w:rsid w:val="006F3F1A"/>
    <w:rsid w:val="007060E8"/>
    <w:rsid w:val="0071183E"/>
    <w:rsid w:val="00712FC7"/>
    <w:rsid w:val="00720DCE"/>
    <w:rsid w:val="00797052"/>
    <w:rsid w:val="007D3939"/>
    <w:rsid w:val="007E29D5"/>
    <w:rsid w:val="008969F3"/>
    <w:rsid w:val="00911B22"/>
    <w:rsid w:val="00954A45"/>
    <w:rsid w:val="0098748F"/>
    <w:rsid w:val="009B3592"/>
    <w:rsid w:val="00A10A60"/>
    <w:rsid w:val="00A65936"/>
    <w:rsid w:val="00A71948"/>
    <w:rsid w:val="00AB23A3"/>
    <w:rsid w:val="00AB5166"/>
    <w:rsid w:val="00AB557E"/>
    <w:rsid w:val="00AD3FBD"/>
    <w:rsid w:val="00AF4CF8"/>
    <w:rsid w:val="00B1089D"/>
    <w:rsid w:val="00B4472E"/>
    <w:rsid w:val="00B8252C"/>
    <w:rsid w:val="00BA2C10"/>
    <w:rsid w:val="00BC37A9"/>
    <w:rsid w:val="00CB77AE"/>
    <w:rsid w:val="00CD2EA6"/>
    <w:rsid w:val="00CF36B3"/>
    <w:rsid w:val="00DB04D8"/>
    <w:rsid w:val="00E23F66"/>
    <w:rsid w:val="00EB2B66"/>
    <w:rsid w:val="00EE3082"/>
    <w:rsid w:val="00F43E0B"/>
    <w:rsid w:val="00F640EB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AC41"/>
  <w15:chartTrackingRefBased/>
  <w15:docId w15:val="{5AED61FC-F73D-4C2B-B7E2-8CC90283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cuodecorpodetexto31">
    <w:name w:val="Recuo de corpo de texto 31"/>
    <w:basedOn w:val="Normal"/>
    <w:rsid w:val="00CB77AE"/>
    <w:pPr>
      <w:suppressAutoHyphens/>
      <w:spacing w:line="100" w:lineRule="atLeast"/>
      <w:ind w:firstLine="1410"/>
      <w:jc w:val="both"/>
    </w:pPr>
    <w:rPr>
      <w:b/>
      <w:bCs/>
      <w:szCs w:val="20"/>
      <w:lang w:eastAsia="ar-SA"/>
    </w:rPr>
  </w:style>
  <w:style w:type="paragraph" w:styleId="PargrafodaLista">
    <w:name w:val="List Paragraph"/>
    <w:basedOn w:val="Normal"/>
    <w:uiPriority w:val="34"/>
    <w:rsid w:val="0071183E"/>
    <w:pPr>
      <w:numPr>
        <w:numId w:val="1"/>
      </w:numPr>
    </w:pPr>
  </w:style>
  <w:style w:type="paragraph" w:styleId="Cabealho">
    <w:name w:val="header"/>
    <w:basedOn w:val="Normal"/>
    <w:link w:val="Cabealho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77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77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2822F5"/>
  </w:style>
  <w:style w:type="table" w:styleId="Tabelacomgrade">
    <w:name w:val="Table Grid"/>
    <w:basedOn w:val="Tabelanormal"/>
    <w:uiPriority w:val="39"/>
    <w:rsid w:val="0001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quefilho\Documents\Modelos%20Personalizados%20do%20Office\Modelo%20de%20Ata%20para%20Sess&#245;es%20Ordin&#225;rias%20ou%20Extraordin&#225;ria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de Ata para Sessões Ordinárias ou Extraordinárias</Template>
  <TotalTime>717</TotalTime>
  <Pages>13</Pages>
  <Words>6758</Words>
  <Characters>36497</Characters>
  <Application>Microsoft Office Word</Application>
  <DocSecurity>8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Roque Souza Silva Filho</dc:creator>
  <cp:keywords/>
  <dc:description/>
  <cp:lastModifiedBy>Roque Souza Silva Filho</cp:lastModifiedBy>
  <cp:revision>11</cp:revision>
  <dcterms:created xsi:type="dcterms:W3CDTF">2023-03-10T14:13:00Z</dcterms:created>
  <dcterms:modified xsi:type="dcterms:W3CDTF">2023-05-10T21:11:00Z</dcterms:modified>
</cp:coreProperties>
</file>