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>
        <w:rPr>
          <w:szCs w:val="24"/>
        </w:rPr>
        <w:t>9</w:t>
      </w:r>
      <w:r w:rsidR="008C2EFD">
        <w:rPr>
          <w:szCs w:val="24"/>
        </w:rPr>
        <w:t>7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BA5056">
        <w:rPr>
          <w:szCs w:val="24"/>
        </w:rPr>
        <w:t>do município</w:t>
      </w:r>
      <w:r w:rsidRPr="008A2A5F">
        <w:rPr>
          <w:szCs w:val="24"/>
        </w:rPr>
        <w:t xml:space="preserve"> de Itatiba, Estado de São Paulo, </w:t>
      </w:r>
      <w:r w:rsidR="00BA5056">
        <w:rPr>
          <w:szCs w:val="24"/>
        </w:rPr>
        <w:t xml:space="preserve">iniciada </w:t>
      </w:r>
      <w:r w:rsidRPr="008A2A5F">
        <w:rPr>
          <w:szCs w:val="24"/>
        </w:rPr>
        <w:t xml:space="preserve">às </w:t>
      </w:r>
      <w:r w:rsidR="000A7007">
        <w:rPr>
          <w:szCs w:val="24"/>
        </w:rPr>
        <w:t>17 horas e 18 minutos</w:t>
      </w:r>
      <w:r w:rsidR="00BA5056">
        <w:rPr>
          <w:szCs w:val="24"/>
        </w:rPr>
        <w:t xml:space="preserve"> do dia 1º de março de 2023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>
        <w:rPr>
          <w:szCs w:val="24"/>
        </w:rPr>
        <w:t>David José Bueno Gomes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>Vice-Presidente: Dr. José Ulisses Geraldini Junior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>
        <w:rPr>
          <w:szCs w:val="24"/>
        </w:rPr>
        <w:t>José Roberto Alves Feitosa e Alexsander Herculano.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CB77AE" w:rsidRPr="008A2A5F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Ao </w:t>
      </w:r>
      <w:r w:rsidR="008C2EFD">
        <w:rPr>
          <w:lang w:eastAsia="ar-SA"/>
        </w:rPr>
        <w:t>primeiro</w:t>
      </w:r>
      <w:r>
        <w:rPr>
          <w:lang w:eastAsia="ar-SA"/>
        </w:rPr>
        <w:t xml:space="preserve"> dia de </w:t>
      </w:r>
      <w:r w:rsidR="008C2EFD">
        <w:rPr>
          <w:lang w:eastAsia="ar-SA"/>
        </w:rPr>
        <w:t>março</w:t>
      </w:r>
      <w:r>
        <w:rPr>
          <w:lang w:eastAsia="ar-SA"/>
        </w:rPr>
        <w:t xml:space="preserve"> de </w:t>
      </w:r>
      <w:r w:rsidR="008C2EFD">
        <w:rPr>
          <w:lang w:eastAsia="ar-SA"/>
        </w:rPr>
        <w:t>dois mil e vinte e três</w:t>
      </w:r>
      <w:r w:rsidRPr="008A2A5F">
        <w:rPr>
          <w:lang w:eastAsia="ar-SA"/>
        </w:rPr>
        <w:t xml:space="preserve">, a Câmara </w:t>
      </w:r>
      <w:r w:rsidR="00BA5056">
        <w:rPr>
          <w:lang w:eastAsia="ar-SA"/>
        </w:rPr>
        <w:t>do município</w:t>
      </w:r>
      <w:r w:rsidRPr="008A2A5F">
        <w:rPr>
          <w:lang w:eastAsia="ar-SA"/>
        </w:rPr>
        <w:t xml:space="preserve"> de Itatiba, de </w:t>
      </w:r>
      <w:r>
        <w:rPr>
          <w:lang w:eastAsia="ar-SA"/>
        </w:rPr>
        <w:t>acordo</w:t>
      </w:r>
      <w:r w:rsidRPr="008A2A5F">
        <w:rPr>
          <w:lang w:eastAsia="ar-SA"/>
        </w:rPr>
        <w:t xml:space="preserve"> com o Regimento Interno, realizou,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com a participação de seus membros, </w:t>
      </w:r>
      <w:r>
        <w:rPr>
          <w:lang w:eastAsia="ar-SA"/>
        </w:rPr>
        <w:t xml:space="preserve">os </w:t>
      </w:r>
      <w:r w:rsidRPr="008A2A5F">
        <w:t>vereadores</w:t>
      </w:r>
      <w:r>
        <w:t xml:space="preserve"> </w:t>
      </w:r>
      <w:bookmarkStart w:id="0" w:name="_Hlk120697284"/>
      <w:r>
        <w:t>David José Bueno Gomes</w:t>
      </w:r>
      <w:r w:rsidRPr="008A2A5F">
        <w:t xml:space="preserve">, Presidente; </w:t>
      </w:r>
      <w:r>
        <w:t>José Roberto Alves Feitosa</w:t>
      </w:r>
      <w:r w:rsidRPr="008A2A5F">
        <w:t>, 1º Secretário;</w:t>
      </w:r>
      <w:bookmarkStart w:id="1" w:name="_Hlk60926815"/>
      <w:r>
        <w:t xml:space="preserve"> Alexsander Herculano, 2º Secretário; Ailton Antonio Fumachi, </w:t>
      </w:r>
      <w:r w:rsidRPr="008A2A5F">
        <w:t xml:space="preserve">Carlos Eduardo </w:t>
      </w:r>
      <w:r>
        <w:t xml:space="preserve">de Oliveira </w:t>
      </w:r>
      <w:r w:rsidRPr="008A2A5F">
        <w:t>Franco,</w:t>
      </w:r>
      <w:r>
        <w:t xml:space="preserve"> Cornélio Baptista Alves</w:t>
      </w:r>
      <w:r w:rsidRPr="008A2A5F">
        <w:t>,</w:t>
      </w:r>
      <w:r>
        <w:t xml:space="preserve"> Fernando Cecon Junior, Fernando Soares da Silva</w:t>
      </w:r>
      <w:r w:rsidRPr="008A2A5F">
        <w:t>,</w:t>
      </w:r>
      <w:r>
        <w:t xml:space="preserve"> Igor Hungaro, </w:t>
      </w:r>
      <w:r w:rsidR="00CC2BCF">
        <w:t xml:space="preserve">Dr. José Ulisses Geraldini Junior, </w:t>
      </w:r>
      <w:r>
        <w:t xml:space="preserve">Jose Gilberto </w:t>
      </w:r>
      <w:r w:rsidRPr="008A2A5F">
        <w:t>Parodi</w:t>
      </w:r>
      <w:r>
        <w:t xml:space="preserve"> Junior, Leila Bedani Ferreira, Luciana Bernardo da Silva, Roberto Tadeu Franco Penteado, Sérgio Luis Rodrigues, </w:t>
      </w:r>
      <w:r w:rsidRPr="008A2A5F">
        <w:t>Washington Bortolossi</w:t>
      </w:r>
      <w:r>
        <w:t xml:space="preserve"> e Willian José da Silva Soares, </w:t>
      </w:r>
      <w:bookmarkEnd w:id="1"/>
      <w:r w:rsidRPr="008A2A5F">
        <w:rPr>
          <w:lang w:eastAsia="ar-SA"/>
        </w:rPr>
        <w:t>a sua</w:t>
      </w:r>
      <w:bookmarkEnd w:id="0"/>
      <w:r w:rsidRPr="008A2A5F">
        <w:rPr>
          <w:lang w:eastAsia="ar-SA"/>
        </w:rPr>
        <w:t xml:space="preserve"> </w:t>
      </w:r>
      <w:r w:rsidR="008C2EFD">
        <w:rPr>
          <w:lang w:eastAsia="ar-SA"/>
        </w:rPr>
        <w:t>nonagésima sétima</w:t>
      </w:r>
      <w:r w:rsidRPr="008A2A5F">
        <w:rPr>
          <w:lang w:eastAsia="ar-SA"/>
        </w:rPr>
        <w:t xml:space="preserve"> sessão ordinária da </w:t>
      </w:r>
      <w:r w:rsidR="008C2EFD">
        <w:rPr>
          <w:lang w:eastAsia="ar-SA"/>
        </w:rPr>
        <w:t>décima oitava</w:t>
      </w:r>
      <w:r w:rsidRPr="008A2A5F">
        <w:rPr>
          <w:lang w:eastAsia="ar-SA"/>
        </w:rPr>
        <w:t xml:space="preserve"> legislatura</w:t>
      </w:r>
      <w:r>
        <w:rPr>
          <w:lang w:eastAsia="ar-SA"/>
        </w:rPr>
        <w:t>.</w:t>
      </w:r>
      <w:bookmarkStart w:id="2" w:name="_Hlk20822515"/>
      <w:r w:rsidR="004A4EA0">
        <w:rPr>
          <w:lang w:eastAsia="ar-SA"/>
        </w:rPr>
        <w:t xml:space="preserve">  Os vereadores Roberto Tadeu Franco Penteado e Luciana Bernardo da Silva participaram remotamente desta sessão ordinária por meio da rede mundial de computadores denominada “Internet”. </w:t>
      </w:r>
      <w:r w:rsidR="004A4EA0" w:rsidRPr="004A4EA0">
        <w:rPr>
          <w:vanish/>
          <w:color w:val="00B050"/>
        </w:rPr>
        <w:t xml:space="preserve"> </w:t>
      </w:r>
      <w:r w:rsidR="004A4EA0">
        <w:rPr>
          <w:vanish/>
          <w:color w:val="00B050"/>
        </w:rPr>
        <w:t>(00:16:27</w:t>
      </w:r>
      <w:r w:rsidR="004A4EA0" w:rsidRPr="00842F1C">
        <w:rPr>
          <w:vanish/>
          <w:color w:val="00B050"/>
        </w:rPr>
        <w:t>)</w:t>
      </w:r>
    </w:p>
    <w:p w:rsidR="00CB77AE" w:rsidRDefault="00CB77AE" w:rsidP="006150C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>o</w:t>
      </w:r>
      <w:r w:rsidRPr="008A2A5F">
        <w:rPr>
          <w:lang w:eastAsia="ar-SA"/>
        </w:rPr>
        <w:t xml:space="preserve"> </w:t>
      </w:r>
      <w:r w:rsidR="006150C1">
        <w:rPr>
          <w:lang w:eastAsia="ar-SA"/>
        </w:rPr>
        <w:t>Vice-Presidente</w:t>
      </w:r>
      <w:r w:rsidRPr="008A2A5F">
        <w:rPr>
          <w:lang w:eastAsia="ar-SA"/>
        </w:rPr>
        <w:t xml:space="preserve"> </w:t>
      </w:r>
      <w:r>
        <w:rPr>
          <w:lang w:eastAsia="ar-SA"/>
        </w:rP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 w:rsidR="00F154F7">
        <w:rPr>
          <w:lang w:eastAsia="ar-SA"/>
        </w:rPr>
        <w:t>divulgando</w:t>
      </w:r>
      <w:r w:rsidR="00CE04E1">
        <w:rPr>
          <w:lang w:eastAsia="ar-SA"/>
        </w:rPr>
        <w:t xml:space="preserve"> </w:t>
      </w:r>
      <w:r w:rsidR="00CE04E1" w:rsidRPr="008A2A5F">
        <w:rPr>
          <w:lang w:eastAsia="ar-SA"/>
        </w:rPr>
        <w:t>a</w:t>
      </w:r>
      <w:r w:rsidR="00CE04E1">
        <w:rPr>
          <w:lang w:eastAsia="ar-SA"/>
        </w:rPr>
        <w:t>s</w:t>
      </w:r>
      <w:r w:rsidR="00CE04E1" w:rsidRPr="008A2A5F">
        <w:rPr>
          <w:lang w:eastAsia="ar-SA"/>
        </w:rPr>
        <w:t xml:space="preserve"> </w:t>
      </w:r>
      <w:r w:rsidR="00CE04E1">
        <w:rPr>
          <w:lang w:eastAsia="ar-SA"/>
        </w:rPr>
        <w:t xml:space="preserve">seguintes </w:t>
      </w:r>
      <w:r w:rsidR="00CE04E1" w:rsidRPr="008A2A5F">
        <w:rPr>
          <w:lang w:eastAsia="ar-SA"/>
        </w:rPr>
        <w:t>matéria</w:t>
      </w:r>
      <w:r w:rsidR="00CE04E1">
        <w:rPr>
          <w:lang w:eastAsia="ar-SA"/>
        </w:rPr>
        <w:t>s</w:t>
      </w:r>
      <w:r w:rsidR="00CE04E1" w:rsidRPr="008A2A5F">
        <w:rPr>
          <w:lang w:eastAsia="ar-SA"/>
        </w:rPr>
        <w:t xml:space="preserve"> </w:t>
      </w:r>
      <w:r w:rsidR="00CE04E1">
        <w:rPr>
          <w:lang w:eastAsia="ar-SA"/>
        </w:rPr>
        <w:t>n</w:t>
      </w:r>
      <w:r w:rsidR="00CE04E1" w:rsidRPr="008A2A5F">
        <w:rPr>
          <w:lang w:eastAsia="ar-SA"/>
        </w:rPr>
        <w:t>o Expediente:</w:t>
      </w:r>
    </w:p>
    <w:p w:rsidR="00CB77AE" w:rsidRPr="006150C1" w:rsidRDefault="00CB77AE" w:rsidP="00B37AAD">
      <w:pPr>
        <w:pStyle w:val="PargrafodaLista"/>
        <w:ind w:left="0" w:right="-2" w:firstLine="1418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 xml:space="preserve">nonagésima </w:t>
      </w:r>
      <w:r w:rsidR="006150C1">
        <w:rPr>
          <w:lang w:eastAsia="ar-SA"/>
        </w:rPr>
        <w:t>sexta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ordinária. </w:t>
      </w:r>
      <w:r w:rsidR="006150C1">
        <w:rPr>
          <w:lang w:eastAsia="ar-SA"/>
        </w:rPr>
        <w:t xml:space="preserve"> </w:t>
      </w:r>
      <w:r w:rsidRPr="00B37AAD">
        <w:rPr>
          <w:b/>
          <w:lang w:eastAsia="ar-SA"/>
        </w:rPr>
        <w:t>Desp</w:t>
      </w:r>
      <w:r w:rsidR="006150C1" w:rsidRPr="00B37AAD">
        <w:rPr>
          <w:b/>
          <w:lang w:eastAsia="ar-SA"/>
        </w:rPr>
        <w:t>acho</w:t>
      </w:r>
      <w:r w:rsidRPr="00B37AAD">
        <w:rPr>
          <w:b/>
          <w:lang w:eastAsia="ar-SA"/>
        </w:rPr>
        <w:t xml:space="preserve">: “Aprovada </w:t>
      </w:r>
      <w:r w:rsidR="006150C1" w:rsidRPr="00B37AAD">
        <w:rPr>
          <w:b/>
          <w:lang w:eastAsia="ar-SA"/>
        </w:rPr>
        <w:t xml:space="preserve">com unanimidade dos votos dos presentes, </w:t>
      </w:r>
      <w:r w:rsidRPr="00B37AAD">
        <w:rPr>
          <w:b/>
          <w:lang w:eastAsia="ar-SA"/>
        </w:rPr>
        <w:t>em discussão única, por meio de votação simbólica; à Diretoria Legislativa para providenciar”;</w:t>
      </w:r>
    </w:p>
    <w:p w:rsidR="006150C1" w:rsidRDefault="006150C1" w:rsidP="00703111">
      <w:pPr>
        <w:pStyle w:val="PargrafodaLista"/>
        <w:ind w:left="0" w:right="-2" w:firstLine="1418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 xml:space="preserve">nonagésima quarta </w:t>
      </w:r>
      <w:r w:rsidRPr="008A2A5F">
        <w:rPr>
          <w:lang w:eastAsia="ar-SA"/>
        </w:rPr>
        <w:t xml:space="preserve">sessão </w:t>
      </w:r>
      <w:r>
        <w:rPr>
          <w:lang w:eastAsia="ar-SA"/>
        </w:rPr>
        <w:t>extra</w:t>
      </w:r>
      <w:r w:rsidRPr="008A2A5F">
        <w:rPr>
          <w:lang w:eastAsia="ar-SA"/>
        </w:rPr>
        <w:t xml:space="preserve">ordinária. </w:t>
      </w:r>
      <w:r w:rsidRPr="00703111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6150C1" w:rsidRDefault="006150C1" w:rsidP="00703111">
      <w:pPr>
        <w:pStyle w:val="PargrafodaLista"/>
        <w:ind w:left="0" w:right="-2" w:firstLine="1418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 xml:space="preserve">nonagésima quinta </w:t>
      </w:r>
      <w:r w:rsidRPr="008A2A5F">
        <w:rPr>
          <w:lang w:eastAsia="ar-SA"/>
        </w:rPr>
        <w:t xml:space="preserve">sessão </w:t>
      </w:r>
      <w:r>
        <w:rPr>
          <w:lang w:eastAsia="ar-SA"/>
        </w:rPr>
        <w:t>extra</w:t>
      </w:r>
      <w:r w:rsidRPr="008A2A5F">
        <w:rPr>
          <w:lang w:eastAsia="ar-SA"/>
        </w:rPr>
        <w:t xml:space="preserve">ordinária. </w:t>
      </w:r>
      <w:r w:rsidRPr="00703111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0E5021" w:rsidRDefault="000E5021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02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>vereador</w:t>
      </w:r>
      <w:r>
        <w:rPr>
          <w:lang w:eastAsia="ar-SA"/>
        </w:rPr>
        <w:t>(a)</w:t>
      </w:r>
      <w:r w:rsidRPr="00184463">
        <w:rPr>
          <w:lang w:eastAsia="ar-SA"/>
        </w:rPr>
        <w:t xml:space="preserve"> </w:t>
      </w:r>
      <w:r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703111">
        <w:rPr>
          <w:b/>
          <w:lang w:eastAsia="ar-SA"/>
        </w:rPr>
        <w:t>Despacho: “Apresentado em sessão; à Diretoria Legislativa para providenciar”;</w:t>
      </w:r>
    </w:p>
    <w:p w:rsidR="000E5021" w:rsidRDefault="000E5021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09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703111">
        <w:rPr>
          <w:b/>
          <w:lang w:eastAsia="ar-SA"/>
        </w:rPr>
        <w:t>Despacho: “Apresentado em sessão; à Diretoria Legislativa para providenciar”;</w:t>
      </w:r>
    </w:p>
    <w:p w:rsidR="000E5021" w:rsidRPr="009658EF" w:rsidRDefault="000E5021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18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>
        <w:rPr>
          <w:lang w:eastAsia="ar-SA"/>
        </w:rPr>
        <w:t>Igor Hungaro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703111">
        <w:rPr>
          <w:b/>
          <w:lang w:eastAsia="ar-SA"/>
        </w:rPr>
        <w:t>Despacho: “Apresentado em sessão; à Diretoria Legislativa para providenciar”;</w:t>
      </w:r>
    </w:p>
    <w:p w:rsidR="009658EF" w:rsidRDefault="009658EF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17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</w:t>
      </w:r>
      <w:r w:rsidRPr="003B1910">
        <w:rPr>
          <w:lang w:eastAsia="ar-SA"/>
        </w:rPr>
        <w:t xml:space="preserve">dos vereadores </w:t>
      </w:r>
      <w:r>
        <w:rPr>
          <w:lang w:eastAsia="ar-SA"/>
        </w:rPr>
        <w:t>Carlos Eduardo de Oliveira Franco</w:t>
      </w:r>
      <w:r w:rsidRPr="003B1910">
        <w:rPr>
          <w:lang w:eastAsia="ar-SA"/>
        </w:rPr>
        <w:t xml:space="preserve">, </w:t>
      </w:r>
      <w:r>
        <w:rPr>
          <w:lang w:eastAsia="ar-SA"/>
        </w:rPr>
        <w:t>Dr. José Ulisses Geraldini Junior</w:t>
      </w:r>
      <w:r w:rsidRPr="003B1910">
        <w:rPr>
          <w:lang w:eastAsia="ar-SA"/>
        </w:rPr>
        <w:t xml:space="preserve">, </w:t>
      </w:r>
      <w:r>
        <w:rPr>
          <w:lang w:eastAsia="ar-SA"/>
        </w:rPr>
        <w:t xml:space="preserve">José Roberto Alves Feitosa </w:t>
      </w:r>
      <w:r w:rsidRPr="003B1910">
        <w:rPr>
          <w:lang w:eastAsia="ar-SA"/>
        </w:rPr>
        <w:t xml:space="preserve">e </w:t>
      </w:r>
      <w:r>
        <w:rPr>
          <w:lang w:eastAsia="ar-SA"/>
        </w:rPr>
        <w:t>David José Bueno Gomes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703111">
        <w:rPr>
          <w:b/>
          <w:lang w:eastAsia="ar-SA"/>
        </w:rPr>
        <w:t>Despacho: “Apresentado em sessão; à Diretoria Legislativa para providenciar”;</w:t>
      </w:r>
    </w:p>
    <w:p w:rsidR="009658EF" w:rsidRDefault="009658EF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19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vereador Cornélio Baptista Alves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703111">
        <w:rPr>
          <w:b/>
          <w:lang w:eastAsia="ar-SA"/>
        </w:rPr>
        <w:t>Despacho: “Apresentado em sessão; à Diretoria Legislativa para providenciar”;</w:t>
      </w:r>
    </w:p>
    <w:p w:rsidR="003B1910" w:rsidRPr="003B1910" w:rsidRDefault="003B1910" w:rsidP="00703111">
      <w:pPr>
        <w:pStyle w:val="PargrafodaLista"/>
        <w:ind w:left="0" w:right="-2" w:firstLine="1418"/>
        <w:outlineLvl w:val="3"/>
        <w:rPr>
          <w:lang w:eastAsia="ar-SA"/>
        </w:rPr>
      </w:pPr>
      <w:r w:rsidRPr="003B1910">
        <w:rPr>
          <w:lang w:eastAsia="ar-SA"/>
        </w:rPr>
        <w:t xml:space="preserve">Ofício da Prefeitura </w:t>
      </w:r>
      <w:r w:rsidR="00C862E3">
        <w:rPr>
          <w:lang w:eastAsia="ar-SA"/>
        </w:rPr>
        <w:t>do município de Itatiba (SP)</w:t>
      </w:r>
      <w:r w:rsidRPr="003B1910">
        <w:rPr>
          <w:lang w:eastAsia="ar-SA"/>
        </w:rPr>
        <w:t xml:space="preserve"> encaminhando Acordo de Cooperação Técnica com o Serviço Social da Indústri</w:t>
      </w:r>
      <w:r>
        <w:rPr>
          <w:lang w:eastAsia="ar-SA"/>
        </w:rPr>
        <w:t>a (</w:t>
      </w:r>
      <w:r w:rsidRPr="003B1910">
        <w:rPr>
          <w:lang w:eastAsia="ar-SA"/>
        </w:rPr>
        <w:t>SESI</w:t>
      </w:r>
      <w:r>
        <w:rPr>
          <w:lang w:eastAsia="ar-SA"/>
        </w:rPr>
        <w:t>)</w:t>
      </w:r>
      <w:r w:rsidRPr="003B1910">
        <w:rPr>
          <w:lang w:eastAsia="ar-SA"/>
        </w:rPr>
        <w:t>.</w:t>
      </w:r>
      <w:r w:rsidR="00C862E3">
        <w:rPr>
          <w:lang w:eastAsia="ar-SA"/>
        </w:rPr>
        <w:t xml:space="preserve">  </w:t>
      </w:r>
      <w:r w:rsidR="00C862E3" w:rsidRPr="00703111">
        <w:rPr>
          <w:b/>
          <w:lang w:eastAsia="ar-SA"/>
        </w:rPr>
        <w:t>Despacho: “Apresentado em sessão; à Diretoria Legislativa para providenciar”;</w:t>
      </w:r>
    </w:p>
    <w:p w:rsidR="007C53AE" w:rsidRPr="007C53AE" w:rsidRDefault="007C53AE" w:rsidP="00703111">
      <w:pPr>
        <w:pStyle w:val="PargrafodaLista"/>
        <w:ind w:left="0" w:right="-2" w:firstLine="1418"/>
        <w:outlineLvl w:val="3"/>
        <w:rPr>
          <w:lang w:eastAsia="ar-SA"/>
        </w:rPr>
      </w:pPr>
      <w:r w:rsidRPr="007C53AE">
        <w:rPr>
          <w:lang w:eastAsia="ar-SA"/>
        </w:rPr>
        <w:lastRenderedPageBreak/>
        <w:t>Projeto de Lei nº 19/2023, de autoria d</w:t>
      </w:r>
      <w:r w:rsidR="00F154F7">
        <w:rPr>
          <w:lang w:eastAsia="ar-SA"/>
        </w:rPr>
        <w:t>o v</w:t>
      </w:r>
      <w:r w:rsidRPr="007C53AE">
        <w:rPr>
          <w:lang w:eastAsia="ar-SA"/>
        </w:rPr>
        <w:t>ereador</w:t>
      </w:r>
      <w:r w:rsidR="00F154F7">
        <w:rPr>
          <w:lang w:eastAsia="ar-SA"/>
        </w:rPr>
        <w:t xml:space="preserve"> David José Bueno Gomes</w:t>
      </w:r>
      <w:r w:rsidRPr="007C53AE">
        <w:rPr>
          <w:lang w:eastAsia="ar-SA"/>
        </w:rPr>
        <w:t>, que “dá a denominação de ‘Maria Isabel de Godoy Torso’ para o sistema de lazer localizado na Rua José Carbonari”</w:t>
      </w:r>
      <w:r w:rsidR="00F154F7">
        <w:rPr>
          <w:lang w:eastAsia="ar-SA"/>
        </w:rPr>
        <w:t xml:space="preserve">.  </w:t>
      </w:r>
      <w:r w:rsidR="00F154F7" w:rsidRPr="00703111">
        <w:rPr>
          <w:b/>
          <w:lang w:eastAsia="ar-SA"/>
        </w:rPr>
        <w:t>Despacho: “Apresentado em sessão, encaminhe-se às comissões competentes”;</w:t>
      </w:r>
    </w:p>
    <w:p w:rsidR="007C53AE" w:rsidRPr="007C53AE" w:rsidRDefault="007C53AE" w:rsidP="00703111">
      <w:pPr>
        <w:pStyle w:val="PargrafodaLista"/>
        <w:ind w:left="0" w:right="-2" w:firstLine="1418"/>
        <w:outlineLvl w:val="3"/>
        <w:rPr>
          <w:lang w:eastAsia="ar-SA"/>
        </w:rPr>
      </w:pPr>
      <w:r w:rsidRPr="007C53AE">
        <w:rPr>
          <w:lang w:eastAsia="ar-SA"/>
        </w:rPr>
        <w:t>Projeto de Lei nº 20/2023, de autoria d</w:t>
      </w:r>
      <w:r w:rsidR="00F154F7">
        <w:rPr>
          <w:lang w:eastAsia="ar-SA"/>
        </w:rPr>
        <w:t>o</w:t>
      </w:r>
      <w:r w:rsidRPr="007C53AE">
        <w:rPr>
          <w:lang w:eastAsia="ar-SA"/>
        </w:rPr>
        <w:t xml:space="preserve"> vereador</w:t>
      </w:r>
      <w:r w:rsidR="00F154F7">
        <w:rPr>
          <w:lang w:eastAsia="ar-SA"/>
        </w:rPr>
        <w:t xml:space="preserve"> David José Bueno Gomes</w:t>
      </w:r>
      <w:r w:rsidRPr="007C53AE">
        <w:rPr>
          <w:lang w:eastAsia="ar-SA"/>
        </w:rPr>
        <w:t>, que “Autoriza a Prefeitura Municipal de Itatiba a instituir a telemedicina, através do programa ‘Médico Online’, e dá outras providências”</w:t>
      </w:r>
      <w:r w:rsidR="00F154F7">
        <w:rPr>
          <w:lang w:eastAsia="ar-SA"/>
        </w:rPr>
        <w:t xml:space="preserve">.  </w:t>
      </w:r>
      <w:r w:rsidR="00F154F7" w:rsidRPr="00703111">
        <w:rPr>
          <w:b/>
          <w:lang w:eastAsia="ar-SA"/>
        </w:rPr>
        <w:t>Despacho: “Apresentado em sessão, encaminhe-se às comissões competentes”</w:t>
      </w:r>
      <w:r w:rsidRPr="00703111">
        <w:rPr>
          <w:b/>
          <w:lang w:eastAsia="ar-SA"/>
        </w:rPr>
        <w:t>;</w:t>
      </w:r>
    </w:p>
    <w:p w:rsidR="00CB77AE" w:rsidRDefault="007C53AE" w:rsidP="00703111">
      <w:pPr>
        <w:pStyle w:val="PargrafodaLista"/>
        <w:ind w:left="0" w:right="-2" w:firstLine="1418"/>
        <w:outlineLvl w:val="3"/>
        <w:rPr>
          <w:lang w:eastAsia="ar-SA"/>
        </w:rPr>
      </w:pPr>
      <w:r w:rsidRPr="007C53AE">
        <w:rPr>
          <w:lang w:eastAsia="ar-SA"/>
        </w:rPr>
        <w:t>Projeto de Lei nº 21/2023, de autoria da Mesa Diretora, que “Acrescenta atribuições ao Controlador de Patrimônio, alterando a Lei nº 5.517, de 13 de fevereiro de 2023”</w:t>
      </w:r>
      <w:r w:rsidR="00F154F7">
        <w:rPr>
          <w:lang w:eastAsia="ar-SA"/>
        </w:rPr>
        <w:t xml:space="preserve">  </w:t>
      </w:r>
      <w:r w:rsidR="00F154F7" w:rsidRPr="00703111">
        <w:rPr>
          <w:b/>
          <w:lang w:eastAsia="ar-SA"/>
        </w:rPr>
        <w:t>Despacho: “Apresentado em sessão, encaminhe-se às comissões competentes”;</w:t>
      </w:r>
    </w:p>
    <w:p w:rsidR="00F154F7" w:rsidRDefault="00F154F7" w:rsidP="005E610A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O vereador Washington Bortolossi </w:t>
      </w:r>
      <w:r w:rsidR="006A6242">
        <w:rPr>
          <w:lang w:eastAsia="ar-SA"/>
        </w:rPr>
        <w:t>ocup</w:t>
      </w:r>
      <w:r w:rsidR="00F730D0">
        <w:rPr>
          <w:lang w:eastAsia="ar-SA"/>
        </w:rPr>
        <w:t>ará</w:t>
      </w:r>
      <w:r w:rsidR="006A6242">
        <w:rPr>
          <w:lang w:eastAsia="ar-SA"/>
        </w:rPr>
        <w:t xml:space="preserve"> a vaga</w:t>
      </w:r>
      <w:r w:rsidR="005305A2">
        <w:rPr>
          <w:lang w:eastAsia="ar-SA"/>
        </w:rPr>
        <w:t>,</w:t>
      </w:r>
      <w:r w:rsidR="006A6242">
        <w:rPr>
          <w:lang w:eastAsia="ar-SA"/>
        </w:rPr>
        <w:t xml:space="preserve"> </w:t>
      </w:r>
      <w:r w:rsidR="005305A2">
        <w:rPr>
          <w:lang w:eastAsia="ar-SA"/>
        </w:rPr>
        <w:t xml:space="preserve">que era </w:t>
      </w:r>
      <w:r w:rsidR="006A6242">
        <w:rPr>
          <w:lang w:eastAsia="ar-SA"/>
        </w:rPr>
        <w:t>d</w:t>
      </w:r>
      <w:r w:rsidR="005E610A">
        <w:rPr>
          <w:lang w:eastAsia="ar-SA"/>
        </w:rPr>
        <w:t>o vereador Sergio Luis Rodrigues</w:t>
      </w:r>
      <w:r w:rsidR="005305A2">
        <w:rPr>
          <w:lang w:eastAsia="ar-SA"/>
        </w:rPr>
        <w:t>,</w:t>
      </w:r>
      <w:r w:rsidR="005E610A">
        <w:rPr>
          <w:lang w:eastAsia="ar-SA"/>
        </w:rPr>
        <w:t xml:space="preserve"> na frente parlamentar pelo desenvolvimento econômico e geração de emprego</w:t>
      </w:r>
      <w:r w:rsidR="006A6242">
        <w:rPr>
          <w:lang w:eastAsia="ar-SA"/>
        </w:rPr>
        <w:t>s em Itatiba (SP)</w:t>
      </w:r>
      <w:r w:rsidR="005E610A">
        <w:rPr>
          <w:lang w:eastAsia="ar-SA"/>
        </w:rPr>
        <w:t>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vanish/>
          <w:color w:val="00B050"/>
        </w:rPr>
      </w:pPr>
      <w:r>
        <w:t xml:space="preserve">O Senhor Presidente solicitou ao </w:t>
      </w:r>
      <w:r w:rsidR="006A6242">
        <w:t>Vice-Presidente</w:t>
      </w:r>
      <w:r>
        <w:t xml:space="preserve"> a leitura do Requerimento nº </w:t>
      </w:r>
      <w:r w:rsidR="006A6242">
        <w:t>5</w:t>
      </w:r>
      <w:r>
        <w:t>0/2023, destinado à</w:t>
      </w:r>
      <w:r w:rsidR="005305A2">
        <w:t xml:space="preserve"> Prefeitura de Itatiba (SP)</w:t>
      </w:r>
      <w:r>
        <w:t>.</w:t>
      </w:r>
      <w:r w:rsidR="00F154F7">
        <w:rPr>
          <w:lang w:eastAsia="ar-SA"/>
        </w:rPr>
        <w:t xml:space="preserve"> </w:t>
      </w:r>
      <w:r w:rsidR="00F154F7" w:rsidRPr="004A4EA0">
        <w:rPr>
          <w:vanish/>
          <w:color w:val="00B050"/>
        </w:rPr>
        <w:t xml:space="preserve"> </w:t>
      </w:r>
      <w:r w:rsidR="00F154F7">
        <w:rPr>
          <w:vanish/>
          <w:color w:val="00B050"/>
        </w:rPr>
        <w:t>(</w:t>
      </w:r>
      <w:r w:rsidR="006A6242">
        <w:rPr>
          <w:vanish/>
          <w:color w:val="00B050"/>
        </w:rPr>
        <w:t>00</w:t>
      </w:r>
      <w:r w:rsidR="00F154F7">
        <w:rPr>
          <w:vanish/>
          <w:color w:val="00B050"/>
        </w:rPr>
        <w:t>:</w:t>
      </w:r>
      <w:r w:rsidR="006A6242">
        <w:rPr>
          <w:vanish/>
          <w:color w:val="00B050"/>
        </w:rPr>
        <w:t>22</w:t>
      </w:r>
      <w:r w:rsidR="00F154F7">
        <w:rPr>
          <w:vanish/>
          <w:color w:val="00B050"/>
        </w:rPr>
        <w:t>:</w:t>
      </w:r>
      <w:r w:rsidR="006A6242">
        <w:rPr>
          <w:vanish/>
          <w:color w:val="00B050"/>
        </w:rPr>
        <w:t>29</w:t>
      </w:r>
      <w:r w:rsidR="00F154F7" w:rsidRPr="00842F1C">
        <w:rPr>
          <w:vanish/>
          <w:color w:val="00B050"/>
        </w:rPr>
        <w:t>)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50</w:t>
      </w:r>
      <w:r>
        <w:rPr>
          <w:lang w:eastAsia="ar-SA"/>
        </w:rPr>
        <w:t xml:space="preserve">/2023, de autoria da Vereadora </w:t>
      </w:r>
      <w:r w:rsidRPr="00A57612">
        <w:rPr>
          <w:lang w:eastAsia="ar-SA"/>
        </w:rPr>
        <w:t>Luciana Bernardo da Silva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ao Senhor Prefeito Municipal informações sobre a potabilidade da água da “biquinha” localizada na Praça Ângela Fontana Giaretta e Rua João de Sordi, Jardim Ipê,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5305A2" w:rsidRDefault="005305A2" w:rsidP="005305A2">
      <w:pPr>
        <w:tabs>
          <w:tab w:val="left" w:pos="709"/>
        </w:tabs>
        <w:ind w:right="-2" w:firstLine="1418"/>
        <w:jc w:val="both"/>
      </w:pPr>
      <w:r>
        <w:t>A vereadora Luciana Bernardo da Silva discursou a respeito do conteúdo do Requerimento nº 50/2023.</w:t>
      </w:r>
    </w:p>
    <w:p w:rsidR="005305A2" w:rsidRPr="005305A2" w:rsidRDefault="005305A2" w:rsidP="005305A2">
      <w:pPr>
        <w:tabs>
          <w:tab w:val="left" w:pos="709"/>
        </w:tabs>
        <w:ind w:right="-2" w:firstLine="1418"/>
        <w:jc w:val="both"/>
        <w:rPr>
          <w:vanish/>
        </w:rPr>
      </w:pPr>
      <w:r>
        <w:t>O Senhor Presidente solicitou ao Vice-Presidente a leitura dos Requerimentos nº 53, 54 e 63 de 2023, destinado</w:t>
      </w:r>
      <w:r w:rsidR="00865DE2">
        <w:t>s</w:t>
      </w:r>
      <w:r>
        <w:t xml:space="preserve"> ao </w:t>
      </w:r>
      <w:r w:rsidRPr="00A57612">
        <w:rPr>
          <w:noProof/>
        </w:rPr>
        <w:t>Departamento de Estradas de Rodagem do Estado de São Paulo (DER-SP)</w:t>
      </w:r>
      <w:r>
        <w:t>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53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José Roberto Alves Feitosa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 xml:space="preserve">solicita ao </w:t>
      </w:r>
      <w:r w:rsidR="00865DE2" w:rsidRPr="00A57612">
        <w:rPr>
          <w:lang w:eastAsia="ar-SA"/>
        </w:rPr>
        <w:t>Departamento de Estradas de Rodagem do Estado de São Paulo (DER-SP)</w:t>
      </w:r>
      <w:r w:rsidRPr="00A57612">
        <w:rPr>
          <w:lang w:eastAsia="ar-SA"/>
        </w:rPr>
        <w:t xml:space="preserve"> estudo quanto à possibilidade da construção de uma passarela na Rodovia Alkindar Monteiro Junqueira, próximo a escola dos Pires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54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José Roberto Alves Feitosa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 xml:space="preserve">solicita ao </w:t>
      </w:r>
      <w:r w:rsidR="00865DE2" w:rsidRPr="00A57612">
        <w:rPr>
          <w:lang w:eastAsia="ar-SA"/>
        </w:rPr>
        <w:t>Departamento de Estradas de Rodagem do Estado de São Paulo (DER-SP)</w:t>
      </w:r>
      <w:r w:rsidRPr="00A57612">
        <w:rPr>
          <w:lang w:eastAsia="ar-SA"/>
        </w:rPr>
        <w:t xml:space="preserve"> estudos para a implantação de radar eletrônico e/ou redutor de velocidade na rodovia Alkindar Monteiro Junqueira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5305A2" w:rsidRDefault="005305A2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63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Washington Bortolossi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o Departamento de Estradas de Rodagem do Estado de São Paulo (DER-SP), com urgência, sinalização de trânsito e da obra em execução na Rodovia das Estâncias, no final da Avenida Ângelo Piovani,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5305A2" w:rsidRDefault="005305A2" w:rsidP="005305A2">
      <w:pPr>
        <w:tabs>
          <w:tab w:val="left" w:pos="709"/>
        </w:tabs>
        <w:ind w:right="-2" w:firstLine="1418"/>
        <w:jc w:val="both"/>
      </w:pPr>
      <w:r>
        <w:t>O</w:t>
      </w:r>
      <w:r w:rsidR="00EE646D">
        <w:t>s</w:t>
      </w:r>
      <w:r>
        <w:t xml:space="preserve"> vereador</w:t>
      </w:r>
      <w:r w:rsidR="00EE646D">
        <w:t>es</w:t>
      </w:r>
      <w:r>
        <w:t xml:space="preserve"> Fernando Soares da Silva</w:t>
      </w:r>
      <w:r w:rsidR="00EE646D">
        <w:t>,</w:t>
      </w:r>
      <w:r>
        <w:t xml:space="preserve"> </w:t>
      </w:r>
      <w:r w:rsidR="00EE646D">
        <w:t xml:space="preserve">Jose Gilberto Parodi Junior, Carlos Eduardo de Oliveira Franco, </w:t>
      </w:r>
      <w:r w:rsidR="00865DE2">
        <w:t>Dr. José Ulisses Geraldini Junior, Luciana Bernardo da Silva, Ailton Antonio Fumachi</w:t>
      </w:r>
      <w:r w:rsidR="00F730D0">
        <w:t xml:space="preserve">, José Roberto Alves Feitosa, Washington Bortolossi </w:t>
      </w:r>
      <w:r w:rsidR="00865DE2">
        <w:t xml:space="preserve">e </w:t>
      </w:r>
      <w:r w:rsidR="00EE646D">
        <w:t xml:space="preserve">David José Bueno Gomes </w:t>
      </w:r>
      <w:r>
        <w:t>discurs</w:t>
      </w:r>
      <w:r w:rsidR="00EE646D">
        <w:t>aram</w:t>
      </w:r>
      <w:r>
        <w:t xml:space="preserve"> a respeito do</w:t>
      </w:r>
      <w:r w:rsidR="00EE646D">
        <w:t>s</w:t>
      </w:r>
      <w:r>
        <w:t xml:space="preserve"> conteúdo</w:t>
      </w:r>
      <w:r w:rsidR="00EE646D">
        <w:t>s</w:t>
      </w:r>
      <w:r>
        <w:t xml:space="preserve"> do</w:t>
      </w:r>
      <w:r w:rsidR="00EE646D">
        <w:t>s</w:t>
      </w:r>
      <w:r>
        <w:t xml:space="preserve"> Requerimento</w:t>
      </w:r>
      <w:r w:rsidR="00EE646D">
        <w:t>s</w:t>
      </w:r>
      <w:r>
        <w:t xml:space="preserve"> nº 5</w:t>
      </w:r>
      <w:r w:rsidR="00EE646D">
        <w:t xml:space="preserve">3, 54 e 63 de </w:t>
      </w:r>
      <w:r>
        <w:t>2023.</w:t>
      </w:r>
    </w:p>
    <w:p w:rsidR="005305A2" w:rsidRDefault="00A617E9" w:rsidP="00A617E9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55 de 2023, destinado à Assembleia Legislativa do Estado de São Paulo.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lastRenderedPageBreak/>
        <w:t xml:space="preserve">Requerimento nº </w:t>
      </w:r>
      <w:r w:rsidRPr="00A57612">
        <w:rPr>
          <w:lang w:eastAsia="ar-SA"/>
        </w:rPr>
        <w:t>55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Roberto Tadeu Franco Penteado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 xml:space="preserve">Solicita ao Deputado </w:t>
      </w:r>
      <w:r w:rsidR="00A617E9">
        <w:rPr>
          <w:lang w:eastAsia="ar-SA"/>
        </w:rPr>
        <w:t>Estadual Estevam Galvão (União)</w:t>
      </w:r>
      <w:r w:rsidRPr="00A57612">
        <w:rPr>
          <w:lang w:eastAsia="ar-SA"/>
        </w:rPr>
        <w:t xml:space="preserve"> a possibilidade de um micro-ônibus itinerante para CRAS do município de Itatiba,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A617E9" w:rsidRPr="00A617E9" w:rsidRDefault="00A617E9" w:rsidP="00A617E9">
      <w:pPr>
        <w:tabs>
          <w:tab w:val="left" w:pos="709"/>
        </w:tabs>
        <w:ind w:right="-2" w:firstLine="1418"/>
        <w:jc w:val="both"/>
        <w:rPr>
          <w:vanish/>
        </w:rPr>
      </w:pPr>
      <w:r>
        <w:t>O Senhor Presidente solicitou ao Vice-Presidente a leitura do Requerimento nº 57/2023, destinado à empresa denominada “Suma do Brasil”.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57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à Empresa “Suma do Brasil”, encarregada pela coleta seletiva e de lixos do município de Itatiba, informações pela não coleta completa de lixo no bairro Horizonte Azul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A617E9" w:rsidRDefault="00A617E9" w:rsidP="00A617E9">
      <w:pPr>
        <w:tabs>
          <w:tab w:val="left" w:pos="709"/>
        </w:tabs>
        <w:ind w:right="-2" w:firstLine="1418"/>
        <w:jc w:val="both"/>
      </w:pPr>
      <w:r>
        <w:t>Os vereadores Carlos Eduardo de Oliveira Franco</w:t>
      </w:r>
      <w:r w:rsidR="005267AD">
        <w:t>, David José Bueno Gomes, Igor Hungaro</w:t>
      </w:r>
      <w:r w:rsidR="00756F66">
        <w:t>,</w:t>
      </w:r>
      <w:r w:rsidR="005267AD">
        <w:t xml:space="preserve"> </w:t>
      </w:r>
      <w:r w:rsidR="00756F66">
        <w:t>Washington Bortolossi, Ailton Antonio Fumachi</w:t>
      </w:r>
      <w:r w:rsidR="00246A5A">
        <w:t>,</w:t>
      </w:r>
      <w:r w:rsidR="00756F66">
        <w:t xml:space="preserve"> </w:t>
      </w:r>
      <w:r w:rsidR="00246A5A">
        <w:t>Dr. José Ulisses Geraldini Junior, Sergio Luis Rodrigues</w:t>
      </w:r>
      <w:r w:rsidR="008838DE">
        <w:t>, Willian José da Silva Soares</w:t>
      </w:r>
      <w:r w:rsidR="00246A5A">
        <w:t xml:space="preserve"> </w:t>
      </w:r>
      <w:r w:rsidR="005267AD">
        <w:t xml:space="preserve">e Fernando Soares da Silva </w:t>
      </w:r>
      <w:r>
        <w:t>discursaram a respeito do conteúdo do Requerimento nº 57/2023.</w:t>
      </w:r>
    </w:p>
    <w:p w:rsidR="00316BF1" w:rsidRDefault="00316BF1" w:rsidP="00316BF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Primeiro Secretário a leitura dos Requerimentos nº 58 e 62 de 2023, destinado à </w:t>
      </w:r>
      <w:r w:rsidRPr="00A57612">
        <w:rPr>
          <w:noProof/>
        </w:rPr>
        <w:t>Companhia Paulista de Força e Luz (CPFL)</w:t>
      </w:r>
      <w:r>
        <w:t>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58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à Companhia Paulista de Força e Luz (CPFL)</w:t>
      </w:r>
      <w:r w:rsidR="00316BF1">
        <w:rPr>
          <w:lang w:eastAsia="ar-SA"/>
        </w:rPr>
        <w:t xml:space="preserve"> a</w:t>
      </w:r>
      <w:r w:rsidRPr="00A57612">
        <w:rPr>
          <w:lang w:eastAsia="ar-SA"/>
        </w:rPr>
        <w:t xml:space="preserve"> realização de poda de árvore localizada na Rua Francisco Ulhani na frente do n°103- Jardim México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316BF1" w:rsidRDefault="00316BF1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62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Sergio Luis Rodrigues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>
        <w:rPr>
          <w:lang w:eastAsia="ar-SA"/>
        </w:rPr>
        <w:t xml:space="preserve">Solicita à </w:t>
      </w:r>
      <w:r w:rsidRPr="00A57612">
        <w:rPr>
          <w:lang w:eastAsia="ar-SA"/>
        </w:rPr>
        <w:t>Companhia Paulista de Força e Luz</w:t>
      </w:r>
      <w:r>
        <w:rPr>
          <w:lang w:eastAsia="ar-SA"/>
        </w:rPr>
        <w:t xml:space="preserve"> (CPFL) a</w:t>
      </w:r>
      <w:r w:rsidRPr="00A57612">
        <w:rPr>
          <w:lang w:eastAsia="ar-SA"/>
        </w:rPr>
        <w:t xml:space="preserve"> instalação de iluminação na Avenida Maria Thereza da Costa Naufal no Bairro Parque das Laranjeiras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316BF1" w:rsidRDefault="00316BF1" w:rsidP="00316BF1">
      <w:pPr>
        <w:tabs>
          <w:tab w:val="left" w:pos="709"/>
        </w:tabs>
        <w:ind w:right="-2" w:firstLine="1418"/>
        <w:jc w:val="both"/>
      </w:pPr>
      <w:r>
        <w:t>O vereador Sergio Luis Rodrigues discurs</w:t>
      </w:r>
      <w:r w:rsidR="007B46A5">
        <w:t>ou</w:t>
      </w:r>
      <w:r>
        <w:t xml:space="preserve"> a respeito dos conteúdos dos Requerimentos nº 58 e 62 de 2023.</w:t>
      </w:r>
    </w:p>
    <w:p w:rsidR="007B46A5" w:rsidRPr="00A617E9" w:rsidRDefault="007B46A5" w:rsidP="007B46A5">
      <w:pPr>
        <w:tabs>
          <w:tab w:val="left" w:pos="709"/>
        </w:tabs>
        <w:ind w:right="-2" w:firstLine="1418"/>
        <w:jc w:val="both"/>
        <w:rPr>
          <w:vanish/>
        </w:rPr>
      </w:pPr>
      <w:r>
        <w:t>O Senhor Presidente solicitou ao Vice-Presidente a leitura do Requerimento nº 57/2023, destinado à empresa denominada “</w:t>
      </w:r>
      <w:r w:rsidRPr="00A57612">
        <w:rPr>
          <w:noProof/>
        </w:rPr>
        <w:t>V</w:t>
      </w:r>
      <w:r>
        <w:rPr>
          <w:noProof/>
        </w:rPr>
        <w:t>ivo</w:t>
      </w:r>
      <w:r w:rsidRPr="00A57612">
        <w:rPr>
          <w:noProof/>
        </w:rPr>
        <w:t xml:space="preserve"> T</w:t>
      </w:r>
      <w:r>
        <w:rPr>
          <w:noProof/>
        </w:rPr>
        <w:t>elefônica</w:t>
      </w:r>
      <w:r w:rsidRPr="00A57612">
        <w:rPr>
          <w:noProof/>
        </w:rPr>
        <w:t xml:space="preserve"> </w:t>
      </w:r>
      <w:r>
        <w:rPr>
          <w:noProof/>
        </w:rPr>
        <w:t>do</w:t>
      </w:r>
      <w:r w:rsidRPr="00A57612">
        <w:rPr>
          <w:noProof/>
        </w:rPr>
        <w:t xml:space="preserve"> B</w:t>
      </w:r>
      <w:r>
        <w:rPr>
          <w:noProof/>
        </w:rPr>
        <w:t>rasil</w:t>
      </w:r>
      <w:r>
        <w:t>”.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59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que a empresa V</w:t>
      </w:r>
      <w:r w:rsidR="007B46A5">
        <w:rPr>
          <w:lang w:eastAsia="ar-SA"/>
        </w:rPr>
        <w:t>ivo</w:t>
      </w:r>
      <w:r w:rsidRPr="00A57612">
        <w:rPr>
          <w:lang w:eastAsia="ar-SA"/>
        </w:rPr>
        <w:t xml:space="preserve"> T</w:t>
      </w:r>
      <w:r w:rsidR="007B46A5">
        <w:rPr>
          <w:lang w:eastAsia="ar-SA"/>
        </w:rPr>
        <w:t>elefônica</w:t>
      </w:r>
      <w:r w:rsidRPr="00A57612">
        <w:rPr>
          <w:lang w:eastAsia="ar-SA"/>
        </w:rPr>
        <w:t xml:space="preserve"> </w:t>
      </w:r>
      <w:r w:rsidR="007B46A5">
        <w:rPr>
          <w:lang w:eastAsia="ar-SA"/>
        </w:rPr>
        <w:t>do</w:t>
      </w:r>
      <w:r w:rsidRPr="00A57612">
        <w:rPr>
          <w:lang w:eastAsia="ar-SA"/>
        </w:rPr>
        <w:t xml:space="preserve"> B</w:t>
      </w:r>
      <w:r w:rsidR="007B46A5">
        <w:rPr>
          <w:lang w:eastAsia="ar-SA"/>
        </w:rPr>
        <w:t>rasil</w:t>
      </w:r>
      <w:r w:rsidRPr="00A57612">
        <w:rPr>
          <w:lang w:eastAsia="ar-SA"/>
        </w:rPr>
        <w:t xml:space="preserve"> realize com urgência, manutenção dos fios que estão soltos na rua Francisco Ulhani em frente ao n° 103</w:t>
      </w:r>
      <w:r w:rsidR="007B46A5">
        <w:rPr>
          <w:lang w:eastAsia="ar-SA"/>
        </w:rPr>
        <w:t xml:space="preserve"> </w:t>
      </w:r>
      <w:r w:rsidRPr="00A57612">
        <w:rPr>
          <w:lang w:eastAsia="ar-SA"/>
        </w:rPr>
        <w:t>- Jardim México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7B46A5" w:rsidRPr="007B46A5" w:rsidRDefault="007B46A5" w:rsidP="007B46A5">
      <w:pPr>
        <w:tabs>
          <w:tab w:val="left" w:pos="709"/>
        </w:tabs>
        <w:ind w:right="-2" w:firstLine="1418"/>
        <w:jc w:val="both"/>
        <w:rPr>
          <w:vanish/>
        </w:rPr>
      </w:pPr>
      <w:r>
        <w:t>O Senhor Presidente solicitou ao Vice-Presidente a leitura do Requerimento nº 60/2023, destinado à Prefeitura de Itatiba.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60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Washington Bortolossi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ao Exmo. Sr. Prefeito Municipal, informações acerca de reformas, manutenções e melhorias escolares,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03111">
        <w:rPr>
          <w:b/>
          <w:lang w:eastAsia="ar-SA"/>
        </w:rPr>
        <w:t>Despacho: “Aprovado com unanimidade de votos, por meio de votação simbólica; oficie-se na forma requerida”;</w:t>
      </w:r>
    </w:p>
    <w:p w:rsidR="007B46A5" w:rsidRDefault="007B46A5" w:rsidP="007B46A5">
      <w:pPr>
        <w:tabs>
          <w:tab w:val="left" w:pos="709"/>
        </w:tabs>
        <w:ind w:right="-2" w:firstLine="1418"/>
        <w:jc w:val="both"/>
      </w:pPr>
      <w:r>
        <w:t>O vereador Washington Bortolossi discursou a respeito do conteúdo do Requerimento nº 60 de 2023.</w:t>
      </w:r>
    </w:p>
    <w:p w:rsidR="007B46A5" w:rsidRDefault="007B46A5" w:rsidP="007B46A5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61/2023, destinado à Prefeitura de Itatiba.</w:t>
      </w:r>
    </w:p>
    <w:p w:rsidR="005C6FCC" w:rsidRDefault="005C6FCC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57612">
        <w:rPr>
          <w:lang w:eastAsia="ar-SA"/>
        </w:rPr>
        <w:t>61</w:t>
      </w:r>
      <w:r>
        <w:rPr>
          <w:lang w:eastAsia="ar-SA"/>
        </w:rPr>
        <w:t xml:space="preserve">/2023, de autoria do Vereador </w:t>
      </w:r>
      <w:r w:rsidRPr="00A57612">
        <w:rPr>
          <w:lang w:eastAsia="ar-SA"/>
        </w:rPr>
        <w:t>Dr. José Ulisses Geraldini Junior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57612">
        <w:rPr>
          <w:lang w:eastAsia="ar-SA"/>
        </w:rPr>
        <w:t>Solicita ao Sr. Prefeito Municipal, informações sobre a continuidade das obras da Creche do Bairro Santa Cruz,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</w:p>
    <w:p w:rsidR="00CB77AE" w:rsidRDefault="00432493" w:rsidP="00CB77AE">
      <w:pPr>
        <w:tabs>
          <w:tab w:val="left" w:pos="709"/>
        </w:tabs>
        <w:ind w:right="-2" w:firstLine="1418"/>
        <w:jc w:val="both"/>
      </w:pPr>
      <w:r>
        <w:lastRenderedPageBreak/>
        <w:t>O conteúdo do Requerimento nº 61</w:t>
      </w:r>
      <w:r w:rsidR="00CB77AE">
        <w:t xml:space="preserve">/2023 </w:t>
      </w:r>
      <w:r w:rsidR="00C00322">
        <w:t>começará a ser</w:t>
      </w:r>
      <w:r w:rsidR="00CB77AE">
        <w:t xml:space="preserve"> debatido </w:t>
      </w:r>
      <w:r w:rsidR="00C00322">
        <w:t xml:space="preserve">apenas </w:t>
      </w:r>
      <w:r w:rsidR="00CB77AE">
        <w:t xml:space="preserve">na nonagésima </w:t>
      </w:r>
      <w:r>
        <w:t>oitava</w:t>
      </w:r>
      <w:r w:rsidR="00CB77AE">
        <w:t xml:space="preserve"> sessão ordinária.</w:t>
      </w:r>
      <w:r w:rsidR="00703111" w:rsidRPr="00703111">
        <w:rPr>
          <w:vanish/>
          <w:color w:val="00B050"/>
        </w:rPr>
        <w:t xml:space="preserve"> </w:t>
      </w:r>
      <w:r w:rsidR="00703111">
        <w:rPr>
          <w:vanish/>
          <w:color w:val="00B050"/>
        </w:rPr>
        <w:t xml:space="preserve"> </w:t>
      </w:r>
      <w:r w:rsidR="00703111" w:rsidRPr="00934C8F">
        <w:rPr>
          <w:vanish/>
          <w:color w:val="00B050"/>
        </w:rPr>
        <w:t>(</w:t>
      </w:r>
      <w:r w:rsidR="00703111">
        <w:rPr>
          <w:vanish/>
          <w:color w:val="00B050"/>
        </w:rPr>
        <w:t>02</w:t>
      </w:r>
      <w:r w:rsidR="00703111" w:rsidRPr="00934C8F">
        <w:rPr>
          <w:vanish/>
          <w:color w:val="00B050"/>
        </w:rPr>
        <w:t>:</w:t>
      </w:r>
      <w:r w:rsidR="00703111">
        <w:rPr>
          <w:vanish/>
          <w:color w:val="00B050"/>
        </w:rPr>
        <w:t>14</w:t>
      </w:r>
      <w:r w:rsidR="00703111" w:rsidRPr="00934C8F">
        <w:rPr>
          <w:vanish/>
          <w:color w:val="00B050"/>
        </w:rPr>
        <w:t>:</w:t>
      </w:r>
      <w:r w:rsidR="00703111">
        <w:rPr>
          <w:vanish/>
          <w:color w:val="00B050"/>
        </w:rPr>
        <w:t>44</w:t>
      </w:r>
      <w:r w:rsidR="00703111" w:rsidRPr="00934C8F">
        <w:rPr>
          <w:vanish/>
          <w:color w:val="00B050"/>
        </w:rPr>
        <w:t>)</w:t>
      </w:r>
    </w:p>
    <w:p w:rsidR="00D23C9F" w:rsidRDefault="00D23C9F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311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Igor Hungaro</w:t>
      </w:r>
      <w:r>
        <w:rPr>
          <w:lang w:eastAsia="ar-SA"/>
        </w:rPr>
        <w:t>, que “</w:t>
      </w:r>
      <w:r w:rsidRPr="00A57612">
        <w:rPr>
          <w:lang w:eastAsia="ar-SA"/>
        </w:rPr>
        <w:t>Solicito ao Exmo. Sr. Prefeito Municipal, que determine ao setor competente, que realize execução urgente de manutenção tapa-buraco na Estrada Nemésio Dário Dos Santos, conforme especifica</w:t>
      </w:r>
      <w:r>
        <w:rPr>
          <w:lang w:eastAsia="ar-SA"/>
        </w:rPr>
        <w:t xml:space="preserve">”.  </w:t>
      </w:r>
      <w:r w:rsidRPr="00703111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312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a manutenção asfáltica da Rua João Batista Martinucci – Bairro Itatiba Park, conforme especifica</w:t>
      </w:r>
      <w:r>
        <w:rPr>
          <w:lang w:eastAsia="ar-SA"/>
        </w:rPr>
        <w:t xml:space="preserve">”.  </w:t>
      </w:r>
      <w:r w:rsidRPr="00703111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703111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313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Manutenção e Reforma da Quadra da Escola Municipal Emeb Fhilomena Zupardo, na Rua Filomena Zupardo, 78 – Bairro Sta Filomena</w:t>
      </w:r>
      <w:r>
        <w:rPr>
          <w:lang w:eastAsia="ar-SA"/>
        </w:rPr>
        <w:t xml:space="preserve">”.  </w:t>
      </w:r>
      <w:r w:rsidRPr="00703111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314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estudo para a viabilização de um local de descarte de resíduos de poda e construção, no bairro Terras de São Sebastião, de forma consciente,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315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a poda das árvores da Rua Quaresmeira, Bairro Terras de São Sebastião,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316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manutenção estrutural no prédio do PSF Zupardo - Dr João Batista Mattiolli, localizado na Rua Antônio Joao Batista Andreatta, S/N Afonso, R. José Zupardo,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317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a manutenção asfáltica da entrada do Bairro Horizonte Azul,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318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adequações na estrutura para atendimento no prédio do PSF Zupardo - Dr João Batista Mattiolli, localizado na Rua Antônio Joao Batista Andreatta, S/N Afonso, R. José Zupardo,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319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Ailton Antonio Fumachi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estudos para a instalação de braços e bicos-de-luz em postes existentes na Avenida Maria Thereza da Costa Naufal, sentido ao Residencial Parque Aracema,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320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Ailton Antonio Fumachi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que realize reparos na calçada localizada na esquina da Rua Urbâno Bezana com a Avenida José Maria Sólido, no Núcleo Res. Porto Seguro,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AE3DB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A57612">
        <w:rPr>
          <w:lang w:eastAsia="ar-SA"/>
        </w:rPr>
        <w:t>321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Ailton Antonio Fumachi</w:t>
      </w:r>
      <w:r>
        <w:rPr>
          <w:lang w:eastAsia="ar-SA"/>
        </w:rPr>
        <w:t>, que “</w:t>
      </w:r>
      <w:r w:rsidRPr="00A57612">
        <w:rPr>
          <w:lang w:eastAsia="ar-SA"/>
        </w:rPr>
        <w:t>Solicita a execução de tapa-buraco no trecho inicial em asfalto e limpeza de mato, nivelamento e colocação de cascalho no trecho final da Estrada Municipal Irene Perobelli Fumachi, conforme especifica</w:t>
      </w:r>
      <w:r>
        <w:rPr>
          <w:lang w:eastAsia="ar-SA"/>
        </w:rPr>
        <w:t xml:space="preserve">”.  </w:t>
      </w:r>
      <w:r w:rsidRPr="00AE3DB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322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Roberto Tadeu Franco Penteado</w:t>
      </w:r>
      <w:r>
        <w:rPr>
          <w:lang w:eastAsia="ar-SA"/>
        </w:rPr>
        <w:t>, que “</w:t>
      </w:r>
      <w:r w:rsidRPr="00A57612">
        <w:rPr>
          <w:lang w:eastAsia="ar-SA"/>
        </w:rPr>
        <w:t>Reitero a solicitação ao Exmo. Sr. Prefeito Municipal, que determine ao setor competente a confecção e instalação de placa de nomenclatura localizada na Est. Manoel Rasmussen dos Santos, conforme aprovado P</w:t>
      </w:r>
      <w:r w:rsidR="00F2573D">
        <w:rPr>
          <w:lang w:eastAsia="ar-SA"/>
        </w:rPr>
        <w:t>rojeto de Lei</w:t>
      </w:r>
      <w:r w:rsidRPr="00A57612">
        <w:rPr>
          <w:lang w:eastAsia="ar-SA"/>
        </w:rPr>
        <w:t xml:space="preserve"> </w:t>
      </w:r>
      <w:r w:rsidR="00F2573D">
        <w:rPr>
          <w:lang w:eastAsia="ar-SA"/>
        </w:rPr>
        <w:t>n</w:t>
      </w:r>
      <w:r w:rsidRPr="00A57612">
        <w:rPr>
          <w:lang w:eastAsia="ar-SA"/>
        </w:rPr>
        <w:t>º 31/2008,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323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Roberto Tadeu Franco Penteado</w:t>
      </w:r>
      <w:r>
        <w:rPr>
          <w:lang w:eastAsia="ar-SA"/>
        </w:rPr>
        <w:t>, que “</w:t>
      </w:r>
      <w:r w:rsidRPr="00A57612">
        <w:rPr>
          <w:lang w:eastAsia="ar-SA"/>
        </w:rPr>
        <w:t>Solicito ao Exmo. Sr. Prefeito Municipal, que determine ao setor competente a execução de implantação de iluminação pública da Rua Arlíndo Torso, via marginal da Rodovia Luciano Consoline,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324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Igor Hungaro</w:t>
      </w:r>
      <w:r>
        <w:rPr>
          <w:lang w:eastAsia="ar-SA"/>
        </w:rPr>
        <w:t>, que “</w:t>
      </w:r>
      <w:r w:rsidRPr="00A57612">
        <w:rPr>
          <w:lang w:eastAsia="ar-SA"/>
        </w:rPr>
        <w:t>Solicita estudos para a Contratação De Psicólogas, Assistentes Sociais, Ginecologistas E Nutricionistas Em Período Integral para atendimento nas principais UBS do município de Itatiba,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325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Igor Hungaro</w:t>
      </w:r>
      <w:r>
        <w:rPr>
          <w:lang w:eastAsia="ar-SA"/>
        </w:rPr>
        <w:t>, que “</w:t>
      </w:r>
      <w:r w:rsidRPr="00A57612">
        <w:rPr>
          <w:lang w:eastAsia="ar-SA"/>
        </w:rPr>
        <w:t>Solicito ao Exmo. Sr. Prefeito Municipal, que determine ao setor competente, a realização de rondas da Guarda Municipal no Bairro Vivendas do Engenho D’ Água,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326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Igor Hungaro</w:t>
      </w:r>
      <w:r>
        <w:rPr>
          <w:lang w:eastAsia="ar-SA"/>
        </w:rPr>
        <w:t>, que “</w:t>
      </w:r>
      <w:r w:rsidRPr="00A57612">
        <w:rPr>
          <w:lang w:eastAsia="ar-SA"/>
        </w:rPr>
        <w:t>Solicita ao Prefeito Municipal intensificação na limpeza e roçada do mato alto por toda extensão da Rua Alexandre Tomazine, no Parque San Francisco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327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A57612">
        <w:rPr>
          <w:lang w:eastAsia="ar-SA"/>
        </w:rPr>
        <w:t>Solicito ao Senhor Prefeito Municipal pintura de solo para vaga de estacionamento exclusivo de pessoas com deficiência, em local que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328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A57612">
        <w:rPr>
          <w:lang w:eastAsia="ar-SA"/>
        </w:rPr>
        <w:t>Solicita ao Senhor Prefeito Municipal a execução de serviços de pintura das faixas de pedestres e sinalização de solo, em local que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329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A57612">
        <w:rPr>
          <w:lang w:eastAsia="ar-SA"/>
        </w:rPr>
        <w:t>Solicito ao Senhor Prefeito Municipal serviço de manutenção e limpeza da Avenida Olga Tarrussello Geromel – Jardim São Luis II,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330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A57612">
        <w:rPr>
          <w:lang w:eastAsia="ar-SA"/>
        </w:rPr>
        <w:t>Solicito ao Senhor Prefeito Municipal serviço de manutenção e limpeza da Rua Gerson Gotardo – Jardim de Lucca,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331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 xml:space="preserve">Solicita ao Sr. Prefeito Municipal a limpeza e manutenção na área verde no Bairro Jardim </w:t>
      </w:r>
      <w:r w:rsidRPr="00A57612">
        <w:rPr>
          <w:lang w:eastAsia="ar-SA"/>
        </w:rPr>
        <w:lastRenderedPageBreak/>
        <w:t>dos Lagos, conforme esclarece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332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a revitalização do Lago do Bairro Jardim dos Lagos.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333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a limpeza e manutenção nos brinquedos do Parquinho Infantil da EMEB Rosa Maria Ferrari Belgini localizada na Rua Elizabeth Regagnim Picoli, 355 no Bairro Recanto dos Passaros. Conforme esclarece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334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Municipal, que seja realizada as reformas necessárias para combater a infiltração existente nas calhas e rufos do prédio da EMEB Rosa Maria Ferrari Belgini localizada na Rua Elizabeth Regagnim Picoli, 355 no Bairro Recanto dos Passaros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335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execução da operação tapa buracos na Estrada Municipal Nemésio Dario dos Santos, conforme esclarece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336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manutenção e limpeza das Ruas, guias, sarjetas do Bairro Nova Itatiba II. Conforme esclarece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337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a troca das lâmpadas da praça localizada na Avenida dos Bandeirantes no Bairro da Ponte. Conforme esclarece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338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 a limpeza e manutenção na CEMEI Tico-Tico localizada na Rua João Rampasso, S/N no Bairro Jardim Harmonia. Conforme esclarece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339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57612">
        <w:rPr>
          <w:lang w:eastAsia="ar-SA"/>
        </w:rPr>
        <w:t>Solicita ao Exmo. Sr. Prefeito Municipal, que determine ao setor competente, a execução de limpeza, corte de mato, reparo do alambrado e postes de sustentação em terreno situado na Rua José Simioni, Loteamento Rei de Ouro,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340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57612">
        <w:rPr>
          <w:lang w:eastAsia="ar-SA"/>
        </w:rPr>
        <w:t>Reitera solicitação ao Exmo. Sr. Prefeito Municipal, que determine ao setor competente, que realize a manutenção e tapa buraco na Avenida Expedicionários Brasileiros, conforme especifica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341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que realize junto ao departamento competente da Prefeitura Municipal a limpeza, roçada e manutenção por toda extensão do bairro Jd. Monte Verde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 xml:space="preserve">Despacho: </w:t>
      </w:r>
      <w:r w:rsidRPr="00F2573D">
        <w:rPr>
          <w:b/>
          <w:lang w:eastAsia="ar-SA"/>
        </w:rPr>
        <w:lastRenderedPageBreak/>
        <w:t>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342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Municipal, determinar notificação ao proprietário para limpeza e roçada no terreno localizado no final da Rua Verginia Bedani Tognole s/n, Jardim Monte Verde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F2573D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343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Municipal, manutenção da via/tapar buraco na Rua Armando Gianini de frente ao número 523 Jardim Vitória</w:t>
      </w:r>
      <w:r>
        <w:rPr>
          <w:lang w:eastAsia="ar-SA"/>
        </w:rPr>
        <w:t xml:space="preserve">”.  </w:t>
      </w:r>
      <w:r w:rsidRPr="00F2573D">
        <w:rPr>
          <w:b/>
          <w:lang w:eastAsia="ar-SA"/>
        </w:rPr>
        <w:t>Despacho: “Encaminhe-se de acordo com as disposições do Regimento Interno da Câmara Municipal de Itatiba (SP)”;</w:t>
      </w:r>
    </w:p>
    <w:p w:rsidR="00D23C9F" w:rsidRDefault="00D23C9F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57612">
        <w:rPr>
          <w:lang w:eastAsia="ar-SA"/>
        </w:rPr>
        <w:t>344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57612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57612">
        <w:rPr>
          <w:lang w:eastAsia="ar-SA"/>
        </w:rPr>
        <w:t>Solicita ao Sr. Prefeito Municipal, poda de árvore na Rua Cavalheiro José Ferrari 441, Jd Santo Antônio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345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Senhor Prefeito Municipal, execução do serviço da máquina niveladora e cascalhamento com URGÊNCIA na Rua 50, Vivendas do Engenho DÁgua, fase 3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346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 junto ao Secretário de Segurança, intensificação de ronda escolar nos horários de entrada e saída da EMEB Rosa Scavone, localizada na R. Mario Vitelo, Parque Sao Francisco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347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 que providencie poda de árvores na rua Antonio Carride, n°03- Jd. Harmonia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348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à Prefeitura Municipal de Itatiba e ao setor competente, reforma, ampliação e manutenção na escola “CEMEI Tico-Tico”, no bairro Jardim Harmonia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349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à Prefeitura Municipal de Itatiba e ao setor competente, Secretaria de Obras e Serviços Públicos, a colocação/alteração de boca-de-lobo na Avenida Dorival Mantovani, número 772, no bairro Nova Itatiba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350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à Prefeitura Municipal de Itatiba e ao setor competente, obras de ampliação e manutenção na escola Elizabeth Abraão, na Rua Dezenove, número 1260, no bairro Vivendas do Engenho d’Água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351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que realize junto ao departamento competente da Prefeitura Municipal a limpeza, roçada e manutenção por toda extensão do bairro Horizonte Azul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 xml:space="preserve">Despacho: </w:t>
      </w:r>
      <w:r w:rsidRPr="006A2D73">
        <w:rPr>
          <w:b/>
          <w:lang w:eastAsia="ar-SA"/>
        </w:rPr>
        <w:lastRenderedPageBreak/>
        <w:t>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352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que realize junto ao departamento competente da Prefeitura Municipal a limpeza, roçada e manutenção por toda extensão da Avenida Benedito de Godoy Carmargo, no Nucleo Res. Dr. Luiz de Mattos Pimenta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353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que realize junto ao departamento competente da Prefeitura Municipal a execução de serviços de máquina niveladora e cascalho para melhorias na Estrada Municipal Antonio Desordi, bairro dos Cocais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354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pavimentação asfáltica/tapa-buraco na Avenida Alessander Luciano Ricardo Liporoni, no bairro Esplanada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355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pavimentação asfáltica/tapa-buraco na Estrada Mun. Nemésio Dário dos Santos, s/n - Sítio da Moenda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356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poda de árvore na área verde na Rua Júlio Paiva altura do n°213- Vila Cruzeiro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357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determinar notificação ao proprietário para roçada e manutenção de passeio na Travessa Armando Rossi (esquina, em frente ao número 20), bairro Jardim Lúcia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358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determinar notificação ao proprietário para limpeza e roçada no terreno localizado na Rua Olga Delvechio de Souza, Lote 12 – Quadra 31, no bairro Caminhos do Sol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359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 xml:space="preserve">Solicita limpeza e manutenção contra pombos na escola EMEB </w:t>
      </w:r>
      <w:r w:rsidR="008828D7">
        <w:rPr>
          <w:lang w:eastAsia="ar-SA"/>
        </w:rPr>
        <w:t>‘</w:t>
      </w:r>
      <w:r w:rsidRPr="000A2C11">
        <w:rPr>
          <w:lang w:eastAsia="ar-SA"/>
        </w:rPr>
        <w:t>Prof.ª Rosa Scavone</w:t>
      </w:r>
      <w:r w:rsidR="008828D7">
        <w:rPr>
          <w:lang w:eastAsia="ar-SA"/>
        </w:rPr>
        <w:t>’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360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que providencie melhorias e manutenção na iluminação da Estrada Mun. Nemésio Dário dos Santos, s/n - Sítio da Moenda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361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Cornélio Baptista Alves</w:t>
      </w:r>
      <w:r>
        <w:rPr>
          <w:lang w:eastAsia="ar-SA"/>
        </w:rPr>
        <w:t>, que “</w:t>
      </w:r>
      <w:r w:rsidRPr="000A2C11">
        <w:rPr>
          <w:lang w:eastAsia="ar-SA"/>
        </w:rPr>
        <w:t>Solicita a realização de poda de árvore localizada na Rua Dr. Luís de Mattos Pimenta nº 261, Bairro Jardim Cel. Peroba, conforme especifica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362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Cornélio Baptista Alves</w:t>
      </w:r>
      <w:r>
        <w:rPr>
          <w:lang w:eastAsia="ar-SA"/>
        </w:rPr>
        <w:t>, que “</w:t>
      </w:r>
      <w:r w:rsidRPr="000A2C11">
        <w:rPr>
          <w:lang w:eastAsia="ar-SA"/>
        </w:rPr>
        <w:t xml:space="preserve">Indica ao Excelentíssimo Senhor Prefeito de Itatiba que determine ao Departamento Competente, </w:t>
      </w:r>
      <w:r w:rsidRPr="000A2C11">
        <w:rPr>
          <w:lang w:eastAsia="ar-SA"/>
        </w:rPr>
        <w:lastRenderedPageBreak/>
        <w:t>com urgência, a implantação de lombada na Av. Brasília nas proximidades do nº 438 no Bairro Jardim Ipê, como se especifica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363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Alexsander Herculano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estudos para recapeamento asfáltico e manutenção em caráter de URGÊNCIA por toda extensão da Estrada Municipal Sebastiana de Oliveira Brito, Itatiba - SP, conforme específica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364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Alexsander Herculano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 que proceda a limpeza e roçada de terreno ou notifique o proprietário do terreno na Rua Antônio Latorre, ao lado do nº 59 - Vila Bela Vista - Itatiba – SP, CEP 13256-113, conforme especifica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365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Alexsander Herculano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 que proceda a limpeza e roçada de terreno ou notifique o proprietário do terreno na R. Atílio Lanfranchi, 607 - Vila Bela Vista, Itatiba - SP, 13256-110, conforme especifica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6A2D73">
      <w:pPr>
        <w:pStyle w:val="PargrafodaLista"/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366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Alexsander Herculano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 a instalação de lombada ou outro redutor de velocidade na R. Joaquim A Sanfins - Lot. Santo Antonio, Itatiba - SP, 13253-580, próximo ao nº 308</w:t>
      </w:r>
      <w:r>
        <w:rPr>
          <w:lang w:eastAsia="ar-SA"/>
        </w:rPr>
        <w:t xml:space="preserve">”.  </w:t>
      </w:r>
      <w:r w:rsidRPr="006A2D73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367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Alexsander Herculano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 que determine ao Departamento Municipal de Meio Ambiente efetuar estudos para poda de árvore na esquina da R. Natal de Sordi com a R. João Gili - Jardim São Marcos, Itatiba – SP CEP 13257-210, conforme especifica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368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Dr. José Ulisses Geraldini Junior</w:t>
      </w:r>
      <w:r>
        <w:rPr>
          <w:lang w:eastAsia="ar-SA"/>
        </w:rPr>
        <w:t>, que “</w:t>
      </w:r>
      <w:r w:rsidRPr="000A2C11">
        <w:rPr>
          <w:lang w:eastAsia="ar-SA"/>
        </w:rPr>
        <w:t>Solicita a execução de reparos na rua Euclides Zamboni no bairro Jardim do Leste, conforme especifica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369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Dr. José Ulisses Geraldini Junior</w:t>
      </w:r>
      <w:r>
        <w:rPr>
          <w:lang w:eastAsia="ar-SA"/>
        </w:rPr>
        <w:t>, que “</w:t>
      </w:r>
      <w:r w:rsidRPr="000A2C11">
        <w:rPr>
          <w:lang w:eastAsia="ar-SA"/>
        </w:rPr>
        <w:t>Solicita ao Excelentíssimo Senhor Prefeito que determine ao setor competente que realize a poda das arvores e de toda vegetação rasteira na praça situada ao lado do número 327, na rua Jose Carbonari, bairro Jardim Teresa, zona urbana deste Município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370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Sergio Luis Rodrigues</w:t>
      </w:r>
      <w:r>
        <w:rPr>
          <w:lang w:eastAsia="ar-SA"/>
        </w:rPr>
        <w:t>, que “</w:t>
      </w:r>
      <w:r w:rsidRPr="000A2C11">
        <w:rPr>
          <w:lang w:eastAsia="ar-SA"/>
        </w:rPr>
        <w:t>Solicita limpeza de mato e roçadas nas calçadas na Rua Olga Tarussello Geromel no bairro Jardim São Luiz II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371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Sergio Luis Rodrigues</w:t>
      </w:r>
      <w:r>
        <w:rPr>
          <w:lang w:eastAsia="ar-SA"/>
        </w:rPr>
        <w:t>, que “</w:t>
      </w:r>
      <w:r w:rsidRPr="000A2C11">
        <w:rPr>
          <w:lang w:eastAsia="ar-SA"/>
        </w:rPr>
        <w:t>Solicita limpeza de mato na Avenida Maria Thereza da Costa Naufal no Bairro Parque das Laranjeiras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372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Washington Bortolossi</w:t>
      </w:r>
      <w:r>
        <w:rPr>
          <w:lang w:eastAsia="ar-SA"/>
        </w:rPr>
        <w:t>, que “</w:t>
      </w:r>
      <w:r w:rsidRPr="000A2C11">
        <w:rPr>
          <w:lang w:eastAsia="ar-SA"/>
        </w:rPr>
        <w:t xml:space="preserve">Reitera solicitação ao Exmo. Sr. Prefeito Municipal, para que determine ao setor competente, a </w:t>
      </w:r>
      <w:r w:rsidRPr="000A2C11">
        <w:rPr>
          <w:lang w:eastAsia="ar-SA"/>
        </w:rPr>
        <w:lastRenderedPageBreak/>
        <w:t>execução de melhorias na iluminação pública nas imediações do Centro Educacional SESI 13, conforme especifica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373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Washington Bortolossi</w:t>
      </w:r>
      <w:r>
        <w:rPr>
          <w:lang w:eastAsia="ar-SA"/>
        </w:rPr>
        <w:t>, que “</w:t>
      </w:r>
      <w:r w:rsidRPr="000A2C11">
        <w:rPr>
          <w:lang w:eastAsia="ar-SA"/>
        </w:rPr>
        <w:t>Reitera indicação ao Exmo. Sr. Prefeito Municipal, através do departamento competente, a realização de melhorias na sinalização de trânsito nas imediações do Centro Educacional SESI 13, conforme especifica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374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Washington Bortolossi</w:t>
      </w:r>
      <w:r>
        <w:rPr>
          <w:lang w:eastAsia="ar-SA"/>
        </w:rPr>
        <w:t>, que “</w:t>
      </w:r>
      <w:r w:rsidRPr="000A2C11">
        <w:rPr>
          <w:lang w:eastAsia="ar-SA"/>
        </w:rPr>
        <w:t>Reitera solicitação ao Exmo. Sr. Prefeito Municipal, que determine ao setor competente a construção de mureta na lateral da Rua Amador Rossi, nas imediações do Centro Educacional</w:t>
      </w:r>
      <w:r w:rsidRPr="000A2C11">
        <w:rPr>
          <w:noProof/>
        </w:rPr>
        <w:t xml:space="preserve"> SESI 13, conforme especifica</w:t>
      </w:r>
      <w:r>
        <w:t xml:space="preserve">”.  </w:t>
      </w:r>
      <w:r w:rsidRPr="000611E2">
        <w:rPr>
          <w:b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375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Washington Bortolossi</w:t>
      </w:r>
      <w:r>
        <w:rPr>
          <w:lang w:eastAsia="ar-SA"/>
        </w:rPr>
        <w:t>, que “</w:t>
      </w:r>
      <w:r w:rsidRPr="000A2C11">
        <w:rPr>
          <w:lang w:eastAsia="ar-SA"/>
        </w:rPr>
        <w:t>Reitera solicitação ao Exmo. Sr. Prefeito Municipal, que determine ao setor competente a realização de estudos para instalação de redutor de velocidade (lombada ou outro) nas imediações do Centro Educacional SESI 13, conforme especifica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6E6396" w:rsidRDefault="006E639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0A2C11">
        <w:rPr>
          <w:lang w:eastAsia="ar-SA"/>
        </w:rPr>
        <w:t>376</w:t>
      </w:r>
      <w:r>
        <w:rPr>
          <w:lang w:eastAsia="ar-SA"/>
        </w:rPr>
        <w:t>/</w:t>
      </w:r>
      <w:r w:rsidRPr="000A2C11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0A2C11">
        <w:rPr>
          <w:lang w:eastAsia="ar-SA"/>
        </w:rPr>
        <w:t>Alexsander Herculano</w:t>
      </w:r>
      <w:r>
        <w:rPr>
          <w:lang w:eastAsia="ar-SA"/>
        </w:rPr>
        <w:t>, que “</w:t>
      </w:r>
      <w:r w:rsidRPr="000A2C11">
        <w:rPr>
          <w:lang w:eastAsia="ar-SA"/>
        </w:rPr>
        <w:t>Solicita ao Sr. Prefeito Municipal, a execução dos serviços de limpeza, revitalização e reforma em toda a extensão da área de lazer e parque infantil do Santo Antônio, localizada na rua Santo Antônio - Jardim Harmonia, Itatiba - SP, 13253-400</w:t>
      </w:r>
      <w:r>
        <w:rPr>
          <w:lang w:eastAsia="ar-SA"/>
        </w:rPr>
        <w:t xml:space="preserve">”.  </w:t>
      </w:r>
      <w:r w:rsidRPr="00414A9E">
        <w:rPr>
          <w:b/>
          <w:lang w:eastAsia="ar-SA"/>
        </w:rPr>
        <w:t>Despacho: “Encaminhe-se de acordo com as disposições do Regimento Interno da Câmara Municipal de Itatiba (SP)”;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da</w:t>
      </w:r>
      <w:r w:rsidR="005B733D">
        <w:t>s moções</w:t>
      </w:r>
      <w:r>
        <w:t xml:space="preserve"> nº</w:t>
      </w:r>
      <w:r w:rsidR="005B733D">
        <w:t xml:space="preserve"> 09, 11, 12, 13, 14 e 15</w:t>
      </w:r>
      <w:r>
        <w:t xml:space="preserve"> </w:t>
      </w:r>
      <w:r w:rsidR="005B733D">
        <w:t>de 2023</w:t>
      </w:r>
      <w:r>
        <w:t>;</w:t>
      </w:r>
      <w:r w:rsidR="00875FEC">
        <w:t xml:space="preserve">  </w:t>
      </w:r>
      <w:r w:rsidR="00875FEC" w:rsidRPr="00934C8F">
        <w:rPr>
          <w:vanish/>
          <w:color w:val="00B050"/>
        </w:rPr>
        <w:t>(</w:t>
      </w:r>
      <w:r w:rsidR="00875FEC">
        <w:rPr>
          <w:vanish/>
          <w:color w:val="00B050"/>
        </w:rPr>
        <w:t>02</w:t>
      </w:r>
      <w:r w:rsidR="00875FEC" w:rsidRPr="00934C8F">
        <w:rPr>
          <w:vanish/>
          <w:color w:val="00B050"/>
        </w:rPr>
        <w:t>:</w:t>
      </w:r>
      <w:r w:rsidR="00875FEC">
        <w:rPr>
          <w:vanish/>
          <w:color w:val="00B050"/>
        </w:rPr>
        <w:t>14</w:t>
      </w:r>
      <w:r w:rsidR="00875FEC" w:rsidRPr="00934C8F">
        <w:rPr>
          <w:vanish/>
          <w:color w:val="00B050"/>
        </w:rPr>
        <w:t>:</w:t>
      </w:r>
      <w:r w:rsidR="00875FEC">
        <w:rPr>
          <w:vanish/>
          <w:color w:val="00B050"/>
        </w:rPr>
        <w:t>56</w:t>
      </w:r>
      <w:r w:rsidR="00875FEC" w:rsidRPr="00934C8F">
        <w:rPr>
          <w:vanish/>
          <w:color w:val="00B050"/>
        </w:rPr>
        <w:t>)</w:t>
      </w:r>
    </w:p>
    <w:bookmarkEnd w:id="2"/>
    <w:p w:rsidR="005305A2" w:rsidRDefault="005305A2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="00414A9E">
        <w:rPr>
          <w:lang w:eastAsia="ar-SA"/>
        </w:rPr>
        <w:t>0</w:t>
      </w:r>
      <w:r w:rsidRPr="00A57612">
        <w:rPr>
          <w:lang w:eastAsia="ar-SA"/>
        </w:rPr>
        <w:t>9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57612">
        <w:rPr>
          <w:lang w:eastAsia="ar-SA"/>
        </w:rPr>
        <w:t>Washington Bortolossi</w:t>
      </w:r>
      <w:r w:rsidRPr="00AD4D87">
        <w:rPr>
          <w:lang w:eastAsia="ar-SA"/>
        </w:rPr>
        <w:t>, de “</w:t>
      </w:r>
      <w:r w:rsidRPr="00A57612">
        <w:rPr>
          <w:lang w:eastAsia="ar-SA"/>
        </w:rPr>
        <w:t>Congratulações à ETEC Rosa Perrone Scavone, através do seu Diretor Cristiano Augusto Oliveira, pelo transcurso do aniversário de 75 anos da escola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414A9E">
        <w:rPr>
          <w:b/>
          <w:lang w:eastAsia="ar-SA"/>
        </w:rPr>
        <w:t>Despacho: “Aprovada com unanimidade dos votos, por meio de votação simbólica; oficie-se na forma requerida”;</w:t>
      </w:r>
    </w:p>
    <w:p w:rsidR="005305A2" w:rsidRDefault="005305A2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57612">
        <w:rPr>
          <w:lang w:eastAsia="ar-SA"/>
        </w:rPr>
        <w:t>11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57612">
        <w:rPr>
          <w:lang w:eastAsia="ar-SA"/>
        </w:rPr>
        <w:t>Washington Bortolossi</w:t>
      </w:r>
      <w:r w:rsidRPr="00AD4D87">
        <w:rPr>
          <w:lang w:eastAsia="ar-SA"/>
        </w:rPr>
        <w:t>, de “</w:t>
      </w:r>
      <w:r w:rsidRPr="00A57612">
        <w:rPr>
          <w:lang w:eastAsia="ar-SA"/>
        </w:rPr>
        <w:t>Congratulações à Sociedade Itatibense para o Bem-Estar Social</w:t>
      </w:r>
      <w:r w:rsidR="005B733D">
        <w:rPr>
          <w:lang w:eastAsia="ar-SA"/>
        </w:rPr>
        <w:t xml:space="preserve"> (</w:t>
      </w:r>
      <w:r w:rsidR="005B733D" w:rsidRPr="00A57612">
        <w:rPr>
          <w:lang w:eastAsia="ar-SA"/>
        </w:rPr>
        <w:t>SIBES</w:t>
      </w:r>
      <w:r w:rsidR="005B733D">
        <w:rPr>
          <w:lang w:eastAsia="ar-SA"/>
        </w:rPr>
        <w:t>)</w:t>
      </w:r>
      <w:r w:rsidRPr="00A57612">
        <w:rPr>
          <w:lang w:eastAsia="ar-SA"/>
        </w:rPr>
        <w:t xml:space="preserve"> pelo transcurso do aniversário 35 anos de fundação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414A9E">
        <w:rPr>
          <w:b/>
          <w:lang w:eastAsia="ar-SA"/>
        </w:rPr>
        <w:t>Despacho: “Aprovada com unanimidade dos votos, por meio de votação simbólica; oficie-se na forma requerida”;</w:t>
      </w:r>
    </w:p>
    <w:p w:rsidR="005305A2" w:rsidRDefault="005305A2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57612">
        <w:rPr>
          <w:lang w:eastAsia="ar-SA"/>
        </w:rPr>
        <w:t>12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57612">
        <w:rPr>
          <w:lang w:eastAsia="ar-SA"/>
        </w:rPr>
        <w:t>Fernando Cecon Junior</w:t>
      </w:r>
      <w:r w:rsidRPr="00AD4D87">
        <w:rPr>
          <w:lang w:eastAsia="ar-SA"/>
        </w:rPr>
        <w:t>, de “</w:t>
      </w:r>
      <w:r w:rsidRPr="00A57612">
        <w:rPr>
          <w:lang w:eastAsia="ar-SA"/>
        </w:rPr>
        <w:t xml:space="preserve">Repúdio ao </w:t>
      </w:r>
      <w:r w:rsidR="000611E2">
        <w:rPr>
          <w:lang w:eastAsia="ar-SA"/>
        </w:rPr>
        <w:t>P</w:t>
      </w:r>
      <w:r w:rsidRPr="00A57612">
        <w:rPr>
          <w:lang w:eastAsia="ar-SA"/>
        </w:rPr>
        <w:t xml:space="preserve">residente da </w:t>
      </w:r>
      <w:r w:rsidR="000611E2">
        <w:rPr>
          <w:lang w:eastAsia="ar-SA"/>
        </w:rPr>
        <w:t>R</w:t>
      </w:r>
      <w:r w:rsidRPr="00A57612">
        <w:rPr>
          <w:lang w:eastAsia="ar-SA"/>
        </w:rPr>
        <w:t xml:space="preserve">epública, </w:t>
      </w:r>
      <w:r w:rsidR="000611E2">
        <w:rPr>
          <w:lang w:eastAsia="ar-SA"/>
        </w:rPr>
        <w:t>o Senhor</w:t>
      </w:r>
      <w:r w:rsidRPr="00A57612">
        <w:rPr>
          <w:lang w:eastAsia="ar-SA"/>
        </w:rPr>
        <w:t xml:space="preserve"> Luiz Inácio da Silva, e ao </w:t>
      </w:r>
      <w:r w:rsidR="000611E2">
        <w:rPr>
          <w:lang w:eastAsia="ar-SA"/>
        </w:rPr>
        <w:t>M</w:t>
      </w:r>
      <w:r w:rsidRPr="00A57612">
        <w:rPr>
          <w:lang w:eastAsia="ar-SA"/>
        </w:rPr>
        <w:t xml:space="preserve">inistro da </w:t>
      </w:r>
      <w:r w:rsidR="000611E2">
        <w:rPr>
          <w:lang w:eastAsia="ar-SA"/>
        </w:rPr>
        <w:t>J</w:t>
      </w:r>
      <w:r w:rsidRPr="00A57612">
        <w:rPr>
          <w:lang w:eastAsia="ar-SA"/>
        </w:rPr>
        <w:t xml:space="preserve">ustiça, </w:t>
      </w:r>
      <w:r w:rsidR="000611E2">
        <w:rPr>
          <w:lang w:eastAsia="ar-SA"/>
        </w:rPr>
        <w:t>o Senhor</w:t>
      </w:r>
      <w:r w:rsidRPr="00A57612">
        <w:rPr>
          <w:lang w:eastAsia="ar-SA"/>
        </w:rPr>
        <w:t xml:space="preserve"> Flávio Dino, pela emissão do decreto </w:t>
      </w:r>
      <w:r w:rsidR="000611E2">
        <w:rPr>
          <w:lang w:eastAsia="ar-SA"/>
        </w:rPr>
        <w:t xml:space="preserve">federal </w:t>
      </w:r>
      <w:r w:rsidRPr="00A57612">
        <w:rPr>
          <w:lang w:eastAsia="ar-SA"/>
        </w:rPr>
        <w:t>nº 11.366, de 1º de janeiro de 2023, que limita ações relacionadas ao tiro esportivo e à atividade de CAC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414A9E">
        <w:rPr>
          <w:b/>
          <w:lang w:eastAsia="ar-SA"/>
        </w:rPr>
        <w:t xml:space="preserve">Despacho: “Aprovada </w:t>
      </w:r>
      <w:r w:rsidR="000611E2" w:rsidRPr="00414A9E">
        <w:rPr>
          <w:b/>
          <w:lang w:eastAsia="ar-SA"/>
        </w:rPr>
        <w:t xml:space="preserve">por meio de votação simbólica </w:t>
      </w:r>
      <w:r w:rsidRPr="00414A9E">
        <w:rPr>
          <w:b/>
          <w:lang w:eastAsia="ar-SA"/>
        </w:rPr>
        <w:t xml:space="preserve">com </w:t>
      </w:r>
      <w:r w:rsidR="00157336" w:rsidRPr="00414A9E">
        <w:rPr>
          <w:b/>
          <w:lang w:eastAsia="ar-SA"/>
        </w:rPr>
        <w:t>1</w:t>
      </w:r>
      <w:r w:rsidR="00A77A51" w:rsidRPr="00414A9E">
        <w:rPr>
          <w:b/>
          <w:lang w:eastAsia="ar-SA"/>
        </w:rPr>
        <w:t>1</w:t>
      </w:r>
      <w:r w:rsidR="00157336" w:rsidRPr="00414A9E">
        <w:rPr>
          <w:b/>
          <w:lang w:eastAsia="ar-SA"/>
        </w:rPr>
        <w:t xml:space="preserve"> votos favoráveis e </w:t>
      </w:r>
      <w:r w:rsidR="000611E2" w:rsidRPr="00414A9E">
        <w:rPr>
          <w:b/>
          <w:lang w:eastAsia="ar-SA"/>
        </w:rPr>
        <w:t xml:space="preserve">apenas </w:t>
      </w:r>
      <w:r w:rsidR="00157336" w:rsidRPr="00414A9E">
        <w:rPr>
          <w:b/>
          <w:lang w:eastAsia="ar-SA"/>
        </w:rPr>
        <w:t>5 votos contrários (ou seja, Ailton Antonio Fumachi, Alexsander Herculano, Igor Hungaro, Luciana Bernardo da Silva e Sergio Luis Rodrigues)</w:t>
      </w:r>
      <w:r w:rsidRPr="00414A9E">
        <w:rPr>
          <w:b/>
          <w:lang w:eastAsia="ar-SA"/>
        </w:rPr>
        <w:t>; oficie-se na forma requerida”;</w:t>
      </w:r>
    </w:p>
    <w:p w:rsidR="005305A2" w:rsidRDefault="005305A2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57612">
        <w:rPr>
          <w:lang w:eastAsia="ar-SA"/>
        </w:rPr>
        <w:t>13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57612">
        <w:rPr>
          <w:lang w:eastAsia="ar-SA"/>
        </w:rPr>
        <w:t>Roberto Tadeu Franco Penteado</w:t>
      </w:r>
      <w:r w:rsidRPr="00AD4D87">
        <w:rPr>
          <w:lang w:eastAsia="ar-SA"/>
        </w:rPr>
        <w:t>, de “</w:t>
      </w:r>
      <w:r w:rsidRPr="00A57612">
        <w:rPr>
          <w:lang w:eastAsia="ar-SA"/>
        </w:rPr>
        <w:t>Congratulações ao Vice-Prefeito Mauro Delforno, pelo excelente trabalho já realizado, conforme especifica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414A9E">
        <w:rPr>
          <w:b/>
          <w:lang w:eastAsia="ar-SA"/>
        </w:rPr>
        <w:t>Despacho: “Aprovada com unanimidade dos votos, por meio de votação simbólica; oficie-se na forma requerida”;</w:t>
      </w:r>
    </w:p>
    <w:p w:rsidR="005305A2" w:rsidRDefault="005305A2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57612">
        <w:rPr>
          <w:lang w:eastAsia="ar-SA"/>
        </w:rPr>
        <w:t>14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57612">
        <w:rPr>
          <w:lang w:eastAsia="ar-SA"/>
        </w:rPr>
        <w:t>Willian José da Silva Soares</w:t>
      </w:r>
      <w:r w:rsidRPr="00AD4D87">
        <w:rPr>
          <w:lang w:eastAsia="ar-SA"/>
        </w:rPr>
        <w:t>, de “</w:t>
      </w:r>
      <w:r w:rsidRPr="00FC64AD">
        <w:rPr>
          <w:lang w:eastAsia="ar-SA"/>
        </w:rPr>
        <w:t>congratulações ao Governador do Estado de São Paulo, Sr. Tarcísio Gomes de Freitas</w:t>
      </w:r>
      <w:r w:rsidR="005B733D">
        <w:rPr>
          <w:lang w:eastAsia="ar-SA"/>
        </w:rPr>
        <w:t>,</w:t>
      </w:r>
      <w:r w:rsidRPr="00FC64AD">
        <w:rPr>
          <w:lang w:eastAsia="ar-SA"/>
        </w:rPr>
        <w:t xml:space="preserve"> por transferir gabinete de crise para litoral norte – São Sebastião, enquanto durar os problemas </w:t>
      </w:r>
      <w:r w:rsidRPr="00FC64AD">
        <w:rPr>
          <w:lang w:eastAsia="ar-SA"/>
        </w:rPr>
        <w:lastRenderedPageBreak/>
        <w:t>causados pelos desastres da natureza na região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414A9E">
        <w:rPr>
          <w:b/>
          <w:lang w:eastAsia="ar-SA"/>
        </w:rPr>
        <w:t>Despacho: “Aprovada com unanimidade dos votos, por meio de votação simbólica; oficie-se na forma requerida”;</w:t>
      </w:r>
    </w:p>
    <w:p w:rsidR="00CB77AE" w:rsidRPr="00857153" w:rsidRDefault="005305A2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57612">
        <w:rPr>
          <w:lang w:eastAsia="ar-SA"/>
        </w:rPr>
        <w:t>15</w:t>
      </w:r>
      <w:r>
        <w:rPr>
          <w:lang w:eastAsia="ar-SA"/>
        </w:rPr>
        <w:t>/</w:t>
      </w:r>
      <w:r w:rsidRPr="00A57612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57612">
        <w:rPr>
          <w:lang w:eastAsia="ar-SA"/>
        </w:rPr>
        <w:t>David José Bueno Gomes</w:t>
      </w:r>
      <w:r w:rsidRPr="00AD4D87">
        <w:rPr>
          <w:lang w:eastAsia="ar-SA"/>
        </w:rPr>
        <w:t>, de “</w:t>
      </w:r>
      <w:r w:rsidRPr="00A57612">
        <w:rPr>
          <w:lang w:eastAsia="ar-SA"/>
        </w:rPr>
        <w:t xml:space="preserve">Congratulações e </w:t>
      </w:r>
      <w:r w:rsidR="005B733D">
        <w:rPr>
          <w:lang w:eastAsia="ar-SA"/>
        </w:rPr>
        <w:t>a</w:t>
      </w:r>
      <w:r w:rsidRPr="00A57612">
        <w:rPr>
          <w:lang w:eastAsia="ar-SA"/>
        </w:rPr>
        <w:t>gradecimento a jovem estudante Itatibense Isabelle Vorus Bidu, aluna da EMEB Prof Inês Prado Zamboni que ficou em 1° lugar no Vestibulinho da ETEC Rosa Perrone para cursar Ensino Médio e técnico em Logística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414A9E">
        <w:rPr>
          <w:b/>
          <w:lang w:eastAsia="ar-SA"/>
        </w:rPr>
        <w:t>Despacho: “Aprovada com unanimidade dos votos, por meio de votação simbólica; oficie-se na forma requerida”;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 xml:space="preserve">O Senhor Presidente iniciou o horário destinado ao Tema Livre.  Porém, </w:t>
      </w:r>
      <w:r w:rsidR="00157336">
        <w:t xml:space="preserve">por </w:t>
      </w:r>
      <w:r>
        <w:t>não hav</w:t>
      </w:r>
      <w:r w:rsidR="00157336">
        <w:t>er</w:t>
      </w:r>
      <w:r>
        <w:t xml:space="preserve"> tempo suficiente, iniciou-se o intervalo regimental.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vereador </w:t>
      </w:r>
      <w:r w:rsidR="00157336">
        <w:t xml:space="preserve">Dr. José Ulisses Geraldini Junior </w:t>
      </w:r>
      <w:r w:rsidRPr="008A2A5F">
        <w:t>solicitou dispensa do intervalo regimental</w:t>
      </w:r>
      <w:r>
        <w:t xml:space="preserve"> para a agilização dos trabalhos</w:t>
      </w:r>
      <w:r w:rsidRPr="008A2A5F">
        <w:t xml:space="preserve">. O pedido foi acatado </w:t>
      </w:r>
      <w:r w:rsidR="00157336">
        <w:t>pelo Plenário por unanimidade dos votos</w:t>
      </w:r>
      <w:r>
        <w:t>.</w:t>
      </w:r>
    </w:p>
    <w:p w:rsidR="00CB77AE" w:rsidRPr="00B238E3" w:rsidRDefault="00CB77AE" w:rsidP="00B238E3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senhor </w:t>
      </w:r>
      <w:r>
        <w:t>Presidente</w:t>
      </w:r>
      <w:r w:rsidRPr="008A2A5F">
        <w:t xml:space="preserve"> solicitou ao</w:t>
      </w:r>
      <w:r>
        <w:t xml:space="preserve"> Primeiro</w:t>
      </w:r>
      <w:r w:rsidRPr="008A2A5F">
        <w:t xml:space="preserve"> Secretário </w:t>
      </w:r>
      <w:r>
        <w:t>a realização d</w:t>
      </w:r>
      <w:r w:rsidRPr="008A2A5F">
        <w:t xml:space="preserve">a chamada dos nobres edis. </w:t>
      </w:r>
      <w:r>
        <w:t xml:space="preserve">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</w:t>
      </w:r>
      <w:r w:rsidRPr="008A2A5F">
        <w:t>os trabalhos da Ordem do Dia.</w:t>
      </w:r>
      <w:r w:rsidR="00B238E3" w:rsidRPr="00B238E3">
        <w:rPr>
          <w:vanish/>
          <w:color w:val="00B050"/>
        </w:rPr>
        <w:t xml:space="preserve">  </w:t>
      </w:r>
      <w:r w:rsidRPr="00B238E3">
        <w:rPr>
          <w:vanish/>
          <w:color w:val="00B050"/>
        </w:rPr>
        <w:t>(</w:t>
      </w:r>
      <w:r w:rsidR="00875FEC" w:rsidRPr="00B238E3">
        <w:rPr>
          <w:vanish/>
          <w:color w:val="00B050"/>
        </w:rPr>
        <w:t>02:21</w:t>
      </w:r>
      <w:r w:rsidRPr="00B238E3">
        <w:rPr>
          <w:vanish/>
          <w:color w:val="00B050"/>
        </w:rPr>
        <w:t>:</w:t>
      </w:r>
      <w:r w:rsidR="00875FEC" w:rsidRPr="00B238E3">
        <w:rPr>
          <w:vanish/>
          <w:color w:val="00B050"/>
        </w:rPr>
        <w:t>58</w:t>
      </w:r>
      <w:r w:rsidRPr="00B238E3">
        <w:rPr>
          <w:vanish/>
          <w:color w:val="00B050"/>
        </w:rPr>
        <w:t>)</w:t>
      </w:r>
    </w:p>
    <w:p w:rsidR="00246A36" w:rsidRDefault="00246A36" w:rsidP="00414A9E">
      <w:pPr>
        <w:pStyle w:val="PargrafodaLista"/>
        <w:numPr>
          <w:ilvl w:val="0"/>
          <w:numId w:val="2"/>
        </w:numPr>
        <w:ind w:left="0" w:right="-2" w:firstLine="1418"/>
        <w:outlineLvl w:val="3"/>
        <w:rPr>
          <w:lang w:eastAsia="ar-SA"/>
        </w:rPr>
      </w:pPr>
      <w:r w:rsidRPr="00246A36">
        <w:rPr>
          <w:lang w:eastAsia="ar-SA"/>
        </w:rPr>
        <w:t xml:space="preserve">Primeira discussão do Projeto de Lei nº 23/2022, de autoria do vereador </w:t>
      </w:r>
      <w:r>
        <w:rPr>
          <w:lang w:eastAsia="ar-SA"/>
        </w:rPr>
        <w:t>José Roberto Alves Feitosa</w:t>
      </w:r>
      <w:r w:rsidRPr="00246A36">
        <w:rPr>
          <w:lang w:eastAsia="ar-SA"/>
        </w:rPr>
        <w:t xml:space="preserve">, que “Dispõe sobre a inserção de mensagem na contra - capa do carnê de IPTU, a especificação dos contribuintes que tem direito a isenção na forma que especifica, e dá outras providencias”. </w:t>
      </w:r>
      <w:r>
        <w:rPr>
          <w:lang w:eastAsia="ar-SA"/>
        </w:rPr>
        <w:t xml:space="preserve"> </w:t>
      </w:r>
      <w:r w:rsidRPr="00414A9E">
        <w:rPr>
          <w:b/>
          <w:lang w:eastAsia="ar-SA"/>
        </w:rPr>
        <w:t>Despacho: “Aprovado em primeira discussão</w:t>
      </w:r>
      <w:r w:rsidR="00491FF5" w:rsidRPr="00414A9E">
        <w:rPr>
          <w:b/>
          <w:lang w:eastAsia="ar-SA"/>
        </w:rPr>
        <w:t>, por unanimidade dos votos, sem</w:t>
      </w:r>
      <w:r w:rsidRPr="00414A9E">
        <w:rPr>
          <w:b/>
          <w:lang w:eastAsia="ar-SA"/>
        </w:rPr>
        <w:t xml:space="preserve"> emenda, em votação simbólica”;</w:t>
      </w:r>
    </w:p>
    <w:p w:rsidR="00CB77AE" w:rsidRPr="00EB3326" w:rsidRDefault="00491FF5" w:rsidP="00491FF5">
      <w:pPr>
        <w:tabs>
          <w:tab w:val="left" w:pos="709"/>
        </w:tabs>
        <w:ind w:right="-2" w:firstLine="1418"/>
        <w:jc w:val="both"/>
      </w:pPr>
      <w:r>
        <w:t>O vereador Carlos Eduardo de Oliveira Franco parabenizou o vereador José Roberto Alves Feitosa pela iniciativa do Projeto de Lei nº 23/2022.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Pessoais.  Discursaram os vereadores</w:t>
      </w:r>
      <w:r w:rsidR="00491FF5">
        <w:t xml:space="preserve"> Luciana Bernardo da Silva</w:t>
      </w:r>
      <w:r w:rsidR="000A7007">
        <w:t>,</w:t>
      </w:r>
      <w:r w:rsidR="00491FF5">
        <w:t xml:space="preserve"> </w:t>
      </w:r>
      <w:r w:rsidR="000A7007">
        <w:t xml:space="preserve">Jose Gilberto Parodi Junior </w:t>
      </w:r>
      <w:r w:rsidR="00491FF5">
        <w:t>e Washington Bortolossi</w:t>
      </w:r>
      <w:r>
        <w:t>.</w:t>
      </w:r>
    </w:p>
    <w:p w:rsidR="00096600" w:rsidRDefault="00CB77AE" w:rsidP="00414A9E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Nada mais havendo a trata</w:t>
      </w:r>
      <w:bookmarkStart w:id="3" w:name="_GoBack"/>
      <w:bookmarkEnd w:id="3"/>
      <w:r w:rsidRPr="008A2A5F">
        <w:rPr>
          <w:lang w:eastAsia="ar-SA"/>
        </w:rPr>
        <w:t>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>
        <w:rPr>
          <w:lang w:eastAsia="ar-SA"/>
        </w:rPr>
        <w:t xml:space="preserve"> nº </w:t>
      </w:r>
      <w:r w:rsidRPr="008A2A5F">
        <w:rPr>
          <w:lang w:eastAsia="ar-SA"/>
        </w:rPr>
        <w:t xml:space="preserve">18/2013, o senhor Presidente deu por encerrada a presente sessão, determinando a lavratura desta Ata, que eu, </w:t>
      </w:r>
      <w:r>
        <w:rPr>
          <w:lang w:eastAsia="ar-SA"/>
        </w:rPr>
        <w:t>Roque Souza Silva Filho</w:t>
      </w:r>
      <w:r w:rsidRPr="008A2A5F">
        <w:rPr>
          <w:lang w:eastAsia="ar-SA"/>
        </w:rPr>
        <w:t xml:space="preserve">, </w:t>
      </w:r>
      <w:r>
        <w:rPr>
          <w:lang w:eastAsia="ar-SA"/>
        </w:rPr>
        <w:t>Técnico em Transcrição</w:t>
      </w:r>
      <w:r w:rsidRPr="008A2A5F">
        <w:rPr>
          <w:lang w:eastAsia="ar-SA"/>
        </w:rPr>
        <w:t xml:space="preserve">, redigi, fazendo dela constarem as assinaturas </w:t>
      </w:r>
      <w:r w:rsidR="000611E2">
        <w:rPr>
          <w:lang w:eastAsia="ar-SA"/>
        </w:rPr>
        <w:t>abaixo</w:t>
      </w:r>
      <w:r>
        <w:rPr>
          <w:lang w:eastAsia="ar-SA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611E2" w:rsidTr="006A2D73">
        <w:tc>
          <w:tcPr>
            <w:tcW w:w="4672" w:type="dxa"/>
          </w:tcPr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  <w:r>
              <w:t>_____________________________________</w:t>
            </w:r>
          </w:p>
          <w:p w:rsidR="000611E2" w:rsidRDefault="000611E2" w:rsidP="006A2D73">
            <w:pPr>
              <w:jc w:val="center"/>
            </w:pPr>
            <w:r>
              <w:t>Vereador David José Bueno Gomes</w:t>
            </w:r>
          </w:p>
          <w:p w:rsidR="000611E2" w:rsidRDefault="000611E2" w:rsidP="006A2D73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  <w:r>
              <w:t>__________________________________</w:t>
            </w:r>
          </w:p>
          <w:p w:rsidR="000611E2" w:rsidRDefault="000611E2" w:rsidP="006A2D73">
            <w:r>
              <w:t>Vereador Dr. José Ulisses Geraldini Junior</w:t>
            </w:r>
          </w:p>
          <w:p w:rsidR="000611E2" w:rsidRDefault="000611E2" w:rsidP="006A2D73">
            <w:pPr>
              <w:jc w:val="center"/>
            </w:pPr>
            <w:r>
              <w:t>Vice-Presidente</w:t>
            </w:r>
          </w:p>
        </w:tc>
      </w:tr>
      <w:tr w:rsidR="000611E2" w:rsidTr="006A2D73">
        <w:tc>
          <w:tcPr>
            <w:tcW w:w="4672" w:type="dxa"/>
          </w:tcPr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  <w:r>
              <w:t>_____________________________________</w:t>
            </w:r>
          </w:p>
          <w:p w:rsidR="000611E2" w:rsidRDefault="000611E2" w:rsidP="006A2D73">
            <w:pPr>
              <w:jc w:val="center"/>
            </w:pPr>
            <w:r>
              <w:t xml:space="preserve">Vereador </w:t>
            </w:r>
            <w:r w:rsidR="000E5021">
              <w:t>José Roberto Alves Feitosa</w:t>
            </w:r>
          </w:p>
          <w:p w:rsidR="000611E2" w:rsidRDefault="000611E2" w:rsidP="006A2D73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</w:p>
          <w:p w:rsidR="000611E2" w:rsidRDefault="000611E2" w:rsidP="006A2D73">
            <w:pPr>
              <w:jc w:val="center"/>
            </w:pPr>
            <w:r>
              <w:t>__________________________________</w:t>
            </w:r>
          </w:p>
          <w:p w:rsidR="000611E2" w:rsidRDefault="000611E2" w:rsidP="006A2D73">
            <w:pPr>
              <w:jc w:val="center"/>
            </w:pPr>
            <w:r>
              <w:t xml:space="preserve">Vereador </w:t>
            </w:r>
            <w:r w:rsidR="000E5021">
              <w:t>Alexsander Herculano</w:t>
            </w:r>
          </w:p>
          <w:p w:rsidR="000611E2" w:rsidRDefault="000611E2" w:rsidP="006A2D73">
            <w:pPr>
              <w:jc w:val="center"/>
            </w:pPr>
            <w:r>
              <w:t>Segundo Secretário</w:t>
            </w:r>
            <w:permStart w:id="1534674737" w:edGrp="everyone"/>
            <w:permEnd w:id="1534674737"/>
          </w:p>
        </w:tc>
      </w:tr>
    </w:tbl>
    <w:p w:rsidR="000611E2" w:rsidRPr="000E5021" w:rsidRDefault="000611E2" w:rsidP="000611E2">
      <w:pPr>
        <w:ind w:right="-2"/>
        <w:jc w:val="both"/>
        <w:outlineLvl w:val="3"/>
        <w:rPr>
          <w:sz w:val="2"/>
          <w:szCs w:val="2"/>
          <w:lang w:eastAsia="ar-SA"/>
        </w:rPr>
      </w:pPr>
    </w:p>
    <w:sectPr w:rsidR="000611E2" w:rsidRPr="000E5021" w:rsidSect="00C651C2">
      <w:headerReference w:type="default" r:id="rId8"/>
      <w:footerReference w:type="default" r:id="rId9"/>
      <w:pgSz w:w="11906" w:h="16838" w:code="9"/>
      <w:pgMar w:top="2268" w:right="851" w:bottom="964" w:left="1701" w:header="709" w:footer="851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73" w:rsidRDefault="006A2D73" w:rsidP="00CB77AE">
      <w:r>
        <w:separator/>
      </w:r>
    </w:p>
  </w:endnote>
  <w:endnote w:type="continuationSeparator" w:id="0">
    <w:p w:rsidR="006A2D73" w:rsidRDefault="006A2D73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73" w:rsidRPr="0072074E" w:rsidRDefault="006A2D73" w:rsidP="00C651C2">
    <w:pPr>
      <w:pStyle w:val="Rodap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Ata da 97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CC2BCF">
          <w:rPr>
            <w:noProof/>
            <w:sz w:val="16"/>
            <w:szCs w:val="16"/>
          </w:rPr>
          <w:t>11</w:t>
        </w:r>
        <w:r w:rsidRPr="0072074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73" w:rsidRDefault="006A2D73" w:rsidP="00CB77AE">
      <w:r>
        <w:separator/>
      </w:r>
    </w:p>
  </w:footnote>
  <w:footnote w:type="continuationSeparator" w:id="0">
    <w:p w:rsidR="006A2D73" w:rsidRDefault="006A2D73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73" w:rsidRDefault="006A2D73">
    <w:pPr>
      <w:pStyle w:val="Cabealho"/>
      <w:jc w:val="right"/>
    </w:pPr>
  </w:p>
  <w:p w:rsidR="006A2D73" w:rsidRDefault="006A2D73">
    <w:pPr>
      <w:pStyle w:val="Cabealho"/>
      <w:jc w:val="right"/>
    </w:pPr>
  </w:p>
  <w:p w:rsidR="006A2D73" w:rsidRDefault="006A2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19B"/>
    <w:multiLevelType w:val="multilevel"/>
    <w:tmpl w:val="2050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530EEE"/>
    <w:multiLevelType w:val="hybridMultilevel"/>
    <w:tmpl w:val="E3967C1A"/>
    <w:lvl w:ilvl="0" w:tplc="72A0E780">
      <w:start w:val="1"/>
      <w:numFmt w:val="decimal"/>
      <w:pStyle w:val="PargrafodaLista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oIx6LcBZLoen8chR/BfSXp5GuKBX/qpy/d3dWza64F/MFTdAfkarW1ByexedyNNerJcPYNlMy+0cRwnEaeMFmg==" w:salt="Jg2GJGntlEsvnHTvctWr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D"/>
    <w:rsid w:val="000611E2"/>
    <w:rsid w:val="00096600"/>
    <w:rsid w:val="000A7007"/>
    <w:rsid w:val="000C69D2"/>
    <w:rsid w:val="000E5021"/>
    <w:rsid w:val="00157336"/>
    <w:rsid w:val="00246A36"/>
    <w:rsid w:val="00246A5A"/>
    <w:rsid w:val="00316BF1"/>
    <w:rsid w:val="00320D75"/>
    <w:rsid w:val="003B1910"/>
    <w:rsid w:val="00414A9E"/>
    <w:rsid w:val="00432493"/>
    <w:rsid w:val="00457E9F"/>
    <w:rsid w:val="00491FF5"/>
    <w:rsid w:val="004A4EA0"/>
    <w:rsid w:val="005267AD"/>
    <w:rsid w:val="005305A2"/>
    <w:rsid w:val="005A3335"/>
    <w:rsid w:val="005A5E0C"/>
    <w:rsid w:val="005B733D"/>
    <w:rsid w:val="005C6FCC"/>
    <w:rsid w:val="005E610A"/>
    <w:rsid w:val="006150C1"/>
    <w:rsid w:val="0061562E"/>
    <w:rsid w:val="006A2D73"/>
    <w:rsid w:val="006A6242"/>
    <w:rsid w:val="006E6396"/>
    <w:rsid w:val="00703111"/>
    <w:rsid w:val="00756F66"/>
    <w:rsid w:val="007B46A5"/>
    <w:rsid w:val="007C53AE"/>
    <w:rsid w:val="007D0FFD"/>
    <w:rsid w:val="00865DE2"/>
    <w:rsid w:val="00875FEC"/>
    <w:rsid w:val="008828D7"/>
    <w:rsid w:val="008838DE"/>
    <w:rsid w:val="008C2EFD"/>
    <w:rsid w:val="008C66D4"/>
    <w:rsid w:val="00954A45"/>
    <w:rsid w:val="009658EF"/>
    <w:rsid w:val="009D269C"/>
    <w:rsid w:val="00A142D5"/>
    <w:rsid w:val="00A617E9"/>
    <w:rsid w:val="00A77A51"/>
    <w:rsid w:val="00AA24FE"/>
    <w:rsid w:val="00AE3DBD"/>
    <w:rsid w:val="00B238E3"/>
    <w:rsid w:val="00B37AAD"/>
    <w:rsid w:val="00B93AE9"/>
    <w:rsid w:val="00BA5056"/>
    <w:rsid w:val="00C00322"/>
    <w:rsid w:val="00C651C2"/>
    <w:rsid w:val="00C862E3"/>
    <w:rsid w:val="00CB77AE"/>
    <w:rsid w:val="00CC2BCF"/>
    <w:rsid w:val="00CE04E1"/>
    <w:rsid w:val="00D23C9F"/>
    <w:rsid w:val="00D24AED"/>
    <w:rsid w:val="00EB2B66"/>
    <w:rsid w:val="00EE646D"/>
    <w:rsid w:val="00F154F7"/>
    <w:rsid w:val="00F2573D"/>
    <w:rsid w:val="00F55849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141"/>
  <w15:chartTrackingRefBased/>
  <w15:docId w15:val="{E6F814C6-E0B8-4FEE-ACEB-F357424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rsid w:val="00B37AAD"/>
    <w:pPr>
      <w:numPr>
        <w:numId w:val="1"/>
      </w:num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617E9"/>
  </w:style>
  <w:style w:type="table" w:styleId="Tabelacomgrade">
    <w:name w:val="Table Grid"/>
    <w:basedOn w:val="Tabelanormal"/>
    <w:uiPriority w:val="39"/>
    <w:rsid w:val="000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033D-1A45-40EC-90CA-2821971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931</TotalTime>
  <Pages>11</Pages>
  <Words>6116</Words>
  <Characters>33027</Characters>
  <Application>Microsoft Office Word</Application>
  <DocSecurity>8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15</cp:revision>
  <dcterms:created xsi:type="dcterms:W3CDTF">2023-03-02T18:01:00Z</dcterms:created>
  <dcterms:modified xsi:type="dcterms:W3CDTF">2023-05-10T21:02:00Z</dcterms:modified>
</cp:coreProperties>
</file>