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AE" w:rsidRPr="008A2A5F" w:rsidRDefault="00CB77AE" w:rsidP="00CB77AE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Ata da </w:t>
      </w:r>
      <w:r w:rsidR="008D2E81">
        <w:rPr>
          <w:szCs w:val="24"/>
        </w:rPr>
        <w:t>135</w:t>
      </w:r>
      <w:r>
        <w:rPr>
          <w:szCs w:val="24"/>
        </w:rPr>
        <w:t>ª</w:t>
      </w:r>
      <w:r w:rsidRPr="008A2A5F">
        <w:rPr>
          <w:szCs w:val="24"/>
        </w:rPr>
        <w:t xml:space="preserve"> Sessão Ordinária da Câmara </w:t>
      </w:r>
      <w:r w:rsidR="000A365F">
        <w:rPr>
          <w:szCs w:val="24"/>
        </w:rPr>
        <w:t xml:space="preserve">do </w:t>
      </w:r>
      <w:r w:rsidR="009E764A">
        <w:rPr>
          <w:szCs w:val="24"/>
        </w:rPr>
        <w:t>m</w:t>
      </w:r>
      <w:r w:rsidRPr="008A2A5F">
        <w:rPr>
          <w:szCs w:val="24"/>
        </w:rPr>
        <w:t>unic</w:t>
      </w:r>
      <w:r w:rsidR="000A365F">
        <w:rPr>
          <w:szCs w:val="24"/>
        </w:rPr>
        <w:t>ípio</w:t>
      </w:r>
      <w:r w:rsidRPr="008A2A5F">
        <w:rPr>
          <w:szCs w:val="24"/>
        </w:rPr>
        <w:t xml:space="preserve"> de Itatiba, Estado de São Paulo, </w:t>
      </w:r>
      <w:r w:rsidR="00E74C7A">
        <w:rPr>
          <w:szCs w:val="24"/>
        </w:rPr>
        <w:t>iniciada</w:t>
      </w:r>
      <w:r w:rsidRPr="008A2A5F">
        <w:rPr>
          <w:szCs w:val="24"/>
        </w:rPr>
        <w:t xml:space="preserve"> </w:t>
      </w:r>
      <w:r w:rsidR="009E764A" w:rsidRPr="008A2A5F">
        <w:rPr>
          <w:szCs w:val="24"/>
        </w:rPr>
        <w:t xml:space="preserve">às </w:t>
      </w:r>
      <w:r w:rsidR="00025539">
        <w:rPr>
          <w:szCs w:val="24"/>
        </w:rPr>
        <w:t>17 horas e 12 minutos</w:t>
      </w:r>
      <w:r w:rsidR="009E764A">
        <w:rPr>
          <w:szCs w:val="24"/>
        </w:rPr>
        <w:t xml:space="preserve"> do dia</w:t>
      </w:r>
      <w:r w:rsidRPr="008A2A5F">
        <w:rPr>
          <w:szCs w:val="24"/>
        </w:rPr>
        <w:t xml:space="preserve"> </w:t>
      </w:r>
      <w:r w:rsidR="008D2E81">
        <w:rPr>
          <w:szCs w:val="24"/>
        </w:rPr>
        <w:t>22</w:t>
      </w:r>
      <w:r>
        <w:rPr>
          <w:szCs w:val="24"/>
        </w:rPr>
        <w:t xml:space="preserve"> de </w:t>
      </w:r>
      <w:r w:rsidR="008D2E81">
        <w:rPr>
          <w:szCs w:val="24"/>
        </w:rPr>
        <w:t>novembro</w:t>
      </w:r>
      <w:r>
        <w:rPr>
          <w:szCs w:val="24"/>
        </w:rPr>
        <w:t xml:space="preserve"> de </w:t>
      </w:r>
      <w:r w:rsidR="008D2E81">
        <w:rPr>
          <w:szCs w:val="24"/>
        </w:rPr>
        <w:t>2023</w:t>
      </w:r>
      <w:r w:rsidRPr="008A2A5F"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Presidente: </w:t>
      </w:r>
      <w:r w:rsidR="0083456F">
        <w:rPr>
          <w:szCs w:val="24"/>
        </w:rPr>
        <w:t>David José Bueno Gomes</w:t>
      </w:r>
      <w:r w:rsidR="00DA62E3" w:rsidRPr="00DA62E3">
        <w:rPr>
          <w:szCs w:val="24"/>
        </w:rPr>
        <w:t>;</w:t>
      </w:r>
    </w:p>
    <w:p w:rsidR="00CB77AE" w:rsidRPr="008A2A5F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>
        <w:rPr>
          <w:szCs w:val="24"/>
        </w:rPr>
        <w:t xml:space="preserve">Vice-Presidente: </w:t>
      </w:r>
      <w:r w:rsidR="0083456F">
        <w:rPr>
          <w:szCs w:val="24"/>
        </w:rPr>
        <w:t xml:space="preserve">Dr. José Ulisses </w:t>
      </w:r>
      <w:proofErr w:type="spellStart"/>
      <w:r w:rsidR="0083456F">
        <w:rPr>
          <w:szCs w:val="24"/>
        </w:rPr>
        <w:t>Geraldini</w:t>
      </w:r>
      <w:proofErr w:type="spellEnd"/>
      <w:r w:rsidR="0083456F">
        <w:rPr>
          <w:szCs w:val="24"/>
        </w:rPr>
        <w:t xml:space="preserve"> Junior</w:t>
      </w:r>
      <w:r w:rsidR="00DA62E3" w:rsidRPr="00DA62E3">
        <w:rPr>
          <w:szCs w:val="24"/>
        </w:rPr>
        <w:t>;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>Secretário</w:t>
      </w:r>
      <w:r>
        <w:rPr>
          <w:szCs w:val="24"/>
        </w:rPr>
        <w:t>s</w:t>
      </w:r>
      <w:r w:rsidRPr="008A2A5F">
        <w:rPr>
          <w:szCs w:val="24"/>
        </w:rPr>
        <w:t xml:space="preserve">: </w:t>
      </w:r>
      <w:r w:rsidR="0083456F">
        <w:rPr>
          <w:szCs w:val="24"/>
        </w:rPr>
        <w:t>José Roberto Alves Feitosa</w:t>
      </w:r>
      <w:r>
        <w:rPr>
          <w:szCs w:val="24"/>
        </w:rPr>
        <w:t xml:space="preserve"> e </w:t>
      </w:r>
      <w:r w:rsidR="0083456F">
        <w:rPr>
          <w:szCs w:val="24"/>
        </w:rPr>
        <w:t>Alexsander Herculano</w:t>
      </w:r>
      <w:r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:rsidR="001F411D" w:rsidRPr="00000511" w:rsidRDefault="001F411D" w:rsidP="0083456F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</w:pPr>
    </w:p>
    <w:p w:rsidR="00CB77AE" w:rsidRPr="00E3227E" w:rsidRDefault="00E3227E" w:rsidP="00971644">
      <w:pPr>
        <w:tabs>
          <w:tab w:val="left" w:pos="709"/>
        </w:tabs>
        <w:ind w:right="-2" w:firstLine="1418"/>
        <w:jc w:val="both"/>
      </w:pPr>
      <w:r>
        <w:rPr>
          <w:vanish/>
          <w:color w:val="00B050"/>
        </w:rPr>
        <w:t>(</w:t>
      </w:r>
      <w:r w:rsidR="00F35346">
        <w:rPr>
          <w:vanish/>
          <w:color w:val="00B050"/>
        </w:rPr>
        <w:t>00</w:t>
      </w:r>
      <w:r>
        <w:rPr>
          <w:vanish/>
          <w:color w:val="00B050"/>
        </w:rPr>
        <w:t>:</w:t>
      </w:r>
      <w:r w:rsidR="00F35346">
        <w:rPr>
          <w:vanish/>
          <w:color w:val="00B050"/>
        </w:rPr>
        <w:t>12</w:t>
      </w:r>
      <w:r>
        <w:rPr>
          <w:vanish/>
          <w:color w:val="00B050"/>
        </w:rPr>
        <w:t>:</w:t>
      </w:r>
      <w:r w:rsidR="00025539">
        <w:rPr>
          <w:vanish/>
          <w:color w:val="00B050"/>
        </w:rPr>
        <w:t>32</w:t>
      </w:r>
      <w:r w:rsidRPr="00842F1C">
        <w:rPr>
          <w:vanish/>
          <w:color w:val="00B050"/>
        </w:rPr>
        <w:t>)</w:t>
      </w:r>
      <w:r w:rsidR="00CB77AE" w:rsidRPr="008A2A5F">
        <w:rPr>
          <w:lang w:eastAsia="ar-SA"/>
        </w:rPr>
        <w:t>Ao</w:t>
      </w:r>
      <w:r w:rsidR="00CB77AE">
        <w:rPr>
          <w:lang w:eastAsia="ar-SA"/>
        </w:rPr>
        <w:t>s</w:t>
      </w:r>
      <w:r w:rsidR="00CB77AE" w:rsidRPr="008A2A5F">
        <w:rPr>
          <w:lang w:eastAsia="ar-SA"/>
        </w:rPr>
        <w:t xml:space="preserve"> </w:t>
      </w:r>
      <w:r w:rsidR="0083456F">
        <w:rPr>
          <w:lang w:eastAsia="ar-SA"/>
        </w:rPr>
        <w:t>vinte e dois</w:t>
      </w:r>
      <w:r w:rsidR="00CB77AE">
        <w:rPr>
          <w:lang w:eastAsia="ar-SA"/>
        </w:rPr>
        <w:t xml:space="preserve"> dias de </w:t>
      </w:r>
      <w:r w:rsidR="0083456F">
        <w:rPr>
          <w:lang w:eastAsia="ar-SA"/>
        </w:rPr>
        <w:t>novembro</w:t>
      </w:r>
      <w:r w:rsidR="00CB77AE">
        <w:rPr>
          <w:lang w:eastAsia="ar-SA"/>
        </w:rPr>
        <w:t xml:space="preserve"> de </w:t>
      </w:r>
      <w:r w:rsidR="0083456F">
        <w:rPr>
          <w:lang w:eastAsia="ar-SA"/>
        </w:rPr>
        <w:t>dois mil e vinte e três</w:t>
      </w:r>
      <w:r w:rsidR="00CB77AE" w:rsidRPr="008A2A5F">
        <w:rPr>
          <w:lang w:eastAsia="ar-SA"/>
        </w:rPr>
        <w:t xml:space="preserve">, a Câmara </w:t>
      </w:r>
      <w:r w:rsidR="000A365F">
        <w:rPr>
          <w:lang w:eastAsia="ar-SA"/>
        </w:rPr>
        <w:t xml:space="preserve">do </w:t>
      </w:r>
      <w:r w:rsidR="009E764A">
        <w:rPr>
          <w:lang w:eastAsia="ar-SA"/>
        </w:rPr>
        <w:t>m</w:t>
      </w:r>
      <w:r w:rsidR="00CB77AE" w:rsidRPr="008A2A5F">
        <w:rPr>
          <w:lang w:eastAsia="ar-SA"/>
        </w:rPr>
        <w:t>unic</w:t>
      </w:r>
      <w:r w:rsidR="000A365F">
        <w:rPr>
          <w:lang w:eastAsia="ar-SA"/>
        </w:rPr>
        <w:t>í</w:t>
      </w:r>
      <w:r w:rsidR="00CB77AE" w:rsidRPr="008A2A5F">
        <w:rPr>
          <w:lang w:eastAsia="ar-SA"/>
        </w:rPr>
        <w:t>p</w:t>
      </w:r>
      <w:r w:rsidR="000A365F">
        <w:rPr>
          <w:lang w:eastAsia="ar-SA"/>
        </w:rPr>
        <w:t>io</w:t>
      </w:r>
      <w:r w:rsidR="00CB77AE" w:rsidRPr="008A2A5F">
        <w:rPr>
          <w:lang w:eastAsia="ar-SA"/>
        </w:rPr>
        <w:t xml:space="preserve"> de Itatiba</w:t>
      </w:r>
      <w:r w:rsidR="000A365F">
        <w:rPr>
          <w:lang w:eastAsia="ar-SA"/>
        </w:rPr>
        <w:t xml:space="preserve"> (SP)</w:t>
      </w:r>
      <w:r w:rsidR="00CB77AE" w:rsidRPr="008A2A5F">
        <w:rPr>
          <w:lang w:eastAsia="ar-SA"/>
        </w:rPr>
        <w:t xml:space="preserve">, de </w:t>
      </w:r>
      <w:r w:rsidR="00CB77AE">
        <w:rPr>
          <w:lang w:eastAsia="ar-SA"/>
        </w:rPr>
        <w:t>acordo</w:t>
      </w:r>
      <w:r w:rsidR="00CB77AE" w:rsidRPr="008A2A5F">
        <w:rPr>
          <w:lang w:eastAsia="ar-SA"/>
        </w:rPr>
        <w:t xml:space="preserve"> com o </w:t>
      </w:r>
      <w:r w:rsidR="00B96F69">
        <w:rPr>
          <w:lang w:eastAsia="ar-SA"/>
        </w:rPr>
        <w:t xml:space="preserve">próprio </w:t>
      </w:r>
      <w:r w:rsidR="00CB77AE" w:rsidRPr="008A2A5F">
        <w:rPr>
          <w:lang w:eastAsia="ar-SA"/>
        </w:rPr>
        <w:t>Regimento Interno, realizou,</w:t>
      </w:r>
      <w:r w:rsidR="00CB77AE">
        <w:rPr>
          <w:lang w:eastAsia="ar-SA"/>
        </w:rPr>
        <w:t xml:space="preserve"> </w:t>
      </w:r>
      <w:r w:rsidR="00CB77AE" w:rsidRPr="008A2A5F">
        <w:rPr>
          <w:lang w:eastAsia="ar-SA"/>
        </w:rPr>
        <w:t xml:space="preserve">com a participação de seus membros, </w:t>
      </w:r>
      <w:r w:rsidR="00CB77AE">
        <w:rPr>
          <w:lang w:eastAsia="ar-SA"/>
        </w:rPr>
        <w:t xml:space="preserve">os </w:t>
      </w:r>
      <w:r w:rsidR="00CB77AE" w:rsidRPr="008A2A5F">
        <w:t>vereadores</w:t>
      </w:r>
      <w:r w:rsidR="00CB77AE">
        <w:t xml:space="preserve"> </w:t>
      </w:r>
      <w:bookmarkStart w:id="0" w:name="_Hlk120697284"/>
      <w:r w:rsidR="0083456F">
        <w:t>David José Bueno Gomes</w:t>
      </w:r>
      <w:r w:rsidR="00CB77AE" w:rsidRPr="008A2A5F">
        <w:t xml:space="preserve">, Presidente; </w:t>
      </w:r>
      <w:r w:rsidR="0083456F" w:rsidRPr="006D03CD">
        <w:rPr>
          <w:lang w:eastAsia="ar-SA"/>
        </w:rPr>
        <w:t>José Roberto Alves Feitosa</w:t>
      </w:r>
      <w:r w:rsidR="00CB77AE" w:rsidRPr="008A2A5F">
        <w:t>, 1º Secretário;</w:t>
      </w:r>
      <w:bookmarkStart w:id="1" w:name="_Hlk60926815"/>
      <w:r w:rsidR="00CB77AE">
        <w:t xml:space="preserve"> </w:t>
      </w:r>
      <w:r w:rsidR="0083456F">
        <w:t>Alexsander Herculano</w:t>
      </w:r>
      <w:r w:rsidR="00CB77AE">
        <w:t>, 2º Secretário;</w:t>
      </w:r>
      <w:r w:rsidR="00F35346">
        <w:t xml:space="preserve"> </w:t>
      </w:r>
      <w:r w:rsidR="0099631A" w:rsidRPr="008A2A5F">
        <w:t xml:space="preserve">Carlos Eduardo </w:t>
      </w:r>
      <w:r w:rsidR="0099631A">
        <w:t xml:space="preserve">de Oliveira </w:t>
      </w:r>
      <w:r w:rsidR="0099631A" w:rsidRPr="008A2A5F">
        <w:t>Franco</w:t>
      </w:r>
      <w:r w:rsidR="0099631A">
        <w:t>,</w:t>
      </w:r>
      <w:r w:rsidR="0099631A" w:rsidRPr="00336A5A">
        <w:t xml:space="preserve"> </w:t>
      </w:r>
      <w:r w:rsidR="0024670E">
        <w:t xml:space="preserve">Cornélio Baptista Alves, </w:t>
      </w:r>
      <w:r w:rsidR="00971644">
        <w:rPr>
          <w:lang w:eastAsia="ar-SA"/>
        </w:rPr>
        <w:t>Cristiano Fumachi,</w:t>
      </w:r>
      <w:r w:rsidR="00971644">
        <w:t xml:space="preserve"> </w:t>
      </w:r>
      <w:r w:rsidR="0099631A">
        <w:t xml:space="preserve">Fernando </w:t>
      </w:r>
      <w:proofErr w:type="spellStart"/>
      <w:r w:rsidR="0099631A">
        <w:t>Cecon</w:t>
      </w:r>
      <w:proofErr w:type="spellEnd"/>
      <w:r w:rsidR="0099631A">
        <w:t xml:space="preserve"> Junior,</w:t>
      </w:r>
      <w:r w:rsidR="0099631A" w:rsidRPr="00336A5A">
        <w:t xml:space="preserve"> </w:t>
      </w:r>
      <w:r w:rsidR="00FE4653">
        <w:t>Fernando Soares da Silva,</w:t>
      </w:r>
      <w:r w:rsidR="00FE4653" w:rsidRPr="00336A5A">
        <w:t xml:space="preserve"> </w:t>
      </w:r>
      <w:r w:rsidR="00F35346" w:rsidRPr="00336A5A">
        <w:t>Igor Hungaro</w:t>
      </w:r>
      <w:r w:rsidR="00F35346">
        <w:t xml:space="preserve">, </w:t>
      </w:r>
      <w:r w:rsidR="0099631A">
        <w:t xml:space="preserve">Jose Gilberto </w:t>
      </w:r>
      <w:proofErr w:type="spellStart"/>
      <w:r w:rsidR="0099631A" w:rsidRPr="008A2A5F">
        <w:t>Parodi</w:t>
      </w:r>
      <w:proofErr w:type="spellEnd"/>
      <w:r w:rsidR="0099631A">
        <w:t xml:space="preserve"> Junior, </w:t>
      </w:r>
      <w:r w:rsidR="00F35346">
        <w:t xml:space="preserve">Dr. José Ulisses </w:t>
      </w:r>
      <w:proofErr w:type="spellStart"/>
      <w:r w:rsidR="00F35346">
        <w:t>Geraldini</w:t>
      </w:r>
      <w:proofErr w:type="spellEnd"/>
      <w:r w:rsidR="00F35346">
        <w:t xml:space="preserve"> Junior</w:t>
      </w:r>
      <w:r w:rsidR="0099631A">
        <w:t>, Leila Bedani Ferreira, Luciana Bernardo da Silva,</w:t>
      </w:r>
      <w:r w:rsidR="0099631A" w:rsidRPr="0099631A">
        <w:rPr>
          <w:lang w:eastAsia="ar-SA"/>
        </w:rPr>
        <w:t xml:space="preserve"> Roberto Tadeu Franco Penteado</w:t>
      </w:r>
      <w:r w:rsidR="0099631A">
        <w:rPr>
          <w:lang w:eastAsia="ar-SA"/>
        </w:rPr>
        <w:t xml:space="preserve">, </w:t>
      </w:r>
      <w:r w:rsidR="0024670E">
        <w:t xml:space="preserve">Sergio </w:t>
      </w:r>
      <w:proofErr w:type="spellStart"/>
      <w:r w:rsidR="0024670E">
        <w:t>Luis</w:t>
      </w:r>
      <w:proofErr w:type="spellEnd"/>
      <w:r w:rsidR="0024670E">
        <w:t xml:space="preserve"> Rodrigues,</w:t>
      </w:r>
      <w:r w:rsidR="0024670E" w:rsidRPr="008A2A5F">
        <w:t xml:space="preserve"> </w:t>
      </w:r>
      <w:r w:rsidR="0099631A" w:rsidRPr="008A2A5F">
        <w:t xml:space="preserve">Washington </w:t>
      </w:r>
      <w:proofErr w:type="spellStart"/>
      <w:r w:rsidR="0099631A" w:rsidRPr="008A2A5F">
        <w:t>Bortolossi</w:t>
      </w:r>
      <w:proofErr w:type="spellEnd"/>
      <w:r w:rsidR="00971644">
        <w:t xml:space="preserve"> e Willian José da Silva Soares</w:t>
      </w:r>
      <w:r w:rsidR="00CB77AE">
        <w:t xml:space="preserve">, </w:t>
      </w:r>
      <w:bookmarkEnd w:id="1"/>
      <w:r w:rsidR="00CB77AE" w:rsidRPr="008A2A5F">
        <w:rPr>
          <w:lang w:eastAsia="ar-SA"/>
        </w:rPr>
        <w:t>a sua</w:t>
      </w:r>
      <w:bookmarkEnd w:id="0"/>
      <w:r w:rsidR="00CB77AE" w:rsidRPr="008A2A5F">
        <w:rPr>
          <w:lang w:eastAsia="ar-SA"/>
        </w:rPr>
        <w:t xml:space="preserve"> </w:t>
      </w:r>
      <w:r w:rsidR="0083456F">
        <w:rPr>
          <w:lang w:eastAsia="ar-SA"/>
        </w:rPr>
        <w:t xml:space="preserve">centésima e trigésima </w:t>
      </w:r>
      <w:r w:rsidR="00F35346">
        <w:rPr>
          <w:lang w:eastAsia="ar-SA"/>
        </w:rPr>
        <w:t>quinta</w:t>
      </w:r>
      <w:r w:rsidR="00CB77AE" w:rsidRPr="008A2A5F">
        <w:rPr>
          <w:lang w:eastAsia="ar-SA"/>
        </w:rPr>
        <w:t xml:space="preserve"> sessão </w:t>
      </w:r>
      <w:r w:rsidR="00CB77AE" w:rsidRPr="00F35346">
        <w:rPr>
          <w:lang w:eastAsia="ar-SA"/>
        </w:rPr>
        <w:t>ordinária</w:t>
      </w:r>
      <w:r w:rsidR="00CB77AE" w:rsidRPr="008A2A5F">
        <w:rPr>
          <w:lang w:eastAsia="ar-SA"/>
        </w:rPr>
        <w:t xml:space="preserve"> da </w:t>
      </w:r>
      <w:r w:rsidR="0083456F">
        <w:rPr>
          <w:lang w:eastAsia="ar-SA"/>
        </w:rPr>
        <w:t>décima oitava</w:t>
      </w:r>
      <w:r w:rsidR="00CB77AE" w:rsidRPr="008A2A5F">
        <w:rPr>
          <w:lang w:eastAsia="ar-SA"/>
        </w:rPr>
        <w:t xml:space="preserve"> legislatura</w:t>
      </w:r>
      <w:r w:rsidR="00CB77AE">
        <w:rPr>
          <w:lang w:eastAsia="ar-SA"/>
        </w:rPr>
        <w:t>.</w:t>
      </w:r>
      <w:bookmarkStart w:id="2" w:name="_Hlk20822515"/>
    </w:p>
    <w:p w:rsidR="00025539" w:rsidRDefault="00CB77AE" w:rsidP="00025539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8A2A5F">
        <w:rPr>
          <w:lang w:eastAsia="ar-SA"/>
        </w:rPr>
        <w:t>No horário regimental,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o senhor </w:t>
      </w:r>
      <w:r>
        <w:rPr>
          <w:lang w:eastAsia="ar-SA"/>
        </w:rPr>
        <w:t>Presidente</w:t>
      </w:r>
      <w:r w:rsidRPr="008A2A5F">
        <w:rPr>
          <w:lang w:eastAsia="ar-SA"/>
        </w:rPr>
        <w:t xml:space="preserve"> abriu a sessão</w:t>
      </w:r>
      <w:r>
        <w:rPr>
          <w:lang w:eastAsia="ar-SA"/>
        </w:rPr>
        <w:t xml:space="preserve"> realizando uma homenagem póstuma de um minuto de silêncio pelo falecimento do</w:t>
      </w:r>
      <w:r w:rsidR="00025539">
        <w:rPr>
          <w:lang w:eastAsia="ar-SA"/>
        </w:rPr>
        <w:t xml:space="preserve"> Senhor </w:t>
      </w:r>
      <w:r w:rsidR="00025539" w:rsidRPr="00025539">
        <w:rPr>
          <w:lang w:eastAsia="ar-SA"/>
        </w:rPr>
        <w:t xml:space="preserve">José Antonio </w:t>
      </w:r>
      <w:proofErr w:type="spellStart"/>
      <w:r w:rsidR="00025539" w:rsidRPr="00025539">
        <w:rPr>
          <w:lang w:eastAsia="ar-SA"/>
        </w:rPr>
        <w:t>Bocaletto</w:t>
      </w:r>
      <w:proofErr w:type="spellEnd"/>
      <w:r w:rsidR="00025539" w:rsidRPr="00025539">
        <w:rPr>
          <w:lang w:eastAsia="ar-SA"/>
        </w:rPr>
        <w:t xml:space="preserve">, do Senhor Roberto </w:t>
      </w:r>
      <w:proofErr w:type="spellStart"/>
      <w:r w:rsidR="00025539" w:rsidRPr="00025539">
        <w:rPr>
          <w:lang w:eastAsia="ar-SA"/>
        </w:rPr>
        <w:t>Sesti</w:t>
      </w:r>
      <w:proofErr w:type="spellEnd"/>
      <w:r w:rsidR="00025539" w:rsidRPr="00025539">
        <w:rPr>
          <w:lang w:eastAsia="ar-SA"/>
        </w:rPr>
        <w:t>, da Senhora Ana Damásio dos Santos</w:t>
      </w:r>
      <w:r w:rsidR="00025539">
        <w:rPr>
          <w:lang w:eastAsia="ar-SA"/>
        </w:rPr>
        <w:t xml:space="preserve">, do Senhor Adolfo </w:t>
      </w:r>
      <w:proofErr w:type="spellStart"/>
      <w:r w:rsidR="00025539">
        <w:rPr>
          <w:lang w:eastAsia="ar-SA"/>
        </w:rPr>
        <w:t>Pelison</w:t>
      </w:r>
      <w:proofErr w:type="spellEnd"/>
      <w:r w:rsidR="00025539" w:rsidRPr="00025539">
        <w:rPr>
          <w:lang w:eastAsia="ar-SA"/>
        </w:rPr>
        <w:t xml:space="preserve"> e do Senhor José Pedro </w:t>
      </w:r>
      <w:proofErr w:type="spellStart"/>
      <w:r w:rsidR="00025539" w:rsidRPr="00025539">
        <w:rPr>
          <w:lang w:eastAsia="ar-SA"/>
        </w:rPr>
        <w:t>Ambrosin</w:t>
      </w:r>
      <w:proofErr w:type="spellEnd"/>
      <w:r w:rsidR="00025539" w:rsidRPr="00025539">
        <w:rPr>
          <w:lang w:eastAsia="ar-SA"/>
        </w:rPr>
        <w:t>.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</w:t>
      </w:r>
      <w:r w:rsidRPr="008A2A5F">
        <w:t xml:space="preserve">o </w:t>
      </w:r>
      <w:r w:rsidR="00E81BF8" w:rsidRPr="002E6E89">
        <w:t>Primeiro Secretário</w:t>
      </w:r>
      <w:r w:rsidRPr="008A2A5F">
        <w:t xml:space="preserve"> </w:t>
      </w:r>
      <w:r>
        <w:t>a realização</w:t>
      </w:r>
      <w:r w:rsidRPr="008A2A5F">
        <w:rPr>
          <w:lang w:eastAsia="ar-SA"/>
        </w:rPr>
        <w:t xml:space="preserve"> </w:t>
      </w:r>
      <w:r>
        <w:rPr>
          <w:lang w:eastAsia="ar-SA"/>
        </w:rPr>
        <w:t>d</w:t>
      </w:r>
      <w:r w:rsidRPr="008A2A5F">
        <w:rPr>
          <w:lang w:eastAsia="ar-SA"/>
        </w:rPr>
        <w:t xml:space="preserve">a chamada dos nobres edis. </w:t>
      </w:r>
      <w:r>
        <w:rPr>
          <w:lang w:eastAsia="ar-SA"/>
        </w:rPr>
        <w:t>Após a constatação d</w:t>
      </w:r>
      <w:r w:rsidRPr="008A2A5F">
        <w:rPr>
          <w:lang w:eastAsia="ar-SA"/>
        </w:rPr>
        <w:t xml:space="preserve">o número legal de presença, </w:t>
      </w:r>
      <w:r>
        <w:rPr>
          <w:lang w:eastAsia="ar-SA"/>
        </w:rPr>
        <w:t xml:space="preserve">o Senhor Presidente iniciou os trabalhos </w:t>
      </w:r>
      <w:r>
        <w:t xml:space="preserve">solicitando ao </w:t>
      </w:r>
      <w:r w:rsidR="00E81BF8" w:rsidRPr="00CB4894">
        <w:t>Primeiro Secretário</w:t>
      </w:r>
      <w:r>
        <w:t xml:space="preserve"> a leitura</w:t>
      </w:r>
      <w:r>
        <w:rPr>
          <w:lang w:eastAsia="ar-SA"/>
        </w:rPr>
        <w:t xml:space="preserve"> </w:t>
      </w:r>
      <w:r w:rsidRPr="008A2A5F">
        <w:rPr>
          <w:lang w:eastAsia="ar-SA"/>
        </w:rPr>
        <w:t>d</w:t>
      </w:r>
      <w:r>
        <w:rPr>
          <w:lang w:eastAsia="ar-SA"/>
        </w:rPr>
        <w:t>o seguinte requerimento especial</w:t>
      </w:r>
      <w:r w:rsidRPr="008A2A5F">
        <w:rPr>
          <w:lang w:eastAsia="ar-SA"/>
        </w:rPr>
        <w:t>:</w:t>
      </w:r>
    </w:p>
    <w:p w:rsidR="002E6E89" w:rsidRDefault="002E6E89" w:rsidP="00C1652B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>Discussão e votação do Projeto de Resolução nº</w:t>
      </w:r>
      <w:r w:rsidRPr="00DE0A82">
        <w:rPr>
          <w:lang w:eastAsia="ar-SA"/>
        </w:rPr>
        <w:t xml:space="preserve"> </w:t>
      </w:r>
      <w:r w:rsidR="00CB4894">
        <w:rPr>
          <w:lang w:eastAsia="ar-SA"/>
        </w:rPr>
        <w:t>24</w:t>
      </w:r>
      <w:r w:rsidRPr="00DE0A82">
        <w:rPr>
          <w:lang w:eastAsia="ar-SA"/>
        </w:rPr>
        <w:t>/</w:t>
      </w:r>
      <w:r>
        <w:rPr>
          <w:lang w:eastAsia="ar-SA"/>
        </w:rPr>
        <w:t>2023</w:t>
      </w:r>
      <w:r w:rsidRPr="00DE0A82">
        <w:rPr>
          <w:lang w:eastAsia="ar-SA"/>
        </w:rPr>
        <w:t xml:space="preserve">, </w:t>
      </w:r>
      <w:r>
        <w:rPr>
          <w:lang w:eastAsia="ar-SA"/>
        </w:rPr>
        <w:t>que dispõe sobre “a concessão de licença para tratar de interesses particulares ao vereador Ailton Antonio Fumachi,</w:t>
      </w:r>
      <w:r w:rsidRPr="00272F63">
        <w:rPr>
          <w:lang w:eastAsia="ar-SA"/>
        </w:rPr>
        <w:t xml:space="preserve"> </w:t>
      </w:r>
      <w:r>
        <w:rPr>
          <w:lang w:eastAsia="ar-SA"/>
        </w:rPr>
        <w:t xml:space="preserve">por </w:t>
      </w:r>
      <w:r w:rsidR="00CB4894">
        <w:rPr>
          <w:lang w:eastAsia="ar-SA"/>
        </w:rPr>
        <w:t>10 dias</w:t>
      </w:r>
      <w:r>
        <w:rPr>
          <w:lang w:eastAsia="ar-SA"/>
        </w:rPr>
        <w:t>, a partir do dia 21 de novembro de 2023</w:t>
      </w:r>
      <w:r w:rsidRPr="00D3195C">
        <w:rPr>
          <w:lang w:eastAsia="ar-SA"/>
        </w:rPr>
        <w:t xml:space="preserve">, </w:t>
      </w:r>
      <w:r>
        <w:rPr>
          <w:lang w:eastAsia="ar-SA"/>
        </w:rPr>
        <w:t>de acordo com inciso III do artigo 15 da Lei Orgânica do município de Itatiba (SP), assim como o inciso III do artigo 22 do Regimento Interno da Câmara do município de Itatiba (</w:t>
      </w:r>
      <w:proofErr w:type="gramStart"/>
      <w:r>
        <w:rPr>
          <w:lang w:eastAsia="ar-SA"/>
        </w:rPr>
        <w:t>SP)”</w:t>
      </w:r>
      <w:proofErr w:type="gramEnd"/>
      <w:r>
        <w:rPr>
          <w:lang w:eastAsia="ar-SA"/>
        </w:rPr>
        <w:t xml:space="preserve">.  </w:t>
      </w:r>
      <w:r w:rsidRPr="00C1652B">
        <w:rPr>
          <w:b/>
          <w:lang w:eastAsia="ar-SA"/>
        </w:rPr>
        <w:t>Despacho: “Aprovado em discussão única, com unanimidade dos votos e por meio de votação simbólica”;</w:t>
      </w:r>
    </w:p>
    <w:p w:rsidR="00C015C9" w:rsidRDefault="00C015C9" w:rsidP="00C015C9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O Senhor Presidente convidou o </w:t>
      </w:r>
      <w:r w:rsidR="000127D0">
        <w:rPr>
          <w:lang w:eastAsia="ar-SA"/>
        </w:rPr>
        <w:t>quarto</w:t>
      </w:r>
      <w:r>
        <w:rPr>
          <w:lang w:eastAsia="ar-SA"/>
        </w:rPr>
        <w:t xml:space="preserve"> vereador suplente do partido político denominado “</w:t>
      </w:r>
      <w:r w:rsidR="00FE4653">
        <w:rPr>
          <w:lang w:eastAsia="ar-SA"/>
        </w:rPr>
        <w:t>Partido Liberal (</w:t>
      </w:r>
      <w:proofErr w:type="gramStart"/>
      <w:r w:rsidR="00FE4653">
        <w:rPr>
          <w:lang w:eastAsia="ar-SA"/>
        </w:rPr>
        <w:t>PL)</w:t>
      </w:r>
      <w:r>
        <w:rPr>
          <w:lang w:eastAsia="ar-SA"/>
        </w:rPr>
        <w:t>”</w:t>
      </w:r>
      <w:proofErr w:type="gramEnd"/>
      <w:r>
        <w:rPr>
          <w:lang w:eastAsia="ar-SA"/>
        </w:rPr>
        <w:t xml:space="preserve">, o Senhor </w:t>
      </w:r>
      <w:r w:rsidR="00FE6842">
        <w:rPr>
          <w:lang w:eastAsia="ar-SA"/>
        </w:rPr>
        <w:t>Cristiano Fumachi</w:t>
      </w:r>
      <w:r>
        <w:rPr>
          <w:lang w:eastAsia="ar-SA"/>
        </w:rPr>
        <w:t>, a assumir a cadeira vaga no plenário denominado “Vereador Abílio Monte” desta Casa Legislativa, em virtude da licença para trata</w:t>
      </w:r>
      <w:r w:rsidR="00FE4653">
        <w:rPr>
          <w:lang w:eastAsia="ar-SA"/>
        </w:rPr>
        <w:t>r de interesses particulares</w:t>
      </w:r>
      <w:r>
        <w:rPr>
          <w:lang w:eastAsia="ar-SA"/>
        </w:rPr>
        <w:t xml:space="preserve"> do vereador </w:t>
      </w:r>
      <w:r w:rsidR="00FE4653">
        <w:rPr>
          <w:lang w:eastAsia="ar-SA"/>
        </w:rPr>
        <w:t>Ailton Antonio Fumachi</w:t>
      </w:r>
      <w:r>
        <w:rPr>
          <w:lang w:eastAsia="ar-SA"/>
        </w:rPr>
        <w:t>.  O primeiro vereador suplente</w:t>
      </w:r>
      <w:r w:rsidR="00FE6842">
        <w:rPr>
          <w:lang w:eastAsia="ar-SA"/>
        </w:rPr>
        <w:t xml:space="preserve"> do partido político supracitado</w:t>
      </w:r>
      <w:r w:rsidR="000127D0">
        <w:rPr>
          <w:lang w:eastAsia="ar-SA"/>
        </w:rPr>
        <w:t>,</w:t>
      </w:r>
      <w:r>
        <w:rPr>
          <w:lang w:eastAsia="ar-SA"/>
        </w:rPr>
        <w:t xml:space="preserve"> </w:t>
      </w:r>
      <w:r w:rsidR="000127D0">
        <w:rPr>
          <w:lang w:eastAsia="ar-SA"/>
        </w:rPr>
        <w:t xml:space="preserve">o Senhor Carlos Jose Silveira, o segundo vereador suplente, o Senhor </w:t>
      </w:r>
      <w:proofErr w:type="spellStart"/>
      <w:r w:rsidR="00974FBE">
        <w:rPr>
          <w:lang w:eastAsia="ar-SA"/>
        </w:rPr>
        <w:t>Laino</w:t>
      </w:r>
      <w:proofErr w:type="spellEnd"/>
      <w:r w:rsidR="00974FBE">
        <w:rPr>
          <w:lang w:eastAsia="ar-SA"/>
        </w:rPr>
        <w:t xml:space="preserve"> de Jesus Pedra e o terceiro vereador suplente, o Senhor Evair </w:t>
      </w:r>
      <w:proofErr w:type="spellStart"/>
      <w:r w:rsidR="00974FBE">
        <w:rPr>
          <w:lang w:eastAsia="ar-SA"/>
        </w:rPr>
        <w:t>Piovesana</w:t>
      </w:r>
      <w:proofErr w:type="spellEnd"/>
      <w:r w:rsidR="00974FBE">
        <w:rPr>
          <w:lang w:eastAsia="ar-SA"/>
        </w:rPr>
        <w:t xml:space="preserve">, </w:t>
      </w:r>
      <w:r>
        <w:rPr>
          <w:lang w:eastAsia="ar-SA"/>
        </w:rPr>
        <w:t>apresent</w:t>
      </w:r>
      <w:r w:rsidR="00974FBE">
        <w:rPr>
          <w:lang w:eastAsia="ar-SA"/>
        </w:rPr>
        <w:t>aram</w:t>
      </w:r>
      <w:r>
        <w:rPr>
          <w:lang w:eastAsia="ar-SA"/>
        </w:rPr>
        <w:t xml:space="preserve"> Ofício</w:t>
      </w:r>
      <w:r w:rsidR="00912BC0">
        <w:rPr>
          <w:lang w:eastAsia="ar-SA"/>
        </w:rPr>
        <w:t>s</w:t>
      </w:r>
      <w:r>
        <w:rPr>
          <w:lang w:eastAsia="ar-SA"/>
        </w:rPr>
        <w:t xml:space="preserve"> se declarando impedid</w:t>
      </w:r>
      <w:r w:rsidR="00974FBE">
        <w:rPr>
          <w:lang w:eastAsia="ar-SA"/>
        </w:rPr>
        <w:t>os</w:t>
      </w:r>
      <w:r>
        <w:rPr>
          <w:lang w:eastAsia="ar-SA"/>
        </w:rPr>
        <w:t xml:space="preserve"> de assumir o mandato eletivo por motivos particulares.</w:t>
      </w:r>
    </w:p>
    <w:p w:rsidR="00CB77AE" w:rsidRPr="003E38E9" w:rsidRDefault="00CB77AE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8A2A5F">
        <w:rPr>
          <w:lang w:eastAsia="ar-SA"/>
        </w:rPr>
        <w:t xml:space="preserve">Discussão e votação da ata da </w:t>
      </w:r>
      <w:r w:rsidR="00912BC0">
        <w:rPr>
          <w:lang w:eastAsia="ar-SA"/>
        </w:rPr>
        <w:t>centésima e trigésima quarta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sessão </w:t>
      </w:r>
      <w:r w:rsidR="00302E1A" w:rsidRPr="00912BC0">
        <w:rPr>
          <w:lang w:eastAsia="ar-SA"/>
        </w:rPr>
        <w:t>ordin</w:t>
      </w:r>
      <w:r w:rsidR="0013327E" w:rsidRPr="00912BC0">
        <w:rPr>
          <w:lang w:eastAsia="ar-SA"/>
        </w:rPr>
        <w:t>ária</w:t>
      </w:r>
      <w:r w:rsidRPr="008A2A5F">
        <w:rPr>
          <w:lang w:eastAsia="ar-SA"/>
        </w:rPr>
        <w:t>.</w:t>
      </w:r>
      <w:r w:rsidR="001656F0">
        <w:rPr>
          <w:lang w:eastAsia="ar-SA"/>
        </w:rPr>
        <w:t xml:space="preserve"> </w:t>
      </w:r>
      <w:r w:rsidRPr="008A2A5F">
        <w:rPr>
          <w:lang w:eastAsia="ar-SA"/>
        </w:rPr>
        <w:t xml:space="preserve"> </w:t>
      </w:r>
      <w:r w:rsidR="00A10A60" w:rsidRPr="008261C8">
        <w:rPr>
          <w:b/>
          <w:lang w:eastAsia="ar-SA"/>
        </w:rPr>
        <w:t>Despacho: “Aprovada com unanimidade dos votos dos presentes, em discussão única, por meio de votação simbólica; à Diretoria Legislativa para providenciar”;</w:t>
      </w:r>
    </w:p>
    <w:p w:rsidR="00912BC0" w:rsidRPr="00912BC0" w:rsidRDefault="00912BC0" w:rsidP="00912BC0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Apresentação do Balancete Financeiro da Prefeitura do município de Itatiba (SP) referente ao mês de outubro de 2023.  </w:t>
      </w:r>
      <w:r w:rsidRPr="00912BC0">
        <w:rPr>
          <w:b/>
          <w:lang w:eastAsia="ar-SA"/>
        </w:rPr>
        <w:t>Despacho: “Apresentado em plenário; aguarde-se o pronunciamento do Tribunal de Contas do Estado de São Paulo”;</w:t>
      </w:r>
    </w:p>
    <w:p w:rsidR="001475EA" w:rsidRDefault="00912BC0" w:rsidP="0099016B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Apresentação do Balancete Financeiro da Câmara do município de Itatiba (SP) referente ao mês de outubro de 2023.  </w:t>
      </w:r>
      <w:r w:rsidRPr="006C5BC8">
        <w:rPr>
          <w:b/>
          <w:lang w:eastAsia="ar-SA"/>
        </w:rPr>
        <w:t>Despacho: “Apresentado em plenário; aguarde-se o pronunciamento do Tribunal de Contas do Estado de São Paulo”;</w:t>
      </w:r>
    </w:p>
    <w:p w:rsidR="00F84196" w:rsidRDefault="00AD3C36" w:rsidP="0099016B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Ofício da </w:t>
      </w:r>
      <w:r w:rsidR="0099016B">
        <w:rPr>
          <w:lang w:eastAsia="ar-SA"/>
        </w:rPr>
        <w:t xml:space="preserve">empresa denominada “Telefônica Brasil S.A.”, </w:t>
      </w:r>
      <w:r w:rsidR="002A635D">
        <w:rPr>
          <w:lang w:eastAsia="ar-SA"/>
        </w:rPr>
        <w:t xml:space="preserve">cujo nome comercial </w:t>
      </w:r>
      <w:r w:rsidR="00165DA8">
        <w:rPr>
          <w:lang w:eastAsia="ar-SA"/>
        </w:rPr>
        <w:t xml:space="preserve">no mercado de telefonia móvel </w:t>
      </w:r>
      <w:r w:rsidR="002A635D">
        <w:rPr>
          <w:lang w:eastAsia="ar-SA"/>
        </w:rPr>
        <w:t>é denominado</w:t>
      </w:r>
      <w:r w:rsidR="00165DA8">
        <w:rPr>
          <w:lang w:eastAsia="ar-SA"/>
        </w:rPr>
        <w:t xml:space="preserve"> </w:t>
      </w:r>
      <w:r w:rsidR="0099016B">
        <w:rPr>
          <w:lang w:eastAsia="ar-SA"/>
        </w:rPr>
        <w:t>“Vivo”</w:t>
      </w:r>
      <w:r w:rsidR="00165DA8">
        <w:rPr>
          <w:lang w:eastAsia="ar-SA"/>
        </w:rPr>
        <w:t>,</w:t>
      </w:r>
      <w:r>
        <w:rPr>
          <w:lang w:eastAsia="ar-SA"/>
        </w:rPr>
        <w:t xml:space="preserve"> </w:t>
      </w:r>
      <w:r w:rsidRPr="00184463">
        <w:rPr>
          <w:lang w:eastAsia="ar-SA"/>
        </w:rPr>
        <w:t xml:space="preserve">em resposta </w:t>
      </w:r>
      <w:r>
        <w:rPr>
          <w:lang w:eastAsia="ar-SA"/>
        </w:rPr>
        <w:t>ao</w:t>
      </w:r>
      <w:r w:rsidRPr="00184463">
        <w:rPr>
          <w:lang w:eastAsia="ar-SA"/>
        </w:rPr>
        <w:t xml:space="preserve"> </w:t>
      </w:r>
      <w:r>
        <w:rPr>
          <w:lang w:eastAsia="ar-SA"/>
        </w:rPr>
        <w:t>requerimento</w:t>
      </w:r>
      <w:r w:rsidRPr="00184463">
        <w:rPr>
          <w:lang w:eastAsia="ar-SA"/>
        </w:rPr>
        <w:t xml:space="preserve"> nº </w:t>
      </w:r>
      <w:r w:rsidR="0099016B">
        <w:rPr>
          <w:lang w:eastAsia="ar-SA"/>
        </w:rPr>
        <w:lastRenderedPageBreak/>
        <w:t>393</w:t>
      </w:r>
      <w:r w:rsidRPr="00184463">
        <w:rPr>
          <w:lang w:eastAsia="ar-SA"/>
        </w:rPr>
        <w:t>/</w:t>
      </w:r>
      <w:r w:rsidR="0099016B">
        <w:rPr>
          <w:lang w:eastAsia="ar-SA"/>
        </w:rPr>
        <w:t>2023</w:t>
      </w:r>
      <w:r w:rsidRPr="00184463">
        <w:rPr>
          <w:lang w:eastAsia="ar-SA"/>
        </w:rPr>
        <w:t>,</w:t>
      </w:r>
      <w:r>
        <w:rPr>
          <w:lang w:eastAsia="ar-SA"/>
        </w:rPr>
        <w:t xml:space="preserve"> de autoria do </w:t>
      </w:r>
      <w:r w:rsidRPr="00184463">
        <w:rPr>
          <w:lang w:eastAsia="ar-SA"/>
        </w:rPr>
        <w:t xml:space="preserve">vereador </w:t>
      </w:r>
      <w:r w:rsidR="0099016B">
        <w:rPr>
          <w:lang w:eastAsia="ar-SA"/>
        </w:rPr>
        <w:t>David José Bueno Gomes</w:t>
      </w:r>
      <w:r w:rsidRPr="00184463">
        <w:rPr>
          <w:lang w:eastAsia="ar-SA"/>
        </w:rPr>
        <w:t>.</w:t>
      </w:r>
      <w:r w:rsidRPr="006C40FE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“Apresentado em sessão; à Diretoria Legislativa para providenciar”;</w:t>
      </w:r>
    </w:p>
    <w:p w:rsidR="00CB77AE" w:rsidRDefault="008D5526" w:rsidP="008128CD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8D5526">
        <w:rPr>
          <w:lang w:eastAsia="ar-SA"/>
        </w:rPr>
        <w:t>Projeto de Lei nº 107/2023, de autoria do Executivo, que “Dispõe sobre o pagamento do Imposto sobre a Propriedade Predial e Territorial Urbana e Taxas, para o exercício de 2024, na forma que especifica”.</w:t>
      </w:r>
      <w:r w:rsidR="008B7142">
        <w:rPr>
          <w:lang w:eastAsia="ar-SA"/>
        </w:rPr>
        <w:t xml:space="preserve">  </w:t>
      </w:r>
      <w:r w:rsidR="008B7142" w:rsidRPr="006C5BC8">
        <w:rPr>
          <w:b/>
          <w:lang w:eastAsia="ar-SA"/>
        </w:rPr>
        <w:t>Despacho: “Apresentado em sessão, encaminhe-se às comissões competentes”;</w:t>
      </w:r>
    </w:p>
    <w:p w:rsidR="0078177B" w:rsidRDefault="0078177B" w:rsidP="00597C0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E00174">
        <w:t>Vice-Presidente</w:t>
      </w:r>
      <w:r>
        <w:t xml:space="preserve"> a leitura do Requerimento nº </w:t>
      </w:r>
      <w:r w:rsidR="00E00174">
        <w:t>399</w:t>
      </w:r>
      <w:r>
        <w:t>/</w:t>
      </w:r>
      <w:r w:rsidR="00E00174">
        <w:t>2023</w:t>
      </w:r>
      <w:r>
        <w:t xml:space="preserve">, destinado ao </w:t>
      </w:r>
      <w:r w:rsidR="00597C06" w:rsidRPr="000E73B8">
        <w:rPr>
          <w:noProof/>
        </w:rPr>
        <w:t xml:space="preserve">Departamento de Estradas de Rodagem do Estado de São Paulo </w:t>
      </w:r>
      <w:r w:rsidR="00597C06">
        <w:rPr>
          <w:noProof/>
        </w:rPr>
        <w:t>(</w:t>
      </w:r>
      <w:r w:rsidR="00597C06" w:rsidRPr="000E73B8">
        <w:rPr>
          <w:noProof/>
        </w:rPr>
        <w:t>DER</w:t>
      </w:r>
      <w:r w:rsidR="00597C06">
        <w:rPr>
          <w:noProof/>
        </w:rPr>
        <w:t>)</w:t>
      </w:r>
      <w:r>
        <w:t>.</w:t>
      </w:r>
    </w:p>
    <w:p w:rsidR="00DD742D" w:rsidRDefault="00DD742D" w:rsidP="00DD742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0E73B8">
        <w:rPr>
          <w:noProof/>
        </w:rPr>
        <w:t>399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0E73B8">
        <w:rPr>
          <w:noProof/>
        </w:rPr>
        <w:t xml:space="preserve">Solicita ao Departamento de Estradas de Rodagem do Estado de São Paulo </w:t>
      </w:r>
      <w:r w:rsidR="00597C06">
        <w:rPr>
          <w:noProof/>
        </w:rPr>
        <w:t>(</w:t>
      </w:r>
      <w:r w:rsidRPr="000E73B8">
        <w:rPr>
          <w:noProof/>
        </w:rPr>
        <w:t>DER</w:t>
      </w:r>
      <w:r w:rsidR="00597C06">
        <w:rPr>
          <w:noProof/>
        </w:rPr>
        <w:t>)</w:t>
      </w:r>
      <w:r w:rsidRPr="000E73B8">
        <w:rPr>
          <w:noProof/>
        </w:rPr>
        <w:t xml:space="preserve"> a execução de pintura de faixa de pedestre na rotatória construída na altura do km. 88 da Rodovia Engº Constâncio Cintra,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 xml:space="preserve">O vereador </w:t>
      </w:r>
      <w:r w:rsidR="00E00174">
        <w:t xml:space="preserve">Roberto Tadeu Franco Penteado </w:t>
      </w:r>
      <w:r>
        <w:t xml:space="preserve">discursou a respeito do conteúdo do Requerimento nº </w:t>
      </w:r>
      <w:r w:rsidR="00E00174">
        <w:t>399</w:t>
      </w:r>
      <w:r>
        <w:t>/</w:t>
      </w:r>
      <w:r w:rsidR="00E00174">
        <w:t>2023</w:t>
      </w:r>
      <w:r>
        <w:t>.</w:t>
      </w:r>
    </w:p>
    <w:p w:rsidR="00C97097" w:rsidRPr="00C97097" w:rsidRDefault="00C97097" w:rsidP="00597C0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5418D9">
        <w:t>Segundo Secretário</w:t>
      </w:r>
      <w:r>
        <w:t xml:space="preserve"> a leitura do Requerimento nº </w:t>
      </w:r>
      <w:r w:rsidR="005418D9">
        <w:t>400</w:t>
      </w:r>
      <w:r>
        <w:t>/</w:t>
      </w:r>
      <w:r w:rsidR="005418D9">
        <w:t>2023</w:t>
      </w:r>
      <w:r>
        <w:t xml:space="preserve">, destinado à </w:t>
      </w:r>
      <w:r w:rsidR="00597C06">
        <w:t>Prefeitura do município de Itatiba (SP)</w:t>
      </w:r>
      <w:r>
        <w:t>.</w:t>
      </w:r>
    </w:p>
    <w:p w:rsidR="00DD742D" w:rsidRDefault="00DD742D" w:rsidP="00DD742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0E73B8">
        <w:rPr>
          <w:noProof/>
        </w:rPr>
        <w:t>400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Carlos Eduardo de Oliveira Franco</w:t>
      </w:r>
      <w:r>
        <w:t xml:space="preserve">, que </w:t>
      </w:r>
      <w:r w:rsidRPr="00E95F71">
        <w:t>“</w:t>
      </w:r>
      <w:r w:rsidRPr="000E73B8">
        <w:rPr>
          <w:noProof/>
        </w:rPr>
        <w:t>Solicita ao Exmo. Sr. Prefeito Municipal, que forneça, através do Setor Competente, informações relativas sobre a falta de manutenção do Memorial às Vítimas do COVID-19.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proofErr w:type="gramStart"/>
      <w:r>
        <w:t xml:space="preserve">Os vereadores </w:t>
      </w:r>
      <w:r w:rsidR="005418D9">
        <w:t>Carlos Eduardo</w:t>
      </w:r>
      <w:proofErr w:type="gramEnd"/>
      <w:r w:rsidR="005418D9">
        <w:t xml:space="preserve"> de Oliveira Franco, Luciana Bernardo da Silva e Fernando </w:t>
      </w:r>
      <w:proofErr w:type="spellStart"/>
      <w:r w:rsidR="005418D9">
        <w:t>Cecon</w:t>
      </w:r>
      <w:proofErr w:type="spellEnd"/>
      <w:r w:rsidR="005418D9">
        <w:t xml:space="preserve"> Junior </w:t>
      </w:r>
      <w:r>
        <w:t xml:space="preserve">discursaram a respeito do conteúdo do Requerimento nº </w:t>
      </w:r>
      <w:r w:rsidR="005418D9">
        <w:t>400</w:t>
      </w:r>
      <w:r>
        <w:t>/</w:t>
      </w:r>
      <w:r w:rsidR="005418D9">
        <w:t>2023</w:t>
      </w:r>
      <w:r>
        <w:t>.</w:t>
      </w:r>
    </w:p>
    <w:p w:rsidR="00C97097" w:rsidRPr="00C97097" w:rsidRDefault="00C97097" w:rsidP="00597C0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5418D9">
        <w:t>Segundo Secretário</w:t>
      </w:r>
      <w:r>
        <w:t xml:space="preserve"> a leitura do Requerimento nº </w:t>
      </w:r>
      <w:r w:rsidR="005418D9">
        <w:t>401</w:t>
      </w:r>
      <w:r>
        <w:t>/</w:t>
      </w:r>
      <w:r w:rsidR="005418D9">
        <w:t>2023</w:t>
      </w:r>
      <w:r>
        <w:t xml:space="preserve">, destinado </w:t>
      </w:r>
      <w:r w:rsidR="002A3C6A">
        <w:t>ao Palácio dos Bandeirantes</w:t>
      </w:r>
      <w:r>
        <w:t>.</w:t>
      </w:r>
    </w:p>
    <w:p w:rsidR="00DD742D" w:rsidRDefault="00DD742D" w:rsidP="00DD742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0E73B8">
        <w:rPr>
          <w:noProof/>
        </w:rPr>
        <w:t>401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Igor Hungaro</w:t>
      </w:r>
      <w:r>
        <w:t xml:space="preserve">, que </w:t>
      </w:r>
      <w:r w:rsidRPr="00E95F71">
        <w:t>“</w:t>
      </w:r>
      <w:r w:rsidRPr="000E73B8">
        <w:rPr>
          <w:noProof/>
        </w:rPr>
        <w:t>Solicita ao Governador do Estado de São Paulo</w:t>
      </w:r>
      <w:r w:rsidR="00597C06">
        <w:rPr>
          <w:noProof/>
        </w:rPr>
        <w:t xml:space="preserve">, o </w:t>
      </w:r>
      <w:r w:rsidR="00597C06" w:rsidRPr="000E73B8">
        <w:rPr>
          <w:noProof/>
        </w:rPr>
        <w:t>Exmo. Sr. Tarcísio de Freitas</w:t>
      </w:r>
      <w:r w:rsidR="00597C06">
        <w:rPr>
          <w:noProof/>
        </w:rPr>
        <w:t>,</w:t>
      </w:r>
      <w:r w:rsidRPr="000E73B8">
        <w:rPr>
          <w:noProof/>
        </w:rPr>
        <w:t xml:space="preserve"> informações </w:t>
      </w:r>
      <w:r w:rsidR="002A3C6A">
        <w:rPr>
          <w:noProof/>
        </w:rPr>
        <w:t>j</w:t>
      </w:r>
      <w:r w:rsidRPr="000E73B8">
        <w:rPr>
          <w:noProof/>
        </w:rPr>
        <w:t>unto</w:t>
      </w:r>
      <w:r w:rsidR="00597C06">
        <w:rPr>
          <w:noProof/>
        </w:rPr>
        <w:t xml:space="preserve"> ao </w:t>
      </w:r>
      <w:r w:rsidRPr="000E73B8">
        <w:rPr>
          <w:noProof/>
        </w:rPr>
        <w:t xml:space="preserve">Departamento </w:t>
      </w:r>
      <w:r w:rsidR="00597C06">
        <w:rPr>
          <w:noProof/>
        </w:rPr>
        <w:t>d</w:t>
      </w:r>
      <w:r w:rsidRPr="000E73B8">
        <w:rPr>
          <w:noProof/>
        </w:rPr>
        <w:t xml:space="preserve">e Trânsito </w:t>
      </w:r>
      <w:r w:rsidR="00597C06">
        <w:rPr>
          <w:noProof/>
        </w:rPr>
        <w:t>d</w:t>
      </w:r>
      <w:r w:rsidRPr="000E73B8">
        <w:rPr>
          <w:noProof/>
        </w:rPr>
        <w:t xml:space="preserve">e São Paulo </w:t>
      </w:r>
      <w:r w:rsidR="00597C06">
        <w:rPr>
          <w:noProof/>
        </w:rPr>
        <w:t>(</w:t>
      </w:r>
      <w:r w:rsidR="00597C06" w:rsidRPr="000E73B8">
        <w:rPr>
          <w:noProof/>
        </w:rPr>
        <w:t>DETRAN</w:t>
      </w:r>
      <w:r w:rsidR="00597C06">
        <w:rPr>
          <w:noProof/>
        </w:rPr>
        <w:t>)</w:t>
      </w:r>
      <w:r w:rsidR="00597C06">
        <w:rPr>
          <w:noProof/>
        </w:rPr>
        <w:t xml:space="preserve"> s</w:t>
      </w:r>
      <w:r w:rsidRPr="000E73B8">
        <w:rPr>
          <w:noProof/>
        </w:rPr>
        <w:t>obre os atrasos nas deliberações solicitadas pela população Poupa Tempo no Município de Itatiba/SP,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2A3C6A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B20D9D">
        <w:t>Segundo Secretário</w:t>
      </w:r>
      <w:r>
        <w:t xml:space="preserve"> a leitura do Requerimento nº </w:t>
      </w:r>
      <w:r w:rsidR="00B20D9D">
        <w:t>402</w:t>
      </w:r>
      <w:r>
        <w:t>/</w:t>
      </w:r>
      <w:r w:rsidR="00B20D9D">
        <w:t>2023</w:t>
      </w:r>
      <w:r>
        <w:t xml:space="preserve">, destinado à </w:t>
      </w:r>
      <w:r w:rsidR="002A3C6A">
        <w:t>Prefeitura do município de Itatiba (SP)</w:t>
      </w:r>
      <w:r>
        <w:t>.</w:t>
      </w:r>
    </w:p>
    <w:p w:rsidR="00DD742D" w:rsidRDefault="00DD742D" w:rsidP="00DD742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0E73B8">
        <w:rPr>
          <w:noProof/>
        </w:rPr>
        <w:t>402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Igor Hungaro</w:t>
      </w:r>
      <w:r>
        <w:t xml:space="preserve">, que </w:t>
      </w:r>
      <w:r w:rsidRPr="00E95F71">
        <w:t>“</w:t>
      </w:r>
      <w:r w:rsidRPr="000E73B8">
        <w:rPr>
          <w:noProof/>
        </w:rPr>
        <w:t>Solicita informações ao Exmo. Prefeito Municipal de Itatiba sobre o</w:t>
      </w:r>
      <w:r w:rsidR="00597C06">
        <w:rPr>
          <w:noProof/>
        </w:rPr>
        <w:t xml:space="preserve"> número de atendimento do </w:t>
      </w:r>
      <w:r w:rsidRPr="000E73B8">
        <w:rPr>
          <w:noProof/>
        </w:rPr>
        <w:t>Centro de Referência do Autismo de Itatiba</w:t>
      </w:r>
      <w:r w:rsidR="00597C06">
        <w:rPr>
          <w:noProof/>
        </w:rPr>
        <w:t xml:space="preserve"> (CAI)</w:t>
      </w:r>
      <w:r w:rsidRPr="000E73B8">
        <w:rPr>
          <w:noProof/>
        </w:rPr>
        <w:t>, conforme esclarece.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 xml:space="preserve">Os vereadores </w:t>
      </w:r>
      <w:r w:rsidR="00B20D9D">
        <w:t>Igor Hungaro</w:t>
      </w:r>
      <w:r w:rsidR="00E36B31">
        <w:t>,</w:t>
      </w:r>
      <w:r w:rsidR="00B20D9D">
        <w:t xml:space="preserve"> </w:t>
      </w:r>
      <w:r w:rsidR="00E36B31">
        <w:t>David José Bueno Gomes, Luciana Bernardo da Silva, Leila Bedani Ferreira</w:t>
      </w:r>
      <w:r w:rsidR="00CB186E">
        <w:t>,</w:t>
      </w:r>
      <w:r w:rsidR="00E36B31">
        <w:t xml:space="preserve"> </w:t>
      </w:r>
      <w:r w:rsidR="00CB186E">
        <w:t xml:space="preserve">Jose Gilberto </w:t>
      </w:r>
      <w:proofErr w:type="spellStart"/>
      <w:r w:rsidR="00CB186E">
        <w:t>Parodi</w:t>
      </w:r>
      <w:proofErr w:type="spellEnd"/>
      <w:r w:rsidR="00CB186E">
        <w:t xml:space="preserve"> Junior, Dr. José Ulisses </w:t>
      </w:r>
      <w:proofErr w:type="spellStart"/>
      <w:r w:rsidR="00CB186E">
        <w:t>Geraldini</w:t>
      </w:r>
      <w:proofErr w:type="spellEnd"/>
      <w:r w:rsidR="00CB186E">
        <w:t xml:space="preserve"> Junior, Fernando Soares da Silva </w:t>
      </w:r>
      <w:r w:rsidR="00B20D9D">
        <w:t xml:space="preserve">e Carlos Eduardo de Oliveira Franco </w:t>
      </w:r>
      <w:r>
        <w:t xml:space="preserve">discursaram a respeito do conteúdo do Requerimento nº </w:t>
      </w:r>
      <w:r w:rsidR="00B20D9D">
        <w:t>402</w:t>
      </w:r>
      <w:r>
        <w:t>/</w:t>
      </w:r>
      <w:r w:rsidR="00B20D9D">
        <w:t>2023</w:t>
      </w:r>
      <w:r>
        <w:t>.</w:t>
      </w:r>
    </w:p>
    <w:p w:rsidR="00C97097" w:rsidRPr="00C97097" w:rsidRDefault="00C97097" w:rsidP="002A3C6A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1B5DD0">
        <w:t>Primeiro Secretário</w:t>
      </w:r>
      <w:r>
        <w:t xml:space="preserve"> a leitura do Requerimento nº </w:t>
      </w:r>
      <w:r w:rsidR="001B5DD0">
        <w:t>403</w:t>
      </w:r>
      <w:r>
        <w:t>/</w:t>
      </w:r>
      <w:r w:rsidR="001B5DD0">
        <w:t>2023</w:t>
      </w:r>
      <w:r>
        <w:t xml:space="preserve">, destinado à </w:t>
      </w:r>
      <w:r w:rsidR="002A3C6A">
        <w:t>Prefeitura do município de Itatiba (SP)</w:t>
      </w:r>
      <w:r>
        <w:t>.</w:t>
      </w:r>
    </w:p>
    <w:p w:rsidR="00DD742D" w:rsidRDefault="00DD742D" w:rsidP="00DD742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0E73B8">
        <w:rPr>
          <w:noProof/>
        </w:rPr>
        <w:t>403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Igor Hungaro</w:t>
      </w:r>
      <w:r>
        <w:t xml:space="preserve">, que </w:t>
      </w:r>
      <w:r w:rsidRPr="00E95F71">
        <w:t>“</w:t>
      </w:r>
      <w:r w:rsidRPr="000E73B8">
        <w:rPr>
          <w:noProof/>
        </w:rPr>
        <w:t xml:space="preserve">Solicita informações ao Exmo. Sr. Prefeito Municipal quanto a previsão de Concurso Público para Contratação De Profissionais das áreas Educação, Saúde, Segurança, Esporte, Obras, Meio Ambiente e demais setores que compõem a prestação de serviços públicos do Município, conforme </w:t>
      </w:r>
      <w:r w:rsidRPr="000E73B8">
        <w:rPr>
          <w:noProof/>
        </w:rPr>
        <w:lastRenderedPageBreak/>
        <w:t>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 xml:space="preserve">O vereador </w:t>
      </w:r>
      <w:r w:rsidR="001B5DD0">
        <w:t xml:space="preserve">Igor Hungaro </w:t>
      </w:r>
      <w:r>
        <w:t xml:space="preserve">discursou a respeito do conteúdo do Requerimento nº </w:t>
      </w:r>
      <w:r w:rsidR="001B5DD0">
        <w:t>403</w:t>
      </w:r>
      <w:r>
        <w:t>/</w:t>
      </w:r>
      <w:r w:rsidR="001B5DD0">
        <w:t>2023</w:t>
      </w:r>
      <w:r>
        <w:t>.</w:t>
      </w:r>
    </w:p>
    <w:p w:rsidR="00C97097" w:rsidRPr="00C97097" w:rsidRDefault="00C97097" w:rsidP="002A3C6A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925D61">
        <w:t>Vice-Presidente</w:t>
      </w:r>
      <w:r>
        <w:t xml:space="preserve"> a leitura do Requerimento nº </w:t>
      </w:r>
      <w:r w:rsidR="00925D61">
        <w:t>404</w:t>
      </w:r>
      <w:r>
        <w:t>/</w:t>
      </w:r>
      <w:r w:rsidR="00925D61">
        <w:t>2023</w:t>
      </w:r>
      <w:r>
        <w:t xml:space="preserve">, destinado à </w:t>
      </w:r>
      <w:r w:rsidR="002A3C6A">
        <w:t>Prefeitura do município de Itatiba (SP)</w:t>
      </w:r>
      <w:r>
        <w:t>.</w:t>
      </w:r>
    </w:p>
    <w:p w:rsidR="00DD742D" w:rsidRDefault="00DD742D" w:rsidP="00DD742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0E73B8">
        <w:rPr>
          <w:noProof/>
        </w:rPr>
        <w:t>404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0E73B8">
        <w:rPr>
          <w:noProof/>
        </w:rPr>
        <w:t>Solicita ao Exmo. Sr. Prefeito Municipal informações relativas aos problemas proporcionados em decorrência de dimensionamento de bueiros na Avenida Senador Lacerda Franco,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 xml:space="preserve">A vereadora </w:t>
      </w:r>
      <w:r w:rsidR="00925D61">
        <w:t xml:space="preserve">Luciana Bernardo da Silva </w:t>
      </w:r>
      <w:r>
        <w:t xml:space="preserve">discursou a respeito do conteúdo do Requerimento nº </w:t>
      </w:r>
      <w:r w:rsidR="00925D61">
        <w:t>404</w:t>
      </w:r>
      <w:r>
        <w:t>/</w:t>
      </w:r>
      <w:r w:rsidR="00925D61">
        <w:t>2023</w:t>
      </w:r>
      <w:r>
        <w:t>.</w:t>
      </w:r>
    </w:p>
    <w:p w:rsidR="00C97097" w:rsidRPr="00C97097" w:rsidRDefault="00C97097" w:rsidP="002A3C6A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925D61">
        <w:t>Segundo Secretário</w:t>
      </w:r>
      <w:r>
        <w:t xml:space="preserve"> a leitura do Requerimento nº </w:t>
      </w:r>
      <w:r w:rsidR="00925D61">
        <w:t>405</w:t>
      </w:r>
      <w:r>
        <w:t>/</w:t>
      </w:r>
      <w:r w:rsidR="00925D61">
        <w:t>2023</w:t>
      </w:r>
      <w:r>
        <w:t xml:space="preserve">, destinado à </w:t>
      </w:r>
      <w:r w:rsidR="002A3C6A">
        <w:t>Prefeitura do município de Itatiba (SP)</w:t>
      </w:r>
      <w:r>
        <w:t>.</w:t>
      </w:r>
    </w:p>
    <w:p w:rsidR="00DD742D" w:rsidRDefault="00DD742D" w:rsidP="00DD742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0E73B8">
        <w:rPr>
          <w:noProof/>
        </w:rPr>
        <w:t>405</w:t>
      </w:r>
      <w:r>
        <w:t xml:space="preserve">/2023,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Luciana Bernardo da Silva</w:t>
      </w:r>
      <w:r>
        <w:t xml:space="preserve">, que </w:t>
      </w:r>
      <w:r w:rsidRPr="00E95F71">
        <w:t>“</w:t>
      </w:r>
      <w:r w:rsidRPr="000E73B8">
        <w:rPr>
          <w:noProof/>
        </w:rPr>
        <w:t>Solicita ao Senhor Prefeito Municipal informações sobre a manutenção, instalação de pontos de hidratação e bebedouros na cidade de Itatiba</w:t>
      </w:r>
      <w:r w:rsidR="002A3C6A">
        <w:rPr>
          <w:noProof/>
        </w:rPr>
        <w:t>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proofErr w:type="gramStart"/>
      <w:r>
        <w:t xml:space="preserve">Os vereadores </w:t>
      </w:r>
      <w:r w:rsidR="00925D61">
        <w:t>Luciana Bernardo</w:t>
      </w:r>
      <w:proofErr w:type="gramEnd"/>
      <w:r w:rsidR="00925D61">
        <w:t xml:space="preserve"> da Silva</w:t>
      </w:r>
      <w:r w:rsidR="00971644">
        <w:t>,</w:t>
      </w:r>
      <w:r>
        <w:t xml:space="preserve"> </w:t>
      </w:r>
      <w:r w:rsidR="00971644">
        <w:t xml:space="preserve">Carlos Eduardo de Oliveira Franco e Igor Hungaro </w:t>
      </w:r>
      <w:r>
        <w:t xml:space="preserve">discursaram a respeito do conteúdo do Requerimento nº </w:t>
      </w:r>
      <w:r w:rsidR="00925D61">
        <w:t>405</w:t>
      </w:r>
      <w:r>
        <w:t>/</w:t>
      </w:r>
      <w:r w:rsidR="00925D61">
        <w:t>2023</w:t>
      </w:r>
      <w:r>
        <w:t>.</w:t>
      </w:r>
    </w:p>
    <w:p w:rsidR="00C97097" w:rsidRPr="00C97097" w:rsidRDefault="00785FBD" w:rsidP="002A3C6A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971644">
        <w:t>Primeiro Secretário</w:t>
      </w:r>
      <w:r>
        <w:t xml:space="preserve"> a leitura do Requerimento nº </w:t>
      </w:r>
      <w:r w:rsidR="00971644">
        <w:t>406</w:t>
      </w:r>
      <w:r>
        <w:t>/</w:t>
      </w:r>
      <w:r w:rsidR="00971644">
        <w:t>2023</w:t>
      </w:r>
      <w:r>
        <w:t xml:space="preserve">, destinado à </w:t>
      </w:r>
      <w:r w:rsidR="002A3C6A">
        <w:t>empresa denominada “</w:t>
      </w:r>
      <w:r w:rsidR="002A3C6A" w:rsidRPr="000E73B8">
        <w:rPr>
          <w:noProof/>
        </w:rPr>
        <w:t>Transporte Coletivo de Itatiba</w:t>
      </w:r>
      <w:r w:rsidR="002A3C6A">
        <w:rPr>
          <w:noProof/>
        </w:rPr>
        <w:t xml:space="preserve"> (TCI)”</w:t>
      </w:r>
      <w:r>
        <w:t>.</w:t>
      </w:r>
    </w:p>
    <w:p w:rsidR="00DD742D" w:rsidRDefault="00DD742D" w:rsidP="00DD742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0E73B8">
        <w:rPr>
          <w:noProof/>
        </w:rPr>
        <w:t>406</w:t>
      </w:r>
      <w:r>
        <w:t xml:space="preserve">/2023,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Luciana Bernardo da Silva</w:t>
      </w:r>
      <w:r>
        <w:t xml:space="preserve">, que </w:t>
      </w:r>
      <w:r w:rsidRPr="00E95F71">
        <w:t>“</w:t>
      </w:r>
      <w:r w:rsidR="002A3C6A">
        <w:rPr>
          <w:noProof/>
        </w:rPr>
        <w:t>Solicita à empresa denominada “</w:t>
      </w:r>
      <w:r w:rsidRPr="000E73B8">
        <w:rPr>
          <w:noProof/>
        </w:rPr>
        <w:t>Transporte Coletivo de Itatiba</w:t>
      </w:r>
      <w:r w:rsidR="002A3C6A">
        <w:rPr>
          <w:noProof/>
        </w:rPr>
        <w:t xml:space="preserve"> (TCI)”</w:t>
      </w:r>
      <w:r w:rsidRPr="000E73B8">
        <w:rPr>
          <w:noProof/>
        </w:rPr>
        <w:t xml:space="preserve"> a volta dos horários e linhas de ônibus, praticados antes da pandemia de COVID-19, em toda a cidade de Itatiba</w:t>
      </w:r>
      <w:r w:rsidR="002A3C6A">
        <w:rPr>
          <w:noProof/>
        </w:rPr>
        <w:t>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 xml:space="preserve">A vereadora </w:t>
      </w:r>
      <w:r w:rsidR="00971644">
        <w:t xml:space="preserve">Luciana Bernardo da Silva </w:t>
      </w:r>
      <w:r>
        <w:t xml:space="preserve">discursou a respeito do conteúdo do Requerimento nº </w:t>
      </w:r>
      <w:r w:rsidR="00971644">
        <w:t>406</w:t>
      </w:r>
      <w:r>
        <w:t>/</w:t>
      </w:r>
      <w:r w:rsidR="00971644">
        <w:t>2023</w:t>
      </w:r>
      <w:r>
        <w:t>.</w:t>
      </w:r>
    </w:p>
    <w:p w:rsidR="00C97097" w:rsidRPr="00C97097" w:rsidRDefault="00785FBD" w:rsidP="002A3C6A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7165FC">
        <w:t>Segundo Secretário</w:t>
      </w:r>
      <w:r>
        <w:t xml:space="preserve"> a leitura do Requerimento nº </w:t>
      </w:r>
      <w:r w:rsidR="007165FC">
        <w:t>407</w:t>
      </w:r>
      <w:r>
        <w:t>/</w:t>
      </w:r>
      <w:r w:rsidR="007165FC">
        <w:t>2023</w:t>
      </w:r>
      <w:r>
        <w:t xml:space="preserve">, destinado à </w:t>
      </w:r>
      <w:r w:rsidR="002A3C6A" w:rsidRPr="000E73B8">
        <w:rPr>
          <w:noProof/>
        </w:rPr>
        <w:t>Companhia Paulista de Força e Luz (CPFL)</w:t>
      </w:r>
      <w:r>
        <w:t>.</w:t>
      </w:r>
    </w:p>
    <w:p w:rsidR="00DD742D" w:rsidRDefault="00DD742D" w:rsidP="00DD742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0E73B8">
        <w:rPr>
          <w:noProof/>
        </w:rPr>
        <w:t>407</w:t>
      </w:r>
      <w:r>
        <w:t xml:space="preserve">/2023,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David José Bueno Gomes</w:t>
      </w:r>
      <w:r>
        <w:t xml:space="preserve">, que </w:t>
      </w:r>
      <w:r w:rsidRPr="00E95F71">
        <w:t>“</w:t>
      </w:r>
      <w:r w:rsidRPr="000E73B8">
        <w:rPr>
          <w:noProof/>
        </w:rPr>
        <w:t>Solicita à Companhia Paulista de Força e Luz (CPFL)</w:t>
      </w:r>
      <w:r w:rsidR="002A3C6A">
        <w:rPr>
          <w:noProof/>
        </w:rPr>
        <w:t xml:space="preserve"> a</w:t>
      </w:r>
      <w:r w:rsidRPr="000E73B8">
        <w:rPr>
          <w:noProof/>
        </w:rPr>
        <w:t xml:space="preserve"> realização de poda de árvores localizadas na Rua José Lázaro Chrispim, altura do número 123.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AC5C3C" w:rsidRPr="00C97097" w:rsidRDefault="00AC5C3C" w:rsidP="00AC5C3C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7165FC">
        <w:t>Primeiro Secretário</w:t>
      </w:r>
      <w:r>
        <w:t xml:space="preserve"> a leitura da ementa da Indicaç</w:t>
      </w:r>
      <w:r w:rsidR="00B03811">
        <w:t>ão</w:t>
      </w:r>
      <w:r>
        <w:t xml:space="preserve"> nº </w:t>
      </w:r>
      <w:r w:rsidR="006F0851">
        <w:t>2013</w:t>
      </w:r>
      <w:r>
        <w:t xml:space="preserve"> até </w:t>
      </w:r>
      <w:r w:rsidR="00B03811">
        <w:t xml:space="preserve">a Indicação nº </w:t>
      </w:r>
      <w:r w:rsidR="006F0851">
        <w:t>2043</w:t>
      </w:r>
      <w:r>
        <w:t xml:space="preserve"> de </w:t>
      </w:r>
      <w:r w:rsidR="006F0851">
        <w:t>2023</w:t>
      </w:r>
      <w:r>
        <w:t>.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2013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Igor Hungaro</w:t>
      </w:r>
      <w:r>
        <w:t>, que “</w:t>
      </w:r>
      <w:r w:rsidRPr="000E73B8">
        <w:rPr>
          <w:noProof/>
        </w:rPr>
        <w:t>Solicita ao Exmo. Senhor Prefeito Municipal, que determine ao setor competente, a execução de limpeza, corte de mato e outras manutenções na Praça Erasmo Chrispim,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2014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Igor Hungaro</w:t>
      </w:r>
      <w:r>
        <w:t>, que “</w:t>
      </w:r>
      <w:r w:rsidRPr="000E73B8">
        <w:rPr>
          <w:noProof/>
        </w:rPr>
        <w:t>Solicita ao Senhor Prefeito Municipal que determine ao setor competente a manutenção na quadra de areia e melhora na iluminação da área de lazer localizada rua Ricardo José Bertoni, Núcleo Residencial Doutor Luiz de Mattos Pimenta (Cecap).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2015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Igor Hungaro</w:t>
      </w:r>
      <w:r>
        <w:t>, que “</w:t>
      </w:r>
      <w:r w:rsidRPr="000E73B8">
        <w:rPr>
          <w:noProof/>
        </w:rPr>
        <w:t xml:space="preserve">Solicito ao Exmo. Sr. Prefeito Municipal, que determine ao setor competente, a realização de reconstrução </w:t>
      </w:r>
      <w:r w:rsidRPr="000E73B8">
        <w:rPr>
          <w:noProof/>
        </w:rPr>
        <w:lastRenderedPageBreak/>
        <w:t>do muro da EMEB “Profª. Nazareth de Siqueira Rangel Barbosa”,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2016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Willian José da Silva Soares</w:t>
      </w:r>
      <w:r>
        <w:t>, que “</w:t>
      </w:r>
      <w:r w:rsidRPr="000E73B8">
        <w:rPr>
          <w:noProof/>
        </w:rPr>
        <w:t>Solicita ao Sr. Prefeito Municipal que determine à Secretaria de Obras e Serviços Públicos que efetue, em caráter de urgência, a roçada (poda) de mato alto e limpeza, em “calçada”, na Avenida Prefeito Erasmo Chrispin que fica ao lodo do Parque Luis Latorre (Parque da Juventude).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2017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Leila Bedani Ferreira</w:t>
      </w:r>
      <w:r>
        <w:t>, que “</w:t>
      </w:r>
      <w:r w:rsidRPr="000E73B8">
        <w:rPr>
          <w:noProof/>
        </w:rPr>
        <w:t>Solicita a implantação de turmas do EJA – Ensino de Jovens e Adultos no CRAMI - Centro de Referência em Atendimentos às Mulheres de Itatiba – Casa Rosa da Mulher.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2018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Leila Bedani Ferreira</w:t>
      </w:r>
      <w:r>
        <w:t>, que “</w:t>
      </w:r>
      <w:r w:rsidRPr="000E73B8">
        <w:rPr>
          <w:noProof/>
        </w:rPr>
        <w:t>Solicita limpeza e capinagem na Rua Pedro Fusussi de Campos – Vila Cruzeiro.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2019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Leila Bedani Ferreira</w:t>
      </w:r>
      <w:r>
        <w:t>, que “</w:t>
      </w:r>
      <w:r w:rsidRPr="000E73B8">
        <w:rPr>
          <w:noProof/>
        </w:rPr>
        <w:t>Solicita limpeza e capinagem na Rua Sete de Setembro – Vila Cruzeiro.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2020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Leila Bedani Ferreira</w:t>
      </w:r>
      <w:r>
        <w:t>, que “</w:t>
      </w:r>
      <w:r w:rsidRPr="000E73B8">
        <w:rPr>
          <w:noProof/>
        </w:rPr>
        <w:t>Solicita limpeza e capinagem na Avenida Joaquim Bueno de Campos – Vila Cruzeiro.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2021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Leila Bedani Ferreira</w:t>
      </w:r>
      <w:r>
        <w:t>, que “</w:t>
      </w:r>
      <w:r w:rsidRPr="000E73B8">
        <w:rPr>
          <w:noProof/>
        </w:rPr>
        <w:t>Solicita manutenção e tapa buracos na Rua Vitorio Picoli – Caminhos do Sol.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2022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Leila Bedani Ferreira</w:t>
      </w:r>
      <w:r>
        <w:t>, que “</w:t>
      </w:r>
      <w:r w:rsidRPr="000E73B8">
        <w:rPr>
          <w:noProof/>
        </w:rPr>
        <w:t>Solicita manutenção e tapa buracos em toda extensão da Avenida Nossa Senhora das Graças.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2023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Leila Bedani Ferreira</w:t>
      </w:r>
      <w:r>
        <w:t>, que “</w:t>
      </w:r>
      <w:r w:rsidRPr="000E73B8">
        <w:rPr>
          <w:noProof/>
        </w:rPr>
        <w:t>Solicita manutenção e tapa buracos na Avenida Pedro Minutti – Jardim Nossa Senhora das Graças.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2024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Leila Bedani Ferreira</w:t>
      </w:r>
      <w:r>
        <w:t>, que “</w:t>
      </w:r>
      <w:r w:rsidRPr="000E73B8">
        <w:rPr>
          <w:noProof/>
        </w:rPr>
        <w:t>Solicita viabilizar implantação de cobertura e assento em ponto de ônibus existente na Rua José Pedro Cosenza – Vila Cruzeiro (foto anexa).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2025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Leila Bedani Ferreira</w:t>
      </w:r>
      <w:r>
        <w:t>, que “</w:t>
      </w:r>
      <w:r w:rsidRPr="000E73B8">
        <w:rPr>
          <w:noProof/>
        </w:rPr>
        <w:t>Solicita limpeza em terreno institucional localizado no Jardim Virginia.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2026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Leila Bedani Ferreira</w:t>
      </w:r>
      <w:r>
        <w:t>, que “</w:t>
      </w:r>
      <w:r w:rsidRPr="000E73B8">
        <w:rPr>
          <w:noProof/>
        </w:rPr>
        <w:t>Solicita manutenção na Estrada Municipal Estevan Mendonça – Morro Azul.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2027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Leila Bedani Ferreira</w:t>
      </w:r>
      <w:r>
        <w:t>, que “</w:t>
      </w:r>
      <w:r w:rsidRPr="000E73B8">
        <w:rPr>
          <w:noProof/>
        </w:rPr>
        <w:t>Solicita manutenção na Estrada Municipal Alexandre Gava – Jardim Virgínia.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Pr="002B1F3B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b/>
        </w:rPr>
      </w:pPr>
      <w:r>
        <w:t xml:space="preserve">Indicação nº </w:t>
      </w:r>
      <w:r w:rsidRPr="000E73B8">
        <w:rPr>
          <w:noProof/>
        </w:rPr>
        <w:t>2028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Leila Bedani Ferreira</w:t>
      </w:r>
      <w:r>
        <w:t>, que “</w:t>
      </w:r>
      <w:r w:rsidRPr="000E73B8">
        <w:rPr>
          <w:noProof/>
        </w:rPr>
        <w:t>Solicita analise para implantação de semáforo no cruzamento da Rua Antônio Busca com a Rua Santo Antônio (foto anexa).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2029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Leila Bedani Ferreira</w:t>
      </w:r>
      <w:r>
        <w:t>, que “</w:t>
      </w:r>
      <w:r w:rsidRPr="000E73B8">
        <w:rPr>
          <w:noProof/>
        </w:rPr>
        <w:t>Solicita manutenção, tapa buracos ou recapeamento asfáltico na Rua Romeu Gava – Jardim Santa Filomena (fotos anexas).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lastRenderedPageBreak/>
        <w:t xml:space="preserve">Indicação nº </w:t>
      </w:r>
      <w:r w:rsidRPr="000E73B8">
        <w:rPr>
          <w:noProof/>
        </w:rPr>
        <w:t>2030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Leila Bedani Ferreira</w:t>
      </w:r>
      <w:r>
        <w:t>, que “</w:t>
      </w:r>
      <w:r w:rsidRPr="000E73B8">
        <w:rPr>
          <w:noProof/>
        </w:rPr>
        <w:t>Solicita manutenção de bueiro na Rua Professor Brito – Centro.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2031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Washington Bortolossi</w:t>
      </w:r>
      <w:r>
        <w:t>, que “</w:t>
      </w:r>
      <w:r w:rsidRPr="000E73B8">
        <w:rPr>
          <w:noProof/>
        </w:rPr>
        <w:t>Solicita ao Exmo. Sr. Prefeito Municipal, que determine ao setor competente, que realize poda de árvores na Praça do Bairro do Engenho,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2032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Washington Bortolossi</w:t>
      </w:r>
      <w:r>
        <w:t>, que “</w:t>
      </w:r>
      <w:r w:rsidRPr="000E73B8">
        <w:rPr>
          <w:noProof/>
        </w:rPr>
        <w:t>Solicito ao Senhor Prefeito Municipal, que determine ao setor competente que realize a notificação do proprietário do terreno situado na Rua João Vicino, para limpeza e corte de mato,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2033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Washington Bortolossi</w:t>
      </w:r>
      <w:r>
        <w:t>, que “</w:t>
      </w:r>
      <w:r w:rsidRPr="000E73B8">
        <w:rPr>
          <w:noProof/>
        </w:rPr>
        <w:t>Solicita ao Exmo. Sr. Prefeito Municipal, que determine ao setor competente, a execução de manutenções gerais no bairro Terras de San Marco,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2034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Roberto Tadeu Franco Penteado</w:t>
      </w:r>
      <w:r>
        <w:t>, que “</w:t>
      </w:r>
      <w:r w:rsidRPr="000E73B8">
        <w:rPr>
          <w:noProof/>
        </w:rPr>
        <w:t>Solic</w:t>
      </w:r>
      <w:r>
        <w:rPr>
          <w:noProof/>
        </w:rPr>
        <w:t xml:space="preserve">ita ao Sr. Prefeito Municipal, </w:t>
      </w:r>
      <w:r w:rsidRPr="000E73B8">
        <w:rPr>
          <w:noProof/>
        </w:rPr>
        <w:t>que determine ao setor competente da Municipalidade que verifique a viabilidade técnica de instalação de redutor de velocidade na Estrada Municipal Luiz Susan, altura do nº 525, no Bairro Cocais,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2035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Fernando Soares da Silva</w:t>
      </w:r>
      <w:r>
        <w:t>, que “</w:t>
      </w:r>
      <w:r w:rsidRPr="000E73B8">
        <w:rPr>
          <w:noProof/>
        </w:rPr>
        <w:t>Solicita ao Sr. Prefei</w:t>
      </w:r>
      <w:r>
        <w:rPr>
          <w:noProof/>
        </w:rPr>
        <w:t xml:space="preserve">to Municipal a poda de árvore </w:t>
      </w:r>
      <w:r w:rsidRPr="000E73B8">
        <w:rPr>
          <w:noProof/>
        </w:rPr>
        <w:t>localizada na Rua Prudente de Moraes próximo ao Nº458, no Bairro Vila Santa Cruz. Conforme esclarece.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2036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Igor Hungaro</w:t>
      </w:r>
      <w:r>
        <w:t>, que “</w:t>
      </w:r>
      <w:r w:rsidRPr="000E73B8">
        <w:rPr>
          <w:noProof/>
        </w:rPr>
        <w:t>Solicita ao Sr. Prefeito Municipal que determine ao departamento competente que efetue, em caráter de urgência, operação de roçada e limpeza de área pública, devido ao aparecimento de várias ratazanas e escorpiões adentrando as residências na Rua Sebastiana de Souza Bezana – Bairro do Engenho, Itatiba - 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2037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Luciana Bernardo da Silva</w:t>
      </w:r>
      <w:r>
        <w:t>, que “</w:t>
      </w:r>
      <w:r w:rsidRPr="000E73B8">
        <w:rPr>
          <w:noProof/>
        </w:rPr>
        <w:t>Solicita ao Exmo. Sr. Prefeito Municipal, de Itatiba para que determine à Secretaria de Obras, ou setor competente, providenciar a pavimentação e a operação “Tapa Buracos” em todas as ruas do bairro Encosta do Sol, desta cidade de Itatiba-SP.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2038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Luciana Bernardo da Silva</w:t>
      </w:r>
      <w:r>
        <w:t>, que “</w:t>
      </w:r>
      <w:r w:rsidRPr="000E73B8">
        <w:rPr>
          <w:noProof/>
        </w:rPr>
        <w:t xml:space="preserve">Solicita ao Exmo. Sr. Prefeito Municipal, de Itatiba para que determine à Secretaria de Obras, ou setor competente, para que providencie a operação </w:t>
      </w:r>
      <w:r>
        <w:rPr>
          <w:noProof/>
        </w:rPr>
        <w:t>‘</w:t>
      </w:r>
      <w:r w:rsidRPr="000E73B8">
        <w:rPr>
          <w:noProof/>
        </w:rPr>
        <w:t>Tapa Buracos</w:t>
      </w:r>
      <w:r>
        <w:rPr>
          <w:noProof/>
        </w:rPr>
        <w:t>’</w:t>
      </w:r>
      <w:r w:rsidRPr="000E73B8">
        <w:rPr>
          <w:noProof/>
        </w:rPr>
        <w:t xml:space="preserve"> em toda a extensão da Av. José Boava, CEP 13.251-570, Alto da Santa Cruz, Itatiba –SP.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2039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Luciana Bernardo da Silva</w:t>
      </w:r>
      <w:r>
        <w:t>, que “</w:t>
      </w:r>
      <w:r w:rsidRPr="000E73B8">
        <w:rPr>
          <w:noProof/>
        </w:rPr>
        <w:t xml:space="preserve">Solicita ao Exmo. Sr. Prefeito Municipal, de Itatiba para que determine à Secretaria de Obras, ou setor competente, para que providencie a operação </w:t>
      </w:r>
      <w:r>
        <w:rPr>
          <w:noProof/>
        </w:rPr>
        <w:t>‘</w:t>
      </w:r>
      <w:r w:rsidRPr="000E73B8">
        <w:rPr>
          <w:noProof/>
        </w:rPr>
        <w:t>Tapa Buracos</w:t>
      </w:r>
      <w:r>
        <w:rPr>
          <w:noProof/>
        </w:rPr>
        <w:t>’</w:t>
      </w:r>
      <w:r w:rsidRPr="000E73B8">
        <w:rPr>
          <w:noProof/>
        </w:rPr>
        <w:t xml:space="preserve"> em toda a extensão da Av. Benedito de Godoy Camargo, CEP 13.255-540, Núcleo Residencial Doutor Luiz de Mattos Pimenta (João Maggi) - Itatiba.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2040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Luciana Bernardo da Silva</w:t>
      </w:r>
      <w:r>
        <w:t>, que “</w:t>
      </w:r>
      <w:r w:rsidRPr="000E73B8">
        <w:rPr>
          <w:noProof/>
        </w:rPr>
        <w:t>Solicita ao Sr. Prefeito Municipal de Itatiba para que determine à Secretaria de Defesa do Meio Ambiente a limpeza, a roçada de mato e manutenção das ruas do Bairro Itatiba Park, muito principalmente da Rua Carlota Marcolina Gasparini, CEP 13255-724, cidade de Itatiba-SP.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lastRenderedPageBreak/>
        <w:t xml:space="preserve">Indicação nº </w:t>
      </w:r>
      <w:r w:rsidRPr="000E73B8">
        <w:rPr>
          <w:noProof/>
        </w:rPr>
        <w:t>2041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Luciana Bernardo da Silva</w:t>
      </w:r>
      <w:r>
        <w:t>, que “</w:t>
      </w:r>
      <w:r w:rsidRPr="000E73B8">
        <w:rPr>
          <w:noProof/>
        </w:rPr>
        <w:t>Solicita ao Sr. Prefeito Municipal de Itatiba para que determine à Secretaria do Defesa do Meio Ambiente, ou ao setor competente a limpeza e manutenção da passagem de servidão de patrimônio público entre as ruas Inocêncio Fernandes de Moraes e a Rua Santo Antônio Bairro Santo Antonio, CEP 13.251-557, Itatiba-SP.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2042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Luciana Bernardo da Silva</w:t>
      </w:r>
      <w:r>
        <w:t>, que “</w:t>
      </w:r>
      <w:r w:rsidRPr="000E73B8">
        <w:rPr>
          <w:noProof/>
        </w:rPr>
        <w:t>Solicita ao Exmo. Sr. Prefeito Municipal, que se digne em determinar à Secretaria de Defesa do Meio Ambiente, ou secretaria competente, para que efetue a poda da árvore na Rua Francisco Assis de Castro, 163 – Jardim Arizona CEP 13.255140 Itatiba - SP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2043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Carlos Eduardo de Oliveira Franco</w:t>
      </w:r>
      <w:r>
        <w:t>, que “</w:t>
      </w:r>
      <w:r w:rsidRPr="000E73B8">
        <w:rPr>
          <w:noProof/>
        </w:rPr>
        <w:t>Solicita ao Exmo. Sr. Prefeito Municipal, que determine ao Setor Competente, a realização, em caráter de urgência, da cobertura da área de trabalho do viveiro, localizado no Parque Ferraz Costa.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B03811" w:rsidRPr="00C97097" w:rsidRDefault="00B03811" w:rsidP="00B03811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C36973">
        <w:t>Segundo Secretário</w:t>
      </w:r>
      <w:r>
        <w:t xml:space="preserve"> a leitura da ementa da Indicação nº </w:t>
      </w:r>
      <w:r w:rsidR="006F0851">
        <w:t>2044</w:t>
      </w:r>
      <w:r>
        <w:t xml:space="preserve"> até a Indicação nº </w:t>
      </w:r>
      <w:r w:rsidR="006F0851">
        <w:t xml:space="preserve">2073 </w:t>
      </w:r>
      <w:r>
        <w:t xml:space="preserve">de </w:t>
      </w:r>
      <w:r w:rsidR="006F0851">
        <w:t>2023</w:t>
      </w:r>
      <w:r>
        <w:t>.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2044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Fernando Soares da Silva</w:t>
      </w:r>
      <w:r>
        <w:t>, que “</w:t>
      </w:r>
      <w:r w:rsidRPr="000E73B8">
        <w:rPr>
          <w:noProof/>
        </w:rPr>
        <w:t>Solicita ao Sr. Prefeito Municipal a poda de árvore   localizada na rua Francisco José de Oliveira frente ao Nº77, no Bairro Vila Centenário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2045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Jose Gilberto Parodi Junior</w:t>
      </w:r>
      <w:r>
        <w:t>, que “</w:t>
      </w:r>
      <w:r w:rsidRPr="000E73B8">
        <w:rPr>
          <w:noProof/>
        </w:rPr>
        <w:t>Solicito ao Senhor Prefeito Municipal estudos sobre a necessidade de transplante das árvores localizadas às margens do Ribeirão Jacaré para finalização das referidas obras, em local que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2046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Fernando Cecon Junior</w:t>
      </w:r>
      <w:r>
        <w:t>, que “</w:t>
      </w:r>
      <w:r w:rsidRPr="000E73B8">
        <w:rPr>
          <w:noProof/>
        </w:rPr>
        <w:t>Solicita a manutenção asfáltica da Rua Fernando Malta 120, Jardim Leonor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2047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Fernando Cecon Junior</w:t>
      </w:r>
      <w:r>
        <w:t>, que “</w:t>
      </w:r>
      <w:r w:rsidRPr="000E73B8">
        <w:rPr>
          <w:noProof/>
        </w:rPr>
        <w:t>Solicita ao Senhor Prefeito Municipal determinar ao setor competente a execução de sinalização, placas, pintura de faixa de pedestres e pintura de lombada em toda a extensão da Rua Joaquim P de Toledo, Bairro das Brotas,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2048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Igor Hungaro</w:t>
      </w:r>
      <w:r>
        <w:t>, que “</w:t>
      </w:r>
      <w:r w:rsidRPr="000E73B8">
        <w:rPr>
          <w:noProof/>
        </w:rPr>
        <w:t>Solicita estudos sobre a implantação de “parque aquático para as crianças” no Parque Luís Latorre (Parque da Juventude) e no Parque Linear Antônio Fattori.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2049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Roberto Tadeu Franco Penteado</w:t>
      </w:r>
      <w:r>
        <w:t>, que “</w:t>
      </w:r>
      <w:r w:rsidRPr="000E73B8">
        <w:rPr>
          <w:noProof/>
        </w:rPr>
        <w:t>Solicita ao Sr. Prefeito Municipal, em caráter de urgência, a execução de operação de reparos e manutenção da Rua Anna Favaro Bizetto, no Bairro Cocais,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2050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Luciana Bernardo da Silva</w:t>
      </w:r>
      <w:r>
        <w:t>, que “</w:t>
      </w:r>
      <w:r w:rsidRPr="000E73B8">
        <w:rPr>
          <w:noProof/>
        </w:rPr>
        <w:t xml:space="preserve">Solicita ao Exmo. Sr. Prefeito Municipal, de Itatiba para que determine à Secretaria de Obras, ou setor competente, para que providencie a limpeza e manutenção em toda extensão da Rua Benedito Godoy de Camargo, CEP: 13255-540; Bairro Núcleo Residencial Doutor Luiz de Mattos Pimenta (João </w:t>
      </w:r>
      <w:proofErr w:type="gramStart"/>
      <w:r w:rsidRPr="000E73B8">
        <w:rPr>
          <w:noProof/>
        </w:rPr>
        <w:t>Maggi)</w:t>
      </w:r>
      <w:r>
        <w:t>”</w:t>
      </w:r>
      <w:proofErr w:type="gramEnd"/>
      <w:r>
        <w:t xml:space="preserve">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2051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Luciana Bernardo da Silva</w:t>
      </w:r>
      <w:r>
        <w:t>, que “</w:t>
      </w:r>
      <w:r w:rsidRPr="000E73B8">
        <w:rPr>
          <w:noProof/>
        </w:rPr>
        <w:t xml:space="preserve">Solicita ao Exmo. Sr. Prefeito Municipal, de Itatiba para que determine à Secretaria de Obras, </w:t>
      </w:r>
      <w:r w:rsidRPr="000E73B8">
        <w:rPr>
          <w:noProof/>
        </w:rPr>
        <w:lastRenderedPageBreak/>
        <w:t>ou setor competente, para que promova a limpeza e manutenção da área de lazer e academia ao ar livre do Jardim Nardin.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2052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Jose Gilberto Parodi Junior</w:t>
      </w:r>
      <w:r>
        <w:t>, que “</w:t>
      </w:r>
      <w:r w:rsidRPr="000E73B8">
        <w:rPr>
          <w:noProof/>
        </w:rPr>
        <w:t>Solicito ao Senhor Prefeito Municipal, a execução dos serviços para manutenção asfáltica na Avenida Prudente de Moares, conforme esclarece.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2053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Jose Gilberto Parodi Junior</w:t>
      </w:r>
      <w:r>
        <w:t>, que “</w:t>
      </w:r>
      <w:r w:rsidRPr="000E73B8">
        <w:rPr>
          <w:noProof/>
        </w:rPr>
        <w:t>Solicito ao Senhor Prefeito Municipal a execução dos serviços para manutenção e limpeza da Avenida Marcelo Gervasio Dian – Loteamento Itatiba Park,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2054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Jose Gilberto Parodi Junior</w:t>
      </w:r>
      <w:r>
        <w:t>, que “</w:t>
      </w:r>
      <w:r w:rsidRPr="000E73B8">
        <w:rPr>
          <w:noProof/>
        </w:rPr>
        <w:t>Solicito ao Senhor Prefeito Municipal a execução dos serviços para manutenção e limpeza da Rua Antônio José Segatto – Jardim Harmonia,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2055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David José Bueno Gomes</w:t>
      </w:r>
      <w:r>
        <w:t>, que “</w:t>
      </w:r>
      <w:r w:rsidRPr="000E73B8">
        <w:rPr>
          <w:noProof/>
        </w:rPr>
        <w:t>Solicita ao Sr. Prefeito Municipal, retiradade árvore (caída) na rua Angelina Maria Torso Rampasso em frente ao n° 280, Recanto do Parque.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2056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David José Bueno Gomes</w:t>
      </w:r>
      <w:r>
        <w:t>, que “</w:t>
      </w:r>
      <w:r w:rsidRPr="000E73B8">
        <w:rPr>
          <w:noProof/>
        </w:rPr>
        <w:t>Solicita ao Sr. Prefeito Municipal, poda de árvore na Rua José Baptistella altura do n°09 – Cecap.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2057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David José Bueno Gomes</w:t>
      </w:r>
      <w:r>
        <w:t>, que “</w:t>
      </w:r>
      <w:r w:rsidRPr="000E73B8">
        <w:rPr>
          <w:noProof/>
        </w:rPr>
        <w:t>Solicita ao Sr. Prefeito Municipal, limpeza e roçada em caráter de URGÊNCIA na Praça do bairro Erasmo Chrispim, Núcleo Residencial Prefeito Erasmo Chrispim.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2058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David José Bueno Gomes</w:t>
      </w:r>
      <w:r>
        <w:t>, que “</w:t>
      </w:r>
      <w:r w:rsidRPr="000E73B8">
        <w:rPr>
          <w:noProof/>
        </w:rPr>
        <w:t>Solicita ao Senhor Prefeito Municipal serviço de roçada, limpeza e manutenção na iluminação da Praça Tonico Machado  localizada na rua João Coletti  Residencial Doutor Luiz de Mattos Pimenta (Cecap).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2059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David José Bueno Gomes</w:t>
      </w:r>
      <w:r>
        <w:t>, que “</w:t>
      </w:r>
      <w:r w:rsidRPr="000E73B8">
        <w:rPr>
          <w:noProof/>
        </w:rPr>
        <w:t>Solicita ao Senhor Prefeito Municipal, que providencie a manutenção da iluminação pública na Praça José Bonifácio- Centro.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2060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David José Bueno Gomes</w:t>
      </w:r>
      <w:r>
        <w:t>, que “</w:t>
      </w:r>
      <w:r w:rsidRPr="000E73B8">
        <w:rPr>
          <w:noProof/>
        </w:rPr>
        <w:t>Solicita ao Sr. Prefeito Municipal, limpeza e roçada em toda extensão do bairro Jardim Nova Itatiba II.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2061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David José Bueno Gomes</w:t>
      </w:r>
      <w:r>
        <w:t>, que “</w:t>
      </w:r>
      <w:r w:rsidRPr="000E73B8">
        <w:rPr>
          <w:noProof/>
        </w:rPr>
        <w:t>Solicita ao Sr. Prefeito Municipal, manutenção da via, tapa buraco na Rua José Soave – Jardim Esther.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2062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David José Bueno Gomes</w:t>
      </w:r>
      <w:r>
        <w:t>, que “</w:t>
      </w:r>
      <w:r w:rsidRPr="000E73B8">
        <w:rPr>
          <w:noProof/>
        </w:rPr>
        <w:t>Solicita ao Sr. Prefeito Municipal, tapa-buraco na    Rua Alberto Casteletto, Parque São Francisco.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2063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David José Bueno Gomes</w:t>
      </w:r>
      <w:r>
        <w:t>, que “</w:t>
      </w:r>
      <w:r w:rsidRPr="000E73B8">
        <w:rPr>
          <w:noProof/>
        </w:rPr>
        <w:t>Solicita ao Sr. Prefeito Municipal, manutenção da via, tapa buraco na Rua Edivirges Gonçalves Megda.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2064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David José Bueno Gomes</w:t>
      </w:r>
      <w:r>
        <w:t>, que “</w:t>
      </w:r>
      <w:r w:rsidRPr="000E73B8">
        <w:rPr>
          <w:noProof/>
        </w:rPr>
        <w:t>Solicita ao Exmo. Sr. Prefeito Municipal, poda de árvore na Rua Sebastiana Martins Luppi- N. R. Dr Luiz de Mattos Pimenta.</w:t>
      </w:r>
      <w:r>
        <w:t xml:space="preserve">”.  </w:t>
      </w:r>
      <w:r w:rsidRPr="006E048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lastRenderedPageBreak/>
        <w:t xml:space="preserve">Indicação nº </w:t>
      </w:r>
      <w:r w:rsidRPr="000E73B8">
        <w:rPr>
          <w:noProof/>
        </w:rPr>
        <w:t>2065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David José Bueno Gomes</w:t>
      </w:r>
      <w:r>
        <w:t>, que “</w:t>
      </w:r>
      <w:r w:rsidRPr="000E73B8">
        <w:rPr>
          <w:noProof/>
        </w:rPr>
        <w:t>Solicita ao Sr. Prefeito Municipal, tapa buraco da via em caráter de URGÊNCIA na frente do n°184, na Rua Ricardo Kawai Gomes- Loteamento Residencial Terra Nova.</w:t>
      </w:r>
      <w:r>
        <w:t xml:space="preserve">”.  </w:t>
      </w:r>
      <w:r w:rsidRPr="006E048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2066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David José Bueno Gomes</w:t>
      </w:r>
      <w:r>
        <w:t>, que “</w:t>
      </w:r>
      <w:r w:rsidRPr="000E73B8">
        <w:rPr>
          <w:noProof/>
        </w:rPr>
        <w:t>Solicita ao senhor Prefeito Municipal, poda de árvore na rua João Pellizzer bairro -Vila Centenário, altura do número 260.</w:t>
      </w:r>
      <w:r>
        <w:t xml:space="preserve">”.  </w:t>
      </w:r>
      <w:r w:rsidRPr="006E048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2067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David José Bueno Gomes</w:t>
      </w:r>
      <w:r>
        <w:t>, que “</w:t>
      </w:r>
      <w:r w:rsidRPr="000E73B8">
        <w:rPr>
          <w:noProof/>
        </w:rPr>
        <w:t>Solicita ao Sr. Prefeito Municipal, que providencie manutenção em caráter de URGÊNCIA por toda a extensão do bairro Recanto dos Pássaros.</w:t>
      </w:r>
      <w:r>
        <w:t xml:space="preserve">”.  </w:t>
      </w:r>
      <w:r w:rsidRPr="006E048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2068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David José Bueno Gomes</w:t>
      </w:r>
      <w:r>
        <w:t>, que “</w:t>
      </w:r>
      <w:r w:rsidRPr="000E73B8">
        <w:rPr>
          <w:noProof/>
        </w:rPr>
        <w:t>Solicita ao Sr. Prefeito Municipal, tapa buraco da via em caráter de URGÊNCIA na Rua Romeu Gava, no bairro Jardim Filomena.</w:t>
      </w:r>
      <w:r>
        <w:t xml:space="preserve">”.  </w:t>
      </w:r>
      <w:r w:rsidRPr="006E048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2069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David José Bueno Gomes</w:t>
      </w:r>
      <w:r>
        <w:t>, que “</w:t>
      </w:r>
      <w:r w:rsidRPr="000E73B8">
        <w:rPr>
          <w:noProof/>
        </w:rPr>
        <w:t>Solicita ao Sr. Prefeito Municipal, estudos para pavimentação asfáltica na Estrada Municipal Alfredo Franchin – Lot Itatiba Park.</w:t>
      </w:r>
      <w:r>
        <w:t xml:space="preserve">”.  </w:t>
      </w:r>
      <w:r w:rsidRPr="006E048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2070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David José Bueno Gomes</w:t>
      </w:r>
      <w:r>
        <w:t>, que “</w:t>
      </w:r>
      <w:r w:rsidRPr="000E73B8">
        <w:rPr>
          <w:noProof/>
        </w:rPr>
        <w:t>Solicita ao Sr. Prefeito Municipal, estudo para colocação de um bebedouro na CEMEI Patativa.</w:t>
      </w:r>
      <w:r>
        <w:t xml:space="preserve">”.  </w:t>
      </w:r>
      <w:r w:rsidRPr="006E048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2071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Sergio Luis Rodrigues</w:t>
      </w:r>
      <w:r>
        <w:t>, que “</w:t>
      </w:r>
      <w:r w:rsidRPr="000E73B8">
        <w:rPr>
          <w:noProof/>
        </w:rPr>
        <w:t>Solicita a implantação de pontos de iluminação dentro do gramado central da pista de atletismo, localizada no Ginásio Poliesportivo “José Boava”.</w:t>
      </w:r>
      <w:r>
        <w:t xml:space="preserve">”.  </w:t>
      </w:r>
      <w:r w:rsidRPr="006E048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2072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Sergio Luis Rodrigues</w:t>
      </w:r>
      <w:r>
        <w:t>, que “</w:t>
      </w:r>
      <w:r w:rsidRPr="000E73B8">
        <w:rPr>
          <w:noProof/>
        </w:rPr>
        <w:t>Solicita a troca da iluminação em volta da pista de atletismo, localizada no Ginásio Poliesportivo “José Boava”.</w:t>
      </w:r>
      <w:r>
        <w:t xml:space="preserve">”.  </w:t>
      </w:r>
      <w:r w:rsidRPr="006E048B">
        <w:rPr>
          <w:b/>
        </w:rPr>
        <w:t>Despacho: “Lido em sessão; encaminhe-se na forma do R.I.”;</w:t>
      </w:r>
    </w:p>
    <w:p w:rsidR="006F0851" w:rsidRDefault="006F0851" w:rsidP="006F0851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0E73B8">
        <w:rPr>
          <w:noProof/>
        </w:rPr>
        <w:t>2073</w:t>
      </w:r>
      <w:r>
        <w:t>/</w:t>
      </w:r>
      <w:r w:rsidRPr="000E73B8">
        <w:rPr>
          <w:noProof/>
        </w:rPr>
        <w:t>2023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Sergio Luis Rodrigues</w:t>
      </w:r>
      <w:r>
        <w:t>, que “</w:t>
      </w:r>
      <w:r w:rsidRPr="000E73B8">
        <w:rPr>
          <w:noProof/>
        </w:rPr>
        <w:t>Solicita estudos para reforma dos vestiários da pista de atletismo no Ginásio Poliesportivo “José Boava”.</w:t>
      </w:r>
      <w:r>
        <w:t xml:space="preserve">”.  </w:t>
      </w:r>
      <w:r w:rsidRPr="006E048B">
        <w:rPr>
          <w:b/>
        </w:rPr>
        <w:t>Despacho: “Lido em sessão; encaminhe-se na forma do R.I.”;</w:t>
      </w:r>
    </w:p>
    <w:p w:rsidR="00CB77AE" w:rsidRDefault="00CB77AE" w:rsidP="00B03811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 Senhor Presidente solicitou ao </w:t>
      </w:r>
      <w:r w:rsidRPr="00CE0414">
        <w:t>Primeiro Secretário</w:t>
      </w:r>
      <w:r>
        <w:t xml:space="preserve"> a leitura da moção nº </w:t>
      </w:r>
      <w:r w:rsidR="008C196F">
        <w:t>205</w:t>
      </w:r>
      <w:r w:rsidR="000A29A2" w:rsidRPr="000A29A2">
        <w:t xml:space="preserve"> até a moção nº </w:t>
      </w:r>
      <w:r w:rsidR="008C196F">
        <w:t>2</w:t>
      </w:r>
      <w:r w:rsidR="00CE0414">
        <w:t>15</w:t>
      </w:r>
      <w:r w:rsidR="000A29A2" w:rsidRPr="000A29A2">
        <w:t xml:space="preserve"> de </w:t>
      </w:r>
      <w:r w:rsidR="00CE0414">
        <w:t>2023</w:t>
      </w:r>
      <w:r>
        <w:t>;</w:t>
      </w:r>
    </w:p>
    <w:bookmarkEnd w:id="2"/>
    <w:p w:rsidR="00C36973" w:rsidRDefault="00C36973" w:rsidP="00C3697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0E73B8">
        <w:rPr>
          <w:noProof/>
        </w:rPr>
        <w:t>205</w:t>
      </w:r>
      <w:r>
        <w:t>/</w:t>
      </w:r>
      <w:r w:rsidRPr="000E73B8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da vereadora</w:t>
      </w:r>
      <w:r>
        <w:t xml:space="preserve"> </w:t>
      </w:r>
      <w:r w:rsidRPr="000E73B8">
        <w:rPr>
          <w:noProof/>
        </w:rPr>
        <w:t>Leila Bedani Ferreira</w:t>
      </w:r>
      <w:r w:rsidRPr="00AD4D87">
        <w:t>, de “</w:t>
      </w:r>
      <w:r w:rsidRPr="000E73B8">
        <w:rPr>
          <w:noProof/>
        </w:rPr>
        <w:t>Aplausos ao Conselho Municipal dos Direitos da Mulher de Itatiba pelo empenho de suas conselheiras e pela edificação sólida de sua formação no município.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C36973" w:rsidRDefault="00C36973" w:rsidP="00C3697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0E73B8">
        <w:rPr>
          <w:noProof/>
        </w:rPr>
        <w:t>206</w:t>
      </w:r>
      <w:r>
        <w:t>/</w:t>
      </w:r>
      <w:r w:rsidRPr="000E73B8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Washington Bortolossi</w:t>
      </w:r>
      <w:r w:rsidRPr="00AD4D87">
        <w:t>, de “</w:t>
      </w:r>
      <w:r w:rsidRPr="000E73B8">
        <w:rPr>
          <w:noProof/>
        </w:rPr>
        <w:t>Congratulações ao Atormentados Moto Clube pela realização da VII Edição do Encontro de Motos de Itatiba.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C36973" w:rsidRDefault="00C36973" w:rsidP="00C3697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0E73B8">
        <w:rPr>
          <w:noProof/>
        </w:rPr>
        <w:t>207</w:t>
      </w:r>
      <w:r>
        <w:t>/</w:t>
      </w:r>
      <w:r w:rsidRPr="000E73B8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Washington Bortolossi</w:t>
      </w:r>
      <w:r w:rsidRPr="00AD4D87">
        <w:t>, de “</w:t>
      </w:r>
      <w:r w:rsidRPr="000E73B8">
        <w:rPr>
          <w:noProof/>
        </w:rPr>
        <w:t>Congratulações aos alunos Pedro Horibe e Pedro Stocco Toledo por seus desempenhos na 27ª edição da Olimpíada Estudantil Astra de Matemática 2023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C36973" w:rsidRDefault="00C36973" w:rsidP="00C3697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0E73B8">
        <w:rPr>
          <w:noProof/>
        </w:rPr>
        <w:t>208</w:t>
      </w:r>
      <w:r>
        <w:t>/</w:t>
      </w:r>
      <w:r w:rsidRPr="000E73B8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Washington Bortolossi</w:t>
      </w:r>
      <w:r w:rsidRPr="00AD4D87">
        <w:t>, de “</w:t>
      </w:r>
      <w:r w:rsidRPr="000E73B8">
        <w:rPr>
          <w:noProof/>
        </w:rPr>
        <w:t xml:space="preserve">Congratulações à ETEC Rosa Perrone Scavone, representada por seu Diretor Cristiano Augusto </w:t>
      </w:r>
      <w:r w:rsidRPr="000E73B8">
        <w:rPr>
          <w:noProof/>
        </w:rPr>
        <w:lastRenderedPageBreak/>
        <w:t>Oliveira, pela conquista da Medalha de Bronze na 11ª Mostra de Ciências e Tecnologia Instituto 3M, conforme especifica.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C36973" w:rsidRDefault="00C36973" w:rsidP="00C36973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0E73B8">
        <w:rPr>
          <w:noProof/>
        </w:rPr>
        <w:t>209</w:t>
      </w:r>
      <w:r>
        <w:t>/</w:t>
      </w:r>
      <w:r w:rsidRPr="000E73B8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Jose Gilberto Parodi Junior</w:t>
      </w:r>
      <w:r w:rsidRPr="00AD4D87">
        <w:t>, de “</w:t>
      </w:r>
      <w:r w:rsidRPr="000E73B8">
        <w:rPr>
          <w:noProof/>
        </w:rPr>
        <w:t>Congratulações a Federação Ornitológica do Brasil (FOB), pela realização 1º Simpósio de Ornitologia de Itatiba.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CE0414" w:rsidRDefault="00CE0414" w:rsidP="00CE0414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0E73B8">
        <w:rPr>
          <w:noProof/>
        </w:rPr>
        <w:t>211</w:t>
      </w:r>
      <w:r>
        <w:t>/</w:t>
      </w:r>
      <w:r w:rsidRPr="000E73B8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Jose Gilberto Parodi Junior</w:t>
      </w:r>
      <w:r w:rsidRPr="00AD4D87">
        <w:t>, de “</w:t>
      </w:r>
      <w:r w:rsidRPr="000E73B8">
        <w:rPr>
          <w:noProof/>
        </w:rPr>
        <w:t>Congratulações a delegação de Itatiba, representada pelos nadadores da Apan Itatibense, pela brilhante participação na 1ª Edição dos Jogos Paralímpicos do Estado de São Paulo.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CE0414" w:rsidRDefault="00CE0414" w:rsidP="00CE0414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0E73B8">
        <w:rPr>
          <w:noProof/>
        </w:rPr>
        <w:t>212</w:t>
      </w:r>
      <w:r>
        <w:t>/</w:t>
      </w:r>
      <w:r w:rsidRPr="000E73B8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Igor Hungaro</w:t>
      </w:r>
      <w:r w:rsidRPr="00AD4D87">
        <w:t>, de “</w:t>
      </w:r>
      <w:r w:rsidRPr="000E73B8">
        <w:rPr>
          <w:noProof/>
        </w:rPr>
        <w:t xml:space="preserve">Protesto, Repúdio </w:t>
      </w:r>
      <w:r w:rsidR="0076798D">
        <w:rPr>
          <w:noProof/>
        </w:rPr>
        <w:t>c</w:t>
      </w:r>
      <w:r w:rsidRPr="000E73B8">
        <w:rPr>
          <w:noProof/>
        </w:rPr>
        <w:t xml:space="preserve">ontra </w:t>
      </w:r>
      <w:r w:rsidR="0076798D">
        <w:rPr>
          <w:noProof/>
        </w:rPr>
        <w:t>a</w:t>
      </w:r>
      <w:r w:rsidRPr="000E73B8">
        <w:rPr>
          <w:noProof/>
        </w:rPr>
        <w:t xml:space="preserve"> </w:t>
      </w:r>
      <w:r w:rsidR="0076798D">
        <w:rPr>
          <w:noProof/>
        </w:rPr>
        <w:t>p</w:t>
      </w:r>
      <w:r w:rsidRPr="000E73B8">
        <w:rPr>
          <w:noProof/>
        </w:rPr>
        <w:t xml:space="preserve">rivatização </w:t>
      </w:r>
      <w:r w:rsidR="0076798D">
        <w:rPr>
          <w:noProof/>
        </w:rPr>
        <w:t>d</w:t>
      </w:r>
      <w:r w:rsidRPr="000E73B8">
        <w:rPr>
          <w:noProof/>
        </w:rPr>
        <w:t xml:space="preserve">a Companhia </w:t>
      </w:r>
      <w:r w:rsidR="0076798D">
        <w:rPr>
          <w:noProof/>
        </w:rPr>
        <w:t>d</w:t>
      </w:r>
      <w:r w:rsidRPr="000E73B8">
        <w:rPr>
          <w:noProof/>
        </w:rPr>
        <w:t xml:space="preserve">e Saneamento Básico </w:t>
      </w:r>
      <w:r w:rsidR="0076798D">
        <w:rPr>
          <w:noProof/>
        </w:rPr>
        <w:t>d</w:t>
      </w:r>
      <w:r w:rsidRPr="000E73B8">
        <w:rPr>
          <w:noProof/>
        </w:rPr>
        <w:t xml:space="preserve">o Estado </w:t>
      </w:r>
      <w:r w:rsidR="0076798D">
        <w:rPr>
          <w:noProof/>
        </w:rPr>
        <w:t>d</w:t>
      </w:r>
      <w:r w:rsidRPr="000E73B8">
        <w:rPr>
          <w:noProof/>
        </w:rPr>
        <w:t>e São Paulo</w:t>
      </w:r>
      <w:r w:rsidR="0076798D">
        <w:rPr>
          <w:noProof/>
        </w:rPr>
        <w:t xml:space="preserve"> </w:t>
      </w:r>
      <w:r w:rsidR="0076798D">
        <w:rPr>
          <w:noProof/>
        </w:rPr>
        <w:t>(</w:t>
      </w:r>
      <w:r w:rsidR="0076798D" w:rsidRPr="000E73B8">
        <w:rPr>
          <w:noProof/>
        </w:rPr>
        <w:t>S</w:t>
      </w:r>
      <w:r w:rsidR="0076798D">
        <w:rPr>
          <w:noProof/>
        </w:rPr>
        <w:t>ABESP)</w:t>
      </w:r>
      <w:r w:rsidRPr="000E73B8">
        <w:rPr>
          <w:noProof/>
        </w:rPr>
        <w:t>, pois viola direitos fundamentais da população e coloca em risco a saúde e a vida do povo do Estado de São Paulo.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CE0414" w:rsidRDefault="00CE0414" w:rsidP="00CE0414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0E73B8">
        <w:rPr>
          <w:noProof/>
        </w:rPr>
        <w:t>213</w:t>
      </w:r>
      <w:r>
        <w:t>/</w:t>
      </w:r>
      <w:r w:rsidRPr="000E73B8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Fernando Soares da Silva</w:t>
      </w:r>
      <w:r w:rsidRPr="00AD4D87">
        <w:t>, de “</w:t>
      </w:r>
      <w:r w:rsidRPr="000E73B8">
        <w:rPr>
          <w:noProof/>
        </w:rPr>
        <w:t>Agradecimento a duas dedicadas Servidoras da fé, que com seu comprometimento e zelo conduziram brilhantemente a catequese da primeira comunhão: Daniela Alvarez Dutra e Flávia de Oliveira Coelho Camargo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CE0414" w:rsidRDefault="00CE0414" w:rsidP="00CE0414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0E73B8">
        <w:rPr>
          <w:noProof/>
        </w:rPr>
        <w:t>214</w:t>
      </w:r>
      <w:r>
        <w:t>/</w:t>
      </w:r>
      <w:r w:rsidRPr="000E73B8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Washington Bortolossi</w:t>
      </w:r>
      <w:r w:rsidRPr="00AD4D87">
        <w:t>, de “</w:t>
      </w:r>
      <w:r w:rsidRPr="000E73B8">
        <w:rPr>
          <w:noProof/>
        </w:rPr>
        <w:t xml:space="preserve">Congratulações à atleta Maria Clara Pavan Gilli pela conquista da Medalha de Ouro na Copa das Federações de Beach Tennis de </w:t>
      </w:r>
      <w:proofErr w:type="gramStart"/>
      <w:r w:rsidRPr="000E73B8">
        <w:rPr>
          <w:noProof/>
        </w:rPr>
        <w:t>2023;</w:t>
      </w:r>
      <w:r w:rsidRPr="00AD4D87">
        <w:t>”</w:t>
      </w:r>
      <w:proofErr w:type="gramEnd"/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CE0414" w:rsidRDefault="00CE0414" w:rsidP="00CE0414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Moção nº </w:t>
      </w:r>
      <w:r w:rsidRPr="000E73B8">
        <w:rPr>
          <w:noProof/>
        </w:rPr>
        <w:t>215</w:t>
      </w:r>
      <w:r>
        <w:t>/</w:t>
      </w:r>
      <w:r w:rsidRPr="000E73B8">
        <w:rPr>
          <w:noProof/>
        </w:rPr>
        <w:t>2023</w:t>
      </w:r>
      <w:r w:rsidRPr="00AD4D87">
        <w:t>, de au</w:t>
      </w:r>
      <w:r>
        <w:t xml:space="preserve">toria </w:t>
      </w:r>
      <w:r>
        <w:rPr>
          <w:noProof/>
        </w:rPr>
        <w:t>do vereador</w:t>
      </w:r>
      <w:r>
        <w:t xml:space="preserve"> </w:t>
      </w:r>
      <w:r w:rsidRPr="000E73B8">
        <w:rPr>
          <w:noProof/>
        </w:rPr>
        <w:t>Washington Bortolossi</w:t>
      </w:r>
      <w:r w:rsidRPr="00AD4D87">
        <w:t>, de “</w:t>
      </w:r>
      <w:r w:rsidRPr="000E73B8">
        <w:rPr>
          <w:noProof/>
        </w:rPr>
        <w:t>Congratulações à loja Riviera pelos 60 anos de fundação.</w:t>
      </w:r>
      <w:r w:rsidRPr="00AD4D87">
        <w:t>”</w:t>
      </w:r>
      <w:r>
        <w:t xml:space="preserve">.  </w:t>
      </w:r>
      <w:r w:rsidRPr="00BE2397">
        <w:rPr>
          <w:b/>
        </w:rPr>
        <w:t>Despacho: “Aprovada com unanimidade dos votos, por meio de votação simbólica; oficie-se na forma requerida”;</w:t>
      </w:r>
    </w:p>
    <w:p w:rsidR="00CB77AE" w:rsidRDefault="00383740" w:rsidP="00CB77AE">
      <w:pPr>
        <w:tabs>
          <w:tab w:val="left" w:pos="709"/>
        </w:tabs>
        <w:ind w:right="-2" w:firstLine="1418"/>
        <w:jc w:val="both"/>
      </w:pPr>
      <w:r>
        <w:t xml:space="preserve">O Senhor Presidente </w:t>
      </w:r>
      <w:r w:rsidR="009F185A">
        <w:t>anunciou</w:t>
      </w:r>
      <w:r>
        <w:t xml:space="preserve"> o horário destinado ao Tema Livre</w:t>
      </w:r>
      <w:r w:rsidR="007B5AB8">
        <w:t xml:space="preserve">, mas, </w:t>
      </w:r>
      <w:r w:rsidR="007B5AB8" w:rsidRPr="0076798D">
        <w:t xml:space="preserve">devido </w:t>
      </w:r>
      <w:r w:rsidR="00146ECD" w:rsidRPr="0076798D">
        <w:t>à escassez de</w:t>
      </w:r>
      <w:r w:rsidR="0076798D" w:rsidRPr="0076798D">
        <w:t xml:space="preserve"> tempo</w:t>
      </w:r>
      <w:r w:rsidR="007B5AB8" w:rsidRPr="0076798D">
        <w:t xml:space="preserve">, </w:t>
      </w:r>
      <w:r w:rsidR="00346D43">
        <w:t>iniciou-se o intervalo regimental</w:t>
      </w:r>
      <w:r w:rsidR="00CB77AE">
        <w:t>.</w:t>
      </w:r>
    </w:p>
    <w:p w:rsidR="005B6791" w:rsidRPr="009D787C" w:rsidRDefault="005B6791" w:rsidP="005B6791">
      <w:pPr>
        <w:tabs>
          <w:tab w:val="left" w:pos="709"/>
        </w:tabs>
        <w:ind w:right="-2" w:firstLine="1418"/>
        <w:jc w:val="both"/>
      </w:pPr>
      <w:r w:rsidRPr="009D787C">
        <w:t xml:space="preserve">Após o término do intervalo regimental, o senhor Presidente solicitou ao Primeiro Secretário a realização da chamada dos nobres edis.  </w:t>
      </w:r>
      <w:r w:rsidRPr="009D787C">
        <w:rPr>
          <w:lang w:eastAsia="ar-SA"/>
        </w:rPr>
        <w:t xml:space="preserve">Após a constatação do número legal de presença, o Senhor Presidente iniciou </w:t>
      </w:r>
      <w:r w:rsidRPr="009D787C">
        <w:t>os trabalhos da Ordem do Dia.</w:t>
      </w:r>
    </w:p>
    <w:p w:rsidR="007E3224" w:rsidRPr="007E3224" w:rsidRDefault="007E3224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7E3224">
        <w:rPr>
          <w:lang w:eastAsia="ar-SA"/>
        </w:rPr>
        <w:t xml:space="preserve">Segunda discussão do Projeto de Lei nº 102/2023, de autoria do Executivo, que “Autoriza o Poder Executivo Municipal a adquirir e doar óculos de grau para os alunos da rede municipal de ensino no âmbito do Projeto </w:t>
      </w:r>
      <w:r w:rsidR="00C16EB4">
        <w:rPr>
          <w:lang w:eastAsia="ar-SA"/>
        </w:rPr>
        <w:t>‘</w:t>
      </w:r>
      <w:r w:rsidRPr="007E3224">
        <w:rPr>
          <w:lang w:eastAsia="ar-SA"/>
        </w:rPr>
        <w:t>Um Novo Olhar</w:t>
      </w:r>
      <w:r w:rsidR="00C16EB4">
        <w:rPr>
          <w:lang w:eastAsia="ar-SA"/>
        </w:rPr>
        <w:t>’</w:t>
      </w:r>
      <w:r w:rsidRPr="007E3224">
        <w:rPr>
          <w:lang w:eastAsia="ar-SA"/>
        </w:rPr>
        <w:t>, na forma e condições que especifica”.</w:t>
      </w:r>
      <w:r w:rsidRPr="007E3224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 </w:t>
      </w:r>
      <w:r w:rsidRPr="00752745">
        <w:rPr>
          <w:b/>
          <w:lang w:eastAsia="ar-SA"/>
        </w:rPr>
        <w:t>Despacho: “Aprovado em</w:t>
      </w:r>
      <w:r w:rsidRPr="007E3224">
        <w:rPr>
          <w:b/>
          <w:lang w:eastAsia="ar-SA"/>
        </w:rPr>
        <w:t xml:space="preserve"> Segunda</w:t>
      </w:r>
      <w:r w:rsidRPr="00752745">
        <w:rPr>
          <w:lang w:eastAsia="ar-SA"/>
        </w:rPr>
        <w:t xml:space="preserve"> </w:t>
      </w:r>
      <w:r w:rsidRPr="00752745">
        <w:rPr>
          <w:b/>
          <w:lang w:eastAsia="ar-SA"/>
        </w:rPr>
        <w:t>discussão, com unanimidade dos votos,</w:t>
      </w:r>
      <w:r w:rsidRPr="00C16EB4">
        <w:rPr>
          <w:b/>
          <w:lang w:eastAsia="ar-SA"/>
        </w:rPr>
        <w:t xml:space="preserve"> sem</w:t>
      </w:r>
      <w:r w:rsidRPr="00752745">
        <w:rPr>
          <w:lang w:eastAsia="ar-SA"/>
        </w:rPr>
        <w:t xml:space="preserve"> </w:t>
      </w:r>
      <w:r w:rsidRPr="00752745">
        <w:rPr>
          <w:b/>
          <w:lang w:eastAsia="ar-SA"/>
        </w:rPr>
        <w:t xml:space="preserve">emenda, por meio de votação </w:t>
      </w:r>
      <w:r w:rsidRPr="007E3224">
        <w:rPr>
          <w:b/>
          <w:lang w:eastAsia="ar-SA"/>
        </w:rPr>
        <w:t>simbólica</w:t>
      </w:r>
      <w:r w:rsidRPr="00752745">
        <w:rPr>
          <w:b/>
          <w:lang w:eastAsia="ar-SA"/>
        </w:rPr>
        <w:t>”;</w:t>
      </w:r>
    </w:p>
    <w:p w:rsidR="007E3224" w:rsidRPr="00C16EB4" w:rsidRDefault="007E3224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7E3224">
        <w:rPr>
          <w:lang w:eastAsia="ar-SA"/>
        </w:rPr>
        <w:t xml:space="preserve">Segunda discussão do Projeto de Lei nº 20/2018, de autoria dos vereadores </w:t>
      </w:r>
      <w:r>
        <w:rPr>
          <w:lang w:eastAsia="ar-SA"/>
        </w:rPr>
        <w:t>Leila Bedani Ferreira</w:t>
      </w:r>
      <w:r w:rsidRPr="007E3224">
        <w:rPr>
          <w:lang w:eastAsia="ar-SA"/>
        </w:rPr>
        <w:t xml:space="preserve">, </w:t>
      </w:r>
      <w:r>
        <w:rPr>
          <w:lang w:eastAsia="ar-SA"/>
        </w:rPr>
        <w:t>José Roberto Alves Feitosa</w:t>
      </w:r>
      <w:r w:rsidRPr="007E3224">
        <w:rPr>
          <w:lang w:eastAsia="ar-SA"/>
        </w:rPr>
        <w:t xml:space="preserve"> e Roselvira Passini, que “Dispõe sobre a obrigatoriedade da divulgação de listagens de pacientes que aguardam por consultas com especialistas, exames e cirurgias na Rede Pública Municipal no âmbito de Itatiba e dá outras providências”.</w:t>
      </w:r>
      <w:r w:rsidRPr="007E3224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 </w:t>
      </w:r>
      <w:r w:rsidRPr="00752745">
        <w:rPr>
          <w:b/>
          <w:lang w:eastAsia="ar-SA"/>
        </w:rPr>
        <w:t>Despacho: “Aprovado em</w:t>
      </w:r>
      <w:r w:rsidRPr="007E3224">
        <w:rPr>
          <w:b/>
          <w:lang w:eastAsia="ar-SA"/>
        </w:rPr>
        <w:t xml:space="preserve"> Segunda </w:t>
      </w:r>
      <w:r w:rsidRPr="00752745">
        <w:rPr>
          <w:b/>
          <w:lang w:eastAsia="ar-SA"/>
        </w:rPr>
        <w:t>discussão, com unanimidade dos votos,</w:t>
      </w:r>
      <w:r w:rsidRPr="00752745">
        <w:rPr>
          <w:lang w:eastAsia="ar-SA"/>
        </w:rPr>
        <w:t xml:space="preserve"> </w:t>
      </w:r>
      <w:r w:rsidRPr="009D787C">
        <w:rPr>
          <w:b/>
          <w:lang w:eastAsia="ar-SA"/>
        </w:rPr>
        <w:t xml:space="preserve">com </w:t>
      </w:r>
      <w:r w:rsidRPr="00752745">
        <w:rPr>
          <w:b/>
          <w:lang w:eastAsia="ar-SA"/>
        </w:rPr>
        <w:t>emenda</w:t>
      </w:r>
      <w:r w:rsidR="009D787C">
        <w:rPr>
          <w:b/>
          <w:lang w:eastAsia="ar-SA"/>
        </w:rPr>
        <w:t>s</w:t>
      </w:r>
      <w:r w:rsidRPr="00752745">
        <w:rPr>
          <w:b/>
          <w:lang w:eastAsia="ar-SA"/>
        </w:rPr>
        <w:t xml:space="preserve">, por meio de votação </w:t>
      </w:r>
      <w:r w:rsidRPr="007E3224">
        <w:rPr>
          <w:b/>
          <w:lang w:eastAsia="ar-SA"/>
        </w:rPr>
        <w:t>simbólica</w:t>
      </w:r>
      <w:r w:rsidRPr="00752745">
        <w:rPr>
          <w:b/>
          <w:lang w:eastAsia="ar-SA"/>
        </w:rPr>
        <w:t>”;</w:t>
      </w:r>
    </w:p>
    <w:p w:rsidR="00C16EB4" w:rsidRPr="00D16E33" w:rsidRDefault="00C16EB4" w:rsidP="00C16EB4">
      <w:pPr>
        <w:tabs>
          <w:tab w:val="left" w:pos="709"/>
        </w:tabs>
        <w:ind w:right="-2" w:firstLine="1418"/>
        <w:jc w:val="both"/>
      </w:pPr>
      <w:proofErr w:type="gramStart"/>
      <w:r>
        <w:t xml:space="preserve">Os vereadores </w:t>
      </w:r>
      <w:r>
        <w:t xml:space="preserve">Sergio </w:t>
      </w:r>
      <w:proofErr w:type="spellStart"/>
      <w:r>
        <w:t>Luis</w:t>
      </w:r>
      <w:proofErr w:type="spellEnd"/>
      <w:r>
        <w:t xml:space="preserve"> Rodrigues e Igor Hungaro</w:t>
      </w:r>
      <w:proofErr w:type="gramEnd"/>
      <w:r>
        <w:t xml:space="preserve"> </w:t>
      </w:r>
      <w:r>
        <w:t xml:space="preserve">discursaram durante a </w:t>
      </w:r>
      <w:r w:rsidRPr="00AA7509">
        <w:t>segunda discussão</w:t>
      </w:r>
      <w:r w:rsidRPr="00AA7509">
        <w:t xml:space="preserve"> </w:t>
      </w:r>
      <w:r>
        <w:t xml:space="preserve">do Projeto de Lei nº </w:t>
      </w:r>
      <w:r>
        <w:t>20</w:t>
      </w:r>
      <w:r>
        <w:t>/</w:t>
      </w:r>
      <w:r>
        <w:t>2018</w:t>
      </w:r>
      <w:r>
        <w:t>.</w:t>
      </w:r>
    </w:p>
    <w:p w:rsidR="00C16EB4" w:rsidRPr="007E3224" w:rsidRDefault="00AA7509" w:rsidP="00AA7509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Após a aprovação do Projeto de Lei nº </w:t>
      </w:r>
      <w:r>
        <w:rPr>
          <w:lang w:eastAsia="ar-SA"/>
        </w:rPr>
        <w:t>20</w:t>
      </w:r>
      <w:r>
        <w:rPr>
          <w:lang w:eastAsia="ar-SA"/>
        </w:rPr>
        <w:t>/</w:t>
      </w:r>
      <w:r>
        <w:rPr>
          <w:lang w:eastAsia="ar-SA"/>
        </w:rPr>
        <w:t>2018</w:t>
      </w:r>
      <w:r>
        <w:rPr>
          <w:lang w:eastAsia="ar-SA"/>
        </w:rPr>
        <w:t xml:space="preserve"> com o texto da Emenda </w:t>
      </w:r>
      <w:r w:rsidRPr="00AA7509">
        <w:rPr>
          <w:lang w:eastAsia="ar-SA"/>
        </w:rPr>
        <w:t>Aditiva</w:t>
      </w:r>
      <w:r>
        <w:rPr>
          <w:lang w:eastAsia="ar-SA"/>
        </w:rPr>
        <w:t xml:space="preserve"> nº </w:t>
      </w:r>
      <w:r>
        <w:rPr>
          <w:lang w:eastAsia="ar-SA"/>
        </w:rPr>
        <w:t xml:space="preserve">01 e também da </w:t>
      </w:r>
      <w:r>
        <w:rPr>
          <w:lang w:eastAsia="ar-SA"/>
        </w:rPr>
        <w:t xml:space="preserve">Emenda </w:t>
      </w:r>
      <w:r w:rsidRPr="00AA7509">
        <w:rPr>
          <w:lang w:eastAsia="ar-SA"/>
        </w:rPr>
        <w:t>Modificativa</w:t>
      </w:r>
      <w:r>
        <w:rPr>
          <w:lang w:eastAsia="ar-SA"/>
        </w:rPr>
        <w:t xml:space="preserve"> nº </w:t>
      </w:r>
      <w:r>
        <w:rPr>
          <w:lang w:eastAsia="ar-SA"/>
        </w:rPr>
        <w:t>01</w:t>
      </w:r>
      <w:r>
        <w:rPr>
          <w:lang w:eastAsia="ar-SA"/>
        </w:rPr>
        <w:t xml:space="preserve">, o Senhor Presidente colocou em discussão única a </w:t>
      </w:r>
      <w:r>
        <w:rPr>
          <w:lang w:eastAsia="ar-SA"/>
        </w:rPr>
        <w:lastRenderedPageBreak/>
        <w:t xml:space="preserve">dispensa da redação final, que foi aprovada com unanimidade dos votos, por meio de votação </w:t>
      </w:r>
      <w:r w:rsidRPr="00AA7509">
        <w:rPr>
          <w:lang w:eastAsia="ar-SA"/>
        </w:rPr>
        <w:t>simbólica</w:t>
      </w:r>
      <w:r>
        <w:rPr>
          <w:lang w:eastAsia="ar-SA"/>
        </w:rPr>
        <w:t>;</w:t>
      </w:r>
    </w:p>
    <w:p w:rsidR="007E3224" w:rsidRPr="006C6D4D" w:rsidRDefault="007E3224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7E3224">
        <w:rPr>
          <w:lang w:eastAsia="ar-SA"/>
        </w:rPr>
        <w:t>Segunda discussão da Proposta de Emenda à Lei Orgânica do Município de Itatiba nº 02/2023, de autoria de diversos vereadores, que “Altera a redação do Parágrafo único do Art. 14, do Art. 64 e do Art. 75 da Lei Orgânica do Município de Itatiba”.</w:t>
      </w:r>
      <w:r w:rsidR="009D787C" w:rsidRPr="009D787C">
        <w:rPr>
          <w:b/>
          <w:lang w:eastAsia="ar-SA"/>
        </w:rPr>
        <w:t xml:space="preserve"> </w:t>
      </w:r>
      <w:r w:rsidR="009D787C">
        <w:rPr>
          <w:b/>
          <w:lang w:eastAsia="ar-SA"/>
        </w:rPr>
        <w:t xml:space="preserve"> </w:t>
      </w:r>
      <w:r w:rsidR="009D787C" w:rsidRPr="0056592D">
        <w:rPr>
          <w:b/>
          <w:lang w:eastAsia="ar-SA"/>
        </w:rPr>
        <w:t xml:space="preserve">Despacho: “Aprovada em </w:t>
      </w:r>
      <w:r w:rsidR="009D787C">
        <w:rPr>
          <w:b/>
          <w:lang w:eastAsia="ar-SA"/>
        </w:rPr>
        <w:t>segunda</w:t>
      </w:r>
      <w:r w:rsidR="009D787C" w:rsidRPr="0056592D">
        <w:rPr>
          <w:b/>
          <w:lang w:eastAsia="ar-SA"/>
        </w:rPr>
        <w:t xml:space="preserve"> discussão, com unanimidade dos votos,</w:t>
      </w:r>
      <w:r w:rsidR="009D787C" w:rsidRPr="006C6D4D">
        <w:rPr>
          <w:b/>
          <w:lang w:eastAsia="ar-SA"/>
        </w:rPr>
        <w:t xml:space="preserve"> com </w:t>
      </w:r>
      <w:r w:rsidR="009D787C" w:rsidRPr="0056592D">
        <w:rPr>
          <w:b/>
          <w:lang w:eastAsia="ar-SA"/>
        </w:rPr>
        <w:t xml:space="preserve">emendas, por meio de votação </w:t>
      </w:r>
      <w:r w:rsidR="009D787C" w:rsidRPr="009D787C">
        <w:rPr>
          <w:b/>
          <w:lang w:eastAsia="ar-SA"/>
        </w:rPr>
        <w:t>simbólica</w:t>
      </w:r>
      <w:r w:rsidR="009D787C" w:rsidRPr="0056592D">
        <w:rPr>
          <w:b/>
          <w:lang w:eastAsia="ar-SA"/>
        </w:rPr>
        <w:t>”</w:t>
      </w:r>
      <w:r w:rsidR="009D787C">
        <w:rPr>
          <w:b/>
          <w:lang w:eastAsia="ar-SA"/>
        </w:rPr>
        <w:t>;</w:t>
      </w:r>
    </w:p>
    <w:p w:rsidR="006C6D4D" w:rsidRPr="007E3224" w:rsidRDefault="003B57FE" w:rsidP="003B57FE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Após a aprovação </w:t>
      </w:r>
      <w:r w:rsidRPr="007E3224">
        <w:rPr>
          <w:lang w:eastAsia="ar-SA"/>
        </w:rPr>
        <w:t>da Proposta de Emenda à Lei Orgânica do Município de Itatiba nº 02/2023</w:t>
      </w:r>
      <w:r>
        <w:rPr>
          <w:lang w:eastAsia="ar-SA"/>
        </w:rPr>
        <w:t xml:space="preserve"> com o texto da Emenda </w:t>
      </w:r>
      <w:r>
        <w:rPr>
          <w:lang w:eastAsia="ar-SA"/>
        </w:rPr>
        <w:t>Supressiva</w:t>
      </w:r>
      <w:r>
        <w:rPr>
          <w:lang w:eastAsia="ar-SA"/>
        </w:rPr>
        <w:t xml:space="preserve"> nº 01, o Senhor Presidente colocou em discussão única a dispensa da redação final, que foi aprovada com unanimidade dos votos, por meio de votação </w:t>
      </w:r>
      <w:r w:rsidRPr="00AA7509">
        <w:rPr>
          <w:lang w:eastAsia="ar-SA"/>
        </w:rPr>
        <w:t>simbólica</w:t>
      </w:r>
      <w:r>
        <w:rPr>
          <w:lang w:eastAsia="ar-SA"/>
        </w:rPr>
        <w:t>;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</w:pPr>
      <w:r>
        <w:t>O Senhor Presidente iniciou o horário destinado às Explicações Pessoais</w:t>
      </w:r>
      <w:r w:rsidR="00346D43">
        <w:t>, no qual d</w:t>
      </w:r>
      <w:r>
        <w:t>iscursaram os vereadores</w:t>
      </w:r>
      <w:r w:rsidR="00CE09D6">
        <w:t xml:space="preserve"> </w:t>
      </w:r>
      <w:r w:rsidR="003B57FE">
        <w:t>David Jo</w:t>
      </w:r>
      <w:bookmarkStart w:id="3" w:name="_GoBack"/>
      <w:bookmarkEnd w:id="3"/>
      <w:r w:rsidR="003B57FE">
        <w:t>sé Bueno Gomes</w:t>
      </w:r>
      <w:r w:rsidR="00DD742D">
        <w:t>,</w:t>
      </w:r>
      <w:r w:rsidR="003B57FE">
        <w:t xml:space="preserve"> </w:t>
      </w:r>
      <w:r w:rsidR="00DD742D">
        <w:t xml:space="preserve">Washington </w:t>
      </w:r>
      <w:proofErr w:type="spellStart"/>
      <w:r w:rsidR="00DD742D">
        <w:t>Bortolossi</w:t>
      </w:r>
      <w:proofErr w:type="spellEnd"/>
      <w:r w:rsidR="00597C06">
        <w:t>,</w:t>
      </w:r>
      <w:r w:rsidR="00DD742D">
        <w:t xml:space="preserve"> </w:t>
      </w:r>
      <w:r w:rsidR="00597C06">
        <w:t xml:space="preserve">Luciana Bernardo da Silva, Jose Gilberto </w:t>
      </w:r>
      <w:proofErr w:type="spellStart"/>
      <w:r w:rsidR="00597C06">
        <w:t>Parodi</w:t>
      </w:r>
      <w:proofErr w:type="spellEnd"/>
      <w:r w:rsidR="00597C06">
        <w:t xml:space="preserve"> Junior, Roberto Tadeu Franco Penteado, </w:t>
      </w:r>
      <w:r w:rsidR="00E911BE">
        <w:t xml:space="preserve">Sergio </w:t>
      </w:r>
      <w:proofErr w:type="spellStart"/>
      <w:r w:rsidR="00E911BE">
        <w:t>Luis</w:t>
      </w:r>
      <w:proofErr w:type="spellEnd"/>
      <w:r w:rsidR="00E911BE">
        <w:t xml:space="preserve"> Rodrigues, Willian José da Silva Soares, Dr. José Ulisses </w:t>
      </w:r>
      <w:proofErr w:type="spellStart"/>
      <w:r w:rsidR="00E911BE">
        <w:t>Geraldini</w:t>
      </w:r>
      <w:proofErr w:type="spellEnd"/>
      <w:r w:rsidR="00E911BE">
        <w:t xml:space="preserve"> Junior</w:t>
      </w:r>
      <w:r w:rsidR="00920713">
        <w:t>,</w:t>
      </w:r>
      <w:r w:rsidR="00E911BE">
        <w:t xml:space="preserve"> </w:t>
      </w:r>
      <w:r w:rsidR="00920713">
        <w:t xml:space="preserve">Fernando Soares da Silva, Igor Hungaro </w:t>
      </w:r>
      <w:r w:rsidR="00DD742D">
        <w:t>e Leila Bedani Ferreira</w:t>
      </w:r>
      <w:r>
        <w:t>.</w:t>
      </w:r>
    </w:p>
    <w:p w:rsidR="00EB2B66" w:rsidRDefault="00CB77AE" w:rsidP="00E22937">
      <w:pPr>
        <w:tabs>
          <w:tab w:val="left" w:pos="709"/>
        </w:tabs>
        <w:ind w:right="-2" w:firstLine="1418"/>
        <w:jc w:val="both"/>
      </w:pPr>
      <w:r w:rsidRPr="008A2A5F">
        <w:t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</w:t>
      </w:r>
      <w:r>
        <w:t xml:space="preserve"> nº </w:t>
      </w:r>
      <w:r w:rsidRPr="008A2A5F">
        <w:t xml:space="preserve">18/2013, o senhor Presidente deu por encerrada a presente sessão, determinando a lavratura desta Ata, que eu, </w:t>
      </w:r>
      <w:r>
        <w:t>Roque Souza Silva Filho</w:t>
      </w:r>
      <w:r w:rsidRPr="008A2A5F">
        <w:t xml:space="preserve">, </w:t>
      </w:r>
      <w:r>
        <w:t>Técnico em Transcrição</w:t>
      </w:r>
      <w:r w:rsidRPr="008A2A5F">
        <w:t>, redigi, fazendo dela cons</w:t>
      </w:r>
      <w:r w:rsidR="00E04AC6">
        <w:t xml:space="preserve">tarem as assinaturas </w:t>
      </w:r>
      <w:r w:rsidR="003D4B10">
        <w:t>abaixo.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D76AD" w:rsidTr="004D76AD"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F35346">
              <w:t>David José Bueno Gomes</w:t>
            </w:r>
          </w:p>
          <w:p w:rsidR="004D76AD" w:rsidRDefault="002502AF" w:rsidP="002502AF">
            <w:pPr>
              <w:jc w:val="center"/>
            </w:pPr>
            <w:r>
              <w:t>Presidente</w:t>
            </w:r>
          </w:p>
        </w:tc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F35346">
              <w:t xml:space="preserve">Dr. José Ulisses </w:t>
            </w:r>
            <w:proofErr w:type="spellStart"/>
            <w:r w:rsidR="00F35346">
              <w:t>Geraldini</w:t>
            </w:r>
            <w:proofErr w:type="spellEnd"/>
            <w:r w:rsidR="00F35346">
              <w:t xml:space="preserve"> Junior</w:t>
            </w:r>
          </w:p>
          <w:p w:rsidR="004D76AD" w:rsidRDefault="002502AF" w:rsidP="002502AF">
            <w:pPr>
              <w:jc w:val="center"/>
            </w:pPr>
            <w:r>
              <w:t>Vice-Presidente</w:t>
            </w:r>
          </w:p>
        </w:tc>
      </w:tr>
      <w:tr w:rsidR="004D76AD" w:rsidTr="004D76AD"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F35346">
              <w:t>José Roberto Alves Feitosa</w:t>
            </w:r>
          </w:p>
          <w:p w:rsidR="004D76AD" w:rsidRDefault="002502AF" w:rsidP="002502AF">
            <w:pPr>
              <w:jc w:val="center"/>
            </w:pPr>
            <w:r>
              <w:t>Primeiro Secretário</w:t>
            </w:r>
          </w:p>
        </w:tc>
        <w:tc>
          <w:tcPr>
            <w:tcW w:w="4672" w:type="dxa"/>
          </w:tcPr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  <w:r>
              <w:t>__________________________________</w:t>
            </w:r>
          </w:p>
          <w:p w:rsidR="004D76AD" w:rsidRDefault="004D76AD" w:rsidP="004D76AD">
            <w:pPr>
              <w:jc w:val="center"/>
            </w:pPr>
            <w:r>
              <w:t xml:space="preserve">Vereador </w:t>
            </w:r>
            <w:r w:rsidR="00F35346">
              <w:t>Alexsander Herculano</w:t>
            </w:r>
          </w:p>
          <w:p w:rsidR="004D76AD" w:rsidRDefault="004D76AD" w:rsidP="004D76AD">
            <w:pPr>
              <w:jc w:val="center"/>
            </w:pPr>
            <w:r>
              <w:t>Segundo Secretário</w:t>
            </w:r>
            <w:permStart w:id="2143703211" w:edGrp="everyone"/>
            <w:permEnd w:id="2143703211"/>
          </w:p>
        </w:tc>
      </w:tr>
    </w:tbl>
    <w:p w:rsidR="008F5426" w:rsidRPr="00E872CF" w:rsidRDefault="008F5426" w:rsidP="005C5555">
      <w:pPr>
        <w:rPr>
          <w:sz w:val="2"/>
          <w:szCs w:val="2"/>
          <w:lang w:eastAsia="ar-SA"/>
        </w:rPr>
      </w:pPr>
    </w:p>
    <w:sectPr w:rsidR="008F5426" w:rsidRPr="00E872CF" w:rsidSect="00E872CF">
      <w:headerReference w:type="default" r:id="rId8"/>
      <w:footerReference w:type="default" r:id="rId9"/>
      <w:pgSz w:w="11906" w:h="16838" w:code="9"/>
      <w:pgMar w:top="2268" w:right="851" w:bottom="964" w:left="1701" w:header="1077" w:footer="0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51" w:rsidRDefault="006F0851" w:rsidP="00CB77AE">
      <w:r>
        <w:separator/>
      </w:r>
    </w:p>
  </w:endnote>
  <w:endnote w:type="continuationSeparator" w:id="0">
    <w:p w:rsidR="006F0851" w:rsidRDefault="006F0851" w:rsidP="00CB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51" w:rsidRPr="0072074E" w:rsidRDefault="006F0851" w:rsidP="00151290">
    <w:pPr>
      <w:pStyle w:val="Rodap"/>
      <w:pBdr>
        <w:bottom w:val="single" w:sz="4" w:space="1" w:color="auto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51" w:rsidRDefault="006F0851" w:rsidP="00CB77AE">
      <w:r>
        <w:separator/>
      </w:r>
    </w:p>
  </w:footnote>
  <w:footnote w:type="continuationSeparator" w:id="0">
    <w:p w:rsidR="006F0851" w:rsidRDefault="006F0851" w:rsidP="00CB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965"/>
    </w:tblGrid>
    <w:tr w:rsidR="006F0851" w:rsidTr="006F0851">
      <w:tc>
        <w:tcPr>
          <w:tcW w:w="6379" w:type="dxa"/>
          <w:tcBorders>
            <w:right w:val="single" w:sz="4" w:space="0" w:color="auto"/>
          </w:tcBorders>
        </w:tcPr>
        <w:p w:rsidR="006F0851" w:rsidRDefault="006F0851" w:rsidP="00496AF3">
          <w:pPr>
            <w:pStyle w:val="Cabealho"/>
          </w:pPr>
        </w:p>
      </w:tc>
      <w:tc>
        <w:tcPr>
          <w:tcW w:w="2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0851" w:rsidRPr="00CF79D3" w:rsidRDefault="006F0851" w:rsidP="001F2C49">
          <w:pPr>
            <w:pStyle w:val="Cabealho"/>
            <w:jc w:val="right"/>
            <w:rPr>
              <w:sz w:val="18"/>
            </w:rPr>
          </w:pPr>
          <w:r>
            <w:rPr>
              <w:sz w:val="16"/>
              <w:szCs w:val="16"/>
            </w:rPr>
            <w:t>Ata da 135</w:t>
          </w:r>
          <w:r w:rsidRPr="0072074E">
            <w:rPr>
              <w:sz w:val="16"/>
              <w:szCs w:val="16"/>
            </w:rPr>
            <w:t>ª Sessão Ordinária</w:t>
          </w:r>
        </w:p>
        <w:p w:rsidR="006F0851" w:rsidRPr="00CF79D3" w:rsidRDefault="006F0851" w:rsidP="001F2C49">
          <w:pPr>
            <w:pStyle w:val="Cabealho"/>
            <w:jc w:val="right"/>
            <w:rPr>
              <w:sz w:val="18"/>
            </w:rPr>
          </w:pPr>
          <w:r w:rsidRPr="0072074E">
            <w:rPr>
              <w:sz w:val="16"/>
              <w:szCs w:val="16"/>
            </w:rPr>
            <w:t>Página</w:t>
          </w:r>
          <w:r>
            <w:rPr>
              <w:sz w:val="16"/>
              <w:szCs w:val="16"/>
            </w:rPr>
            <w:t>:</w:t>
          </w:r>
          <w:r w:rsidRPr="0072074E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id w:val="651799019"/>
              <w:docPartObj>
                <w:docPartGallery w:val="Page Numbers (Bottom of Page)"/>
                <w:docPartUnique/>
              </w:docPartObj>
            </w:sdtPr>
            <w:sdtContent>
              <w:r w:rsidRPr="0072074E">
                <w:rPr>
                  <w:sz w:val="16"/>
                  <w:szCs w:val="16"/>
                </w:rPr>
                <w:fldChar w:fldCharType="begin"/>
              </w:r>
              <w:r w:rsidRPr="0072074E">
                <w:rPr>
                  <w:sz w:val="16"/>
                  <w:szCs w:val="16"/>
                </w:rPr>
                <w:instrText>PAGE   \* MERGEFORMAT</w:instrText>
              </w:r>
              <w:r w:rsidRPr="0072074E">
                <w:rPr>
                  <w:sz w:val="16"/>
                  <w:szCs w:val="16"/>
                </w:rPr>
                <w:fldChar w:fldCharType="separate"/>
              </w:r>
              <w:r w:rsidR="001752C1">
                <w:rPr>
                  <w:noProof/>
                  <w:sz w:val="16"/>
                  <w:szCs w:val="16"/>
                </w:rPr>
                <w:t>2</w:t>
              </w:r>
              <w:r w:rsidRPr="0072074E">
                <w:rPr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6F0851" w:rsidRPr="00E872CF" w:rsidRDefault="006F0851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D4B"/>
    <w:multiLevelType w:val="hybridMultilevel"/>
    <w:tmpl w:val="301030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2266192"/>
    <w:multiLevelType w:val="hybridMultilevel"/>
    <w:tmpl w:val="B2AE42E4"/>
    <w:lvl w:ilvl="0" w:tplc="D374980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0444028"/>
    <w:multiLevelType w:val="hybridMultilevel"/>
    <w:tmpl w:val="011CE298"/>
    <w:lvl w:ilvl="0" w:tplc="C94A9742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1">
    <w:nsid w:val="46A03458"/>
    <w:multiLevelType w:val="hybridMultilevel"/>
    <w:tmpl w:val="65304E98"/>
    <w:lvl w:ilvl="0" w:tplc="874856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60302ED"/>
    <w:multiLevelType w:val="hybridMultilevel"/>
    <w:tmpl w:val="13F06674"/>
    <w:lvl w:ilvl="0" w:tplc="874856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65C47E3"/>
    <w:multiLevelType w:val="hybridMultilevel"/>
    <w:tmpl w:val="22AC89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B8372A5"/>
    <w:multiLevelType w:val="hybridMultilevel"/>
    <w:tmpl w:val="FF260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jjes2t9SR3c/MS7i2EsW/6gNP6WtdR31Cz5GnDlCtaEZB+aiuv6cWbYjBKVMsXnl6lWeeTTm4c5XRJCPb8om1Q==" w:salt="kbnYL013AXyHvMmKrweG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81"/>
    <w:rsid w:val="00006B21"/>
    <w:rsid w:val="00010DD4"/>
    <w:rsid w:val="000127D0"/>
    <w:rsid w:val="00015497"/>
    <w:rsid w:val="00024A5C"/>
    <w:rsid w:val="00025539"/>
    <w:rsid w:val="00042149"/>
    <w:rsid w:val="00045D7F"/>
    <w:rsid w:val="000A24C2"/>
    <w:rsid w:val="000A29A2"/>
    <w:rsid w:val="000A365F"/>
    <w:rsid w:val="000D27EB"/>
    <w:rsid w:val="000D669C"/>
    <w:rsid w:val="000F2816"/>
    <w:rsid w:val="00104E5A"/>
    <w:rsid w:val="0012470D"/>
    <w:rsid w:val="0013327E"/>
    <w:rsid w:val="001351C3"/>
    <w:rsid w:val="001437DD"/>
    <w:rsid w:val="00145067"/>
    <w:rsid w:val="00146ECD"/>
    <w:rsid w:val="001475EA"/>
    <w:rsid w:val="00151290"/>
    <w:rsid w:val="00157006"/>
    <w:rsid w:val="00160420"/>
    <w:rsid w:val="001656F0"/>
    <w:rsid w:val="00165DA8"/>
    <w:rsid w:val="00171DA3"/>
    <w:rsid w:val="001752C1"/>
    <w:rsid w:val="00180B8D"/>
    <w:rsid w:val="00182169"/>
    <w:rsid w:val="00184288"/>
    <w:rsid w:val="001939A6"/>
    <w:rsid w:val="00197E68"/>
    <w:rsid w:val="001A0BDE"/>
    <w:rsid w:val="001A5F82"/>
    <w:rsid w:val="001B5DD0"/>
    <w:rsid w:val="001C6A03"/>
    <w:rsid w:val="001D1298"/>
    <w:rsid w:val="001E0BB5"/>
    <w:rsid w:val="001E5875"/>
    <w:rsid w:val="001F2C49"/>
    <w:rsid w:val="001F411D"/>
    <w:rsid w:val="001F67C4"/>
    <w:rsid w:val="00204E49"/>
    <w:rsid w:val="00212F41"/>
    <w:rsid w:val="00235AB2"/>
    <w:rsid w:val="0024095E"/>
    <w:rsid w:val="002423CE"/>
    <w:rsid w:val="0024670E"/>
    <w:rsid w:val="002502AF"/>
    <w:rsid w:val="00256E5A"/>
    <w:rsid w:val="0026481A"/>
    <w:rsid w:val="002A3C6A"/>
    <w:rsid w:val="002A635D"/>
    <w:rsid w:val="002A7E48"/>
    <w:rsid w:val="002B02C1"/>
    <w:rsid w:val="002C1806"/>
    <w:rsid w:val="002E6E89"/>
    <w:rsid w:val="002F1146"/>
    <w:rsid w:val="00300203"/>
    <w:rsid w:val="00302E1A"/>
    <w:rsid w:val="00310ACA"/>
    <w:rsid w:val="00320998"/>
    <w:rsid w:val="00332F73"/>
    <w:rsid w:val="00334F33"/>
    <w:rsid w:val="00336A5A"/>
    <w:rsid w:val="00346D43"/>
    <w:rsid w:val="0036449C"/>
    <w:rsid w:val="00370F0D"/>
    <w:rsid w:val="00383740"/>
    <w:rsid w:val="003863C9"/>
    <w:rsid w:val="003A781F"/>
    <w:rsid w:val="003B0962"/>
    <w:rsid w:val="003B4981"/>
    <w:rsid w:val="003B57FE"/>
    <w:rsid w:val="003C133F"/>
    <w:rsid w:val="003D322B"/>
    <w:rsid w:val="003D4B10"/>
    <w:rsid w:val="003E38E9"/>
    <w:rsid w:val="003F4230"/>
    <w:rsid w:val="004032E0"/>
    <w:rsid w:val="00411532"/>
    <w:rsid w:val="00412215"/>
    <w:rsid w:val="00416C6F"/>
    <w:rsid w:val="004314C7"/>
    <w:rsid w:val="004325EF"/>
    <w:rsid w:val="00436490"/>
    <w:rsid w:val="00470DC7"/>
    <w:rsid w:val="004878D0"/>
    <w:rsid w:val="00496AF3"/>
    <w:rsid w:val="00497EA7"/>
    <w:rsid w:val="004B1F0F"/>
    <w:rsid w:val="004B21F5"/>
    <w:rsid w:val="004B3FEE"/>
    <w:rsid w:val="004D02AB"/>
    <w:rsid w:val="004D26D8"/>
    <w:rsid w:val="004D76AD"/>
    <w:rsid w:val="004E07F9"/>
    <w:rsid w:val="005054A2"/>
    <w:rsid w:val="005205F3"/>
    <w:rsid w:val="005418D9"/>
    <w:rsid w:val="00545210"/>
    <w:rsid w:val="00556A41"/>
    <w:rsid w:val="0056592D"/>
    <w:rsid w:val="00580212"/>
    <w:rsid w:val="00593DDD"/>
    <w:rsid w:val="00597C06"/>
    <w:rsid w:val="005B6791"/>
    <w:rsid w:val="005C3A7F"/>
    <w:rsid w:val="005C5555"/>
    <w:rsid w:val="005E2F97"/>
    <w:rsid w:val="005F0D6B"/>
    <w:rsid w:val="005F25C6"/>
    <w:rsid w:val="006020BB"/>
    <w:rsid w:val="00604CA9"/>
    <w:rsid w:val="00612CDC"/>
    <w:rsid w:val="00614D9F"/>
    <w:rsid w:val="006216AE"/>
    <w:rsid w:val="0064072B"/>
    <w:rsid w:val="006473DA"/>
    <w:rsid w:val="00667978"/>
    <w:rsid w:val="0068792A"/>
    <w:rsid w:val="006B3700"/>
    <w:rsid w:val="006B5FDA"/>
    <w:rsid w:val="006C40FE"/>
    <w:rsid w:val="006C5BC8"/>
    <w:rsid w:val="006C6D4D"/>
    <w:rsid w:val="006D03CD"/>
    <w:rsid w:val="006E2DF4"/>
    <w:rsid w:val="006F0851"/>
    <w:rsid w:val="00716078"/>
    <w:rsid w:val="007165FC"/>
    <w:rsid w:val="00730EDB"/>
    <w:rsid w:val="00752745"/>
    <w:rsid w:val="0076798D"/>
    <w:rsid w:val="00774212"/>
    <w:rsid w:val="0078177B"/>
    <w:rsid w:val="007859BA"/>
    <w:rsid w:val="00785FBD"/>
    <w:rsid w:val="00786122"/>
    <w:rsid w:val="00787111"/>
    <w:rsid w:val="007A36EC"/>
    <w:rsid w:val="007B177F"/>
    <w:rsid w:val="007B1F89"/>
    <w:rsid w:val="007B4A5B"/>
    <w:rsid w:val="007B5AB8"/>
    <w:rsid w:val="007D647B"/>
    <w:rsid w:val="007E29D5"/>
    <w:rsid w:val="007E2A08"/>
    <w:rsid w:val="007E3224"/>
    <w:rsid w:val="007F4B5B"/>
    <w:rsid w:val="00800EFD"/>
    <w:rsid w:val="008128CD"/>
    <w:rsid w:val="008261C8"/>
    <w:rsid w:val="0083456F"/>
    <w:rsid w:val="00835DD4"/>
    <w:rsid w:val="00841183"/>
    <w:rsid w:val="00871E89"/>
    <w:rsid w:val="00893939"/>
    <w:rsid w:val="008954AA"/>
    <w:rsid w:val="00896144"/>
    <w:rsid w:val="008A0ED1"/>
    <w:rsid w:val="008B7142"/>
    <w:rsid w:val="008C196F"/>
    <w:rsid w:val="008D2E81"/>
    <w:rsid w:val="008D5526"/>
    <w:rsid w:val="008D6744"/>
    <w:rsid w:val="008D7570"/>
    <w:rsid w:val="008E2BF1"/>
    <w:rsid w:val="008E4DC4"/>
    <w:rsid w:val="008E5FF4"/>
    <w:rsid w:val="008F5426"/>
    <w:rsid w:val="009012C4"/>
    <w:rsid w:val="0090737C"/>
    <w:rsid w:val="00911B22"/>
    <w:rsid w:val="00912BC0"/>
    <w:rsid w:val="0092049D"/>
    <w:rsid w:val="00920713"/>
    <w:rsid w:val="00923F03"/>
    <w:rsid w:val="00925D61"/>
    <w:rsid w:val="009335BB"/>
    <w:rsid w:val="00941009"/>
    <w:rsid w:val="0094123C"/>
    <w:rsid w:val="009534B1"/>
    <w:rsid w:val="00954A45"/>
    <w:rsid w:val="0096022D"/>
    <w:rsid w:val="00970454"/>
    <w:rsid w:val="00971644"/>
    <w:rsid w:val="0097307E"/>
    <w:rsid w:val="00974FBE"/>
    <w:rsid w:val="009770BB"/>
    <w:rsid w:val="0099016B"/>
    <w:rsid w:val="009922DD"/>
    <w:rsid w:val="0099631A"/>
    <w:rsid w:val="009A39D3"/>
    <w:rsid w:val="009A6A65"/>
    <w:rsid w:val="009D6E75"/>
    <w:rsid w:val="009D787C"/>
    <w:rsid w:val="009E764A"/>
    <w:rsid w:val="009F185A"/>
    <w:rsid w:val="009F28EB"/>
    <w:rsid w:val="00A10A60"/>
    <w:rsid w:val="00A1686F"/>
    <w:rsid w:val="00A22D78"/>
    <w:rsid w:val="00A27DE9"/>
    <w:rsid w:val="00A604A2"/>
    <w:rsid w:val="00A67DCB"/>
    <w:rsid w:val="00A70F28"/>
    <w:rsid w:val="00A71948"/>
    <w:rsid w:val="00A72282"/>
    <w:rsid w:val="00AA7509"/>
    <w:rsid w:val="00AC5C3C"/>
    <w:rsid w:val="00AD2F46"/>
    <w:rsid w:val="00AD3C36"/>
    <w:rsid w:val="00AE62E7"/>
    <w:rsid w:val="00B03811"/>
    <w:rsid w:val="00B20D9D"/>
    <w:rsid w:val="00B26237"/>
    <w:rsid w:val="00B34F1D"/>
    <w:rsid w:val="00B40F40"/>
    <w:rsid w:val="00B43E64"/>
    <w:rsid w:val="00B575B2"/>
    <w:rsid w:val="00B60032"/>
    <w:rsid w:val="00B60EFF"/>
    <w:rsid w:val="00B62FC8"/>
    <w:rsid w:val="00B63827"/>
    <w:rsid w:val="00B96F69"/>
    <w:rsid w:val="00BA5026"/>
    <w:rsid w:val="00BC37A9"/>
    <w:rsid w:val="00BE528E"/>
    <w:rsid w:val="00BF112E"/>
    <w:rsid w:val="00C015C9"/>
    <w:rsid w:val="00C0514C"/>
    <w:rsid w:val="00C102E3"/>
    <w:rsid w:val="00C1652B"/>
    <w:rsid w:val="00C16EB4"/>
    <w:rsid w:val="00C33B43"/>
    <w:rsid w:val="00C36973"/>
    <w:rsid w:val="00C83ECB"/>
    <w:rsid w:val="00C908FD"/>
    <w:rsid w:val="00C9280D"/>
    <w:rsid w:val="00C93A3F"/>
    <w:rsid w:val="00C97097"/>
    <w:rsid w:val="00CA62CB"/>
    <w:rsid w:val="00CB08F9"/>
    <w:rsid w:val="00CB186E"/>
    <w:rsid w:val="00CB382D"/>
    <w:rsid w:val="00CB4894"/>
    <w:rsid w:val="00CB61AD"/>
    <w:rsid w:val="00CB77AE"/>
    <w:rsid w:val="00CD2E9F"/>
    <w:rsid w:val="00CD2EA6"/>
    <w:rsid w:val="00CE0414"/>
    <w:rsid w:val="00CE09D6"/>
    <w:rsid w:val="00CF36B3"/>
    <w:rsid w:val="00D114B1"/>
    <w:rsid w:val="00D1389B"/>
    <w:rsid w:val="00D13EB7"/>
    <w:rsid w:val="00D16E33"/>
    <w:rsid w:val="00D3195C"/>
    <w:rsid w:val="00D33BE4"/>
    <w:rsid w:val="00D6414D"/>
    <w:rsid w:val="00DA0B9C"/>
    <w:rsid w:val="00DA62E3"/>
    <w:rsid w:val="00DB49E1"/>
    <w:rsid w:val="00DB53F4"/>
    <w:rsid w:val="00DB5D16"/>
    <w:rsid w:val="00DB61AF"/>
    <w:rsid w:val="00DD4F8F"/>
    <w:rsid w:val="00DD742D"/>
    <w:rsid w:val="00DE790C"/>
    <w:rsid w:val="00DF0C19"/>
    <w:rsid w:val="00DF4707"/>
    <w:rsid w:val="00E00174"/>
    <w:rsid w:val="00E04AC6"/>
    <w:rsid w:val="00E1655F"/>
    <w:rsid w:val="00E22937"/>
    <w:rsid w:val="00E3227E"/>
    <w:rsid w:val="00E32F56"/>
    <w:rsid w:val="00E36B31"/>
    <w:rsid w:val="00E45E2C"/>
    <w:rsid w:val="00E528DA"/>
    <w:rsid w:val="00E67D12"/>
    <w:rsid w:val="00E74C7A"/>
    <w:rsid w:val="00E80A61"/>
    <w:rsid w:val="00E81BF8"/>
    <w:rsid w:val="00E872CF"/>
    <w:rsid w:val="00E911BE"/>
    <w:rsid w:val="00EA1B98"/>
    <w:rsid w:val="00EA4F71"/>
    <w:rsid w:val="00EB18E8"/>
    <w:rsid w:val="00EB2B66"/>
    <w:rsid w:val="00EB6167"/>
    <w:rsid w:val="00EC3E7F"/>
    <w:rsid w:val="00EE3082"/>
    <w:rsid w:val="00F041DB"/>
    <w:rsid w:val="00F210F8"/>
    <w:rsid w:val="00F35346"/>
    <w:rsid w:val="00F365B4"/>
    <w:rsid w:val="00F47CF8"/>
    <w:rsid w:val="00F50F7F"/>
    <w:rsid w:val="00F53515"/>
    <w:rsid w:val="00F55AC9"/>
    <w:rsid w:val="00F84196"/>
    <w:rsid w:val="00F94325"/>
    <w:rsid w:val="00F950B2"/>
    <w:rsid w:val="00FA11EC"/>
    <w:rsid w:val="00FA3BE4"/>
    <w:rsid w:val="00FA3FE9"/>
    <w:rsid w:val="00FB480A"/>
    <w:rsid w:val="00FD1FEB"/>
    <w:rsid w:val="00FE2A44"/>
    <w:rsid w:val="00FE4653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DD2C"/>
  <w15:chartTrackingRefBased/>
  <w15:docId w15:val="{38BFE391-50D6-4E7F-9485-FC1E95E4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E52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CB77AE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CB77A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13EB7"/>
  </w:style>
  <w:style w:type="character" w:customStyle="1" w:styleId="Ttulo3Char">
    <w:name w:val="Título 3 Char"/>
    <w:basedOn w:val="Fontepargpadro"/>
    <w:link w:val="Ttulo3"/>
    <w:uiPriority w:val="9"/>
    <w:rsid w:val="00BE528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2F7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2F7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32F73"/>
    <w:rPr>
      <w:vertAlign w:val="superscript"/>
    </w:rPr>
  </w:style>
  <w:style w:type="table" w:styleId="Tabelacomgrade">
    <w:name w:val="Table Grid"/>
    <w:basedOn w:val="Tabelanormal"/>
    <w:uiPriority w:val="39"/>
    <w:rsid w:val="003D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2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2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quefilho\Documents\Modelos%20Personalizados%20do%20Office\Modelo%20de%20Ata%20para%20Sess&#245;es%20Ordin&#225;rias%20ou%20Extra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A3C9-9D65-452D-9F82-C8A8EE0A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 para Sessões Ordinárias ou Extraordinárias</Template>
  <TotalTime>258</TotalTime>
  <Pages>10</Pages>
  <Words>5492</Words>
  <Characters>29659</Characters>
  <Application>Microsoft Office Word</Application>
  <DocSecurity>8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 Souza Silva Filho</dc:creator>
  <cp:keywords/>
  <dc:description/>
  <cp:lastModifiedBy>Roque Souza Silva Filho</cp:lastModifiedBy>
  <cp:revision>6</cp:revision>
  <cp:lastPrinted>2023-04-13T16:15:00Z</cp:lastPrinted>
  <dcterms:created xsi:type="dcterms:W3CDTF">2023-11-23T12:51:00Z</dcterms:created>
  <dcterms:modified xsi:type="dcterms:W3CDTF">2023-11-23T18:17:00Z</dcterms:modified>
</cp:coreProperties>
</file>