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A21086">
        <w:rPr>
          <w:szCs w:val="24"/>
        </w:rPr>
        <w:t>113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A21086">
        <w:rPr>
          <w:szCs w:val="24"/>
        </w:rPr>
        <w:t>17 horas e 28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A21086">
        <w:rPr>
          <w:szCs w:val="24"/>
        </w:rPr>
        <w:t>21</w:t>
      </w:r>
      <w:r>
        <w:rPr>
          <w:szCs w:val="24"/>
        </w:rPr>
        <w:t xml:space="preserve"> de </w:t>
      </w:r>
      <w:r w:rsidR="00A21086">
        <w:rPr>
          <w:szCs w:val="24"/>
        </w:rPr>
        <w:t>junho</w:t>
      </w:r>
      <w:r>
        <w:rPr>
          <w:szCs w:val="24"/>
        </w:rPr>
        <w:t xml:space="preserve"> de </w:t>
      </w:r>
      <w:r w:rsidR="00A21086">
        <w:rPr>
          <w:szCs w:val="24"/>
        </w:rPr>
        <w:t>2023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251046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251046">
        <w:rPr>
          <w:szCs w:val="24"/>
        </w:rPr>
        <w:t>Dr. José Ulisses Geraldini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251046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251046">
        <w:rPr>
          <w:szCs w:val="24"/>
        </w:rPr>
        <w:t>Alexsander Herculano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251046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0D3D2C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3554B8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3554B8">
        <w:rPr>
          <w:vanish/>
          <w:color w:val="00B050"/>
        </w:rPr>
        <w:t>29</w:t>
      </w:r>
      <w:r>
        <w:rPr>
          <w:vanish/>
          <w:color w:val="00B050"/>
        </w:rPr>
        <w:t>:</w:t>
      </w:r>
      <w:r w:rsidR="003554B8">
        <w:rPr>
          <w:vanish/>
          <w:color w:val="00B050"/>
        </w:rPr>
        <w:t>47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251046">
        <w:rPr>
          <w:lang w:eastAsia="ar-SA"/>
        </w:rPr>
        <w:t xml:space="preserve">vinte e um </w:t>
      </w:r>
      <w:r w:rsidR="00CB77AE">
        <w:rPr>
          <w:lang w:eastAsia="ar-SA"/>
        </w:rPr>
        <w:t xml:space="preserve">dias de </w:t>
      </w:r>
      <w:r w:rsidR="00251046">
        <w:rPr>
          <w:lang w:eastAsia="ar-SA"/>
        </w:rPr>
        <w:t>junho</w:t>
      </w:r>
      <w:r w:rsidR="00CB77AE">
        <w:rPr>
          <w:lang w:eastAsia="ar-SA"/>
        </w:rPr>
        <w:t xml:space="preserve"> de </w:t>
      </w:r>
      <w:r w:rsidR="00251046">
        <w:rPr>
          <w:lang w:eastAsia="ar-SA"/>
        </w:rPr>
        <w:t>dois mil e vinte e três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, de </w:t>
      </w:r>
      <w:r w:rsidR="00CB77AE">
        <w:rPr>
          <w:lang w:eastAsia="ar-SA"/>
        </w:rPr>
        <w:t>acordo</w:t>
      </w:r>
      <w:r w:rsidR="00CB77AE" w:rsidRPr="008A2A5F">
        <w:rPr>
          <w:lang w:eastAsia="ar-SA"/>
        </w:rPr>
        <w:t xml:space="preserve"> com o </w:t>
      </w:r>
      <w:r w:rsidR="00B96F69">
        <w:rPr>
          <w:lang w:eastAsia="ar-SA"/>
        </w:rPr>
        <w:t xml:space="preserve">próprio </w:t>
      </w:r>
      <w:r w:rsidR="00CB77AE" w:rsidRPr="008A2A5F">
        <w:rPr>
          <w:lang w:eastAsia="ar-SA"/>
        </w:rPr>
        <w:t>Regimento Interno, realizou,</w:t>
      </w:r>
      <w:r w:rsidR="00CB77AE">
        <w:rPr>
          <w:lang w:eastAsia="ar-SA"/>
        </w:rPr>
        <w:t xml:space="preserve"> </w:t>
      </w:r>
      <w:r w:rsidR="00CB77AE" w:rsidRPr="008A2A5F">
        <w:rPr>
          <w:lang w:eastAsia="ar-SA"/>
        </w:rPr>
        <w:t xml:space="preserve">com a participação de seus membros,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251046">
        <w:t>David José Bueno Gomes</w:t>
      </w:r>
      <w:r w:rsidR="00CB77AE" w:rsidRPr="008A2A5F">
        <w:t xml:space="preserve">, Presidente; </w:t>
      </w:r>
      <w:r w:rsidR="00251046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251046">
        <w:t>Alexsander Herculano</w:t>
      </w:r>
      <w:r w:rsidR="00CB77AE">
        <w:t>, 2º Secretário;</w:t>
      </w:r>
      <w:r w:rsidR="00251046">
        <w:t xml:space="preserve"> </w:t>
      </w:r>
      <w:r w:rsidR="00CC3611">
        <w:t>Ailton Antonio Fumachi,</w:t>
      </w:r>
      <w:r w:rsidR="00CC3611" w:rsidRPr="008A2A5F">
        <w:t xml:space="preserve"> Carlos Eduardo </w:t>
      </w:r>
      <w:r w:rsidR="00CC3611">
        <w:t xml:space="preserve">de Oliveira </w:t>
      </w:r>
      <w:r w:rsidR="00CC3611" w:rsidRPr="008A2A5F">
        <w:t>Franco</w:t>
      </w:r>
      <w:r w:rsidR="00CC3611">
        <w:t>, Cornélio Baptista Alves, Fernando Cecon Junior, Fernando Soares da Silva,</w:t>
      </w:r>
      <w:r w:rsidR="00CC3611" w:rsidRPr="00336A5A">
        <w:t xml:space="preserve"> </w:t>
      </w:r>
      <w:r w:rsidR="003554B8" w:rsidRPr="00336A5A">
        <w:t>Igor Hungaro</w:t>
      </w:r>
      <w:r w:rsidR="003554B8">
        <w:t xml:space="preserve">, </w:t>
      </w:r>
      <w:r w:rsidR="00CC3611">
        <w:t xml:space="preserve">Jose Gilberto </w:t>
      </w:r>
      <w:r w:rsidR="00CC3611" w:rsidRPr="008A2A5F">
        <w:t>Parodi</w:t>
      </w:r>
      <w:r w:rsidR="00CC3611">
        <w:t xml:space="preserve"> Junior, </w:t>
      </w:r>
      <w:r w:rsidR="00251046">
        <w:t xml:space="preserve">Dr. José Ulisses Geraldini Junior, Leila Bedani Ferreira, Luciana Bernardo da Silva, </w:t>
      </w:r>
      <w:r w:rsidR="003554B8" w:rsidRPr="003554B8">
        <w:rPr>
          <w:lang w:eastAsia="ar-SA"/>
        </w:rPr>
        <w:t>Roberto Tadeu Franco Penteado</w:t>
      </w:r>
      <w:r w:rsidR="003554B8">
        <w:rPr>
          <w:lang w:eastAsia="ar-SA"/>
        </w:rPr>
        <w:t>,</w:t>
      </w:r>
      <w:r w:rsidR="003554B8">
        <w:t xml:space="preserve"> Sergio Luis Rodrigues,</w:t>
      </w:r>
      <w:r w:rsidR="003554B8" w:rsidRPr="008A2A5F">
        <w:t xml:space="preserve"> </w:t>
      </w:r>
      <w:r w:rsidR="00251046" w:rsidRPr="008A2A5F">
        <w:t>Washington Bortolossi</w:t>
      </w:r>
      <w:r w:rsidR="000D3D2C">
        <w:t xml:space="preserve"> e Willian José da Silva Soares</w:t>
      </w:r>
      <w:r w:rsidR="00CB77AE">
        <w:t xml:space="preserve">, </w:t>
      </w:r>
      <w:bookmarkEnd w:id="1"/>
      <w:r w:rsidR="00CB77AE" w:rsidRPr="008A2A5F">
        <w:rPr>
          <w:lang w:eastAsia="ar-SA"/>
        </w:rPr>
        <w:t>a sua</w:t>
      </w:r>
      <w:bookmarkEnd w:id="0"/>
      <w:r w:rsidR="00CB77AE" w:rsidRPr="008A2A5F">
        <w:rPr>
          <w:lang w:eastAsia="ar-SA"/>
        </w:rPr>
        <w:t xml:space="preserve"> </w:t>
      </w:r>
      <w:r w:rsidR="00251046">
        <w:rPr>
          <w:lang w:eastAsia="ar-SA"/>
        </w:rPr>
        <w:t>centésima décima terceira</w:t>
      </w:r>
      <w:r w:rsidR="00CB77AE" w:rsidRPr="008A2A5F">
        <w:rPr>
          <w:lang w:eastAsia="ar-SA"/>
        </w:rPr>
        <w:t xml:space="preserve"> sessão </w:t>
      </w:r>
      <w:r w:rsidR="00CB77AE" w:rsidRPr="00251046">
        <w:rPr>
          <w:lang w:eastAsia="ar-SA"/>
        </w:rPr>
        <w:t>ordinária</w:t>
      </w:r>
      <w:r w:rsidR="00CB77AE" w:rsidRPr="008A2A5F">
        <w:rPr>
          <w:lang w:eastAsia="ar-SA"/>
        </w:rPr>
        <w:t xml:space="preserve"> da </w:t>
      </w:r>
      <w:r w:rsidR="00251046">
        <w:rPr>
          <w:lang w:eastAsia="ar-SA"/>
        </w:rPr>
        <w:t>décima oitava</w:t>
      </w:r>
      <w:r w:rsidR="00CB77AE" w:rsidRPr="008A2A5F">
        <w:rPr>
          <w:lang w:eastAsia="ar-SA"/>
        </w:rPr>
        <w:t xml:space="preserve"> legislatura</w:t>
      </w:r>
      <w:r w:rsidR="00CB77AE">
        <w:rPr>
          <w:lang w:eastAsia="ar-SA"/>
        </w:rPr>
        <w:t>.</w:t>
      </w:r>
      <w:bookmarkStart w:id="2" w:name="_Hlk20822515"/>
    </w:p>
    <w:p w:rsidR="00251046" w:rsidRDefault="00CB77AE" w:rsidP="00251046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do</w:t>
      </w:r>
      <w:r w:rsidR="00251046">
        <w:rPr>
          <w:lang w:eastAsia="ar-SA"/>
        </w:rPr>
        <w:t xml:space="preserve">s Senhores </w:t>
      </w:r>
      <w:r w:rsidR="00251046" w:rsidRPr="00251046">
        <w:rPr>
          <w:lang w:eastAsia="ar-SA"/>
        </w:rPr>
        <w:t>Dante Carniatto e Roberto Bissoni</w:t>
      </w:r>
      <w:r w:rsidR="00251046">
        <w:rPr>
          <w:lang w:eastAsia="ar-SA"/>
        </w:rPr>
        <w:t>.</w:t>
      </w:r>
    </w:p>
    <w:p w:rsidR="001656F0" w:rsidRDefault="001656F0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>o</w:t>
      </w:r>
      <w:r w:rsidRPr="008A2A5F">
        <w:rPr>
          <w:lang w:eastAsia="ar-SA"/>
        </w:rPr>
        <w:t xml:space="preserve"> </w:t>
      </w:r>
      <w:r>
        <w:rPr>
          <w:lang w:eastAsia="ar-SA"/>
        </w:rPr>
        <w:t>Vice-Presidente</w:t>
      </w:r>
      <w:r w:rsidRPr="008A2A5F">
        <w:rPr>
          <w:lang w:eastAsia="ar-SA"/>
        </w:rPr>
        <w:t xml:space="preserve"> </w:t>
      </w:r>
      <w:r>
        <w:rPr>
          <w:lang w:eastAsia="ar-SA"/>
        </w:rP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EE3082">
        <w:rPr>
          <w:lang w:eastAsia="ar-SA"/>
        </w:rPr>
        <w:t>divulgando</w:t>
      </w:r>
      <w:r>
        <w:rPr>
          <w:lang w:eastAsia="ar-SA"/>
        </w:rPr>
        <w:t xml:space="preserve"> </w:t>
      </w:r>
      <w:r w:rsidRPr="008A2A5F">
        <w:rPr>
          <w:lang w:eastAsia="ar-SA"/>
        </w:rPr>
        <w:t>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 xml:space="preserve">seguintes </w:t>
      </w:r>
      <w:r w:rsidRPr="008A2A5F">
        <w:rPr>
          <w:lang w:eastAsia="ar-SA"/>
        </w:rPr>
        <w:t>matéria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>n</w:t>
      </w:r>
      <w:r w:rsidRPr="008A2A5F">
        <w:rPr>
          <w:lang w:eastAsia="ar-SA"/>
        </w:rPr>
        <w:t>o Expediente:</w:t>
      </w:r>
    </w:p>
    <w:p w:rsidR="00CB77AE" w:rsidRPr="003E38E9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FF6A3E">
        <w:rPr>
          <w:lang w:eastAsia="ar-SA"/>
        </w:rPr>
        <w:t>centésima décima segunda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="00302E1A" w:rsidRPr="00FF6A3E">
        <w:rPr>
          <w:lang w:eastAsia="ar-SA"/>
        </w:rPr>
        <w:t>ordin</w:t>
      </w:r>
      <w:r w:rsidR="0013327E" w:rsidRPr="00FF6A3E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7E2A08" w:rsidRDefault="007E2A08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327C09">
        <w:rPr>
          <w:lang w:eastAsia="ar-SA"/>
        </w:rPr>
        <w:t>128</w:t>
      </w:r>
      <w:r w:rsidRPr="00184463">
        <w:rPr>
          <w:lang w:eastAsia="ar-SA"/>
        </w:rPr>
        <w:t>/</w:t>
      </w:r>
      <w:r w:rsidR="00D41B18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Soares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327C09">
        <w:rPr>
          <w:lang w:eastAsia="ar-SA"/>
        </w:rPr>
        <w:t>136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Soares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 w:rsidR="00327C09">
        <w:rPr>
          <w:lang w:eastAsia="ar-SA"/>
        </w:rPr>
        <w:t>142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Soares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143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Soares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103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Cecon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104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Cecon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159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327C09">
        <w:rPr>
          <w:lang w:eastAsia="ar-SA"/>
        </w:rPr>
        <w:t>Fernando Cecon Junior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123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327C09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D41B18" w:rsidRDefault="00D41B18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Ofício da Prefeitura do município de Itatiba (SP) </w:t>
      </w:r>
      <w:r w:rsidRPr="00184463">
        <w:rPr>
          <w:lang w:eastAsia="ar-SA"/>
        </w:rPr>
        <w:t xml:space="preserve">em resposta ao requerimento nº </w:t>
      </w:r>
      <w:r>
        <w:rPr>
          <w:lang w:eastAsia="ar-SA"/>
        </w:rPr>
        <w:t>162</w:t>
      </w:r>
      <w:r w:rsidRPr="00184463">
        <w:rPr>
          <w:lang w:eastAsia="ar-SA"/>
        </w:rPr>
        <w:t>/</w:t>
      </w:r>
      <w:r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da </w:t>
      </w:r>
      <w:r w:rsidRPr="00184463">
        <w:rPr>
          <w:lang w:eastAsia="ar-SA"/>
        </w:rPr>
        <w:t>vereador</w:t>
      </w:r>
      <w:r>
        <w:rPr>
          <w:lang w:eastAsia="ar-SA"/>
        </w:rPr>
        <w:t>a</w:t>
      </w:r>
      <w:r w:rsidRPr="00184463">
        <w:rPr>
          <w:lang w:eastAsia="ar-SA"/>
        </w:rPr>
        <w:t xml:space="preserve"> </w:t>
      </w:r>
      <w:r w:rsidR="00327C09">
        <w:rPr>
          <w:lang w:eastAsia="ar-SA"/>
        </w:rPr>
        <w:t>Luciana Bernardo da Silva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1656F0" w:rsidRDefault="001656F0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Apresentação do Balancete Financeiro da Prefeitura </w:t>
      </w:r>
      <w:r w:rsidR="001E5875">
        <w:rPr>
          <w:lang w:eastAsia="ar-SA"/>
        </w:rPr>
        <w:t>do m</w:t>
      </w:r>
      <w:r>
        <w:rPr>
          <w:lang w:eastAsia="ar-SA"/>
        </w:rPr>
        <w:t>unic</w:t>
      </w:r>
      <w:r w:rsidR="001E5875">
        <w:rPr>
          <w:lang w:eastAsia="ar-SA"/>
        </w:rPr>
        <w:t>í</w:t>
      </w:r>
      <w:r>
        <w:rPr>
          <w:lang w:eastAsia="ar-SA"/>
        </w:rPr>
        <w:t>p</w:t>
      </w:r>
      <w:r w:rsidR="001E5875">
        <w:rPr>
          <w:lang w:eastAsia="ar-SA"/>
        </w:rPr>
        <w:t>io</w:t>
      </w:r>
      <w:r>
        <w:rPr>
          <w:lang w:eastAsia="ar-SA"/>
        </w:rPr>
        <w:t xml:space="preserve"> </w:t>
      </w:r>
      <w:r w:rsidR="001E5875">
        <w:rPr>
          <w:lang w:eastAsia="ar-SA"/>
        </w:rPr>
        <w:t xml:space="preserve">de Itatiba (SP) </w:t>
      </w:r>
      <w:r>
        <w:rPr>
          <w:lang w:eastAsia="ar-SA"/>
        </w:rPr>
        <w:t xml:space="preserve">referente ao mês de </w:t>
      </w:r>
      <w:r w:rsidR="00D41B18">
        <w:rPr>
          <w:lang w:eastAsia="ar-SA"/>
        </w:rPr>
        <w:t>maio</w:t>
      </w:r>
      <w:r>
        <w:rPr>
          <w:lang w:eastAsia="ar-SA"/>
        </w:rPr>
        <w:t xml:space="preserve"> de</w:t>
      </w:r>
      <w:r w:rsidR="003E38E9">
        <w:rPr>
          <w:lang w:eastAsia="ar-SA"/>
        </w:rPr>
        <w:t xml:space="preserve"> </w:t>
      </w:r>
      <w:r w:rsidR="00D41B18">
        <w:rPr>
          <w:lang w:eastAsia="ar-SA"/>
        </w:rPr>
        <w:t>2023</w:t>
      </w:r>
      <w:r>
        <w:rPr>
          <w:lang w:eastAsia="ar-SA"/>
        </w:rPr>
        <w:t xml:space="preserve">.  </w:t>
      </w:r>
      <w:r w:rsidRPr="008261C8">
        <w:rPr>
          <w:b/>
          <w:lang w:eastAsia="ar-SA"/>
        </w:rPr>
        <w:t>Despacho: “Apresentado em plenário; aguarde-se o pronunciamento do Tribunal de Contas do Estado de São Paulo”;</w:t>
      </w:r>
    </w:p>
    <w:p w:rsidR="00457126" w:rsidRDefault="00457126" w:rsidP="00457126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57126">
        <w:rPr>
          <w:lang w:eastAsia="ar-SA"/>
        </w:rPr>
        <w:t xml:space="preserve">Projeto de Lei nº 57/2023, de autoria do vereador </w:t>
      </w:r>
      <w:r>
        <w:rPr>
          <w:lang w:eastAsia="ar-SA"/>
        </w:rPr>
        <w:t>Jose Gilberto Parodi Junior</w:t>
      </w:r>
      <w:r w:rsidRPr="00457126">
        <w:rPr>
          <w:lang w:eastAsia="ar-SA"/>
        </w:rPr>
        <w:t>, que “Institui o mês ‘Junho Vermelho’, dedicado à realização de campanha de incentivo à doação de sangue, no âmbito do Município de Itatiba/SP e dá outras providências”</w:t>
      </w:r>
      <w:r>
        <w:rPr>
          <w:lang w:eastAsia="ar-SA"/>
        </w:rPr>
        <w:t xml:space="preserve">.  </w:t>
      </w:r>
      <w:r w:rsidRPr="006C5BC8">
        <w:rPr>
          <w:b/>
          <w:lang w:eastAsia="ar-SA"/>
        </w:rPr>
        <w:t>Despacho: “Apresentado em sessão, encamin</w:t>
      </w:r>
      <w:r>
        <w:rPr>
          <w:b/>
          <w:lang w:eastAsia="ar-SA"/>
        </w:rPr>
        <w:t>he-se às comissões competentes”</w:t>
      </w:r>
      <w:r w:rsidRPr="00457126">
        <w:rPr>
          <w:lang w:eastAsia="ar-SA"/>
        </w:rPr>
        <w:t>;</w:t>
      </w:r>
    </w:p>
    <w:p w:rsidR="00457126" w:rsidRDefault="00457126" w:rsidP="00457126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57126">
        <w:rPr>
          <w:lang w:eastAsia="ar-SA"/>
        </w:rPr>
        <w:t>Projeto de Decreto Legislativo nº 19/2023, de autoria d</w:t>
      </w:r>
      <w:r>
        <w:rPr>
          <w:lang w:eastAsia="ar-SA"/>
        </w:rPr>
        <w:t>o</w:t>
      </w:r>
      <w:r w:rsidRPr="00457126">
        <w:rPr>
          <w:lang w:eastAsia="ar-SA"/>
        </w:rPr>
        <w:t xml:space="preserve"> </w:t>
      </w:r>
      <w:r>
        <w:rPr>
          <w:lang w:eastAsia="ar-SA"/>
        </w:rPr>
        <w:t>V</w:t>
      </w:r>
      <w:r w:rsidRPr="00457126">
        <w:rPr>
          <w:lang w:eastAsia="ar-SA"/>
        </w:rPr>
        <w:t>ereador</w:t>
      </w:r>
      <w:r>
        <w:rPr>
          <w:lang w:eastAsia="ar-SA"/>
        </w:rPr>
        <w:t xml:space="preserve"> David José Bueno Gomes</w:t>
      </w:r>
      <w:r w:rsidRPr="00457126">
        <w:rPr>
          <w:lang w:eastAsia="ar-SA"/>
        </w:rPr>
        <w:t>, que “Confere ao Deputado Alexandre Pereira, o título de ‘Cidadão Itatibense’”</w:t>
      </w:r>
      <w:r>
        <w:rPr>
          <w:lang w:eastAsia="ar-SA"/>
        </w:rPr>
        <w:t xml:space="preserve">.  </w:t>
      </w:r>
      <w:r w:rsidRPr="006C5BC8">
        <w:rPr>
          <w:b/>
          <w:lang w:eastAsia="ar-SA"/>
        </w:rPr>
        <w:t>Despacho: “Apresentado em sessão, encamin</w:t>
      </w:r>
      <w:r>
        <w:rPr>
          <w:b/>
          <w:lang w:eastAsia="ar-SA"/>
        </w:rPr>
        <w:t>he-se às comissões competentes”</w:t>
      </w:r>
      <w:r>
        <w:rPr>
          <w:lang w:eastAsia="ar-SA"/>
        </w:rPr>
        <w:t>;</w:t>
      </w:r>
    </w:p>
    <w:p w:rsidR="00300203" w:rsidRDefault="00300203" w:rsidP="00300203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215EF1">
        <w:rPr>
          <w:lang w:eastAsia="ar-SA"/>
        </w:rPr>
        <w:t xml:space="preserve">Em </w:t>
      </w:r>
      <w:r w:rsidR="00B575B2">
        <w:rPr>
          <w:lang w:eastAsia="ar-SA"/>
        </w:rPr>
        <w:t>razão da sanção tácita do</w:t>
      </w:r>
      <w:r w:rsidRPr="00215EF1">
        <w:rPr>
          <w:lang w:eastAsia="ar-SA"/>
        </w:rPr>
        <w:t xml:space="preserve"> Prefeito </w:t>
      </w:r>
      <w:r w:rsidR="00B575B2">
        <w:rPr>
          <w:lang w:eastAsia="ar-SA"/>
        </w:rPr>
        <w:t>do município de Itatiba (SP)</w:t>
      </w:r>
      <w:r w:rsidRPr="00215EF1">
        <w:rPr>
          <w:lang w:eastAsia="ar-SA"/>
        </w:rPr>
        <w:t xml:space="preserve">, </w:t>
      </w:r>
      <w:r>
        <w:rPr>
          <w:lang w:eastAsia="ar-SA"/>
        </w:rPr>
        <w:t xml:space="preserve">o </w:t>
      </w:r>
      <w:r w:rsidR="00B575B2">
        <w:rPr>
          <w:lang w:eastAsia="ar-SA"/>
        </w:rPr>
        <w:t>Senhor</w:t>
      </w:r>
      <w:r>
        <w:rPr>
          <w:lang w:eastAsia="ar-SA"/>
        </w:rPr>
        <w:t xml:space="preserve"> Presidente </w:t>
      </w:r>
      <w:r w:rsidR="00B575B2">
        <w:rPr>
          <w:lang w:eastAsia="ar-SA"/>
        </w:rPr>
        <w:t>divulgou</w:t>
      </w:r>
      <w:r>
        <w:rPr>
          <w:lang w:eastAsia="ar-SA"/>
        </w:rPr>
        <w:t xml:space="preserve"> a promulgação d</w:t>
      </w:r>
      <w:r w:rsidR="00D45DF3">
        <w:rPr>
          <w:lang w:eastAsia="ar-SA"/>
        </w:rPr>
        <w:t>os seguinte</w:t>
      </w:r>
      <w:r w:rsidR="00BE145E">
        <w:rPr>
          <w:lang w:eastAsia="ar-SA"/>
        </w:rPr>
        <w:t>s atos normativos:</w:t>
      </w:r>
      <w:r w:rsidRPr="00215EF1">
        <w:rPr>
          <w:lang w:eastAsia="ar-SA"/>
        </w:rPr>
        <w:t xml:space="preserve"> Lei nº </w:t>
      </w:r>
      <w:r w:rsidR="00BE145E" w:rsidRPr="00BE145E">
        <w:rPr>
          <w:lang w:eastAsia="ar-SA"/>
        </w:rPr>
        <w:t>5.558</w:t>
      </w:r>
      <w:r w:rsidRPr="00215EF1">
        <w:rPr>
          <w:lang w:eastAsia="ar-SA"/>
        </w:rPr>
        <w:t xml:space="preserve">, de </w:t>
      </w:r>
      <w:r w:rsidR="00BE145E" w:rsidRPr="00BE145E">
        <w:rPr>
          <w:lang w:eastAsia="ar-SA"/>
        </w:rPr>
        <w:t>12 de junho de 2023</w:t>
      </w:r>
      <w:r w:rsidR="00BE145E">
        <w:rPr>
          <w:lang w:eastAsia="ar-SA"/>
        </w:rPr>
        <w:t>, que</w:t>
      </w:r>
      <w:r w:rsidR="00B575B2">
        <w:rPr>
          <w:lang w:eastAsia="ar-SA"/>
        </w:rPr>
        <w:t xml:space="preserve"> </w:t>
      </w:r>
      <w:r w:rsidRPr="00215EF1">
        <w:rPr>
          <w:lang w:eastAsia="ar-SA"/>
        </w:rPr>
        <w:t>“</w:t>
      </w:r>
      <w:r w:rsidR="00BE145E" w:rsidRPr="00BE145E">
        <w:rPr>
          <w:lang w:eastAsia="ar-SA"/>
        </w:rPr>
        <w:t xml:space="preserve">Cria o programa </w:t>
      </w:r>
      <w:r w:rsidR="00BE145E">
        <w:rPr>
          <w:lang w:eastAsia="ar-SA"/>
        </w:rPr>
        <w:t>‘</w:t>
      </w:r>
      <w:r w:rsidR="00BE145E" w:rsidRPr="00BE145E">
        <w:rPr>
          <w:lang w:eastAsia="ar-SA"/>
        </w:rPr>
        <w:t>Arvorecer e desenvolver</w:t>
      </w:r>
      <w:r w:rsidR="00BE145E">
        <w:rPr>
          <w:lang w:eastAsia="ar-SA"/>
        </w:rPr>
        <w:t>’</w:t>
      </w:r>
      <w:r w:rsidR="00BE145E" w:rsidRPr="00BE145E">
        <w:rPr>
          <w:lang w:eastAsia="ar-SA"/>
        </w:rPr>
        <w:t xml:space="preserve"> no município de Itatiba</w:t>
      </w:r>
      <w:r w:rsidRPr="00215EF1">
        <w:rPr>
          <w:lang w:eastAsia="ar-SA"/>
        </w:rPr>
        <w:t>”</w:t>
      </w:r>
      <w:r w:rsidR="00BE145E">
        <w:rPr>
          <w:lang w:eastAsia="ar-SA"/>
        </w:rPr>
        <w:t xml:space="preserve">; e, por último, a </w:t>
      </w:r>
      <w:r w:rsidR="00BE145E" w:rsidRPr="00215EF1">
        <w:rPr>
          <w:lang w:eastAsia="ar-SA"/>
        </w:rPr>
        <w:t xml:space="preserve">Lei nº </w:t>
      </w:r>
      <w:r w:rsidR="00BE145E" w:rsidRPr="00BE145E">
        <w:rPr>
          <w:lang w:eastAsia="ar-SA"/>
        </w:rPr>
        <w:t>5.559</w:t>
      </w:r>
      <w:r w:rsidR="00BE145E" w:rsidRPr="00215EF1">
        <w:rPr>
          <w:lang w:eastAsia="ar-SA"/>
        </w:rPr>
        <w:t xml:space="preserve">, de </w:t>
      </w:r>
      <w:r w:rsidR="00BE145E" w:rsidRPr="00BE145E">
        <w:rPr>
          <w:lang w:eastAsia="ar-SA"/>
        </w:rPr>
        <w:t>12 de junho de 2023</w:t>
      </w:r>
      <w:r w:rsidR="00BE145E" w:rsidRPr="00215EF1">
        <w:rPr>
          <w:lang w:eastAsia="ar-SA"/>
        </w:rPr>
        <w:t>, que “</w:t>
      </w:r>
      <w:r w:rsidR="00BE145E" w:rsidRPr="00BE145E">
        <w:rPr>
          <w:lang w:eastAsia="ar-SA"/>
        </w:rPr>
        <w:t>Dispõe sobre o direito de toda mulher a ter acompanhante, pessoa de sua livre escolha, nas consultas e exames, inclusive os ginecológicos, nos estabelecimentos de saúde públicos e privados no município de Itatiba</w:t>
      </w:r>
      <w:r w:rsidR="00BE145E" w:rsidRPr="00215EF1">
        <w:rPr>
          <w:lang w:eastAsia="ar-SA"/>
        </w:rPr>
        <w:t>”</w:t>
      </w:r>
      <w:r w:rsidR="00BE145E">
        <w:rPr>
          <w:lang w:eastAsia="ar-SA"/>
        </w:rPr>
        <w:t>.</w:t>
      </w:r>
      <w:r w:rsidRPr="00215EF1">
        <w:rPr>
          <w:lang w:eastAsia="ar-SA"/>
        </w:rPr>
        <w:t xml:space="preserve"> </w:t>
      </w:r>
      <w:r w:rsidR="00B575B2">
        <w:rPr>
          <w:lang w:eastAsia="ar-SA"/>
        </w:rPr>
        <w:t xml:space="preserve"> </w:t>
      </w:r>
      <w:r w:rsidR="001E68F4">
        <w:rPr>
          <w:lang w:eastAsia="ar-SA"/>
        </w:rPr>
        <w:t>A proposição</w:t>
      </w:r>
      <w:r w:rsidRPr="00215EF1">
        <w:rPr>
          <w:lang w:eastAsia="ar-SA"/>
        </w:rPr>
        <w:t xml:space="preserve"> </w:t>
      </w:r>
      <w:r w:rsidR="001E68F4">
        <w:rPr>
          <w:lang w:eastAsia="ar-SA"/>
        </w:rPr>
        <w:t xml:space="preserve">que </w:t>
      </w:r>
      <w:r w:rsidRPr="00215EF1">
        <w:rPr>
          <w:lang w:eastAsia="ar-SA"/>
        </w:rPr>
        <w:t xml:space="preserve">deu origem </w:t>
      </w:r>
      <w:r w:rsidR="001E68F4">
        <w:rPr>
          <w:lang w:eastAsia="ar-SA"/>
        </w:rPr>
        <w:t xml:space="preserve">ao primeiro ato normativo </w:t>
      </w:r>
      <w:r w:rsidRPr="00215EF1">
        <w:rPr>
          <w:lang w:eastAsia="ar-SA"/>
        </w:rPr>
        <w:t xml:space="preserve">é o Projeto de Lei nº </w:t>
      </w:r>
      <w:r w:rsidR="00C61AC8">
        <w:rPr>
          <w:lang w:eastAsia="ar-SA"/>
        </w:rPr>
        <w:t>48</w:t>
      </w:r>
      <w:r w:rsidRPr="00215EF1">
        <w:rPr>
          <w:lang w:eastAsia="ar-SA"/>
        </w:rPr>
        <w:t>/</w:t>
      </w:r>
      <w:r w:rsidR="00C61AC8">
        <w:rPr>
          <w:lang w:eastAsia="ar-SA"/>
        </w:rPr>
        <w:t>2022</w:t>
      </w:r>
      <w:r w:rsidRPr="00215EF1">
        <w:rPr>
          <w:lang w:eastAsia="ar-SA"/>
        </w:rPr>
        <w:t xml:space="preserve">, de autoria do vereador </w:t>
      </w:r>
      <w:r w:rsidR="00C61AC8">
        <w:rPr>
          <w:lang w:eastAsia="ar-SA"/>
        </w:rPr>
        <w:t>Fernando Soares da Silva</w:t>
      </w:r>
      <w:r w:rsidR="001E68F4" w:rsidRPr="001E68F4">
        <w:rPr>
          <w:lang w:eastAsia="ar-SA"/>
        </w:rPr>
        <w:t xml:space="preserve">, enquanto o </w:t>
      </w:r>
      <w:r w:rsidR="001E68F4" w:rsidRPr="00215EF1">
        <w:rPr>
          <w:lang w:eastAsia="ar-SA"/>
        </w:rPr>
        <w:t xml:space="preserve">Projeto de Lei nº </w:t>
      </w:r>
      <w:r w:rsidR="00C61AC8">
        <w:rPr>
          <w:lang w:eastAsia="ar-SA"/>
        </w:rPr>
        <w:t>1</w:t>
      </w:r>
      <w:r w:rsidR="001E68F4" w:rsidRPr="00215EF1">
        <w:rPr>
          <w:lang w:eastAsia="ar-SA"/>
        </w:rPr>
        <w:t>/</w:t>
      </w:r>
      <w:r w:rsidR="00C61AC8">
        <w:rPr>
          <w:lang w:eastAsia="ar-SA"/>
        </w:rPr>
        <w:t>2023</w:t>
      </w:r>
      <w:r w:rsidR="001E68F4" w:rsidRPr="00215EF1">
        <w:rPr>
          <w:lang w:eastAsia="ar-SA"/>
        </w:rPr>
        <w:t xml:space="preserve">, de autoria do vereador </w:t>
      </w:r>
      <w:r w:rsidR="00C61AC8">
        <w:rPr>
          <w:lang w:eastAsia="ar-SA"/>
        </w:rPr>
        <w:t>José Roberto Alves Feitosa</w:t>
      </w:r>
      <w:r w:rsidR="001E68F4" w:rsidRPr="001E68F4">
        <w:rPr>
          <w:lang w:eastAsia="ar-SA"/>
        </w:rPr>
        <w:t>, deu origem à Lei nº 5559/2023.</w:t>
      </w:r>
    </w:p>
    <w:p w:rsidR="0096022D" w:rsidRDefault="00D45DF3" w:rsidP="0096022D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Para </w:t>
      </w:r>
      <w:r w:rsidRPr="00D45DF3">
        <w:rPr>
          <w:lang w:eastAsia="ar-SA"/>
        </w:rPr>
        <w:t xml:space="preserve">discutir e votar, até turno final, o Projeto de Lei nº 05/2023, de autoria do vereador </w:t>
      </w:r>
      <w:r>
        <w:rPr>
          <w:lang w:eastAsia="ar-SA"/>
        </w:rPr>
        <w:t>Alberto Hiroshi Bando</w:t>
      </w:r>
      <w:r w:rsidRPr="00D45DF3">
        <w:rPr>
          <w:lang w:eastAsia="ar-SA"/>
        </w:rPr>
        <w:t>, que “Institui o Programa ‘Amigo da Cultura e do Turismo’ no município de Itatiba”</w:t>
      </w:r>
      <w:r>
        <w:rPr>
          <w:lang w:eastAsia="ar-SA"/>
        </w:rPr>
        <w:t>, o</w:t>
      </w:r>
      <w:r w:rsidR="0096022D">
        <w:rPr>
          <w:lang w:eastAsia="ar-SA"/>
        </w:rPr>
        <w:t xml:space="preserve"> senhor Presidente convocou sessões extraordinárias para o dia </w:t>
      </w:r>
      <w:r w:rsidR="00457126">
        <w:rPr>
          <w:lang w:eastAsia="ar-SA"/>
        </w:rPr>
        <w:t>21 de junho de 2023</w:t>
      </w:r>
      <w:r w:rsidR="0096022D">
        <w:rPr>
          <w:lang w:eastAsia="ar-SA"/>
        </w:rPr>
        <w:t xml:space="preserve">, logo após o término desta </w:t>
      </w:r>
      <w:r w:rsidR="00457126">
        <w:rPr>
          <w:lang w:eastAsia="ar-SA"/>
        </w:rPr>
        <w:t>centésima décima terceira</w:t>
      </w:r>
      <w:r w:rsidR="0096022D">
        <w:rPr>
          <w:lang w:eastAsia="ar-SA"/>
        </w:rPr>
        <w:t xml:space="preserve"> sessão ordinária, </w:t>
      </w:r>
      <w:r w:rsidR="0064072B">
        <w:rPr>
          <w:lang w:eastAsia="ar-SA"/>
        </w:rPr>
        <w:t>de acordo com a alínea “l” do inciso I do artigo 34 do Regimento Interno da Câmara do município de Itatiba (SP)</w:t>
      </w:r>
      <w:r w:rsidR="0096022D">
        <w:rPr>
          <w:lang w:eastAsia="ar-SA"/>
        </w:rPr>
        <w:t>.</w:t>
      </w:r>
    </w:p>
    <w:p w:rsidR="0078177B" w:rsidRDefault="00716928" w:rsidP="00164233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(00:3</w:t>
      </w:r>
      <w:r w:rsidR="00CA11D8">
        <w:rPr>
          <w:vanish/>
          <w:color w:val="00B050"/>
        </w:rPr>
        <w:t>5</w:t>
      </w:r>
      <w:r>
        <w:rPr>
          <w:vanish/>
          <w:color w:val="00B050"/>
        </w:rPr>
        <w:t>:</w:t>
      </w:r>
      <w:r w:rsidR="00CA11D8">
        <w:rPr>
          <w:vanish/>
          <w:color w:val="00B050"/>
        </w:rPr>
        <w:t>40</w:t>
      </w:r>
      <w:r w:rsidRPr="00842F1C">
        <w:rPr>
          <w:vanish/>
          <w:color w:val="00B050"/>
        </w:rPr>
        <w:t>)</w:t>
      </w:r>
      <w:r w:rsidR="0078177B">
        <w:t xml:space="preserve">O Senhor Presidente solicitou ao </w:t>
      </w:r>
      <w:r w:rsidR="0078177B" w:rsidRPr="00D538AF">
        <w:t>Primeiro Secretário</w:t>
      </w:r>
      <w:r w:rsidR="0078177B">
        <w:t xml:space="preserve"> a leitura do Requerimento nº </w:t>
      </w:r>
      <w:r w:rsidR="00D538AF">
        <w:t>208</w:t>
      </w:r>
      <w:r w:rsidR="0078177B">
        <w:t>/</w:t>
      </w:r>
      <w:r w:rsidR="00D538AF">
        <w:t>2023</w:t>
      </w:r>
      <w:r w:rsidR="0078177B">
        <w:t xml:space="preserve">, destinado à </w:t>
      </w:r>
      <w:r w:rsidR="00D538AF" w:rsidRPr="00325DD7">
        <w:rPr>
          <w:noProof/>
        </w:rPr>
        <w:t>Companhia Paulista de Força e Luz (CPFL)</w:t>
      </w:r>
      <w:r w:rsidR="0078177B"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208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Carlos Eduardo de Oliveira Franco</w:t>
      </w:r>
      <w:r>
        <w:t xml:space="preserve">, que </w:t>
      </w:r>
      <w:r w:rsidRPr="00E95F71">
        <w:t>“</w:t>
      </w:r>
      <w:r w:rsidRPr="00325DD7">
        <w:rPr>
          <w:noProof/>
        </w:rPr>
        <w:t>Solicita à Companhia Paulista de Força e Luz (CPFL) que em caráter de urgência efetue troca de poste de concreto, deteriorado pelo tempo, na Rua Plácido Panachi, em frente ao número 323, no bairro Parque San Francisco.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538AF">
        <w:t>Vice-Presidente</w:t>
      </w:r>
      <w:r>
        <w:t xml:space="preserve"> a leitura do Requerimento nº </w:t>
      </w:r>
      <w:r w:rsidR="00D538AF">
        <w:t>209</w:t>
      </w:r>
      <w:r>
        <w:t>/</w:t>
      </w:r>
      <w:r w:rsidR="00D538AF">
        <w:t>2023</w:t>
      </w:r>
      <w:r>
        <w:t xml:space="preserve">, destinado à </w:t>
      </w:r>
      <w:r w:rsidR="00D538AF">
        <w:t>Prefeitura do município de Itatiba (SP)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209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Fernando Cecon Junior</w:t>
      </w:r>
      <w:r>
        <w:t xml:space="preserve">, que </w:t>
      </w:r>
      <w:r w:rsidRPr="00E95F71">
        <w:t>“</w:t>
      </w:r>
      <w:r w:rsidRPr="00325DD7">
        <w:rPr>
          <w:noProof/>
        </w:rPr>
        <w:t>Solicita ao Exmo. Sr Prefeito Municipal</w:t>
      </w:r>
      <w:r w:rsidR="00D538AF">
        <w:rPr>
          <w:noProof/>
        </w:rPr>
        <w:t>,</w:t>
      </w:r>
      <w:r w:rsidRPr="00325DD7">
        <w:rPr>
          <w:noProof/>
        </w:rPr>
        <w:t xml:space="preserve"> através das Secretarias Competentes</w:t>
      </w:r>
      <w:r w:rsidR="00716928">
        <w:rPr>
          <w:noProof/>
        </w:rPr>
        <w:t>,</w:t>
      </w:r>
      <w:r w:rsidRPr="00325DD7">
        <w:rPr>
          <w:noProof/>
        </w:rPr>
        <w:t xml:space="preserve"> informações a respeito dos procedimentos a serem feitos para monitorar os possíveis casos de febre maculosa em nosso Município.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62F46">
        <w:t>Primeiro Secretário</w:t>
      </w:r>
      <w:r>
        <w:t xml:space="preserve"> a leitura do Requerimento nº </w:t>
      </w:r>
      <w:r w:rsidR="00962F46">
        <w:t>210</w:t>
      </w:r>
      <w:r>
        <w:t>/</w:t>
      </w:r>
      <w:r w:rsidR="00962F46">
        <w:t>2023</w:t>
      </w:r>
      <w:r>
        <w:t xml:space="preserve">, destinado à </w:t>
      </w:r>
      <w:r w:rsidR="00962F46">
        <w:t>Prefeitura do município de Itatiba (SP)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210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Fernando Cecon Junior</w:t>
      </w:r>
      <w:r>
        <w:t xml:space="preserve">, que </w:t>
      </w:r>
      <w:r w:rsidRPr="00E95F71">
        <w:t>“</w:t>
      </w:r>
      <w:r w:rsidRPr="00325DD7">
        <w:rPr>
          <w:noProof/>
        </w:rPr>
        <w:t>Solicita ao Exmo. Sr. Prefeito Municipal</w:t>
      </w:r>
      <w:r w:rsidR="00962F46">
        <w:rPr>
          <w:noProof/>
        </w:rPr>
        <w:t>,</w:t>
      </w:r>
      <w:r w:rsidRPr="00325DD7">
        <w:rPr>
          <w:noProof/>
        </w:rPr>
        <w:t xml:space="preserve"> através da Secretaria competente, providências urgentes sobre suposta averiguação de poluentes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lastRenderedPageBreak/>
        <w:t xml:space="preserve">O vereador </w:t>
      </w:r>
      <w:r w:rsidR="00962F46">
        <w:t>Fernando Cecon Junior</w:t>
      </w:r>
      <w:r>
        <w:t xml:space="preserve"> discursou a respeito do conteúdo do Requerimento nº </w:t>
      </w:r>
      <w:r w:rsidR="00962F46">
        <w:t>210</w:t>
      </w:r>
      <w:r>
        <w:t>/</w:t>
      </w:r>
      <w:r w:rsidR="00962F46">
        <w:t>2023</w:t>
      </w:r>
      <w:r>
        <w:t>.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538AF">
        <w:t>Primeiro Secretário</w:t>
      </w:r>
      <w:r>
        <w:t xml:space="preserve"> a leitura do Requerimento nº </w:t>
      </w:r>
      <w:r w:rsidR="00D538AF">
        <w:t>211</w:t>
      </w:r>
      <w:r>
        <w:t>/</w:t>
      </w:r>
      <w:r w:rsidR="00D538AF">
        <w:t>2023</w:t>
      </w:r>
      <w:r>
        <w:t xml:space="preserve">, destinado à </w:t>
      </w:r>
      <w:r w:rsidR="00D538AF" w:rsidRPr="00325DD7">
        <w:rPr>
          <w:noProof/>
        </w:rPr>
        <w:t>Companhia Paulista de Força e Luz (CPFL)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211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325DD7">
        <w:rPr>
          <w:noProof/>
        </w:rPr>
        <w:t>Solicita à Companhia Paulista de Força e Luz (CPFL)</w:t>
      </w:r>
      <w:r w:rsidR="00D538AF">
        <w:rPr>
          <w:noProof/>
        </w:rPr>
        <w:t xml:space="preserve"> a</w:t>
      </w:r>
      <w:r w:rsidRPr="00325DD7">
        <w:rPr>
          <w:noProof/>
        </w:rPr>
        <w:t xml:space="preserve"> realização de poda de árvore localizada na Rua Canadá, número 47, Jardim das Nações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62F46">
        <w:t>Vice-Presidente</w:t>
      </w:r>
      <w:r>
        <w:t xml:space="preserve"> a leitura do Requerimento nº </w:t>
      </w:r>
      <w:r w:rsidR="00962F46">
        <w:t>212</w:t>
      </w:r>
      <w:r>
        <w:t>/</w:t>
      </w:r>
      <w:r w:rsidR="00962F46">
        <w:t>2023</w:t>
      </w:r>
      <w:r>
        <w:t xml:space="preserve">, destinado à </w:t>
      </w:r>
      <w:r w:rsidR="00962F46" w:rsidRPr="00325DD7">
        <w:rPr>
          <w:noProof/>
        </w:rPr>
        <w:t>Santa Casa de Misericórdia de Itatiba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212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325DD7">
        <w:rPr>
          <w:noProof/>
        </w:rPr>
        <w:t>Solicita informações do provedor da Santa Casa de Misericórdia de Itatiba,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>O</w:t>
      </w:r>
      <w:r w:rsidR="007E51C7">
        <w:t>s</w:t>
      </w:r>
      <w:r>
        <w:t xml:space="preserve"> vereador</w:t>
      </w:r>
      <w:r w:rsidR="007E51C7">
        <w:t>es</w:t>
      </w:r>
      <w:r>
        <w:t xml:space="preserve"> </w:t>
      </w:r>
      <w:r w:rsidR="00962F46">
        <w:t>David José Bueno Gomes</w:t>
      </w:r>
      <w:r w:rsidR="007E51C7">
        <w:t>,</w:t>
      </w:r>
      <w:r w:rsidR="00962F46">
        <w:t xml:space="preserve"> </w:t>
      </w:r>
      <w:r w:rsidR="007E51C7">
        <w:t xml:space="preserve">Luciana Bernardo da Silva e Carlos Eduardo de Oliveira Franco </w:t>
      </w:r>
      <w:r>
        <w:t>discurs</w:t>
      </w:r>
      <w:r w:rsidR="007E51C7">
        <w:t>aram</w:t>
      </w:r>
      <w:r>
        <w:t xml:space="preserve"> a respeito do conteúdo do Requerimento nº </w:t>
      </w:r>
      <w:r w:rsidR="00962F46">
        <w:t>212</w:t>
      </w:r>
      <w:r>
        <w:t>/</w:t>
      </w:r>
      <w:r w:rsidR="00962F46">
        <w:t>2023</w:t>
      </w:r>
      <w:r>
        <w:t>.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538AF">
        <w:t>Primeiro Secretário</w:t>
      </w:r>
      <w:r>
        <w:t xml:space="preserve"> a leitura do Requerimento nº </w:t>
      </w:r>
      <w:r w:rsidR="00D538AF">
        <w:t>213</w:t>
      </w:r>
      <w:r>
        <w:t>/</w:t>
      </w:r>
      <w:r w:rsidR="00D538AF">
        <w:t>2023</w:t>
      </w:r>
      <w:r>
        <w:t xml:space="preserve">, destinado à </w:t>
      </w:r>
      <w:r w:rsidR="00D538AF" w:rsidRPr="00325DD7">
        <w:rPr>
          <w:noProof/>
        </w:rPr>
        <w:t>Companhia Paulista de Força e Luz (CPFL)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213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Alexsander Herculano</w:t>
      </w:r>
      <w:r>
        <w:t xml:space="preserve">, que </w:t>
      </w:r>
      <w:r w:rsidRPr="00E95F71">
        <w:t>“</w:t>
      </w:r>
      <w:r w:rsidRPr="00325DD7">
        <w:rPr>
          <w:noProof/>
        </w:rPr>
        <w:t>Solicitação à Companhia de Força e Luz (CPFL) para solucionar a queda de energia no Bairro da Ponte,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716928">
        <w:t>Vice-Presidente</w:t>
      </w:r>
      <w:r>
        <w:t xml:space="preserve"> a leitura do Requerimento nº </w:t>
      </w:r>
      <w:r w:rsidR="00716928">
        <w:t>214</w:t>
      </w:r>
      <w:r>
        <w:t>/</w:t>
      </w:r>
      <w:r w:rsidR="00716928">
        <w:t>2023</w:t>
      </w:r>
      <w:r>
        <w:t xml:space="preserve">, destinado à </w:t>
      </w:r>
      <w:r w:rsidR="00716928">
        <w:t>Prefeitura do município de Itatiba (SP)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214</w:t>
      </w:r>
      <w:r>
        <w:t xml:space="preserve">/2023, de autoria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325DD7">
        <w:rPr>
          <w:noProof/>
        </w:rPr>
        <w:t>Solicita ao Excelentíssimo Senhor Prefeito Municipal, por meio da Secretaria do Municipal de Saúde ou do setor competente, informações sobre políticas públicas efetivas e de prevenção contra a febre Maculosa na cidade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A vereadora </w:t>
      </w:r>
      <w:r w:rsidR="00716928">
        <w:t>Luciana Bernardo da Silva</w:t>
      </w:r>
      <w:r>
        <w:t xml:space="preserve"> discursou a respeito do conteúdo do Requerimento nº </w:t>
      </w:r>
      <w:r w:rsidR="00716928">
        <w:t>214</w:t>
      </w:r>
      <w:r>
        <w:t>/</w:t>
      </w:r>
      <w:r w:rsidR="00716928">
        <w:t>2023</w:t>
      </w:r>
      <w:r>
        <w:t>.</w:t>
      </w:r>
    </w:p>
    <w:p w:rsidR="00C97097" w:rsidRPr="00C97097" w:rsidRDefault="00785FBD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7E51C7">
        <w:t>Vice-Presidente</w:t>
      </w:r>
      <w:r>
        <w:t xml:space="preserve"> a leitura do Requerimento nº </w:t>
      </w:r>
      <w:r w:rsidR="007E51C7">
        <w:t>215</w:t>
      </w:r>
      <w:r>
        <w:t>/</w:t>
      </w:r>
      <w:r w:rsidR="007E51C7">
        <w:t>2023</w:t>
      </w:r>
      <w:r>
        <w:t xml:space="preserve">, destinado à </w:t>
      </w:r>
      <w:r w:rsidR="007E51C7">
        <w:t>Prefeitura do município de Itatiba (SP)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215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 xml:space="preserve">, que </w:t>
      </w:r>
      <w:r w:rsidRPr="00E95F71">
        <w:t>“</w:t>
      </w:r>
      <w:r w:rsidRPr="00325DD7">
        <w:rPr>
          <w:noProof/>
        </w:rPr>
        <w:t>Solicita informações ao Exmo. Sr. Prefeito Municipal quanto a previsão de Concurso Público para Contratação De Profissionais da Educação,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>O</w:t>
      </w:r>
      <w:r w:rsidR="007E51C7">
        <w:t>s</w:t>
      </w:r>
      <w:r>
        <w:t xml:space="preserve"> vereador</w:t>
      </w:r>
      <w:r w:rsidR="007E51C7">
        <w:t>es</w:t>
      </w:r>
      <w:r>
        <w:t xml:space="preserve"> </w:t>
      </w:r>
      <w:r w:rsidR="007E51C7">
        <w:t xml:space="preserve">Fernando Soares da Silva, Igor Hungaro e Luciana Bernardo da Silva </w:t>
      </w:r>
      <w:r>
        <w:t xml:space="preserve">discursaram a respeito do conteúdo do Requerimento nº </w:t>
      </w:r>
      <w:r w:rsidR="007E51C7">
        <w:t>215</w:t>
      </w:r>
      <w:r>
        <w:t>/</w:t>
      </w:r>
      <w:r w:rsidR="007E51C7">
        <w:t>2023</w:t>
      </w:r>
      <w:r>
        <w:t>.</w:t>
      </w:r>
    </w:p>
    <w:p w:rsidR="00C97097" w:rsidRPr="00C97097" w:rsidRDefault="00785FBD" w:rsidP="00164233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538AF">
        <w:t>Primeiro Secretário</w:t>
      </w:r>
      <w:r>
        <w:t xml:space="preserve"> a leitura do Requerimento nº </w:t>
      </w:r>
      <w:r w:rsidR="00D538AF">
        <w:t>216</w:t>
      </w:r>
      <w:r>
        <w:t>/</w:t>
      </w:r>
      <w:r w:rsidR="00D538AF">
        <w:t>2023</w:t>
      </w:r>
      <w:r>
        <w:t xml:space="preserve">, destinado à </w:t>
      </w:r>
      <w:r w:rsidR="00D538AF" w:rsidRPr="00325DD7">
        <w:rPr>
          <w:noProof/>
        </w:rPr>
        <w:t>Companhia Paulista de Força e Luz (CPFL)</w:t>
      </w:r>
      <w:r>
        <w:t>.</w:t>
      </w:r>
    </w:p>
    <w:p w:rsidR="000C3905" w:rsidRDefault="000C3905" w:rsidP="00D41B1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216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Jose Gilberto Parodi Junior</w:t>
      </w:r>
      <w:r>
        <w:t xml:space="preserve">, que </w:t>
      </w:r>
      <w:r w:rsidRPr="00E95F71">
        <w:t>“</w:t>
      </w:r>
      <w:r w:rsidRPr="00325DD7">
        <w:rPr>
          <w:noProof/>
        </w:rPr>
        <w:t>Solicito à Companhia de Força e Luz (CPFL) providências necessárias para manutenção dos fios da rede elétrica,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6127FA">
      <w:pPr>
        <w:tabs>
          <w:tab w:val="left" w:pos="709"/>
        </w:tabs>
        <w:ind w:right="-2" w:firstLine="1418"/>
        <w:jc w:val="both"/>
      </w:pPr>
      <w:r>
        <w:t xml:space="preserve">O Senhor Presidente </w:t>
      </w:r>
      <w:r>
        <w:rPr>
          <w:noProof/>
        </w:rPr>
        <w:t xml:space="preserve">solicitou ao </w:t>
      </w:r>
      <w:r w:rsidRPr="006127FA">
        <w:rPr>
          <w:noProof/>
        </w:rPr>
        <w:t>Segundo Secretário</w:t>
      </w:r>
      <w:r>
        <w:rPr>
          <w:noProof/>
        </w:rPr>
        <w:t xml:space="preserve"> a</w:t>
      </w:r>
      <w:r>
        <w:t xml:space="preserve"> leitura do Requerimento nº </w:t>
      </w:r>
      <w:r w:rsidR="00164233">
        <w:t>217</w:t>
      </w:r>
      <w:r>
        <w:t>/</w:t>
      </w:r>
      <w:r w:rsidR="00164233">
        <w:t>2023</w:t>
      </w:r>
      <w:r>
        <w:t xml:space="preserve">, destinado à </w:t>
      </w:r>
      <w:r w:rsidR="00164233" w:rsidRPr="00325DD7">
        <w:rPr>
          <w:noProof/>
        </w:rPr>
        <w:t>empresa denominada 'Ilumina Itatiba'</w:t>
      </w:r>
      <w:r>
        <w:t>.</w:t>
      </w:r>
    </w:p>
    <w:p w:rsidR="00164233" w:rsidRPr="00164233" w:rsidRDefault="00164233" w:rsidP="0016423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Requerimento nº </w:t>
      </w:r>
      <w:r w:rsidRPr="00325DD7">
        <w:rPr>
          <w:noProof/>
        </w:rPr>
        <w:t>217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Sergio Luis Rodrigues</w:t>
      </w:r>
      <w:r>
        <w:t xml:space="preserve">, que </w:t>
      </w:r>
      <w:r w:rsidRPr="00E95F71">
        <w:t>“</w:t>
      </w:r>
      <w:r w:rsidRPr="00325DD7">
        <w:rPr>
          <w:noProof/>
        </w:rPr>
        <w:t>Solicita à empresa denominada 'Ilumina Itatiba', que é a concessionária responsável pela iluminação pública de Itatiba, a substituição de iluminação na Av. Nicolau Vinícius Parodi, altura do nº 39 no Núcleo Residencial Doutor Luiz de Mattos Pimenta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164233" w:rsidRDefault="00164233" w:rsidP="00164233">
      <w:pPr>
        <w:tabs>
          <w:tab w:val="left" w:pos="709"/>
        </w:tabs>
        <w:ind w:right="-2" w:firstLine="1418"/>
        <w:jc w:val="both"/>
      </w:pPr>
      <w:r>
        <w:t>Os vereadores Fernando Soares da Silva, Igor Hungaro, David José Bueno Gomes e Fernando Cecon Junior discursaram a respeito do conteúdo do Requerimento nº 217/2023.</w:t>
      </w:r>
    </w:p>
    <w:p w:rsidR="008E2BF1" w:rsidRPr="00C97097" w:rsidRDefault="008E2BF1" w:rsidP="00F471A3">
      <w:pPr>
        <w:tabs>
          <w:tab w:val="left" w:pos="709"/>
        </w:tabs>
        <w:ind w:right="-2" w:firstLine="1418"/>
        <w:jc w:val="both"/>
      </w:pPr>
      <w:r>
        <w:t xml:space="preserve">O Senhor Presidente </w:t>
      </w:r>
      <w:r>
        <w:rPr>
          <w:noProof/>
        </w:rPr>
        <w:t xml:space="preserve">solicitou ao </w:t>
      </w:r>
      <w:r w:rsidRPr="00F471A3">
        <w:rPr>
          <w:noProof/>
        </w:rPr>
        <w:t>Primeiro Secretário</w:t>
      </w:r>
      <w:r>
        <w:rPr>
          <w:noProof/>
        </w:rPr>
        <w:t xml:space="preserve"> a</w:t>
      </w:r>
      <w:r>
        <w:t xml:space="preserve"> leitura do Requerimento nº </w:t>
      </w:r>
      <w:r w:rsidR="00164233">
        <w:t>218</w:t>
      </w:r>
      <w:r>
        <w:t>/</w:t>
      </w:r>
      <w:r w:rsidR="00164233">
        <w:t>2023</w:t>
      </w:r>
      <w:r>
        <w:t xml:space="preserve">, destinado à </w:t>
      </w:r>
      <w:r w:rsidR="00164233">
        <w:t>Prefeitura do município de Itatiba (SP)</w:t>
      </w:r>
      <w:r>
        <w:t>.</w:t>
      </w:r>
    </w:p>
    <w:p w:rsidR="00164233" w:rsidRPr="00164233" w:rsidRDefault="00164233" w:rsidP="0016423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218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Dr. José Ulisses Geraldini Junior</w:t>
      </w:r>
      <w:r>
        <w:t xml:space="preserve">, que </w:t>
      </w:r>
      <w:r w:rsidRPr="00E95F71">
        <w:t>“</w:t>
      </w:r>
      <w:r w:rsidRPr="00325DD7">
        <w:rPr>
          <w:noProof/>
        </w:rPr>
        <w:t>Solicita ao Sr. Prefeito Municipal informações sobre a cobertura vacinal infantil contra a gripe no município de Itatiba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164233" w:rsidRDefault="00164233" w:rsidP="00164233">
      <w:pPr>
        <w:tabs>
          <w:tab w:val="left" w:pos="709"/>
        </w:tabs>
        <w:ind w:right="-2" w:firstLine="1418"/>
        <w:jc w:val="both"/>
      </w:pPr>
      <w:r>
        <w:t>Os vereadores Dr. José Ulisses Geraldini Junior e Jose Gilberto Parodi Junior discursaram a respeito do conteúdo do Requerimento nº 218/2023.</w:t>
      </w:r>
    </w:p>
    <w:p w:rsidR="008E2BF1" w:rsidRPr="00C97097" w:rsidRDefault="008E2BF1" w:rsidP="000C5A9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0C5A91">
        <w:t>Vice-Presidente</w:t>
      </w:r>
      <w:r>
        <w:t xml:space="preserve"> a leitura do Requerimento nº </w:t>
      </w:r>
      <w:r w:rsidR="00164233">
        <w:t>219</w:t>
      </w:r>
      <w:r>
        <w:t>/</w:t>
      </w:r>
      <w:r w:rsidR="00164233">
        <w:t>2023</w:t>
      </w:r>
      <w:r>
        <w:t xml:space="preserve">, destinado à </w:t>
      </w:r>
      <w:r w:rsidR="00164233">
        <w:t>Prefeitura do município de Itatiba (SP)</w:t>
      </w:r>
      <w:r>
        <w:t>.</w:t>
      </w:r>
    </w:p>
    <w:p w:rsidR="00164233" w:rsidRDefault="00164233" w:rsidP="0016423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325DD7">
        <w:rPr>
          <w:noProof/>
        </w:rPr>
        <w:t>219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Dr. José Ulisses Geraldini Junior</w:t>
      </w:r>
      <w:r>
        <w:t xml:space="preserve">, que </w:t>
      </w:r>
      <w:r w:rsidRPr="00E95F71">
        <w:t>“</w:t>
      </w:r>
      <w:r w:rsidRPr="00325DD7">
        <w:rPr>
          <w:noProof/>
        </w:rPr>
        <w:t>Solicita ao Sr. Prefeito Municipal informações sobre o monitoramento de casos de febre maculosa e os protocolos para atendimento na Rede Municipal de Saúde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0C5A91" w:rsidRDefault="000C5A91" w:rsidP="000C5A91">
      <w:pPr>
        <w:tabs>
          <w:tab w:val="left" w:pos="709"/>
        </w:tabs>
        <w:ind w:right="-2" w:firstLine="1418"/>
        <w:jc w:val="both"/>
      </w:pPr>
      <w:r>
        <w:t>O vereador Dr. José Ulisses Geraldini Junior discursou a respeito do conteúdo do Requerimento nº 219/2023.</w:t>
      </w:r>
    </w:p>
    <w:p w:rsidR="00AC5C3C" w:rsidRPr="00C97097" w:rsidRDefault="00AC5C3C" w:rsidP="00AC5C3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F3413">
        <w:t>Vice-Presidente</w:t>
      </w:r>
      <w:r>
        <w:t xml:space="preserve"> a leitura da ementa da Indicaç</w:t>
      </w:r>
      <w:r w:rsidR="00B03811">
        <w:t>ão</w:t>
      </w:r>
      <w:r>
        <w:t xml:space="preserve"> nº </w:t>
      </w:r>
      <w:r w:rsidR="002613CC">
        <w:t>1242</w:t>
      </w:r>
      <w:r>
        <w:t xml:space="preserve"> até </w:t>
      </w:r>
      <w:r w:rsidR="00B03811">
        <w:t xml:space="preserve">a Indicação nº </w:t>
      </w:r>
      <w:r w:rsidR="002613CC">
        <w:t>1254</w:t>
      </w:r>
      <w:r>
        <w:t xml:space="preserve"> de </w:t>
      </w:r>
      <w:r w:rsidR="002613CC">
        <w:t>2023</w:t>
      </w:r>
      <w:r>
        <w:t>.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1242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Carlos Eduardo de Oliveira Franco</w:t>
      </w:r>
      <w:r>
        <w:t>, que “</w:t>
      </w:r>
      <w:r w:rsidRPr="00325DD7">
        <w:rPr>
          <w:noProof/>
        </w:rPr>
        <w:t>Solicita ao Exmo. Sr. Prefeito Municipal, que determine à Secretaria de Ação Social, Trabalho e Renda que realize, em caráter de urgência, a limpeza e sinalização de proibição de deposição de entulho na Rua Dinorah Costa Tertuliano, nas proximidades do nº 626, na calçada da caixa d’água, no bairro Horizonte Azul.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1243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poda de árvores em toda extensão na Rua José Fumachi, bairro Jd. Virgínia.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1244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tapa buraco da Rua José Fumachi, bairro Jardim Virgínia.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1245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limpeza e roçada em caráter de URGÊNCIA  no canteiro localizado na Avenida José Maurício de Camargo, acesso para o Itatiba Mall.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1246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à Prefeitura Municipal de Itatiba e ao setor competente, a colocação de boca-de-lobo URGENTE na Rua Venezia, altura do número 236, no bairro Giardino D’Itália.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1247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 xml:space="preserve">Solicita ao Sr. Prefeito Municipal, tapa buraco da via em caráter de URGÊNCIA na Rua </w:t>
      </w:r>
      <w:r w:rsidRPr="00325DD7">
        <w:rPr>
          <w:noProof/>
        </w:rPr>
        <w:lastRenderedPageBreak/>
        <w:t>Venezia, altura do número 236, no bairro Giardino D’Itália.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1248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que providencie manutenção na iluminação, bem como a instalação de postes de iluminação na Rua Batista Massaretto, Chácara Santa Cruz dos Pires.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1249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poda de árvore na Rua Batista Massaretto, Chácara Santa Cruz dos Pires.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1250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>
        <w:t>, que “</w:t>
      </w:r>
      <w:r w:rsidRPr="00325DD7">
        <w:rPr>
          <w:noProof/>
        </w:rPr>
        <w:t>Solicita ao Sr. Prefeito Municipal, que determine ao setor competente estudos quanto à possibilidade e instalações de lixeira/coleta seletiva na Rua Luiz Roberto Bizetto, no bairro Núcleo Habitacional Roberto Panzarin.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1251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Ailton Antonio Fumachi</w:t>
      </w:r>
      <w:r>
        <w:t>, que “</w:t>
      </w:r>
      <w:r w:rsidRPr="00325DD7">
        <w:rPr>
          <w:noProof/>
        </w:rPr>
        <w:t>Solicita com urgência ao Srº Prefeito Muncipal a realização da operação tapa buracos, cascalhamento e nivelamento da Estrada Municipal Gilberto Vaz, no Loteamento Moenda II.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1252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Roberto Tadeu Franco Penteado</w:t>
      </w:r>
      <w:r>
        <w:t>, que “</w:t>
      </w:r>
      <w:r w:rsidRPr="00325DD7">
        <w:rPr>
          <w:noProof/>
        </w:rPr>
        <w:t>Solicita ao Sr. Prefeito Municipal, que determine ao departamento competente da Municipalidade, em caráter de urgência, providências quanto ao escoamento de água na Rua Portugal, Vila Brasileira, conforme específica.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1253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Carlos Eduardo de Oliveira Franco</w:t>
      </w:r>
      <w:r>
        <w:t>, que “</w:t>
      </w:r>
      <w:r w:rsidRPr="00325DD7">
        <w:rPr>
          <w:noProof/>
        </w:rPr>
        <w:t>Solicita ao Exmo. Sr. Prefeito Municipal, que determine, em caráter de urgência, à Secretaria de Obras e Serviços Públicos, em conjunto com o Setor de Trânsito, os estudos necessários e adotar as ações para instalação de redutores de velocidade (lombada ou passagem elevada) e sinalização de faixa de pedestres, na Rua Afonso Rossi, bairro da Ponte, Itatiba, CEP: 13251-701.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2613CC" w:rsidRDefault="002613CC" w:rsidP="002613CC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1254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Alexsander Herculano</w:t>
      </w:r>
      <w:r>
        <w:t>, que “</w:t>
      </w:r>
      <w:r w:rsidRPr="00325DD7">
        <w:rPr>
          <w:noProof/>
        </w:rPr>
        <w:t>Solicito ao Exmo. Sr. Prefeito Municipal, que determine ao setor competente que providencie recapeamento em todas as ruas do Bairro Jardim Morumbi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B03811" w:rsidRPr="00C97097" w:rsidRDefault="00B03811" w:rsidP="00B0381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F3413">
        <w:t>Segundo Secretário</w:t>
      </w:r>
      <w:r>
        <w:t xml:space="preserve"> a leitura da ementa da Indicação nº </w:t>
      </w:r>
      <w:r w:rsidR="00DF3413">
        <w:t>1255</w:t>
      </w:r>
      <w:r>
        <w:t xml:space="preserve"> até a Indicação nº </w:t>
      </w:r>
      <w:r w:rsidR="00DF3413">
        <w:t>1267</w:t>
      </w:r>
      <w:r>
        <w:t xml:space="preserve"> de </w:t>
      </w:r>
      <w:r w:rsidR="00DF3413">
        <w:t>2023</w:t>
      </w:r>
      <w:r>
        <w:t>.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1255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Alexsander Herculano</w:t>
      </w:r>
      <w:r>
        <w:t>, que “</w:t>
      </w:r>
      <w:r w:rsidRPr="00325DD7">
        <w:rPr>
          <w:noProof/>
        </w:rPr>
        <w:t>Solicito ao Exmo. Sr. Prefeito Municipal, que determine ao setor competente que providencie recapeamento em todas as ruas do Bairro Cidade Jardim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1256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>
        <w:t>, que “</w:t>
      </w:r>
      <w:r w:rsidRPr="00325DD7">
        <w:rPr>
          <w:noProof/>
        </w:rPr>
        <w:t>Solicita ao Exmo. Sr. Prefeito Municipal,  que se digne em determinar à Secretaria de Obras e Serviços Públicos, ou secretaria competente, para que efetue a pavimentação  e manutenção de todas as ruas do Bairro Recanto do Parque no municipio de Itatiba –SP.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Pr="002B1F3B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b/>
        </w:rPr>
      </w:pPr>
      <w:r>
        <w:t xml:space="preserve">Indicação nº </w:t>
      </w:r>
      <w:r w:rsidRPr="00325DD7">
        <w:rPr>
          <w:noProof/>
        </w:rPr>
        <w:t>1257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>, que “</w:t>
      </w:r>
      <w:r w:rsidRPr="00325DD7">
        <w:rPr>
          <w:noProof/>
        </w:rPr>
        <w:t>Solicito ao Exmo. Sr. Prefeito Municipal a execução dos serviços de tapa-buracos, nivelamento e cascalhamento, e limpeza e roçada da Estrada Municipal Antônio Netto - Bairro Jardim Monte Verde,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325DD7">
        <w:rPr>
          <w:noProof/>
        </w:rPr>
        <w:t>1258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>, que “</w:t>
      </w:r>
      <w:r w:rsidRPr="00325DD7">
        <w:rPr>
          <w:noProof/>
        </w:rPr>
        <w:t>Solicita Manutenção e troca das lâmpadas  por LED dos postes de iluminação pública localizado ao longo da Avenida Dos Bandeirantes –   Bairro da Ponte com atenção no Túnel,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1259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>, que “</w:t>
      </w:r>
      <w:r w:rsidRPr="00325DD7">
        <w:rPr>
          <w:noProof/>
        </w:rPr>
        <w:t>Solicito ao Exmo. Sr. Prefeito Municipal estudos para a execução dos serviços pavimentação asfalto em todas as ruas do bairro Jardim Ipê,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1260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>, que “</w:t>
      </w:r>
      <w:r w:rsidRPr="00325DD7">
        <w:rPr>
          <w:noProof/>
        </w:rPr>
        <w:t>Solicito ao Exmo. Sr. Prefeito Municipal, que determine ao setor competente, que realize execução urgente de manutenção tapa-buraco ao longo da Rua Mário Degani- Jardim Ipê,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1261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Igor Hungaro</w:t>
      </w:r>
      <w:r>
        <w:t>, que “</w:t>
      </w:r>
      <w:r w:rsidRPr="00325DD7">
        <w:rPr>
          <w:noProof/>
        </w:rPr>
        <w:t>Solicito ao Exmo. Sr. Prefeito Municipal, que determine ao setor competente, que realize execução urgente de manutenção tapa-buraco ao longo da Av. José Edgard Sanfins, Jardim N. Sra. das Graças,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1262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Jose Gilberto Parodi Junior</w:t>
      </w:r>
      <w:r>
        <w:t>, que “</w:t>
      </w:r>
      <w:r w:rsidRPr="00325DD7">
        <w:rPr>
          <w:noProof/>
        </w:rPr>
        <w:t>Solicito ao Senhor Prefeito Municipal, a realização de estudos para a implantação de Jardim Sensorial no Município de Itatiba,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1263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Jose Gilberto Parodi Junior</w:t>
      </w:r>
      <w:r>
        <w:t>, que “</w:t>
      </w:r>
      <w:r w:rsidRPr="00325DD7">
        <w:rPr>
          <w:noProof/>
        </w:rPr>
        <w:t>Solicito ao Senhor Prefeito Municipal, a execução de serviços para manutenção asfáltica na Rua João Furlan - Jardim Santa Filomena,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1264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Sergio Luis Rodrigues</w:t>
      </w:r>
      <w:r>
        <w:t>, que “</w:t>
      </w:r>
      <w:r w:rsidRPr="00325DD7">
        <w:rPr>
          <w:noProof/>
        </w:rPr>
        <w:t>Solicita a execução de operação tapa-buraco na Av. Luiz Jarussi, na altura do nº 500 e nº 560 no Jardim Alto de Santa Cruz.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1265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>
        <w:t>, que “</w:t>
      </w:r>
      <w:r w:rsidRPr="00325DD7">
        <w:rPr>
          <w:noProof/>
        </w:rPr>
        <w:t>Solicita ao Exmo. Sr. Prefeito Municipal,  que se digne em determinar à Secretaria de Obras e Serviços Públicos, ou secretaria competente, para que  a implantação de sinalização de trânsito em todas as ruas do Bairro Recanto do Parque no município de Itatiba –SP.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1266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>
        <w:t>, que “</w:t>
      </w:r>
      <w:r w:rsidRPr="00325DD7">
        <w:rPr>
          <w:noProof/>
        </w:rPr>
        <w:t>Solicita ao Exmo. Sr. Prefeito Municipal,  que se digne em determinar à Secretaria de Obras e Serviços Públicos, ou secretaria competente, para que  a implantação de uma área de lazer junto a academia ao ar livre na rua Angelo Batista Rampasso, Loteamente Rei de Ouro, CEP 13253-395 de Itatiba –SP.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325DD7">
        <w:rPr>
          <w:noProof/>
        </w:rPr>
        <w:t>1267</w:t>
      </w:r>
      <w:r>
        <w:t>/</w:t>
      </w:r>
      <w:r w:rsidRPr="00325DD7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>
        <w:t>, que “</w:t>
      </w:r>
      <w:r w:rsidRPr="00325DD7">
        <w:rPr>
          <w:noProof/>
        </w:rPr>
        <w:t>Solicita ao Exmo. Sr. Prefeito Municipal,  que se digne em determinar à Secretaria de Obras e Serviços Públicos, ou secretaria competente, para que a implantação de uma área de lazer junto a academia ao ar livre na rua Libano Falsarela, Bairro Recanto do Parque CEP 13253393 de Itatiba –SP.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DF3413">
        <w:t>Primeiro Secretário</w:t>
      </w:r>
      <w:r>
        <w:t xml:space="preserve"> a leitura da moção nº </w:t>
      </w:r>
      <w:r w:rsidR="00DF3413">
        <w:t>93 até a moção nº 97 de 2023</w:t>
      </w:r>
      <w:r>
        <w:t>;</w:t>
      </w:r>
    </w:p>
    <w:bookmarkEnd w:id="2"/>
    <w:p w:rsidR="000C3905" w:rsidRDefault="000C3905" w:rsidP="000C3905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325DD7">
        <w:rPr>
          <w:noProof/>
        </w:rPr>
        <w:t>93</w:t>
      </w:r>
      <w:r>
        <w:t>/</w:t>
      </w:r>
      <w:r w:rsidRPr="00325DD7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Roberto Tadeu Franco Penteado</w:t>
      </w:r>
      <w:r w:rsidRPr="00AD4D87">
        <w:t>, de “</w:t>
      </w:r>
      <w:r w:rsidRPr="00325DD7">
        <w:rPr>
          <w:noProof/>
        </w:rPr>
        <w:t xml:space="preserve">Congratulação à Paróquia de Santo Antônio e Nossa Senhora Aparecida de Itatiba na pessoa do Pároco, o Padre Tarcisio Spirandio e Voluntários, pela realização da 116ª Festa de Santo </w:t>
      </w:r>
      <w:r w:rsidRPr="00325DD7">
        <w:rPr>
          <w:noProof/>
        </w:rPr>
        <w:lastRenderedPageBreak/>
        <w:t>Antônio do Abacaxi”, conforme especifica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0C3905" w:rsidRDefault="000C3905" w:rsidP="000C3905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325DD7">
        <w:rPr>
          <w:noProof/>
        </w:rPr>
        <w:t>94</w:t>
      </w:r>
      <w:r>
        <w:t>/</w:t>
      </w:r>
      <w:r w:rsidRPr="00325DD7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David José Bueno Gomes</w:t>
      </w:r>
      <w:r w:rsidRPr="00AD4D87">
        <w:t>, de “</w:t>
      </w:r>
      <w:r w:rsidRPr="00325DD7">
        <w:rPr>
          <w:noProof/>
        </w:rPr>
        <w:t>Congratulações à Alessandra Magnani Rosa e Fabricia Santana dos Santos pela participação no Primeiro África Fashion Week Brasil.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0C3905" w:rsidRDefault="000C3905" w:rsidP="000C3905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325DD7">
        <w:rPr>
          <w:noProof/>
        </w:rPr>
        <w:t>95</w:t>
      </w:r>
      <w:r>
        <w:t>/</w:t>
      </w:r>
      <w:r w:rsidRPr="00325DD7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da vereadora</w:t>
      </w:r>
      <w:r>
        <w:t xml:space="preserve"> </w:t>
      </w:r>
      <w:r w:rsidRPr="00325DD7">
        <w:rPr>
          <w:noProof/>
        </w:rPr>
        <w:t>Luciana Bernardo da Silva</w:t>
      </w:r>
      <w:r w:rsidRPr="00AD4D87">
        <w:t>, de “</w:t>
      </w:r>
      <w:r w:rsidRPr="00325DD7">
        <w:rPr>
          <w:noProof/>
        </w:rPr>
        <w:t>Apoio ao Projeto de Lei nº 2530/2023 apresentado pelo excelentíssimo Deputado Federal Guilherme Boulos, que tange no seu teor sobre a alteração no ordenamento referente aos empréstimos consignados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0C3905" w:rsidRDefault="000C3905" w:rsidP="000C3905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325DD7">
        <w:rPr>
          <w:noProof/>
        </w:rPr>
        <w:t>96</w:t>
      </w:r>
      <w:r>
        <w:t>/</w:t>
      </w:r>
      <w:r w:rsidRPr="00325DD7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Jose Gilberto Parodi Junior</w:t>
      </w:r>
      <w:r w:rsidRPr="00AD4D87">
        <w:t>, de “</w:t>
      </w:r>
      <w:r w:rsidRPr="00325DD7">
        <w:rPr>
          <w:noProof/>
        </w:rPr>
        <w:t>Congratulações à Central Rádio e Notícias (CRN) por sua competência e comprometimento em prol da sociedade itatibense.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0C3905" w:rsidRDefault="000C3905" w:rsidP="000C3905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325DD7">
        <w:rPr>
          <w:noProof/>
        </w:rPr>
        <w:t>97</w:t>
      </w:r>
      <w:r>
        <w:t>/</w:t>
      </w:r>
      <w:r w:rsidRPr="00325DD7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325DD7">
        <w:rPr>
          <w:noProof/>
        </w:rPr>
        <w:t>Jose Gilberto Parodi Junior</w:t>
      </w:r>
      <w:r w:rsidRPr="00AD4D87">
        <w:t>, de “</w:t>
      </w:r>
      <w:r w:rsidRPr="00325DD7">
        <w:rPr>
          <w:noProof/>
        </w:rPr>
        <w:t>Congratulações à Secretaria de Saúde pela realização do evento denominado 'Roda de Conversa: O Transtorno do Espectro Autista (TEA)'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383740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ao Tema Livre</w:t>
      </w:r>
      <w:r w:rsidR="00383740">
        <w:t xml:space="preserve">, no qual discursaram os vereadores </w:t>
      </w:r>
      <w:r w:rsidR="00DF3413">
        <w:t>Dr. José Ulisses Geraldini Junior, Fernando Soares da Silva, David José Bueno Gomes e Jose Gilberto Parodi Junior.</w:t>
      </w:r>
    </w:p>
    <w:p w:rsidR="00CB77AE" w:rsidRDefault="001F67C4" w:rsidP="00CB77AE">
      <w:pPr>
        <w:tabs>
          <w:tab w:val="left" w:pos="709"/>
        </w:tabs>
        <w:ind w:right="-2" w:firstLine="1418"/>
        <w:jc w:val="both"/>
      </w:pPr>
      <w:r>
        <w:t>Para agilização dos trabalhos, o</w:t>
      </w:r>
      <w:r w:rsidR="00CB77AE" w:rsidRPr="008A2A5F">
        <w:t xml:space="preserve"> vereador </w:t>
      </w:r>
      <w:r w:rsidR="00DF3413">
        <w:t>Dr. José Ulisses Geraldini Junior</w:t>
      </w:r>
      <w:r w:rsidR="00CB77AE" w:rsidRPr="008A2A5F">
        <w:t xml:space="preserve"> solicitou </w:t>
      </w:r>
      <w:r>
        <w:t xml:space="preserve">a </w:t>
      </w:r>
      <w:r w:rsidR="00CB77AE" w:rsidRPr="008A2A5F">
        <w:t>dispensa do intervalo regimental</w:t>
      </w:r>
      <w:r>
        <w:t>, a qual</w:t>
      </w:r>
      <w:r w:rsidR="00CB77AE">
        <w:t xml:space="preserve"> </w:t>
      </w:r>
      <w:r w:rsidR="00CB77AE" w:rsidRPr="008A2A5F">
        <w:t>foi acatad</w:t>
      </w:r>
      <w:r>
        <w:t>a</w:t>
      </w:r>
      <w:r w:rsidR="00CB77AE" w:rsidRPr="008A2A5F">
        <w:t xml:space="preserve"> </w:t>
      </w:r>
      <w:r>
        <w:t>com unanimidade dos votos d</w:t>
      </w:r>
      <w:r w:rsidR="00CB77AE" w:rsidRPr="008A2A5F">
        <w:t>o Plenário</w:t>
      </w:r>
      <w:r w:rsidR="00CB77AE">
        <w:t>.</w:t>
      </w:r>
    </w:p>
    <w:p w:rsidR="00CB77AE" w:rsidRPr="00896144" w:rsidRDefault="00006B21" w:rsidP="00896144">
      <w:pPr>
        <w:tabs>
          <w:tab w:val="left" w:pos="709"/>
        </w:tabs>
        <w:ind w:right="-2" w:firstLine="1418"/>
        <w:jc w:val="both"/>
      </w:pPr>
      <w:r w:rsidRPr="00896144">
        <w:rPr>
          <w:vanish/>
          <w:color w:val="00B050"/>
        </w:rPr>
        <w:t>(</w:t>
      </w:r>
      <w:r w:rsidR="000D3D2C">
        <w:rPr>
          <w:vanish/>
          <w:color w:val="00B050"/>
        </w:rPr>
        <w:t>02</w:t>
      </w:r>
      <w:r w:rsidRPr="00896144">
        <w:rPr>
          <w:vanish/>
          <w:color w:val="00B050"/>
        </w:rPr>
        <w:t>:</w:t>
      </w:r>
      <w:r w:rsidR="000D3D2C">
        <w:rPr>
          <w:vanish/>
          <w:color w:val="00B050"/>
        </w:rPr>
        <w:t>23</w:t>
      </w:r>
      <w:r w:rsidRPr="00896144">
        <w:rPr>
          <w:vanish/>
          <w:color w:val="00B050"/>
        </w:rPr>
        <w:t>:</w:t>
      </w:r>
      <w:r w:rsidR="000D3D2C">
        <w:rPr>
          <w:vanish/>
          <w:color w:val="00B050"/>
        </w:rPr>
        <w:t>00</w:t>
      </w:r>
      <w:r w:rsidRPr="00896144">
        <w:rPr>
          <w:vanish/>
          <w:color w:val="00B050"/>
        </w:rPr>
        <w:t>)</w:t>
      </w:r>
      <w:r w:rsidR="00CB77AE">
        <w:t>O</w:t>
      </w:r>
      <w:r w:rsidR="00CB77AE" w:rsidRPr="008A2A5F">
        <w:t xml:space="preserve"> senhor </w:t>
      </w:r>
      <w:r w:rsidR="00CB77AE">
        <w:t>Presidente</w:t>
      </w:r>
      <w:r w:rsidR="00CB77AE" w:rsidRPr="008A2A5F">
        <w:t xml:space="preserve"> solicitou ao</w:t>
      </w:r>
      <w:r w:rsidR="00CB77AE">
        <w:t xml:space="preserve"> Primeiro</w:t>
      </w:r>
      <w:r w:rsidR="00CB77AE" w:rsidRPr="008A2A5F">
        <w:t xml:space="preserve"> Secretário </w:t>
      </w:r>
      <w:r w:rsidR="00CB77AE">
        <w:t>a realização d</w:t>
      </w:r>
      <w:r w:rsidR="00CB77AE" w:rsidRPr="008A2A5F">
        <w:t xml:space="preserve">a chamada dos nobres edis. </w:t>
      </w:r>
      <w:r w:rsidR="00CB77AE">
        <w:t xml:space="preserve"> </w:t>
      </w:r>
      <w:r w:rsidR="00CB77AE">
        <w:rPr>
          <w:lang w:eastAsia="ar-SA"/>
        </w:rPr>
        <w:t>Após a constatação d</w:t>
      </w:r>
      <w:r w:rsidR="00CB77AE" w:rsidRPr="008A2A5F">
        <w:rPr>
          <w:lang w:eastAsia="ar-SA"/>
        </w:rPr>
        <w:t xml:space="preserve">o número legal de presença, </w:t>
      </w:r>
      <w:r w:rsidR="00CB77AE">
        <w:rPr>
          <w:lang w:eastAsia="ar-SA"/>
        </w:rPr>
        <w:t xml:space="preserve">o Senhor Presidente iniciou </w:t>
      </w:r>
      <w:r w:rsidR="00CB77AE" w:rsidRPr="008A2A5F">
        <w:t>os trabalhos da Ordem do Dia.</w:t>
      </w:r>
    </w:p>
    <w:p w:rsidR="005736C3" w:rsidRPr="00DF3413" w:rsidRDefault="00DF3413" w:rsidP="00A042C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 xml:space="preserve">Segunda discussão do Projeto de Lei nº 64/2020, de autoria do vereador </w:t>
      </w:r>
      <w:r w:rsidR="00C40505">
        <w:rPr>
          <w:lang w:eastAsia="ar-SA"/>
        </w:rPr>
        <w:t>Alberto Hiroshi Bando</w:t>
      </w:r>
      <w:r w:rsidRPr="005736C3">
        <w:rPr>
          <w:lang w:eastAsia="ar-SA"/>
        </w:rPr>
        <w:t>, que “Dispõe sobre o Programa de Incentivo à Implantação de Sistemas de Energia Solar Fotovoltaica em Prédios públicos do Município de Itatiba, e dá outras providências”.</w:t>
      </w:r>
      <w:r w:rsidR="00C40505">
        <w:rPr>
          <w:lang w:eastAsia="ar-SA"/>
        </w:rPr>
        <w:t xml:space="preserve">  </w:t>
      </w:r>
      <w:r w:rsidR="005736C3" w:rsidRPr="00C40505">
        <w:rPr>
          <w:b/>
          <w:lang w:eastAsia="ar-SA"/>
        </w:rPr>
        <w:t>Despacho: “Aprovado em segunda discussão, com unanimidade dos votos, com emenda, por meio de votação simbólica”;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Após a aprovação do Projeto de Lei nº </w:t>
      </w:r>
      <w:r w:rsidR="005736C3">
        <w:rPr>
          <w:lang w:eastAsia="ar-SA"/>
        </w:rPr>
        <w:t>64</w:t>
      </w:r>
      <w:r>
        <w:rPr>
          <w:lang w:eastAsia="ar-SA"/>
        </w:rPr>
        <w:t>/</w:t>
      </w:r>
      <w:r w:rsidR="005736C3">
        <w:rPr>
          <w:lang w:eastAsia="ar-SA"/>
        </w:rPr>
        <w:t>2020</w:t>
      </w:r>
      <w:r>
        <w:rPr>
          <w:lang w:eastAsia="ar-SA"/>
        </w:rPr>
        <w:t xml:space="preserve"> com o texto da Emenda </w:t>
      </w:r>
      <w:r w:rsidRPr="00C40505">
        <w:rPr>
          <w:lang w:eastAsia="ar-SA"/>
        </w:rPr>
        <w:t>Modificativa</w:t>
      </w:r>
      <w:r>
        <w:rPr>
          <w:lang w:eastAsia="ar-SA"/>
        </w:rPr>
        <w:t xml:space="preserve"> nº </w:t>
      </w:r>
      <w:r w:rsidR="00C40505">
        <w:rPr>
          <w:lang w:eastAsia="ar-SA"/>
        </w:rPr>
        <w:t>01/2023</w:t>
      </w:r>
      <w:r>
        <w:rPr>
          <w:lang w:eastAsia="ar-SA"/>
        </w:rPr>
        <w:t xml:space="preserve">, o Senhor Presidente colocou em discussão única a dispensa da redação final, que foi aprovada com unanimidade dos votos, por meio de votação </w:t>
      </w:r>
      <w:r w:rsidRPr="00C40505">
        <w:rPr>
          <w:lang w:eastAsia="ar-SA"/>
        </w:rPr>
        <w:t>simbólica</w:t>
      </w:r>
      <w:r>
        <w:rPr>
          <w:lang w:eastAsia="ar-SA"/>
        </w:rPr>
        <w:t>;</w:t>
      </w:r>
    </w:p>
    <w:p w:rsidR="005736C3" w:rsidRPr="00C40505" w:rsidRDefault="00DF3413" w:rsidP="005736C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>Segunda discussão do Projeto de Lei nº 36/2021, de autoria do vereador Washington Bortolossi, que “Dispõe sobre a obrigatoriedade de divulgação da lista das linhas nos pontos de ônibus, e dá outras providências”.</w:t>
      </w:r>
      <w:r w:rsidR="00C40505">
        <w:rPr>
          <w:lang w:eastAsia="ar-SA"/>
        </w:rPr>
        <w:t xml:space="preserve">  </w:t>
      </w:r>
      <w:r w:rsidR="005736C3" w:rsidRPr="00C40505">
        <w:rPr>
          <w:b/>
          <w:lang w:eastAsia="ar-SA"/>
        </w:rPr>
        <w:t>Despacho: “Aprovado em segunda discussão, com unanimidade dos votos, com emenda</w:t>
      </w:r>
      <w:r w:rsidR="003161E0">
        <w:rPr>
          <w:b/>
          <w:lang w:eastAsia="ar-SA"/>
        </w:rPr>
        <w:t>s e subemenda</w:t>
      </w:r>
      <w:r w:rsidR="005736C3" w:rsidRPr="00C40505">
        <w:rPr>
          <w:b/>
          <w:lang w:eastAsia="ar-SA"/>
        </w:rPr>
        <w:t>, por meio de votação simbólica”;</w:t>
      </w:r>
    </w:p>
    <w:p w:rsidR="00DF3413" w:rsidRDefault="00DF3413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Após a aprovação do Projeto de Lei nº </w:t>
      </w:r>
      <w:r w:rsidR="005736C3">
        <w:rPr>
          <w:lang w:eastAsia="ar-SA"/>
        </w:rPr>
        <w:t>36</w:t>
      </w:r>
      <w:r>
        <w:rPr>
          <w:lang w:eastAsia="ar-SA"/>
        </w:rPr>
        <w:t>/</w:t>
      </w:r>
      <w:r w:rsidR="005736C3">
        <w:rPr>
          <w:lang w:eastAsia="ar-SA"/>
        </w:rPr>
        <w:t>2021</w:t>
      </w:r>
      <w:r>
        <w:rPr>
          <w:lang w:eastAsia="ar-SA"/>
        </w:rPr>
        <w:t xml:space="preserve"> com o texto da </w:t>
      </w:r>
      <w:r w:rsidR="000D3D2C">
        <w:rPr>
          <w:lang w:eastAsia="ar-SA"/>
        </w:rPr>
        <w:t xml:space="preserve">Emenda Modificativa nº 02/2021, </w:t>
      </w:r>
      <w:r w:rsidR="0036036D">
        <w:rPr>
          <w:lang w:eastAsia="ar-SA"/>
        </w:rPr>
        <w:t xml:space="preserve">da </w:t>
      </w:r>
      <w:r>
        <w:rPr>
          <w:lang w:eastAsia="ar-SA"/>
        </w:rPr>
        <w:t xml:space="preserve">Emenda </w:t>
      </w:r>
      <w:r w:rsidRPr="00157E32">
        <w:rPr>
          <w:lang w:eastAsia="ar-SA"/>
        </w:rPr>
        <w:t>Modificativa</w:t>
      </w:r>
      <w:r>
        <w:rPr>
          <w:lang w:eastAsia="ar-SA"/>
        </w:rPr>
        <w:t xml:space="preserve"> nº </w:t>
      </w:r>
      <w:r w:rsidR="00157E32">
        <w:rPr>
          <w:lang w:eastAsia="ar-SA"/>
        </w:rPr>
        <w:t>01/2021</w:t>
      </w:r>
      <w:r w:rsidR="0036036D">
        <w:rPr>
          <w:lang w:eastAsia="ar-SA"/>
        </w:rPr>
        <w:t xml:space="preserve"> e também da</w:t>
      </w:r>
      <w:r w:rsidR="00157E32">
        <w:rPr>
          <w:lang w:eastAsia="ar-SA"/>
        </w:rPr>
        <w:t xml:space="preserve"> Subemenda nº 01 à Emenda </w:t>
      </w:r>
      <w:r w:rsidR="00157E32" w:rsidRPr="00157E32">
        <w:rPr>
          <w:lang w:eastAsia="ar-SA"/>
        </w:rPr>
        <w:t>Modificativa</w:t>
      </w:r>
      <w:r w:rsidR="00157E32">
        <w:rPr>
          <w:lang w:eastAsia="ar-SA"/>
        </w:rPr>
        <w:t xml:space="preserve"> nº 01/2021</w:t>
      </w:r>
      <w:r>
        <w:rPr>
          <w:lang w:eastAsia="ar-SA"/>
        </w:rPr>
        <w:t xml:space="preserve">, o Senhor Presidente colocou em discussão única a dispensa da redação final, que foi aprovada com unanimidade dos votos, por meio de votação </w:t>
      </w:r>
      <w:r w:rsidRPr="00157E32">
        <w:rPr>
          <w:lang w:eastAsia="ar-SA"/>
        </w:rPr>
        <w:t>simbólica</w:t>
      </w:r>
      <w:r>
        <w:rPr>
          <w:lang w:eastAsia="ar-SA"/>
        </w:rPr>
        <w:t>;</w:t>
      </w:r>
    </w:p>
    <w:p w:rsidR="00954286" w:rsidRDefault="00954286" w:rsidP="00DF341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 xml:space="preserve">Primeira discussão, por adiamento, do Projeto de Lei nº 150/2022, de autoria do vereador </w:t>
      </w:r>
      <w:r>
        <w:rPr>
          <w:lang w:eastAsia="ar-SA"/>
        </w:rPr>
        <w:t>Jose Gilberto Parodi Junior</w:t>
      </w:r>
      <w:r w:rsidRPr="005736C3">
        <w:rPr>
          <w:lang w:eastAsia="ar-SA"/>
        </w:rPr>
        <w:t>, que “Dá a denominação de ‘Berenice Rodrigues de Oliveira’ a bica d’água, situada na área externa remanescente da Área Institucional EPC do Jardim Vitória, no Município de Itatiba”.</w:t>
      </w:r>
      <w:r>
        <w:rPr>
          <w:lang w:eastAsia="ar-SA"/>
        </w:rPr>
        <w:t xml:space="preserve">  </w:t>
      </w:r>
      <w:r w:rsidRPr="00954286">
        <w:rPr>
          <w:b/>
          <w:lang w:eastAsia="ar-SA"/>
        </w:rPr>
        <w:t>Despacho: “Aprovado em primeira discussão, com unanimidade dos votos, sem emenda, por meio de votação simbólica”</w:t>
      </w:r>
      <w:r>
        <w:rPr>
          <w:b/>
          <w:lang w:eastAsia="ar-SA"/>
        </w:rPr>
        <w:t>;</w:t>
      </w:r>
    </w:p>
    <w:p w:rsidR="00954286" w:rsidRPr="00D16E33" w:rsidRDefault="00954286" w:rsidP="00954286">
      <w:pPr>
        <w:tabs>
          <w:tab w:val="left" w:pos="709"/>
        </w:tabs>
        <w:ind w:right="-2" w:firstLine="1418"/>
        <w:jc w:val="both"/>
      </w:pPr>
      <w:r>
        <w:lastRenderedPageBreak/>
        <w:t xml:space="preserve">O vereador Jose Gilberto Parodi Junior discursou durante a </w:t>
      </w:r>
      <w:r w:rsidRPr="00954286">
        <w:t>primeira discussão</w:t>
      </w:r>
      <w:r>
        <w:t xml:space="preserve"> do Projeto de Lei nº 150/2022.</w:t>
      </w:r>
    </w:p>
    <w:p w:rsidR="005736C3" w:rsidRPr="00DF3413" w:rsidRDefault="00DF3413" w:rsidP="005736C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 xml:space="preserve">Primeira discussão do Projeto de Lei nº 20/2023, de autoria do vereador </w:t>
      </w:r>
      <w:r w:rsidR="00954286">
        <w:rPr>
          <w:lang w:eastAsia="ar-SA"/>
        </w:rPr>
        <w:t>David José Bueno Gomes</w:t>
      </w:r>
      <w:r w:rsidRPr="005736C3">
        <w:rPr>
          <w:lang w:eastAsia="ar-SA"/>
        </w:rPr>
        <w:t>, que “Autoriza a Prefeitura Municipal de Itatiba a instituir a telemedicina, através do programa ‘Médico Online’, e dá outras providências”.</w:t>
      </w:r>
      <w:r w:rsidR="007D78A7">
        <w:rPr>
          <w:lang w:eastAsia="ar-SA"/>
        </w:rPr>
        <w:t xml:space="preserve">  </w:t>
      </w:r>
      <w:r w:rsidR="005736C3" w:rsidRPr="007D78A7">
        <w:rPr>
          <w:b/>
          <w:lang w:eastAsia="ar-SA"/>
        </w:rPr>
        <w:t>Despacho: “Aprovado em primeira discussão, com unanimidade dos votos, sem emenda, por meio de votação simbólica”;</w:t>
      </w:r>
    </w:p>
    <w:p w:rsidR="00954286" w:rsidRPr="00D16E33" w:rsidRDefault="00954286" w:rsidP="00954286">
      <w:pPr>
        <w:tabs>
          <w:tab w:val="left" w:pos="709"/>
        </w:tabs>
        <w:ind w:right="-2" w:firstLine="1418"/>
        <w:jc w:val="both"/>
      </w:pPr>
      <w:r>
        <w:t xml:space="preserve">Os vereadores David José Bueno Gomes e Dr. José Ulisses Geraldini Junior discursaram durante a </w:t>
      </w:r>
      <w:r w:rsidRPr="00954286">
        <w:t>primeira discussão</w:t>
      </w:r>
      <w:r>
        <w:t xml:space="preserve"> do Projeto de Lei nº 20/2023.</w:t>
      </w:r>
    </w:p>
    <w:p w:rsidR="005736C3" w:rsidRPr="005736C3" w:rsidRDefault="00DF3413" w:rsidP="005736C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 xml:space="preserve">Primeira discussão do Projeto de Lei nº 26/2023, de autoria do vereador </w:t>
      </w:r>
      <w:r w:rsidR="00954286">
        <w:rPr>
          <w:lang w:eastAsia="ar-SA"/>
        </w:rPr>
        <w:t>Cornélio Baptista Alves</w:t>
      </w:r>
      <w:r w:rsidRPr="005736C3">
        <w:rPr>
          <w:lang w:eastAsia="ar-SA"/>
        </w:rPr>
        <w:t>, que “Institui na área da saúde do município de Itatiba a Política de Cuidados Paliativos conforme especifica”.</w:t>
      </w:r>
      <w:r w:rsidR="005378EE">
        <w:rPr>
          <w:lang w:eastAsia="ar-SA"/>
        </w:rPr>
        <w:t xml:space="preserve">  </w:t>
      </w:r>
      <w:r w:rsidR="005736C3" w:rsidRPr="005378EE">
        <w:rPr>
          <w:b/>
          <w:lang w:eastAsia="ar-SA"/>
        </w:rPr>
        <w:t xml:space="preserve">Despacho: “Aprovado em primeira discussão, com unanimidade dos votos, sem emenda, por meio de votação </w:t>
      </w:r>
      <w:r w:rsidR="005378EE" w:rsidRPr="005378EE">
        <w:rPr>
          <w:b/>
          <w:lang w:eastAsia="ar-SA"/>
        </w:rPr>
        <w:t>simbólica</w:t>
      </w:r>
      <w:r w:rsidR="005736C3" w:rsidRPr="005378EE">
        <w:rPr>
          <w:b/>
          <w:lang w:eastAsia="ar-SA"/>
        </w:rPr>
        <w:t>”;</w:t>
      </w:r>
    </w:p>
    <w:p w:rsidR="007D78A7" w:rsidRPr="00D16E33" w:rsidRDefault="007D78A7" w:rsidP="007D78A7">
      <w:pPr>
        <w:tabs>
          <w:tab w:val="left" w:pos="709"/>
        </w:tabs>
        <w:ind w:right="-2" w:firstLine="1418"/>
        <w:jc w:val="both"/>
      </w:pPr>
      <w:r>
        <w:t>Os vereadores Cornélio Baptista Alves</w:t>
      </w:r>
      <w:r w:rsidR="005378EE">
        <w:t>,</w:t>
      </w:r>
      <w:r>
        <w:t xml:space="preserve"> </w:t>
      </w:r>
      <w:r w:rsidR="005378EE">
        <w:t xml:space="preserve">Igor Hungaro, Willian José da Silva Soares, Washington Bortolossi, Leila Bedani Ferreira </w:t>
      </w:r>
      <w:r>
        <w:t xml:space="preserve">e David José Bueno Gomes discursaram durante a </w:t>
      </w:r>
      <w:r w:rsidRPr="007D78A7">
        <w:t>primeira discussão</w:t>
      </w:r>
      <w:r>
        <w:t xml:space="preserve"> do Projeto de Lei nº 26/2023.</w:t>
      </w:r>
    </w:p>
    <w:p w:rsidR="005736C3" w:rsidRPr="00DF3413" w:rsidRDefault="005736C3" w:rsidP="005736C3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5736C3">
        <w:rPr>
          <w:lang w:eastAsia="ar-SA"/>
        </w:rPr>
        <w:t>Primeira discussão do Projeto de Lei nº 33/2023, de autoria do vereador Washington Bortolossi, que “Institui a Campanha ‘Papo Reto’ no âmbito do Município de Itatiba, e dá outras providências”.</w:t>
      </w:r>
      <w:r w:rsidR="005378EE">
        <w:rPr>
          <w:lang w:eastAsia="ar-SA"/>
        </w:rPr>
        <w:t xml:space="preserve">  </w:t>
      </w:r>
      <w:r w:rsidRPr="005378EE">
        <w:rPr>
          <w:b/>
          <w:lang w:eastAsia="ar-SA"/>
        </w:rPr>
        <w:t>Despacho: “Aprovado em primeira discussão, com unanimidade dos votos, sem emenda, por meio de votação simbólica”;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>, no qual d</w:t>
      </w:r>
      <w:r>
        <w:t>iscursaram os vereadores</w:t>
      </w:r>
      <w:r w:rsidR="00CE09D6">
        <w:t xml:space="preserve"> </w:t>
      </w:r>
      <w:r w:rsidR="00F92F7E">
        <w:t>Washington Bortolo</w:t>
      </w:r>
      <w:bookmarkStart w:id="3" w:name="_GoBack"/>
      <w:bookmarkEnd w:id="3"/>
      <w:r w:rsidR="00F92F7E">
        <w:t>ssi, Luciana Bernardo da Silva, Roberto Tadeu Franco Penteado, Cornélio Baptista Alves e Fernando Soares da Silva</w:t>
      </w:r>
      <w:r>
        <w:t>.</w:t>
      </w:r>
      <w:r w:rsidR="00295EAD" w:rsidRPr="00295EAD">
        <w:rPr>
          <w:vanish/>
          <w:color w:val="00B050"/>
        </w:rPr>
        <w:t xml:space="preserve"> </w:t>
      </w:r>
      <w:r w:rsidR="00295EAD" w:rsidRPr="00896144">
        <w:rPr>
          <w:vanish/>
          <w:color w:val="00B050"/>
        </w:rPr>
        <w:t>(</w:t>
      </w:r>
      <w:r w:rsidR="00295EAD">
        <w:rPr>
          <w:vanish/>
          <w:color w:val="00B050"/>
        </w:rPr>
        <w:t>03</w:t>
      </w:r>
      <w:r w:rsidR="00295EAD" w:rsidRPr="00896144">
        <w:rPr>
          <w:vanish/>
          <w:color w:val="00B050"/>
        </w:rPr>
        <w:t>:</w:t>
      </w:r>
      <w:r w:rsidR="00295EAD">
        <w:rPr>
          <w:vanish/>
          <w:color w:val="00B050"/>
        </w:rPr>
        <w:t>57</w:t>
      </w:r>
      <w:r w:rsidR="00295EAD" w:rsidRPr="00896144">
        <w:rPr>
          <w:vanish/>
          <w:color w:val="00B050"/>
        </w:rPr>
        <w:t>:</w:t>
      </w:r>
      <w:r w:rsidR="00295EAD">
        <w:rPr>
          <w:vanish/>
          <w:color w:val="00B050"/>
        </w:rPr>
        <w:t>0</w:t>
      </w:r>
      <w:r w:rsidR="004E5B7A">
        <w:rPr>
          <w:vanish/>
          <w:color w:val="00B050"/>
        </w:rPr>
        <w:t>0</w:t>
      </w:r>
      <w:r w:rsidR="00295EAD" w:rsidRPr="00896144">
        <w:rPr>
          <w:vanish/>
          <w:color w:val="00B050"/>
        </w:rPr>
        <w:t>)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F6A3E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F6A3E">
              <w:t>Dr. José Ulisses Geraldini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F6A3E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FF6A3E">
              <w:t>Alexsander Herculano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</w:p>
        </w:tc>
      </w:tr>
    </w:tbl>
    <w:p w:rsidR="008F5426" w:rsidRPr="00F92F7E" w:rsidRDefault="008F5426" w:rsidP="005C5555">
      <w:pPr>
        <w:rPr>
          <w:sz w:val="2"/>
          <w:szCs w:val="2"/>
          <w:lang w:eastAsia="ar-SA"/>
        </w:rPr>
      </w:pPr>
      <w:permStart w:id="1982618312" w:edGrp="everyone"/>
      <w:permEnd w:id="1982618312"/>
    </w:p>
    <w:sectPr w:rsidR="008F5426" w:rsidRPr="00F92F7E" w:rsidSect="00151290">
      <w:footerReference w:type="default" r:id="rId8"/>
      <w:pgSz w:w="11906" w:h="16838" w:code="9"/>
      <w:pgMar w:top="2268" w:right="851" w:bottom="964" w:left="1701" w:header="709" w:footer="851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CC" w:rsidRDefault="002613CC" w:rsidP="00CB77AE">
      <w:r>
        <w:separator/>
      </w:r>
    </w:p>
  </w:endnote>
  <w:endnote w:type="continuationSeparator" w:id="0">
    <w:p w:rsidR="002613CC" w:rsidRDefault="002613CC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C" w:rsidRPr="0072074E" w:rsidRDefault="002613CC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Ata da 113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4E5B7A">
          <w:rPr>
            <w:noProof/>
            <w:sz w:val="16"/>
            <w:szCs w:val="16"/>
          </w:rPr>
          <w:t>8</w:t>
        </w:r>
        <w:r w:rsidRPr="0072074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CC" w:rsidRDefault="002613CC" w:rsidP="00CB77AE">
      <w:r>
        <w:separator/>
      </w:r>
    </w:p>
  </w:footnote>
  <w:footnote w:type="continuationSeparator" w:id="0">
    <w:p w:rsidR="002613CC" w:rsidRDefault="002613CC" w:rsidP="00CB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08A6C4F"/>
    <w:multiLevelType w:val="hybridMultilevel"/>
    <w:tmpl w:val="BFE89CFE"/>
    <w:lvl w:ilvl="0" w:tplc="C94A9742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1">
    <w:nsid w:val="46A03458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Yprf2O6Ywd6nVCr3Kf+949SthaW1FU/gsVETjqOnAtZ62cMoK0uEYtnHqXuQToDOlxoqvjKYDnTl7ArEcE5tlw==" w:salt="n88iJragGy/6tEdikC14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86"/>
    <w:rsid w:val="00006B21"/>
    <w:rsid w:val="00010DD4"/>
    <w:rsid w:val="00015497"/>
    <w:rsid w:val="00042149"/>
    <w:rsid w:val="00045D7F"/>
    <w:rsid w:val="000A24C2"/>
    <w:rsid w:val="000A365F"/>
    <w:rsid w:val="000C3905"/>
    <w:rsid w:val="000C5A91"/>
    <w:rsid w:val="000D27EB"/>
    <w:rsid w:val="000D3D2C"/>
    <w:rsid w:val="000D669C"/>
    <w:rsid w:val="000F2816"/>
    <w:rsid w:val="00104E5A"/>
    <w:rsid w:val="001203F2"/>
    <w:rsid w:val="0012470D"/>
    <w:rsid w:val="0013327E"/>
    <w:rsid w:val="001351C3"/>
    <w:rsid w:val="001437DD"/>
    <w:rsid w:val="00145067"/>
    <w:rsid w:val="001475EA"/>
    <w:rsid w:val="00151290"/>
    <w:rsid w:val="00157006"/>
    <w:rsid w:val="00157E32"/>
    <w:rsid w:val="00164233"/>
    <w:rsid w:val="001656F0"/>
    <w:rsid w:val="00171DA3"/>
    <w:rsid w:val="00180B8D"/>
    <w:rsid w:val="001939A6"/>
    <w:rsid w:val="00197E68"/>
    <w:rsid w:val="001A0BDE"/>
    <w:rsid w:val="001A5F82"/>
    <w:rsid w:val="001D1298"/>
    <w:rsid w:val="001E5875"/>
    <w:rsid w:val="001E68F4"/>
    <w:rsid w:val="001F411D"/>
    <w:rsid w:val="001F67C4"/>
    <w:rsid w:val="00204E49"/>
    <w:rsid w:val="00212F41"/>
    <w:rsid w:val="00235AB2"/>
    <w:rsid w:val="0024095E"/>
    <w:rsid w:val="002502AF"/>
    <w:rsid w:val="00251046"/>
    <w:rsid w:val="00256E5A"/>
    <w:rsid w:val="002613CC"/>
    <w:rsid w:val="00295EAD"/>
    <w:rsid w:val="002A7E48"/>
    <w:rsid w:val="002B02C1"/>
    <w:rsid w:val="002C1806"/>
    <w:rsid w:val="00300203"/>
    <w:rsid w:val="00302E1A"/>
    <w:rsid w:val="00310ACA"/>
    <w:rsid w:val="003161E0"/>
    <w:rsid w:val="00320998"/>
    <w:rsid w:val="00327C09"/>
    <w:rsid w:val="00332F73"/>
    <w:rsid w:val="00336A5A"/>
    <w:rsid w:val="00346D43"/>
    <w:rsid w:val="003554B8"/>
    <w:rsid w:val="0036036D"/>
    <w:rsid w:val="0036449C"/>
    <w:rsid w:val="00370F0D"/>
    <w:rsid w:val="00383740"/>
    <w:rsid w:val="003B0962"/>
    <w:rsid w:val="003B4981"/>
    <w:rsid w:val="003C133F"/>
    <w:rsid w:val="003D322B"/>
    <w:rsid w:val="003D4B10"/>
    <w:rsid w:val="003E38E9"/>
    <w:rsid w:val="004032E0"/>
    <w:rsid w:val="00411532"/>
    <w:rsid w:val="00412215"/>
    <w:rsid w:val="00416C6F"/>
    <w:rsid w:val="004325EF"/>
    <w:rsid w:val="00436490"/>
    <w:rsid w:val="00457126"/>
    <w:rsid w:val="00470DC7"/>
    <w:rsid w:val="004878D0"/>
    <w:rsid w:val="00497EA7"/>
    <w:rsid w:val="004B1F0F"/>
    <w:rsid w:val="004B21F5"/>
    <w:rsid w:val="004D02AB"/>
    <w:rsid w:val="004D76AD"/>
    <w:rsid w:val="004E5B7A"/>
    <w:rsid w:val="005054A2"/>
    <w:rsid w:val="005205F3"/>
    <w:rsid w:val="005378EE"/>
    <w:rsid w:val="00545210"/>
    <w:rsid w:val="00556A41"/>
    <w:rsid w:val="0056592D"/>
    <w:rsid w:val="005736C3"/>
    <w:rsid w:val="00580212"/>
    <w:rsid w:val="00593DDD"/>
    <w:rsid w:val="005B6791"/>
    <w:rsid w:val="005C3A7F"/>
    <w:rsid w:val="005C5555"/>
    <w:rsid w:val="005E2F97"/>
    <w:rsid w:val="005F0D6B"/>
    <w:rsid w:val="005F25C6"/>
    <w:rsid w:val="006020BB"/>
    <w:rsid w:val="00604CA9"/>
    <w:rsid w:val="006127FA"/>
    <w:rsid w:val="006216AE"/>
    <w:rsid w:val="0064072B"/>
    <w:rsid w:val="006473DA"/>
    <w:rsid w:val="00662A02"/>
    <w:rsid w:val="00667978"/>
    <w:rsid w:val="0068792A"/>
    <w:rsid w:val="006A33FE"/>
    <w:rsid w:val="006B3700"/>
    <w:rsid w:val="006B5FDA"/>
    <w:rsid w:val="006C40FE"/>
    <w:rsid w:val="006C5BC8"/>
    <w:rsid w:val="006D03CD"/>
    <w:rsid w:val="006E2DF4"/>
    <w:rsid w:val="00716078"/>
    <w:rsid w:val="00716928"/>
    <w:rsid w:val="00752745"/>
    <w:rsid w:val="00774212"/>
    <w:rsid w:val="0078177B"/>
    <w:rsid w:val="007859BA"/>
    <w:rsid w:val="00785FBD"/>
    <w:rsid w:val="00786122"/>
    <w:rsid w:val="00787111"/>
    <w:rsid w:val="007A36EC"/>
    <w:rsid w:val="007B1F89"/>
    <w:rsid w:val="007B4A5B"/>
    <w:rsid w:val="007B5AB8"/>
    <w:rsid w:val="007D647B"/>
    <w:rsid w:val="007D78A7"/>
    <w:rsid w:val="007E29D5"/>
    <w:rsid w:val="007E2A08"/>
    <w:rsid w:val="007E51C7"/>
    <w:rsid w:val="007F4B5B"/>
    <w:rsid w:val="00800EFD"/>
    <w:rsid w:val="008261C8"/>
    <w:rsid w:val="00841183"/>
    <w:rsid w:val="00871E89"/>
    <w:rsid w:val="008954AA"/>
    <w:rsid w:val="00896144"/>
    <w:rsid w:val="008A0ED1"/>
    <w:rsid w:val="008B7142"/>
    <w:rsid w:val="008D6744"/>
    <w:rsid w:val="008E2BF1"/>
    <w:rsid w:val="008E5FF4"/>
    <w:rsid w:val="008F5426"/>
    <w:rsid w:val="0090737C"/>
    <w:rsid w:val="00911B22"/>
    <w:rsid w:val="0092049D"/>
    <w:rsid w:val="00923F03"/>
    <w:rsid w:val="009335BB"/>
    <w:rsid w:val="00941009"/>
    <w:rsid w:val="0094123C"/>
    <w:rsid w:val="009534B1"/>
    <w:rsid w:val="00954286"/>
    <w:rsid w:val="00954A45"/>
    <w:rsid w:val="0096022D"/>
    <w:rsid w:val="00962F46"/>
    <w:rsid w:val="00970454"/>
    <w:rsid w:val="0097307E"/>
    <w:rsid w:val="009770BB"/>
    <w:rsid w:val="009922DD"/>
    <w:rsid w:val="009A39D3"/>
    <w:rsid w:val="009A6A65"/>
    <w:rsid w:val="009D6E75"/>
    <w:rsid w:val="009E764A"/>
    <w:rsid w:val="009F185A"/>
    <w:rsid w:val="009F28EB"/>
    <w:rsid w:val="00A10A60"/>
    <w:rsid w:val="00A1686F"/>
    <w:rsid w:val="00A21086"/>
    <w:rsid w:val="00A22D78"/>
    <w:rsid w:val="00A27DE9"/>
    <w:rsid w:val="00A604A2"/>
    <w:rsid w:val="00A67DCB"/>
    <w:rsid w:val="00A70F28"/>
    <w:rsid w:val="00A71948"/>
    <w:rsid w:val="00AC5C3C"/>
    <w:rsid w:val="00AD3C36"/>
    <w:rsid w:val="00AE62E7"/>
    <w:rsid w:val="00B03811"/>
    <w:rsid w:val="00B34F1D"/>
    <w:rsid w:val="00B40F40"/>
    <w:rsid w:val="00B43E64"/>
    <w:rsid w:val="00B575B2"/>
    <w:rsid w:val="00B60032"/>
    <w:rsid w:val="00B60EFF"/>
    <w:rsid w:val="00B62FC8"/>
    <w:rsid w:val="00B63827"/>
    <w:rsid w:val="00B96F69"/>
    <w:rsid w:val="00BA5026"/>
    <w:rsid w:val="00BC37A9"/>
    <w:rsid w:val="00BE145E"/>
    <w:rsid w:val="00BE528E"/>
    <w:rsid w:val="00BF112E"/>
    <w:rsid w:val="00C015C9"/>
    <w:rsid w:val="00C0514C"/>
    <w:rsid w:val="00C102E3"/>
    <w:rsid w:val="00C1652B"/>
    <w:rsid w:val="00C33B43"/>
    <w:rsid w:val="00C40505"/>
    <w:rsid w:val="00C61AC8"/>
    <w:rsid w:val="00C83ECB"/>
    <w:rsid w:val="00C908FD"/>
    <w:rsid w:val="00C9280D"/>
    <w:rsid w:val="00C93A3F"/>
    <w:rsid w:val="00C97097"/>
    <w:rsid w:val="00CA11D8"/>
    <w:rsid w:val="00CB08F9"/>
    <w:rsid w:val="00CB382D"/>
    <w:rsid w:val="00CB61AD"/>
    <w:rsid w:val="00CB77AE"/>
    <w:rsid w:val="00CC3611"/>
    <w:rsid w:val="00CD2E9F"/>
    <w:rsid w:val="00CD2EA6"/>
    <w:rsid w:val="00CE09D6"/>
    <w:rsid w:val="00CF36B3"/>
    <w:rsid w:val="00D114B1"/>
    <w:rsid w:val="00D1389B"/>
    <w:rsid w:val="00D13EB7"/>
    <w:rsid w:val="00D16E33"/>
    <w:rsid w:val="00D3195C"/>
    <w:rsid w:val="00D33BE4"/>
    <w:rsid w:val="00D41B18"/>
    <w:rsid w:val="00D45DF3"/>
    <w:rsid w:val="00D538AF"/>
    <w:rsid w:val="00D6414D"/>
    <w:rsid w:val="00DA0B9C"/>
    <w:rsid w:val="00DA62E3"/>
    <w:rsid w:val="00DB49E1"/>
    <w:rsid w:val="00DB53F4"/>
    <w:rsid w:val="00DB5D16"/>
    <w:rsid w:val="00DB61AF"/>
    <w:rsid w:val="00DD4F8F"/>
    <w:rsid w:val="00DE790C"/>
    <w:rsid w:val="00DF0C19"/>
    <w:rsid w:val="00DF3413"/>
    <w:rsid w:val="00DF4707"/>
    <w:rsid w:val="00E04AC6"/>
    <w:rsid w:val="00E1655F"/>
    <w:rsid w:val="00E22937"/>
    <w:rsid w:val="00E3227E"/>
    <w:rsid w:val="00E45E2C"/>
    <w:rsid w:val="00E528DA"/>
    <w:rsid w:val="00E67D12"/>
    <w:rsid w:val="00E74C7A"/>
    <w:rsid w:val="00E80A61"/>
    <w:rsid w:val="00EA1B98"/>
    <w:rsid w:val="00EA4F71"/>
    <w:rsid w:val="00EB18E8"/>
    <w:rsid w:val="00EB2B66"/>
    <w:rsid w:val="00EB6167"/>
    <w:rsid w:val="00EC3E7F"/>
    <w:rsid w:val="00EE3082"/>
    <w:rsid w:val="00F210F8"/>
    <w:rsid w:val="00F365B4"/>
    <w:rsid w:val="00F471A3"/>
    <w:rsid w:val="00F47CF8"/>
    <w:rsid w:val="00F50F7F"/>
    <w:rsid w:val="00F53515"/>
    <w:rsid w:val="00F84196"/>
    <w:rsid w:val="00F92F7E"/>
    <w:rsid w:val="00F950B2"/>
    <w:rsid w:val="00FA3BE4"/>
    <w:rsid w:val="00FA3FE9"/>
    <w:rsid w:val="00FE2A44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DA99"/>
  <w15:chartTrackingRefBased/>
  <w15:docId w15:val="{80CFAE2D-08BC-4409-A1AF-F8242A67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1E94-35D4-45BC-9A1B-37F25DE1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519</TotalTime>
  <Pages>8</Pages>
  <Words>4417</Words>
  <Characters>23852</Characters>
  <Application>Microsoft Office Word</Application>
  <DocSecurity>8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8</cp:revision>
  <cp:lastPrinted>2023-04-13T16:15:00Z</cp:lastPrinted>
  <dcterms:created xsi:type="dcterms:W3CDTF">2023-06-22T13:49:00Z</dcterms:created>
  <dcterms:modified xsi:type="dcterms:W3CDTF">2023-08-04T18:27:00Z</dcterms:modified>
</cp:coreProperties>
</file>