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0C4650">
        <w:rPr>
          <w:szCs w:val="24"/>
        </w:rPr>
        <w:t>140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A365F">
        <w:rPr>
          <w:szCs w:val="24"/>
        </w:rPr>
        <w:t xml:space="preserve">do </w:t>
      </w:r>
      <w:r w:rsidR="009E764A">
        <w:rPr>
          <w:szCs w:val="24"/>
        </w:rPr>
        <w:t>m</w:t>
      </w:r>
      <w:r w:rsidRPr="008A2A5F">
        <w:rPr>
          <w:szCs w:val="24"/>
        </w:rPr>
        <w:t>unic</w:t>
      </w:r>
      <w:r w:rsidR="000A365F">
        <w:rPr>
          <w:szCs w:val="24"/>
        </w:rPr>
        <w:t>ípio</w:t>
      </w:r>
      <w:r w:rsidRPr="008A2A5F">
        <w:rPr>
          <w:szCs w:val="24"/>
        </w:rPr>
        <w:t xml:space="preserve"> de Itatiba, Estado de São Paulo, </w:t>
      </w:r>
      <w:r w:rsidR="00E74C7A">
        <w:rPr>
          <w:szCs w:val="24"/>
        </w:rPr>
        <w:t>iniciada</w:t>
      </w:r>
      <w:r w:rsidRPr="008A2A5F">
        <w:rPr>
          <w:szCs w:val="24"/>
        </w:rPr>
        <w:t xml:space="preserve"> </w:t>
      </w:r>
      <w:r w:rsidR="009E764A" w:rsidRPr="008A2A5F">
        <w:rPr>
          <w:szCs w:val="24"/>
        </w:rPr>
        <w:t xml:space="preserve">às </w:t>
      </w:r>
      <w:r w:rsidR="00D94DDC">
        <w:rPr>
          <w:szCs w:val="24"/>
        </w:rPr>
        <w:t>17 horas</w:t>
      </w:r>
      <w:r w:rsidR="009E764A">
        <w:rPr>
          <w:szCs w:val="24"/>
        </w:rPr>
        <w:t xml:space="preserve"> do dia</w:t>
      </w:r>
      <w:r w:rsidRPr="008A2A5F">
        <w:rPr>
          <w:szCs w:val="24"/>
        </w:rPr>
        <w:t xml:space="preserve"> </w:t>
      </w:r>
      <w:r w:rsidR="00B80948">
        <w:rPr>
          <w:szCs w:val="24"/>
        </w:rPr>
        <w:t>15</w:t>
      </w:r>
      <w:r>
        <w:rPr>
          <w:szCs w:val="24"/>
        </w:rPr>
        <w:t xml:space="preserve"> de </w:t>
      </w:r>
      <w:r w:rsidR="00B80948">
        <w:rPr>
          <w:szCs w:val="24"/>
        </w:rPr>
        <w:t>fevereiro</w:t>
      </w:r>
      <w:r>
        <w:rPr>
          <w:szCs w:val="24"/>
        </w:rPr>
        <w:t xml:space="preserve"> de </w:t>
      </w:r>
      <w:r w:rsidR="00B80948">
        <w:rPr>
          <w:szCs w:val="24"/>
        </w:rPr>
        <w:t>2024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 w:rsidR="000C4650">
        <w:rPr>
          <w:szCs w:val="24"/>
        </w:rPr>
        <w:t>David José Bueno Gomes</w:t>
      </w:r>
      <w:r w:rsidR="00DA62E3" w:rsidRPr="00DA62E3">
        <w:rPr>
          <w:szCs w:val="24"/>
        </w:rPr>
        <w:t>;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 xml:space="preserve">Vice-Presidente: </w:t>
      </w:r>
      <w:r w:rsidR="004E39E9">
        <w:rPr>
          <w:szCs w:val="24"/>
        </w:rPr>
        <w:t>Dr. José Ulisses Geraldini Junior</w:t>
      </w:r>
      <w:r w:rsidR="00DA62E3" w:rsidRPr="00DA62E3">
        <w:rPr>
          <w:szCs w:val="24"/>
        </w:rPr>
        <w:t>;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 w:rsidR="004E39E9">
        <w:rPr>
          <w:szCs w:val="24"/>
        </w:rPr>
        <w:t>José Roberto Alves Feitosa</w:t>
      </w:r>
      <w:r>
        <w:rPr>
          <w:szCs w:val="24"/>
        </w:rPr>
        <w:t xml:space="preserve"> e </w:t>
      </w:r>
      <w:r w:rsidR="004E39E9">
        <w:rPr>
          <w:szCs w:val="24"/>
        </w:rPr>
        <w:t>Alexsander Herculano</w:t>
      </w:r>
      <w:r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1F411D" w:rsidRPr="00000511" w:rsidRDefault="001F411D" w:rsidP="000C4650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</w:pPr>
    </w:p>
    <w:p w:rsidR="00CB77AE" w:rsidRPr="00E3227E" w:rsidRDefault="00E3227E" w:rsidP="004E39E9">
      <w:pPr>
        <w:tabs>
          <w:tab w:val="left" w:pos="709"/>
        </w:tabs>
        <w:ind w:right="-2" w:firstLine="1418"/>
        <w:jc w:val="both"/>
      </w:pPr>
      <w:r>
        <w:rPr>
          <w:vanish/>
          <w:color w:val="00B050"/>
        </w:rPr>
        <w:t>(</w:t>
      </w:r>
      <w:r w:rsidR="00626C23">
        <w:rPr>
          <w:vanish/>
          <w:color w:val="00B050"/>
        </w:rPr>
        <w:t>00</w:t>
      </w:r>
      <w:r>
        <w:rPr>
          <w:vanish/>
          <w:color w:val="00B050"/>
        </w:rPr>
        <w:t>:</w:t>
      </w:r>
      <w:r w:rsidR="00626C23">
        <w:rPr>
          <w:vanish/>
          <w:color w:val="00B050"/>
        </w:rPr>
        <w:t>19</w:t>
      </w:r>
      <w:r>
        <w:rPr>
          <w:vanish/>
          <w:color w:val="00B050"/>
        </w:rPr>
        <w:t>:</w:t>
      </w:r>
      <w:r w:rsidR="00626C23">
        <w:rPr>
          <w:vanish/>
          <w:color w:val="00B050"/>
        </w:rPr>
        <w:t>57</w:t>
      </w:r>
      <w:r w:rsidRPr="00842F1C">
        <w:rPr>
          <w:vanish/>
          <w:color w:val="00B050"/>
        </w:rPr>
        <w:t>)</w:t>
      </w:r>
      <w:r w:rsidR="00CB77AE" w:rsidRPr="008A2A5F">
        <w:rPr>
          <w:lang w:eastAsia="ar-SA"/>
        </w:rPr>
        <w:t>Ao</w:t>
      </w:r>
      <w:r w:rsidR="00CB77AE">
        <w:rPr>
          <w:lang w:eastAsia="ar-SA"/>
        </w:rPr>
        <w:t>s</w:t>
      </w:r>
      <w:r w:rsidR="00CB77AE" w:rsidRPr="008A2A5F">
        <w:rPr>
          <w:lang w:eastAsia="ar-SA"/>
        </w:rPr>
        <w:t xml:space="preserve"> </w:t>
      </w:r>
      <w:r w:rsidR="000C4650">
        <w:rPr>
          <w:lang w:eastAsia="ar-SA"/>
        </w:rPr>
        <w:t>quinze</w:t>
      </w:r>
      <w:r w:rsidR="00CB77AE">
        <w:rPr>
          <w:lang w:eastAsia="ar-SA"/>
        </w:rPr>
        <w:t xml:space="preserve"> dias de </w:t>
      </w:r>
      <w:r w:rsidR="000C4650">
        <w:rPr>
          <w:lang w:eastAsia="ar-SA"/>
        </w:rPr>
        <w:t>fevereiro</w:t>
      </w:r>
      <w:r w:rsidR="00CB77AE">
        <w:rPr>
          <w:lang w:eastAsia="ar-SA"/>
        </w:rPr>
        <w:t xml:space="preserve"> de </w:t>
      </w:r>
      <w:r w:rsidR="000C4650">
        <w:rPr>
          <w:lang w:eastAsia="ar-SA"/>
        </w:rPr>
        <w:t>dois mil e vinte e quatro</w:t>
      </w:r>
      <w:r w:rsidR="00CB77AE" w:rsidRPr="008A2A5F">
        <w:rPr>
          <w:lang w:eastAsia="ar-SA"/>
        </w:rPr>
        <w:t xml:space="preserve">, a Câmara </w:t>
      </w:r>
      <w:r w:rsidR="000A365F">
        <w:rPr>
          <w:lang w:eastAsia="ar-SA"/>
        </w:rPr>
        <w:t xml:space="preserve">do </w:t>
      </w:r>
      <w:r w:rsidR="009E764A">
        <w:rPr>
          <w:lang w:eastAsia="ar-SA"/>
        </w:rPr>
        <w:t>m</w:t>
      </w:r>
      <w:r w:rsidR="00CB77AE" w:rsidRPr="008A2A5F">
        <w:rPr>
          <w:lang w:eastAsia="ar-SA"/>
        </w:rPr>
        <w:t>unic</w:t>
      </w:r>
      <w:r w:rsidR="000A365F">
        <w:rPr>
          <w:lang w:eastAsia="ar-SA"/>
        </w:rPr>
        <w:t>í</w:t>
      </w:r>
      <w:r w:rsidR="00CB77AE" w:rsidRPr="008A2A5F">
        <w:rPr>
          <w:lang w:eastAsia="ar-SA"/>
        </w:rPr>
        <w:t>p</w:t>
      </w:r>
      <w:r w:rsidR="000A365F">
        <w:rPr>
          <w:lang w:eastAsia="ar-SA"/>
        </w:rPr>
        <w:t>io</w:t>
      </w:r>
      <w:r w:rsidR="00CB77AE" w:rsidRPr="008A2A5F">
        <w:rPr>
          <w:lang w:eastAsia="ar-SA"/>
        </w:rPr>
        <w:t xml:space="preserve"> de Itatiba</w:t>
      </w:r>
      <w:r w:rsidR="000A365F">
        <w:rPr>
          <w:lang w:eastAsia="ar-SA"/>
        </w:rPr>
        <w:t xml:space="preserve"> (SP)</w:t>
      </w:r>
      <w:r w:rsidR="00CB77AE" w:rsidRPr="008A2A5F">
        <w:rPr>
          <w:lang w:eastAsia="ar-SA"/>
        </w:rPr>
        <w:t xml:space="preserve"> realizou</w:t>
      </w:r>
      <w:r w:rsidR="00D527B2">
        <w:rPr>
          <w:lang w:eastAsia="ar-SA"/>
        </w:rPr>
        <w:t xml:space="preserve"> </w:t>
      </w:r>
      <w:r w:rsidR="00D527B2" w:rsidRPr="008A2A5F">
        <w:rPr>
          <w:lang w:eastAsia="ar-SA"/>
        </w:rPr>
        <w:t xml:space="preserve">a sua </w:t>
      </w:r>
      <w:r w:rsidR="000C4650">
        <w:rPr>
          <w:lang w:eastAsia="ar-SA"/>
        </w:rPr>
        <w:t>centésima e quadragésima</w:t>
      </w:r>
      <w:r w:rsidR="00D527B2" w:rsidRPr="008A2A5F">
        <w:rPr>
          <w:lang w:eastAsia="ar-SA"/>
        </w:rPr>
        <w:t xml:space="preserve"> sessão </w:t>
      </w:r>
      <w:r w:rsidR="00D527B2" w:rsidRPr="000C4650">
        <w:rPr>
          <w:lang w:eastAsia="ar-SA"/>
        </w:rPr>
        <w:t>ordinária</w:t>
      </w:r>
      <w:r w:rsidR="00D527B2" w:rsidRPr="008A2A5F">
        <w:rPr>
          <w:lang w:eastAsia="ar-SA"/>
        </w:rPr>
        <w:t xml:space="preserve"> da </w:t>
      </w:r>
      <w:r w:rsidR="000C4650">
        <w:rPr>
          <w:lang w:eastAsia="ar-SA"/>
        </w:rPr>
        <w:t>décima oitava</w:t>
      </w:r>
      <w:r w:rsidR="00D527B2" w:rsidRPr="008A2A5F">
        <w:rPr>
          <w:lang w:eastAsia="ar-SA"/>
        </w:rPr>
        <w:t xml:space="preserve"> legislatura</w:t>
      </w:r>
      <w:r w:rsidR="00D527B2">
        <w:rPr>
          <w:lang w:eastAsia="ar-SA"/>
        </w:rPr>
        <w:t xml:space="preserve">, </w:t>
      </w:r>
      <w:r w:rsidR="00CB77AE" w:rsidRPr="008A2A5F">
        <w:rPr>
          <w:lang w:eastAsia="ar-SA"/>
        </w:rPr>
        <w:t xml:space="preserve">com a participação de seus </w:t>
      </w:r>
      <w:r w:rsidR="00D527B2">
        <w:rPr>
          <w:lang w:eastAsia="ar-SA"/>
        </w:rPr>
        <w:t>Edis,</w:t>
      </w:r>
      <w:r w:rsidR="00CB77AE" w:rsidRPr="008A2A5F">
        <w:rPr>
          <w:lang w:eastAsia="ar-SA"/>
        </w:rPr>
        <w:t xml:space="preserve"> </w:t>
      </w:r>
      <w:r w:rsidR="00CB77AE">
        <w:rPr>
          <w:lang w:eastAsia="ar-SA"/>
        </w:rPr>
        <w:t xml:space="preserve">os </w:t>
      </w:r>
      <w:r w:rsidR="00CB77AE" w:rsidRPr="008A2A5F">
        <w:t>vereadores</w:t>
      </w:r>
      <w:r w:rsidR="00CB77AE">
        <w:t xml:space="preserve"> </w:t>
      </w:r>
      <w:bookmarkStart w:id="0" w:name="_Hlk120697284"/>
      <w:r w:rsidR="00626C23">
        <w:t>David José Bueno Gomes</w:t>
      </w:r>
      <w:r w:rsidR="00CB77AE" w:rsidRPr="008A2A5F">
        <w:t xml:space="preserve">, Presidente; </w:t>
      </w:r>
      <w:r w:rsidR="00626C23" w:rsidRPr="006D03CD">
        <w:rPr>
          <w:lang w:eastAsia="ar-SA"/>
        </w:rPr>
        <w:t>José Roberto Alves Feitosa</w:t>
      </w:r>
      <w:r w:rsidR="00CB77AE" w:rsidRPr="008A2A5F">
        <w:t>, 1º Secretário;</w:t>
      </w:r>
      <w:bookmarkStart w:id="1" w:name="_Hlk60926815"/>
      <w:r w:rsidR="00CB77AE">
        <w:t xml:space="preserve"> </w:t>
      </w:r>
      <w:r w:rsidR="00626C23">
        <w:t>Alexsander Herculano</w:t>
      </w:r>
      <w:r w:rsidR="00CB77AE">
        <w:t>, 2º Secretário;</w:t>
      </w:r>
      <w:r w:rsidR="00A36C23">
        <w:t xml:space="preserve"> Ailton Antonio Fumachi, </w:t>
      </w:r>
      <w:r w:rsidR="004E39E9" w:rsidRPr="008A2A5F">
        <w:t xml:space="preserve">Carlos Eduardo </w:t>
      </w:r>
      <w:r w:rsidR="004E39E9">
        <w:t xml:space="preserve">de Oliveira </w:t>
      </w:r>
      <w:r w:rsidR="004E39E9" w:rsidRPr="008A2A5F">
        <w:t>Franco</w:t>
      </w:r>
      <w:r w:rsidR="004E39E9">
        <w:t xml:space="preserve">, </w:t>
      </w:r>
      <w:r w:rsidR="00A36C23">
        <w:t xml:space="preserve">Cornélio Baptista Alves, </w:t>
      </w:r>
      <w:r w:rsidR="004E39E9">
        <w:t xml:space="preserve">Fernando Cecon Junior, </w:t>
      </w:r>
      <w:r w:rsidR="00A36C23">
        <w:t>Fernando Soares da Silva,</w:t>
      </w:r>
      <w:r w:rsidR="00A36C23" w:rsidRPr="00336A5A">
        <w:t xml:space="preserve"> Igor Hungaro</w:t>
      </w:r>
      <w:r w:rsidR="00A36C23">
        <w:t xml:space="preserve">, Jose Gilberto </w:t>
      </w:r>
      <w:r w:rsidR="00A36C23" w:rsidRPr="008A2A5F">
        <w:t>Parodi</w:t>
      </w:r>
      <w:r w:rsidR="00A36C23">
        <w:t xml:space="preserve"> Junior, Dr. José Ulisses Geraldini Junior, </w:t>
      </w:r>
      <w:r w:rsidR="004E39E9">
        <w:t xml:space="preserve">Leila Bedani Ferreira, </w:t>
      </w:r>
      <w:r w:rsidR="00A36C23">
        <w:t xml:space="preserve">Luciana Bernardo da Silva, </w:t>
      </w:r>
      <w:r w:rsidR="00A36C23" w:rsidRPr="00A36C23">
        <w:rPr>
          <w:lang w:eastAsia="ar-SA"/>
        </w:rPr>
        <w:t>Roberto Tadeu Franco Penteado</w:t>
      </w:r>
      <w:r w:rsidR="00A36C23">
        <w:rPr>
          <w:lang w:eastAsia="ar-SA"/>
        </w:rPr>
        <w:t>,</w:t>
      </w:r>
      <w:r w:rsidR="00A36C23">
        <w:t xml:space="preserve"> Sergio Luis Rodrigues</w:t>
      </w:r>
      <w:r w:rsidR="004E39E9">
        <w:t>,</w:t>
      </w:r>
      <w:r w:rsidR="00A36C23">
        <w:t xml:space="preserve"> </w:t>
      </w:r>
      <w:r w:rsidR="004E39E9" w:rsidRPr="008A2A5F">
        <w:t>Washington Bortolossi</w:t>
      </w:r>
      <w:r w:rsidR="004E39E9">
        <w:t xml:space="preserve"> </w:t>
      </w:r>
      <w:r w:rsidR="00A36C23">
        <w:t>e Willian José da Silva Soares</w:t>
      </w:r>
      <w:bookmarkStart w:id="2" w:name="_Hlk20822515"/>
      <w:bookmarkEnd w:id="0"/>
      <w:bookmarkEnd w:id="1"/>
      <w:r w:rsidR="00AB0AFE">
        <w:rPr>
          <w:lang w:eastAsia="ar-SA"/>
        </w:rPr>
        <w:t>, com base n</w:t>
      </w:r>
      <w:r w:rsidR="00AB0AFE" w:rsidRPr="008A2A5F">
        <w:rPr>
          <w:lang w:eastAsia="ar-SA"/>
        </w:rPr>
        <w:t xml:space="preserve">o </w:t>
      </w:r>
      <w:r w:rsidR="00626C23" w:rsidRPr="00626C23">
        <w:rPr>
          <w:lang w:eastAsia="ar-SA"/>
        </w:rPr>
        <w:t>Artigo 82</w:t>
      </w:r>
      <w:r w:rsidR="00AB0AFE" w:rsidRPr="00907182">
        <w:rPr>
          <w:color w:val="FF0000"/>
          <w:lang w:eastAsia="ar-SA"/>
        </w:rPr>
        <w:t xml:space="preserve"> </w:t>
      </w:r>
      <w:r w:rsidR="00AB0AFE">
        <w:rPr>
          <w:lang w:eastAsia="ar-SA"/>
        </w:rPr>
        <w:t xml:space="preserve">do </w:t>
      </w:r>
      <w:r w:rsidR="00AB0AFE" w:rsidRPr="008A2A5F">
        <w:rPr>
          <w:lang w:eastAsia="ar-SA"/>
        </w:rPr>
        <w:t>Regimento Interno</w:t>
      </w:r>
      <w:r w:rsidR="00AB0AFE">
        <w:rPr>
          <w:lang w:eastAsia="ar-SA"/>
        </w:rPr>
        <w:t>.</w:t>
      </w:r>
    </w:p>
    <w:p w:rsidR="00BE2317" w:rsidRDefault="00CB77AE" w:rsidP="004E39E9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</w:t>
      </w:r>
      <w:r w:rsidR="00BE2317">
        <w:rPr>
          <w:lang w:eastAsia="ar-SA"/>
        </w:rPr>
        <w:t xml:space="preserve">e </w:t>
      </w:r>
      <w:r w:rsidR="00BE2317" w:rsidRPr="00BE2317">
        <w:rPr>
          <w:lang w:eastAsia="ar-SA"/>
        </w:rPr>
        <w:t>Claudemir Amauri Minutti, José Aldo Carra, Cláudia Regina Ruy Minutti, Maria Goretti Rizzo, Almerinda dos Santos e Rosimari Ubinha de Moraes.</w:t>
      </w:r>
    </w:p>
    <w:p w:rsidR="001656F0" w:rsidRDefault="001656F0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 xml:space="preserve">o </w:t>
      </w:r>
      <w:r w:rsidR="00E81BF8" w:rsidRPr="004E39E9">
        <w:t>Primeiro Secretário</w:t>
      </w:r>
      <w:r w:rsidRPr="008A2A5F">
        <w:t xml:space="preserve"> </w:t>
      </w:r>
      <w: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 w:rsidR="00EE3082">
        <w:rPr>
          <w:lang w:eastAsia="ar-SA"/>
        </w:rPr>
        <w:t>divulgando</w:t>
      </w:r>
      <w:r>
        <w:rPr>
          <w:lang w:eastAsia="ar-SA"/>
        </w:rPr>
        <w:t xml:space="preserve"> </w:t>
      </w:r>
      <w:r w:rsidRPr="008A2A5F">
        <w:rPr>
          <w:lang w:eastAsia="ar-SA"/>
        </w:rPr>
        <w:t>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 xml:space="preserve">seguintes </w:t>
      </w:r>
      <w:r w:rsidRPr="008A2A5F">
        <w:rPr>
          <w:lang w:eastAsia="ar-SA"/>
        </w:rPr>
        <w:t>matéria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>n</w:t>
      </w:r>
      <w:r w:rsidRPr="008A2A5F">
        <w:rPr>
          <w:lang w:eastAsia="ar-SA"/>
        </w:rPr>
        <w:t>o Expediente:</w:t>
      </w:r>
    </w:p>
    <w:p w:rsidR="00CB77AE" w:rsidRPr="00BE2317" w:rsidRDefault="00CB77AE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BE2317" w:rsidRPr="00BE2317">
        <w:rPr>
          <w:lang w:eastAsia="ar-SA"/>
        </w:rPr>
        <w:t xml:space="preserve">centésima e trigésima nona </w:t>
      </w:r>
      <w:r w:rsidRPr="008A2A5F">
        <w:rPr>
          <w:lang w:eastAsia="ar-SA"/>
        </w:rPr>
        <w:t xml:space="preserve">sessão </w:t>
      </w:r>
      <w:r w:rsidR="00302E1A" w:rsidRPr="00BE2317">
        <w:rPr>
          <w:lang w:eastAsia="ar-SA"/>
        </w:rPr>
        <w:t>ordin</w:t>
      </w:r>
      <w:r w:rsidR="0013327E" w:rsidRPr="00BE2317">
        <w:rPr>
          <w:lang w:eastAsia="ar-SA"/>
        </w:rPr>
        <w:t>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BE2317" w:rsidRPr="003E38E9" w:rsidRDefault="00BE2317" w:rsidP="00BE2317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>
        <w:rPr>
          <w:lang w:eastAsia="ar-SA"/>
        </w:rPr>
        <w:t xml:space="preserve">centésima </w:t>
      </w:r>
      <w:r w:rsidR="00225AA7">
        <w:rPr>
          <w:lang w:eastAsia="ar-SA"/>
        </w:rPr>
        <w:t>e quadragésima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Pr="00BE2317">
        <w:rPr>
          <w:lang w:eastAsia="ar-SA"/>
        </w:rPr>
        <w:t>extraordinária</w:t>
      </w:r>
      <w:r w:rsidRPr="008A2A5F">
        <w:rPr>
          <w:lang w:eastAsia="ar-SA"/>
        </w:rPr>
        <w:t>.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BE2317" w:rsidRPr="003E38E9" w:rsidRDefault="00BE2317" w:rsidP="00BE2317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225AA7">
        <w:rPr>
          <w:lang w:eastAsia="ar-SA"/>
        </w:rPr>
        <w:t>centésima e quadragésima</w:t>
      </w:r>
      <w:r w:rsidR="00225AA7" w:rsidRPr="00225AA7">
        <w:rPr>
          <w:lang w:eastAsia="ar-SA"/>
        </w:rPr>
        <w:t xml:space="preserve"> primeira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sessão </w:t>
      </w:r>
      <w:r w:rsidRPr="00BE2317">
        <w:rPr>
          <w:lang w:eastAsia="ar-SA"/>
        </w:rPr>
        <w:t>extraordinária</w:t>
      </w:r>
      <w:r w:rsidRPr="008A2A5F">
        <w:rPr>
          <w:lang w:eastAsia="ar-SA"/>
        </w:rPr>
        <w:t>.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Pr="008261C8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1656F0" w:rsidRDefault="001656F0" w:rsidP="008261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Apresentação do Balancete Financeiro da Prefeitura </w:t>
      </w:r>
      <w:r w:rsidR="001E5875">
        <w:rPr>
          <w:lang w:eastAsia="ar-SA"/>
        </w:rPr>
        <w:t>do m</w:t>
      </w:r>
      <w:r>
        <w:rPr>
          <w:lang w:eastAsia="ar-SA"/>
        </w:rPr>
        <w:t>unic</w:t>
      </w:r>
      <w:r w:rsidR="001E5875">
        <w:rPr>
          <w:lang w:eastAsia="ar-SA"/>
        </w:rPr>
        <w:t>í</w:t>
      </w:r>
      <w:r>
        <w:rPr>
          <w:lang w:eastAsia="ar-SA"/>
        </w:rPr>
        <w:t>p</w:t>
      </w:r>
      <w:r w:rsidR="001E5875">
        <w:rPr>
          <w:lang w:eastAsia="ar-SA"/>
        </w:rPr>
        <w:t>io</w:t>
      </w:r>
      <w:r>
        <w:rPr>
          <w:lang w:eastAsia="ar-SA"/>
        </w:rPr>
        <w:t xml:space="preserve"> </w:t>
      </w:r>
      <w:r w:rsidR="001E5875">
        <w:rPr>
          <w:lang w:eastAsia="ar-SA"/>
        </w:rPr>
        <w:t xml:space="preserve">de Itatiba (SP) </w:t>
      </w:r>
      <w:r>
        <w:rPr>
          <w:lang w:eastAsia="ar-SA"/>
        </w:rPr>
        <w:t xml:space="preserve">referente ao mês de </w:t>
      </w:r>
      <w:r w:rsidR="00225AA7">
        <w:rPr>
          <w:lang w:eastAsia="ar-SA"/>
        </w:rPr>
        <w:t>janeiro</w:t>
      </w:r>
      <w:r>
        <w:rPr>
          <w:lang w:eastAsia="ar-SA"/>
        </w:rPr>
        <w:t xml:space="preserve"> de</w:t>
      </w:r>
      <w:r w:rsidR="003E38E9">
        <w:rPr>
          <w:lang w:eastAsia="ar-SA"/>
        </w:rPr>
        <w:t xml:space="preserve"> </w:t>
      </w:r>
      <w:r w:rsidR="00225AA7">
        <w:rPr>
          <w:lang w:eastAsia="ar-SA"/>
        </w:rPr>
        <w:t>2024</w:t>
      </w:r>
      <w:r>
        <w:rPr>
          <w:lang w:eastAsia="ar-SA"/>
        </w:rPr>
        <w:t xml:space="preserve">.  </w:t>
      </w:r>
      <w:r w:rsidRPr="008261C8">
        <w:rPr>
          <w:b/>
          <w:lang w:eastAsia="ar-SA"/>
        </w:rPr>
        <w:t>Despacho: “Apresentado em plenário; aguarde-se o pronunciamento do Tribunal de Contas do Estado de São Paulo”;</w:t>
      </w:r>
    </w:p>
    <w:p w:rsidR="008B7142" w:rsidRPr="005F25C6" w:rsidRDefault="008B7142" w:rsidP="006C5BC8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437629">
        <w:rPr>
          <w:lang w:eastAsia="ar-SA"/>
        </w:rPr>
        <w:t xml:space="preserve">Projeto de Lei nº </w:t>
      </w:r>
      <w:r w:rsidR="00345922">
        <w:rPr>
          <w:lang w:eastAsia="ar-SA"/>
        </w:rPr>
        <w:t>9</w:t>
      </w:r>
      <w:r w:rsidRPr="00437629">
        <w:rPr>
          <w:lang w:eastAsia="ar-SA"/>
        </w:rPr>
        <w:t>/</w:t>
      </w:r>
      <w:r w:rsidR="00345922">
        <w:rPr>
          <w:lang w:eastAsia="ar-SA"/>
        </w:rPr>
        <w:t>2024</w:t>
      </w:r>
      <w:r w:rsidRPr="00437629">
        <w:rPr>
          <w:lang w:eastAsia="ar-SA"/>
        </w:rPr>
        <w:t xml:space="preserve">, de autoria do vereador </w:t>
      </w:r>
      <w:r w:rsidR="00345922">
        <w:rPr>
          <w:lang w:eastAsia="ar-SA"/>
        </w:rPr>
        <w:t>Willian José da Silva Soares</w:t>
      </w:r>
      <w:r w:rsidRPr="00437629">
        <w:rPr>
          <w:lang w:eastAsia="ar-SA"/>
        </w:rPr>
        <w:t xml:space="preserve">, que </w:t>
      </w:r>
      <w:r>
        <w:rPr>
          <w:lang w:eastAsia="ar-SA"/>
        </w:rPr>
        <w:t>“</w:t>
      </w:r>
      <w:r w:rsidR="00345922" w:rsidRPr="00345922">
        <w:rPr>
          <w:lang w:eastAsia="ar-SA"/>
        </w:rPr>
        <w:t>Dispõe sobre a obrigatoriedade de fixação de cartazes explicativos que demonstrem a aplicação da Manobra de Heimlich (técnica de primeiros socorros usada em casos de asfixia das vias respiratórias) em locais que haja consumo de alimentos no Município de Itatiba</w:t>
      </w:r>
      <w:r w:rsidRPr="00437629">
        <w:rPr>
          <w:lang w:eastAsia="ar-SA"/>
        </w:rPr>
        <w:t>”</w:t>
      </w:r>
      <w:r>
        <w:rPr>
          <w:lang w:eastAsia="ar-SA"/>
        </w:rPr>
        <w:t xml:space="preserve">.  </w:t>
      </w:r>
      <w:r w:rsidRPr="006C5BC8">
        <w:rPr>
          <w:b/>
          <w:lang w:eastAsia="ar-SA"/>
        </w:rPr>
        <w:t>Despacho: “Apresentado em sessão, encaminhe-se às comissões competentes”;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713565">
        <w:t>Igor Hungaro</w:t>
      </w:r>
      <w:r w:rsidR="002E2BBA">
        <w:t>,</w:t>
      </w:r>
      <w:r w:rsidR="00713565">
        <w:t xml:space="preserve"> Luciana Bernardo da Silva</w:t>
      </w:r>
      <w:r w:rsidR="002E2BBA">
        <w:t>,</w:t>
      </w:r>
      <w:r w:rsidR="00713565">
        <w:t xml:space="preserve"> David José Bueno Gomes</w:t>
      </w:r>
      <w:r w:rsidR="002E2BBA">
        <w:t>,</w:t>
      </w:r>
      <w:r w:rsidR="00713565">
        <w:t xml:space="preserve"> Fernando Soares da Silva</w:t>
      </w:r>
      <w:r w:rsidR="002E2BBA">
        <w:t xml:space="preserve">, </w:t>
      </w:r>
      <w:r w:rsidR="00713565">
        <w:t xml:space="preserve">Washington Bortolossi </w:t>
      </w:r>
      <w:r w:rsidR="002E2BBA">
        <w:t>e Willian José da Silva Soares</w:t>
      </w:r>
      <w:r>
        <w:t xml:space="preserve"> já discursaram a respeito do conteúdo do Requerimento nº </w:t>
      </w:r>
      <w:r w:rsidR="00713565">
        <w:t>04</w:t>
      </w:r>
      <w:r>
        <w:t>/</w:t>
      </w:r>
      <w:r w:rsidR="00713565">
        <w:t>2024</w:t>
      </w:r>
      <w:r w:rsidR="004878D0">
        <w:t>, n</w:t>
      </w:r>
      <w:r>
        <w:t xml:space="preserve">a </w:t>
      </w:r>
      <w:r w:rsidR="00713565">
        <w:t>centésima e trigésima nona</w:t>
      </w:r>
      <w:r>
        <w:t xml:space="preserve"> sessão ordinária.</w:t>
      </w:r>
    </w:p>
    <w:p w:rsidR="009E1649" w:rsidRDefault="009E1649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Igor Hungaro</w:t>
      </w:r>
      <w:r>
        <w:t xml:space="preserve">, que </w:t>
      </w:r>
      <w:r w:rsidRPr="00E95F71">
        <w:t>“</w:t>
      </w:r>
      <w:r w:rsidRPr="005637BC">
        <w:rPr>
          <w:noProof/>
        </w:rPr>
        <w:t>Solicita informações ao Exmo. Prefeito Municipal de Itatiba, sobre a inauguração da Creche-Escola no bairro Santa Cruz que atenderam os alunos daquela região, conforme esclarece.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825726">
      <w:pPr>
        <w:tabs>
          <w:tab w:val="left" w:pos="709"/>
        </w:tabs>
        <w:ind w:right="-2" w:firstLine="1418"/>
        <w:jc w:val="both"/>
      </w:pPr>
      <w:r>
        <w:lastRenderedPageBreak/>
        <w:t xml:space="preserve">O Senhor Presidente solicitou ao </w:t>
      </w:r>
      <w:r w:rsidRPr="002E2BBA">
        <w:t>Primeiro Secretário</w:t>
      </w:r>
      <w:r>
        <w:t xml:space="preserve"> a leitura do Requerimento nº </w:t>
      </w:r>
      <w:r w:rsidR="002E2BBA">
        <w:t>05</w:t>
      </w:r>
      <w:r>
        <w:t>/</w:t>
      </w:r>
      <w:r w:rsidR="002E2BBA">
        <w:t>2024</w:t>
      </w:r>
      <w:r>
        <w:t xml:space="preserve">, destinado à </w:t>
      </w:r>
      <w:r w:rsidR="00825726">
        <w:t>Prefeitura do município de Itatiba (SP)</w:t>
      </w:r>
      <w:r>
        <w:t>.</w:t>
      </w:r>
    </w:p>
    <w:p w:rsidR="009E1649" w:rsidRDefault="009E1649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Igor Hungaro</w:t>
      </w:r>
      <w:r>
        <w:t xml:space="preserve">, que </w:t>
      </w:r>
      <w:r w:rsidRPr="00E95F71">
        <w:t>“</w:t>
      </w:r>
      <w:r w:rsidRPr="005637BC">
        <w:rPr>
          <w:noProof/>
        </w:rPr>
        <w:t>Solicita informações ao Exmo. Prefeito Municipal de Itatiba sobre a coleta de lixo como também das limpezas das ruas e calçadas do Município, conforme esclarece.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1A0ACA">
        <w:t xml:space="preserve">Luciana Bernardo da Silva e Igor Hungaro </w:t>
      </w:r>
      <w:r>
        <w:t xml:space="preserve">discursaram a respeito do conteúdo do Requerimento nº </w:t>
      </w:r>
      <w:r w:rsidR="001A0ACA">
        <w:t>05</w:t>
      </w:r>
      <w:r>
        <w:t>/</w:t>
      </w:r>
      <w:r w:rsidR="001A0ACA">
        <w:t>2024</w:t>
      </w:r>
      <w:r>
        <w:t>.</w:t>
      </w:r>
    </w:p>
    <w:p w:rsidR="00C97097" w:rsidRPr="00C97097" w:rsidRDefault="00C97097" w:rsidP="0082572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CC461F">
        <w:t>Vice-Presidente</w:t>
      </w:r>
      <w:r>
        <w:t xml:space="preserve"> a leitura do Requerimento nº </w:t>
      </w:r>
      <w:r w:rsidR="00CC461F">
        <w:t>06</w:t>
      </w:r>
      <w:r>
        <w:t>/</w:t>
      </w:r>
      <w:r w:rsidR="00CC461F">
        <w:t>2024</w:t>
      </w:r>
      <w:r>
        <w:t xml:space="preserve">, destinado à </w:t>
      </w:r>
      <w:r w:rsidR="00825726">
        <w:t>Prefeitura do município de Itatiba (SP)</w:t>
      </w:r>
      <w:r>
        <w:t>.</w:t>
      </w:r>
    </w:p>
    <w:p w:rsidR="009E1649" w:rsidRDefault="009E1649" w:rsidP="006B5FDA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Igor Hungaro</w:t>
      </w:r>
      <w:r>
        <w:t xml:space="preserve">, que </w:t>
      </w:r>
      <w:r w:rsidRPr="00E95F71">
        <w:t>“</w:t>
      </w:r>
      <w:r w:rsidRPr="005637BC">
        <w:rPr>
          <w:noProof/>
        </w:rPr>
        <w:t>Solicita informações ao Exmo. Prefeito Municipal de Itatiba sobre as melhorias como climatização, reformas e manutenção nas escolas e creches do Município, conforme esclarece.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C97097" w:rsidP="0082572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CC461F">
        <w:t>Segundo Secretário</w:t>
      </w:r>
      <w:r>
        <w:t xml:space="preserve"> a leitura do Requerimento nº </w:t>
      </w:r>
      <w:r w:rsidR="00CC461F">
        <w:t>07</w:t>
      </w:r>
      <w:r>
        <w:t>/</w:t>
      </w:r>
      <w:r w:rsidR="00CC461F">
        <w:t>2024</w:t>
      </w:r>
      <w:r>
        <w:t xml:space="preserve">, destinado à </w:t>
      </w:r>
      <w:r w:rsidR="00825726">
        <w:t>Prefeitura do município de Itatiba (SP)</w:t>
      </w:r>
      <w:r>
        <w:t>.</w:t>
      </w:r>
    </w:p>
    <w:p w:rsidR="009E1649" w:rsidRDefault="009E1649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Igor Hungaro</w:t>
      </w:r>
      <w:r>
        <w:t xml:space="preserve">, que </w:t>
      </w:r>
      <w:r w:rsidRPr="00E95F71">
        <w:t>“</w:t>
      </w:r>
      <w:r w:rsidRPr="005637BC">
        <w:rPr>
          <w:noProof/>
        </w:rPr>
        <w:t>Solicita informações sobre as obras em andamento às margens do Ribeirão Jacaré nas Avenidas José e Sanfins e Dr. Mendel Steinbruch – Vila Paladino,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845DDB">
        <w:t xml:space="preserve">Igor Hungaro, Luciana Bernardo da Silva e David José Bueno Gomes </w:t>
      </w:r>
      <w:r>
        <w:t xml:space="preserve">discursaram a respeito do conteúdo do Requerimento nº </w:t>
      </w:r>
      <w:r w:rsidR="00CC461F">
        <w:t>07</w:t>
      </w:r>
      <w:r>
        <w:t>/</w:t>
      </w:r>
      <w:r w:rsidR="00845DDB">
        <w:t>2024</w:t>
      </w:r>
      <w:r>
        <w:t>.</w:t>
      </w:r>
    </w:p>
    <w:p w:rsidR="00C97097" w:rsidRPr="00C97097" w:rsidRDefault="00C97097" w:rsidP="0082572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666B0">
        <w:t>Primeiro Secretário</w:t>
      </w:r>
      <w:r>
        <w:t xml:space="preserve"> a leitura do Requerimento nº </w:t>
      </w:r>
      <w:r w:rsidR="009666B0">
        <w:t>08</w:t>
      </w:r>
      <w:r>
        <w:t>/</w:t>
      </w:r>
      <w:r w:rsidR="009666B0">
        <w:t>2024</w:t>
      </w:r>
      <w:r>
        <w:t xml:space="preserve">, destinado à </w:t>
      </w:r>
      <w:r w:rsidR="00825726">
        <w:t>Prefeitura do município de Itatiba (SP)</w:t>
      </w:r>
      <w:r>
        <w:t>.</w:t>
      </w:r>
    </w:p>
    <w:p w:rsidR="009E1649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Carlos Eduardo de Oliveira Franco</w:t>
      </w:r>
      <w:r>
        <w:t xml:space="preserve">, que </w:t>
      </w:r>
      <w:r w:rsidRPr="00E95F71">
        <w:t>“</w:t>
      </w:r>
      <w:r w:rsidRPr="005637BC">
        <w:rPr>
          <w:noProof/>
        </w:rPr>
        <w:t>Solicita informações ao Exmo. Sr. Prefeito Municipal sobre o planejamento para asfaltamento de vielas que ainda utilizam paralelepípedo (calçamento) em toda a cidade de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9666B0">
        <w:t xml:space="preserve">Carlos Eduardo de Oliveira Franco </w:t>
      </w:r>
      <w:r>
        <w:t xml:space="preserve">discursou a respeito do conteúdo do Requerimento nº </w:t>
      </w:r>
      <w:r w:rsidR="009666B0">
        <w:t>08</w:t>
      </w:r>
      <w:r>
        <w:t>/</w:t>
      </w:r>
      <w:r w:rsidR="009666B0">
        <w:t>2024</w:t>
      </w:r>
      <w:r>
        <w:t>.</w:t>
      </w:r>
    </w:p>
    <w:p w:rsidR="00C97097" w:rsidRPr="00C97097" w:rsidRDefault="00C97097" w:rsidP="0082572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666B0">
        <w:t>Vice-Presidente</w:t>
      </w:r>
      <w:r>
        <w:t xml:space="preserve"> a leitura do Requerimento nº </w:t>
      </w:r>
      <w:r w:rsidR="009666B0">
        <w:t>09</w:t>
      </w:r>
      <w:r>
        <w:t>/</w:t>
      </w:r>
      <w:r w:rsidR="009666B0">
        <w:t>2024</w:t>
      </w:r>
      <w:r>
        <w:t xml:space="preserve">, destinado à </w:t>
      </w:r>
      <w:r w:rsidR="00FF594A">
        <w:t>Prefeitura do município de Itatiba (SP)</w:t>
      </w:r>
      <w:r>
        <w:t>.</w:t>
      </w:r>
    </w:p>
    <w:p w:rsidR="001418D2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Ailton Antonio Fumachi</w:t>
      </w:r>
      <w:r>
        <w:t xml:space="preserve">, que </w:t>
      </w:r>
      <w:r w:rsidRPr="00E95F71">
        <w:t>“</w:t>
      </w:r>
      <w:r w:rsidRPr="005637BC">
        <w:rPr>
          <w:noProof/>
        </w:rPr>
        <w:t>Solicita ao Sr. Prefeito Municipal informações sobre a compra de emulsão asfáltica para tapa-buracos no município,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E4571A">
        <w:t>Luciana Bernardo da Silva e Igor Hungaro</w:t>
      </w:r>
      <w:r>
        <w:t xml:space="preserve"> discursaram a respeito do conteúdo do Requerimento nº </w:t>
      </w:r>
      <w:r w:rsidR="009666B0">
        <w:t>09</w:t>
      </w:r>
      <w:r>
        <w:t>/</w:t>
      </w:r>
      <w:r w:rsidR="00E4571A">
        <w:t>2024</w:t>
      </w:r>
      <w:r>
        <w:t>.</w:t>
      </w:r>
    </w:p>
    <w:p w:rsidR="00C97097" w:rsidRPr="00C97097" w:rsidRDefault="00C97097" w:rsidP="003A6356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4571A">
        <w:t>Segundo Secretário</w:t>
      </w:r>
      <w:r>
        <w:t xml:space="preserve"> a leitura do Requerimento nº </w:t>
      </w:r>
      <w:r w:rsidR="00E4571A">
        <w:t>10</w:t>
      </w:r>
      <w:r>
        <w:t>/</w:t>
      </w:r>
      <w:r w:rsidR="00E4571A">
        <w:t>2024</w:t>
      </w:r>
      <w:r>
        <w:t xml:space="preserve">, destinado à </w:t>
      </w:r>
      <w:r w:rsidR="003A6356" w:rsidRPr="000F7785">
        <w:rPr>
          <w:noProof/>
        </w:rPr>
        <w:t>Agência Nacional de Telecomunicações (Anatel)</w:t>
      </w:r>
      <w:r>
        <w:t>.</w:t>
      </w:r>
    </w:p>
    <w:p w:rsidR="001418D2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Alexsander Herculano</w:t>
      </w:r>
      <w:r>
        <w:t xml:space="preserve">, que </w:t>
      </w:r>
      <w:r w:rsidRPr="00E95F71">
        <w:t>“</w:t>
      </w:r>
      <w:r w:rsidRPr="005637BC">
        <w:rPr>
          <w:noProof/>
        </w:rPr>
        <w:t>Solicita estudos para a retransmissão do canal aberto de televisão da “TV APARECIDA”, pelo sistema digital no município de I</w:t>
      </w:r>
      <w:r>
        <w:rPr>
          <w:noProof/>
        </w:rPr>
        <w:t>tatiba</w:t>
      </w:r>
      <w:r w:rsidRPr="005637BC">
        <w:rPr>
          <w:noProof/>
        </w:rPr>
        <w:t xml:space="preserve"> </w:t>
      </w:r>
      <w:r>
        <w:rPr>
          <w:noProof/>
        </w:rPr>
        <w:t>(</w:t>
      </w:r>
      <w:r w:rsidRPr="005637BC">
        <w:rPr>
          <w:noProof/>
        </w:rPr>
        <w:t>SP</w:t>
      </w:r>
      <w:r>
        <w:rPr>
          <w:noProof/>
        </w:rPr>
        <w:t>)</w:t>
      </w:r>
      <w:r w:rsidRPr="005637BC">
        <w:rPr>
          <w:noProof/>
        </w:rPr>
        <w:t>, conforme esclarece.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E4571A">
        <w:t xml:space="preserve">Alexsander Herculano </w:t>
      </w:r>
      <w:r>
        <w:t xml:space="preserve">discursou a respeito do conteúdo do Requerimento nº </w:t>
      </w:r>
      <w:r w:rsidR="00E4571A">
        <w:t>10</w:t>
      </w:r>
      <w:r>
        <w:t>/</w:t>
      </w:r>
      <w:r w:rsidR="00E4571A">
        <w:t>2024</w:t>
      </w:r>
      <w:r>
        <w:t>.</w:t>
      </w:r>
    </w:p>
    <w:p w:rsidR="00C97097" w:rsidRPr="00C97097" w:rsidRDefault="00785FBD" w:rsidP="00FF594A">
      <w:pPr>
        <w:tabs>
          <w:tab w:val="left" w:pos="709"/>
        </w:tabs>
        <w:ind w:right="-2" w:firstLine="1418"/>
        <w:jc w:val="both"/>
      </w:pPr>
      <w:r>
        <w:lastRenderedPageBreak/>
        <w:t xml:space="preserve">O Senhor Presidente solicitou ao </w:t>
      </w:r>
      <w:r w:rsidRPr="004A5D4E">
        <w:t>Segundo Secretário</w:t>
      </w:r>
      <w:r>
        <w:t xml:space="preserve"> a leitura do Requerimento nº </w:t>
      </w:r>
      <w:r w:rsidR="00E4571A">
        <w:t>11</w:t>
      </w:r>
      <w:r>
        <w:t>/</w:t>
      </w:r>
      <w:r w:rsidR="00E4571A">
        <w:t>2024</w:t>
      </w:r>
      <w:r>
        <w:t xml:space="preserve">, destinado à </w:t>
      </w:r>
      <w:r w:rsidR="00FF594A" w:rsidRPr="005637BC">
        <w:rPr>
          <w:noProof/>
        </w:rPr>
        <w:t>Superintend</w:t>
      </w:r>
      <w:r w:rsidR="00FF594A">
        <w:rPr>
          <w:noProof/>
        </w:rPr>
        <w:t>ência</w:t>
      </w:r>
      <w:r w:rsidR="00FF594A" w:rsidRPr="005637BC">
        <w:rPr>
          <w:noProof/>
        </w:rPr>
        <w:t xml:space="preserve"> de Agricultura e Pecuária no Estado de São Paulo</w:t>
      </w:r>
      <w:r>
        <w:t>.</w:t>
      </w:r>
    </w:p>
    <w:p w:rsidR="001418D2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5637BC">
        <w:rPr>
          <w:noProof/>
        </w:rPr>
        <w:t>Solicita ao Superintendente de Agricultura e Pecuária no Estado de São Paulo, Exmo. Sr. GUILHERME CAMPOS, sua intercessão junto ao Ministério da Agricultura e Pecuária, objetivando a destinação de recursos financeiros para aquisição de um ‘Trator com Roçadeira Hidráulica Articulada’, para o Município de Itatiba,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Default="00C97097" w:rsidP="00C9709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4A5D4E">
        <w:t xml:space="preserve">Roberto Tadeu Franco Penteado e Dr. José Ulisses Geraldini Junior </w:t>
      </w:r>
      <w:r>
        <w:t xml:space="preserve">discursaram a respeito do conteúdo do Requerimento nº </w:t>
      </w:r>
      <w:r w:rsidR="004A5D4E">
        <w:t>11</w:t>
      </w:r>
      <w:r>
        <w:t>/</w:t>
      </w:r>
      <w:r w:rsidR="004A5D4E">
        <w:t>2024</w:t>
      </w:r>
      <w:r>
        <w:t>.</w:t>
      </w:r>
    </w:p>
    <w:p w:rsidR="00C97097" w:rsidRPr="00C97097" w:rsidRDefault="00785FBD" w:rsidP="00FF594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A5D4E">
        <w:t>Segundo Secretário</w:t>
      </w:r>
      <w:r>
        <w:t xml:space="preserve"> a leitura do Requerimento nº </w:t>
      </w:r>
      <w:r w:rsidR="00E4571A">
        <w:t>12</w:t>
      </w:r>
      <w:r>
        <w:t>/</w:t>
      </w:r>
      <w:r w:rsidR="00E4571A">
        <w:t>2024</w:t>
      </w:r>
      <w:r>
        <w:t xml:space="preserve">, destinado à </w:t>
      </w:r>
      <w:r w:rsidR="00FF594A">
        <w:t>Câmara dos Deputados</w:t>
      </w:r>
      <w:r>
        <w:t>.</w:t>
      </w:r>
    </w:p>
    <w:p w:rsidR="001418D2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5637BC">
        <w:rPr>
          <w:noProof/>
        </w:rPr>
        <w:t>Solicita ao Exmo. Sr. Deputado Federal GILBERTO NASCIMENTO, sua intercessão junto ao Ministério da Agricultura e Pecuária, objetivando a destinação de recursos financeiros para aquisição de um ‘Trator com Roçadeira Hidráulica Articulada’, para o Município de Itatiba,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C97097" w:rsidRPr="00C97097" w:rsidRDefault="00785FBD" w:rsidP="00FF594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A5D4E">
        <w:t>Segundo Secretário</w:t>
      </w:r>
      <w:r>
        <w:t xml:space="preserve"> a leitura do Requerimento nº </w:t>
      </w:r>
      <w:r w:rsidR="004A5D4E">
        <w:t>13</w:t>
      </w:r>
      <w:r>
        <w:t>/</w:t>
      </w:r>
      <w:r w:rsidR="004A5D4E">
        <w:t>2024</w:t>
      </w:r>
      <w:r>
        <w:t xml:space="preserve">, destinado à </w:t>
      </w:r>
      <w:r w:rsidR="00FF594A" w:rsidRPr="005637BC">
        <w:rPr>
          <w:noProof/>
        </w:rPr>
        <w:t>Secret</w:t>
      </w:r>
      <w:r w:rsidR="00FF594A">
        <w:rPr>
          <w:noProof/>
        </w:rPr>
        <w:t>a</w:t>
      </w:r>
      <w:r w:rsidR="00FF594A" w:rsidRPr="005637BC">
        <w:rPr>
          <w:noProof/>
        </w:rPr>
        <w:t>ria de Meio Ambiente, Infraestrutura e Logística do Estado de São Paulo</w:t>
      </w:r>
      <w:r>
        <w:t>.</w:t>
      </w:r>
    </w:p>
    <w:p w:rsidR="001418D2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Roberto Tadeu Franco Penteado</w:t>
      </w:r>
      <w:r>
        <w:t xml:space="preserve">, que </w:t>
      </w:r>
      <w:r w:rsidRPr="00E95F71">
        <w:t>“</w:t>
      </w:r>
      <w:r w:rsidRPr="005637BC">
        <w:rPr>
          <w:noProof/>
        </w:rPr>
        <w:t>Solicita a Ilma. Sra. NATÁLIA RESENDE, Digníssima Secretária de Meio Ambiente, Infraestrutura e Logística do Estado de São Paulo, verificar a possibilidade de destinar recursos financeiros para aquisição de um ‘Trator com Roçadeira Hidráulica Articulada’, para o Município de Itatiba,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E2BF1" w:rsidRPr="00C97097" w:rsidRDefault="008E2BF1" w:rsidP="00FF594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F7C33">
        <w:t>Segundo Secretário</w:t>
      </w:r>
      <w:r>
        <w:t xml:space="preserve"> a leitura do Requerimento nº </w:t>
      </w:r>
      <w:r w:rsidR="004A5D4E">
        <w:t>14</w:t>
      </w:r>
      <w:r>
        <w:t>/</w:t>
      </w:r>
      <w:r w:rsidR="004A5D4E">
        <w:t>2024</w:t>
      </w:r>
      <w:r>
        <w:t xml:space="preserve">, destinado à </w:t>
      </w:r>
      <w:r w:rsidR="00FF594A">
        <w:t>empresa ‘</w:t>
      </w:r>
      <w:r w:rsidR="00FF594A" w:rsidRPr="005637BC">
        <w:rPr>
          <w:noProof/>
        </w:rPr>
        <w:t>Ilumina Itatiba</w:t>
      </w:r>
      <w:r w:rsidR="00FF594A">
        <w:rPr>
          <w:noProof/>
        </w:rPr>
        <w:t>’</w:t>
      </w:r>
      <w:r>
        <w:t>.</w:t>
      </w:r>
    </w:p>
    <w:p w:rsidR="001418D2" w:rsidRDefault="001418D2" w:rsidP="00774212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5637BC">
        <w:rPr>
          <w:noProof/>
        </w:rPr>
        <w:t>Solicita à empresa Ilumina Itatiba (concessionária de iluminação pública de Itatiba), em caráter de urgência, que efetue troca da lâmpada na rua Vicenti Catalani, após a antiga granja, até o condomínio Getúlio Luvizon.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E2BF1" w:rsidRPr="00C97097" w:rsidRDefault="008E2BF1" w:rsidP="00FF594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F7C33">
        <w:t>Segundo Secretário</w:t>
      </w:r>
      <w:r>
        <w:t xml:space="preserve"> a leitura do Requerimento nº </w:t>
      </w:r>
      <w:r w:rsidR="004F7C33">
        <w:t>30</w:t>
      </w:r>
      <w:r>
        <w:t>/</w:t>
      </w:r>
      <w:r w:rsidR="004F7C33">
        <w:t>2024</w:t>
      </w:r>
      <w:r>
        <w:t xml:space="preserve">, destinado à </w:t>
      </w:r>
      <w:r w:rsidR="00FF594A">
        <w:t>empresa ‘</w:t>
      </w:r>
      <w:r w:rsidR="00FF594A" w:rsidRPr="005637BC">
        <w:rPr>
          <w:noProof/>
        </w:rPr>
        <w:t>Ilumina Itatiba</w:t>
      </w:r>
      <w:r w:rsidR="00FF594A">
        <w:rPr>
          <w:noProof/>
        </w:rPr>
        <w:t>’</w:t>
      </w:r>
      <w:r>
        <w:t>.</w:t>
      </w:r>
    </w:p>
    <w:p w:rsidR="001418D2" w:rsidRDefault="001418D2" w:rsidP="007B1F8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30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Fernando Cecon Junior</w:t>
      </w:r>
      <w:r>
        <w:t xml:space="preserve">, que </w:t>
      </w:r>
      <w:r w:rsidRPr="00E95F71">
        <w:t>“</w:t>
      </w:r>
      <w:r w:rsidRPr="005637BC">
        <w:rPr>
          <w:noProof/>
        </w:rPr>
        <w:t>Solicita à Ilumina Itatiba informações sobre o cronograma de execução de iluminação pública no Ecologie Residencial Itatiba conforme especifica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0D27EB" w:rsidRPr="00C97097" w:rsidRDefault="000D27EB" w:rsidP="00FF594A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F7C33">
        <w:t>Segundo Secretário</w:t>
      </w:r>
      <w:r>
        <w:t xml:space="preserve"> a leitura do Requerimento nº </w:t>
      </w:r>
      <w:r w:rsidR="004F7C33">
        <w:t>15</w:t>
      </w:r>
      <w:r>
        <w:t>/</w:t>
      </w:r>
      <w:r w:rsidR="004F7C33">
        <w:t>2024</w:t>
      </w:r>
      <w:r>
        <w:t xml:space="preserve">, destinado à </w:t>
      </w:r>
      <w:r w:rsidR="0097180E">
        <w:t>e</w:t>
      </w:r>
      <w:r w:rsidR="0097180E" w:rsidRPr="005637BC">
        <w:rPr>
          <w:noProof/>
        </w:rPr>
        <w:t xml:space="preserve">mpresa </w:t>
      </w:r>
      <w:r w:rsidR="0097180E">
        <w:rPr>
          <w:noProof/>
        </w:rPr>
        <w:t>‘</w:t>
      </w:r>
      <w:r w:rsidR="0097180E" w:rsidRPr="005637BC">
        <w:rPr>
          <w:noProof/>
        </w:rPr>
        <w:t>Suma do Brasil</w:t>
      </w:r>
      <w:r w:rsidR="0097180E">
        <w:rPr>
          <w:noProof/>
        </w:rPr>
        <w:t>’</w:t>
      </w:r>
      <w:r>
        <w:t>.</w:t>
      </w:r>
    </w:p>
    <w:p w:rsidR="001418D2" w:rsidRDefault="001418D2" w:rsidP="007B1F8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5637BC">
        <w:rPr>
          <w:noProof/>
        </w:rPr>
        <w:t xml:space="preserve">Solicita à Empresa </w:t>
      </w:r>
      <w:r w:rsidR="0097180E">
        <w:rPr>
          <w:noProof/>
        </w:rPr>
        <w:t>‘</w:t>
      </w:r>
      <w:r w:rsidRPr="005637BC">
        <w:rPr>
          <w:noProof/>
        </w:rPr>
        <w:t>Suma do Brasil</w:t>
      </w:r>
      <w:r w:rsidR="0097180E">
        <w:rPr>
          <w:noProof/>
        </w:rPr>
        <w:t>’</w:t>
      </w:r>
      <w:r w:rsidRPr="005637BC">
        <w:rPr>
          <w:noProof/>
        </w:rPr>
        <w:t>, encarregada pela coleta seletiva e de lixos do município de Itatiba, informações pela não coleta completa de lixo por todo o município.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D6744" w:rsidRPr="00C97097" w:rsidRDefault="008D6744" w:rsidP="0097180E">
      <w:pPr>
        <w:tabs>
          <w:tab w:val="left" w:pos="709"/>
        </w:tabs>
        <w:ind w:right="-2" w:firstLine="1418"/>
        <w:jc w:val="both"/>
      </w:pPr>
      <w:r>
        <w:lastRenderedPageBreak/>
        <w:t xml:space="preserve">O Senhor Presidente solicitou ao </w:t>
      </w:r>
      <w:r w:rsidRPr="00E771A2">
        <w:t>Vice-Presidente</w:t>
      </w:r>
      <w:r>
        <w:t xml:space="preserve"> a leitura do Requerimento nº </w:t>
      </w:r>
      <w:r w:rsidR="004F7C33">
        <w:t>18</w:t>
      </w:r>
      <w:r>
        <w:t>/</w:t>
      </w:r>
      <w:r w:rsidR="004F7C33">
        <w:t>2024</w:t>
      </w:r>
      <w:r>
        <w:t>, destinado ao</w:t>
      </w:r>
      <w:r w:rsidR="0097180E">
        <w:t xml:space="preserve"> </w:t>
      </w:r>
      <w:r w:rsidR="0097180E" w:rsidRPr="005637BC">
        <w:rPr>
          <w:noProof/>
        </w:rPr>
        <w:t xml:space="preserve">loteamento </w:t>
      </w:r>
      <w:r w:rsidR="0097180E">
        <w:rPr>
          <w:noProof/>
        </w:rPr>
        <w:t>‘</w:t>
      </w:r>
      <w:r w:rsidR="0097180E" w:rsidRPr="005637BC">
        <w:rPr>
          <w:noProof/>
        </w:rPr>
        <w:t>Quinta dos Bons Ventos</w:t>
      </w:r>
      <w:r w:rsidR="0097180E">
        <w:rPr>
          <w:noProof/>
        </w:rPr>
        <w:t>’</w:t>
      </w:r>
      <w:r>
        <w:t>.</w:t>
      </w:r>
    </w:p>
    <w:p w:rsidR="00E6650F" w:rsidRDefault="00E6650F" w:rsidP="007B1F89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18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5637BC">
        <w:rPr>
          <w:noProof/>
        </w:rPr>
        <w:t xml:space="preserve">Solicita que o loteamento </w:t>
      </w:r>
      <w:r w:rsidR="0097180E">
        <w:rPr>
          <w:noProof/>
        </w:rPr>
        <w:t>‘</w:t>
      </w:r>
      <w:r w:rsidRPr="005637BC">
        <w:rPr>
          <w:noProof/>
        </w:rPr>
        <w:t>Quinta dos Bons Ventos</w:t>
      </w:r>
      <w:r w:rsidR="0097180E">
        <w:rPr>
          <w:noProof/>
        </w:rPr>
        <w:t>’</w:t>
      </w:r>
      <w:r w:rsidRPr="005637BC">
        <w:rPr>
          <w:noProof/>
        </w:rPr>
        <w:t xml:space="preserve"> efetue a execução dos itens: I - “f” e “g” presente no Termo de Compromisso, anexo único do Decreto n.º 7.249/19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97180E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F7C33">
        <w:t>Segundo Secretário</w:t>
      </w:r>
      <w:r>
        <w:t xml:space="preserve"> a leitura do Requerimento nº </w:t>
      </w:r>
      <w:r w:rsidR="004F7C33">
        <w:t>20</w:t>
      </w:r>
      <w:r>
        <w:t>/</w:t>
      </w:r>
      <w:r w:rsidR="004F7C33">
        <w:t>2024</w:t>
      </w:r>
      <w:r>
        <w:t xml:space="preserve">, destinado à </w:t>
      </w:r>
      <w:r w:rsidR="0097180E" w:rsidRPr="005637BC">
        <w:rPr>
          <w:noProof/>
        </w:rPr>
        <w:t xml:space="preserve">empresa </w:t>
      </w:r>
      <w:r w:rsidR="0097180E">
        <w:rPr>
          <w:noProof/>
        </w:rPr>
        <w:t>‘</w:t>
      </w:r>
      <w:r w:rsidR="0097180E" w:rsidRPr="005637BC">
        <w:rPr>
          <w:noProof/>
        </w:rPr>
        <w:t>VIVO</w:t>
      </w:r>
      <w:r w:rsidR="0097180E">
        <w:rPr>
          <w:noProof/>
        </w:rPr>
        <w:t>’</w:t>
      </w:r>
      <w:r>
        <w:t>.</w:t>
      </w:r>
    </w:p>
    <w:p w:rsidR="00E6650F" w:rsidRDefault="00E6650F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20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5637BC">
        <w:rPr>
          <w:noProof/>
        </w:rPr>
        <w:t>Solicita que a empresa VIVO TELEFÔNICA DO BRASIL realize com urgência, manutenção dos fios que estão soltos na Rua Sete de Setembro, no bairro Vila Cruzeiro.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15615B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4F7C33">
        <w:t>Vice-Presidente</w:t>
      </w:r>
      <w:r>
        <w:t xml:space="preserve"> a leitura do Requerimento nº </w:t>
      </w:r>
      <w:r w:rsidR="004F7C33">
        <w:t>21</w:t>
      </w:r>
      <w:r>
        <w:t>/</w:t>
      </w:r>
      <w:r w:rsidR="004F7C33">
        <w:t>2024</w:t>
      </w:r>
      <w:r>
        <w:t xml:space="preserve">, destinado à </w:t>
      </w:r>
      <w:r w:rsidR="0097180E" w:rsidRPr="000F7785">
        <w:rPr>
          <w:noProof/>
        </w:rPr>
        <w:t>Agência Nacional de Telecomunicações (Anatel)</w:t>
      </w:r>
      <w:r>
        <w:t>.</w:t>
      </w:r>
    </w:p>
    <w:p w:rsidR="00E6650F" w:rsidRDefault="00E6650F" w:rsidP="00E6650F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0F7785">
        <w:rPr>
          <w:noProof/>
        </w:rPr>
        <w:t>21</w:t>
      </w:r>
      <w:r>
        <w:t>/</w:t>
      </w:r>
      <w:r w:rsidRPr="000F7785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0F7785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0F7785">
        <w:rPr>
          <w:noProof/>
        </w:rPr>
        <w:t xml:space="preserve">Solicita à Agência Nacional de Telecomunicações (Anatel) providências necessárias para a normalização do sinal de TV </w:t>
      </w:r>
      <w:r w:rsidR="0015615B">
        <w:rPr>
          <w:noProof/>
        </w:rPr>
        <w:t>da ‘R</w:t>
      </w:r>
      <w:r w:rsidRPr="000F7785">
        <w:rPr>
          <w:noProof/>
        </w:rPr>
        <w:t xml:space="preserve">ede </w:t>
      </w:r>
      <w:r w:rsidR="0015615B">
        <w:rPr>
          <w:noProof/>
        </w:rPr>
        <w:t>V</w:t>
      </w:r>
      <w:r w:rsidRPr="000F7785">
        <w:rPr>
          <w:noProof/>
        </w:rPr>
        <w:t>ida</w:t>
      </w:r>
      <w:r w:rsidR="0015615B">
        <w:rPr>
          <w:noProof/>
        </w:rPr>
        <w:t>’</w:t>
      </w:r>
      <w:r w:rsidRPr="000F7785">
        <w:rPr>
          <w:noProof/>
        </w:rPr>
        <w:t xml:space="preserve"> </w:t>
      </w:r>
      <w:r w:rsidR="0015615B">
        <w:rPr>
          <w:noProof/>
        </w:rPr>
        <w:t>e ‘R</w:t>
      </w:r>
      <w:r w:rsidRPr="000F7785">
        <w:rPr>
          <w:noProof/>
        </w:rPr>
        <w:t xml:space="preserve">ede </w:t>
      </w:r>
      <w:r w:rsidR="0015615B">
        <w:rPr>
          <w:noProof/>
        </w:rPr>
        <w:t>TV’</w:t>
      </w:r>
      <w:r w:rsidRPr="000F7785">
        <w:rPr>
          <w:noProof/>
        </w:rPr>
        <w:t>, retransmitido Televisão UHF.</w:t>
      </w:r>
      <w:r w:rsidRPr="00E95F71">
        <w:t>”</w:t>
      </w:r>
      <w:r w:rsidRPr="007F3BA3">
        <w:t>.</w:t>
      </w:r>
      <w:r>
        <w:t xml:space="preserve">  </w:t>
      </w:r>
      <w:r w:rsidRPr="000F7785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97180E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771A2">
        <w:t>Segundo Secretário</w:t>
      </w:r>
      <w:r>
        <w:t xml:space="preserve"> a leitura do Requerimento nº </w:t>
      </w:r>
      <w:r w:rsidR="00E771A2">
        <w:t>22</w:t>
      </w:r>
      <w:r>
        <w:t>/</w:t>
      </w:r>
      <w:r w:rsidR="00E771A2">
        <w:t>2024</w:t>
      </w:r>
      <w:r>
        <w:t xml:space="preserve">, destinado à </w:t>
      </w:r>
      <w:r w:rsidR="0097180E">
        <w:t>Prefeitura do município de Itatiba (SP)</w:t>
      </w:r>
      <w:r>
        <w:t>.</w:t>
      </w:r>
    </w:p>
    <w:p w:rsidR="00E6650F" w:rsidRDefault="00E6650F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22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5637BC">
        <w:rPr>
          <w:noProof/>
        </w:rPr>
        <w:t>Solicita ao Excelentíssimo Senhor Prefeito Municipal informações acerca da abertura de crédito adicional suplementar no valor de R$ 6.289.419,47 (seis milhões duzentos e oitenta e nove mil quatrocentos e dezenove reais e quarenta e sete centavos) conforme determina o Decreto 7.981 de 28 de dezembro de 2023.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Default="00B63827" w:rsidP="00B63827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E771A2">
        <w:t>Luciana Bernardo da Silva</w:t>
      </w:r>
      <w:r>
        <w:t xml:space="preserve"> </w:t>
      </w:r>
      <w:r w:rsidR="00E771A2">
        <w:t xml:space="preserve">e Igor Hungaro </w:t>
      </w:r>
      <w:r>
        <w:t xml:space="preserve">discursaram a respeito do conteúdo do Requerimento nº </w:t>
      </w:r>
      <w:r w:rsidR="00E771A2">
        <w:t>22</w:t>
      </w:r>
      <w:r>
        <w:t>/</w:t>
      </w:r>
      <w:r w:rsidR="00E771A2">
        <w:t>2024</w:t>
      </w:r>
      <w:r>
        <w:t>.</w:t>
      </w:r>
    </w:p>
    <w:p w:rsidR="00B63827" w:rsidRPr="00C97097" w:rsidRDefault="00B63827" w:rsidP="0097180E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E771A2">
        <w:t>Segundo Secretário</w:t>
      </w:r>
      <w:r>
        <w:t xml:space="preserve"> a leitura do Requerimento nº </w:t>
      </w:r>
      <w:r w:rsidR="00E771A2">
        <w:t>23</w:t>
      </w:r>
      <w:r>
        <w:t>/</w:t>
      </w:r>
      <w:r w:rsidR="00E771A2">
        <w:t>2024</w:t>
      </w:r>
      <w:r>
        <w:t xml:space="preserve">, destinado à </w:t>
      </w:r>
      <w:r w:rsidR="0097180E">
        <w:t>Prefeitura do município de Itatiba (SP)</w:t>
      </w:r>
      <w:r>
        <w:t>.</w:t>
      </w:r>
    </w:p>
    <w:p w:rsidR="00E6650F" w:rsidRDefault="00E6650F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23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5637BC">
        <w:rPr>
          <w:noProof/>
        </w:rPr>
        <w:t>Solicita ao Excelentíssimo Senhor Prefeito Municipal informações acerca da abertura de crédito adicional suplementar no valor de R$ 6.289.419,47 (seis milhões duzentos e oitenta e nove mil quatrocentos e dezenove reais e quarenta e sete centavos) conforme determina o Decreto 7.981 de 28 de dezembro de 2023.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C97097" w:rsidRDefault="00B63827" w:rsidP="00E56B77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82F3E">
        <w:t>Segundo Secretário</w:t>
      </w:r>
      <w:r>
        <w:t xml:space="preserve"> a leitura do Requerimento nº </w:t>
      </w:r>
      <w:r w:rsidR="00982F3E">
        <w:t>24</w:t>
      </w:r>
      <w:r>
        <w:t>/</w:t>
      </w:r>
      <w:r w:rsidR="00982F3E">
        <w:t>2024</w:t>
      </w:r>
      <w:r>
        <w:t xml:space="preserve">, destinado à </w:t>
      </w:r>
      <w:r w:rsidR="00E56B77">
        <w:t>Prefeitura do município de Itatiba (SP)</w:t>
      </w:r>
      <w:r>
        <w:t>.</w:t>
      </w:r>
    </w:p>
    <w:p w:rsidR="00E6650F" w:rsidRDefault="00E6650F" w:rsidP="00E6650F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Requerimento nº </w:t>
      </w:r>
      <w:r w:rsidRPr="005637BC">
        <w:rPr>
          <w:noProof/>
        </w:rPr>
        <w:t>24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 xml:space="preserve">, que </w:t>
      </w:r>
      <w:r w:rsidRPr="00E95F71">
        <w:t>“</w:t>
      </w:r>
      <w:r w:rsidRPr="005637BC">
        <w:rPr>
          <w:noProof/>
        </w:rPr>
        <w:t>Solicita, de forma reiterada, ao Exmo. Sr. Prefeito Municipal informações acerca da implementação das Leis Municipais nº 3.401/00 e 3.614/03,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B63827" w:rsidRPr="005F0D6B" w:rsidRDefault="00B63827" w:rsidP="00E56B77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982F3E">
        <w:t>Segundo Secretário</w:t>
      </w:r>
      <w:r>
        <w:t xml:space="preserve"> a leitura do Requerimento nº </w:t>
      </w:r>
      <w:r w:rsidR="00982F3E">
        <w:t>25</w:t>
      </w:r>
      <w:r>
        <w:t>/</w:t>
      </w:r>
      <w:r w:rsidR="00982F3E">
        <w:t>2024</w:t>
      </w:r>
      <w:r>
        <w:t xml:space="preserve">, destinado à </w:t>
      </w:r>
      <w:r w:rsidR="00E56B77">
        <w:t>Prefeitura do município de Itatiba (SP)</w:t>
      </w:r>
      <w:r>
        <w:t>.</w:t>
      </w:r>
    </w:p>
    <w:p w:rsidR="00E6650F" w:rsidRDefault="00E6650F" w:rsidP="005F0D6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lastRenderedPageBreak/>
        <w:t xml:space="preserve">Requerimento nº </w:t>
      </w:r>
      <w:r w:rsidRPr="005637BC">
        <w:rPr>
          <w:noProof/>
        </w:rPr>
        <w:t>25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 xml:space="preserve">, que </w:t>
      </w:r>
      <w:r w:rsidRPr="00E95F71">
        <w:t>“</w:t>
      </w:r>
      <w:r w:rsidRPr="005637BC">
        <w:rPr>
          <w:noProof/>
        </w:rPr>
        <w:t>Solicito ao Senhor Prefeito Municipal informações sobre projetos anunciados no Parque Luis Latorre – Parque da Juventude,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8D6744" w:rsidRDefault="008D6744" w:rsidP="00B63827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982F3E">
        <w:t>Jose Gilberto Parodi Junior</w:t>
      </w:r>
      <w:r>
        <w:t xml:space="preserve"> discursou a respeito do conteúdo do Requerimento nº </w:t>
      </w:r>
      <w:r w:rsidR="00982F3E">
        <w:t>25</w:t>
      </w:r>
      <w:r>
        <w:t>/</w:t>
      </w:r>
      <w:r w:rsidR="00982F3E">
        <w:t>2024</w:t>
      </w:r>
      <w:r>
        <w:t>.</w:t>
      </w:r>
    </w:p>
    <w:p w:rsidR="002423CE" w:rsidRPr="00C97097" w:rsidRDefault="002423CE" w:rsidP="00E56B77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36276">
        <w:t>Segundo Secretário</w:t>
      </w:r>
      <w:r>
        <w:t xml:space="preserve"> a leitura do Requerimento nº </w:t>
      </w:r>
      <w:r w:rsidR="00D36276">
        <w:t>26</w:t>
      </w:r>
      <w:r>
        <w:t>/</w:t>
      </w:r>
      <w:r w:rsidR="00D36276">
        <w:t>2024</w:t>
      </w:r>
      <w:r>
        <w:t xml:space="preserve">, destinado à </w:t>
      </w:r>
      <w:r w:rsidR="00E56B77">
        <w:t>Prefeitura do município de Itatiba (SP)</w:t>
      </w:r>
      <w:r>
        <w:t>.</w:t>
      </w:r>
    </w:p>
    <w:p w:rsidR="00E6650F" w:rsidRDefault="00E6650F" w:rsidP="002423CE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26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 xml:space="preserve">, que </w:t>
      </w:r>
      <w:r w:rsidRPr="00E95F71">
        <w:t>“</w:t>
      </w:r>
      <w:r w:rsidRPr="005637BC">
        <w:rPr>
          <w:noProof/>
        </w:rPr>
        <w:t>Solicito ao Senhor Prefeito Municipal informações sobre trânsito e sinalização das áreas escolares, conforme especifica.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2423CE" w:rsidRDefault="002423CE" w:rsidP="002423CE">
      <w:pPr>
        <w:tabs>
          <w:tab w:val="left" w:pos="709"/>
        </w:tabs>
        <w:ind w:right="-2" w:firstLine="1418"/>
        <w:jc w:val="both"/>
      </w:pPr>
      <w:r>
        <w:t xml:space="preserve">O vereador </w:t>
      </w:r>
      <w:r w:rsidR="00D36276">
        <w:t>Jose Gilberto Parodi Junior</w:t>
      </w:r>
      <w:r>
        <w:t xml:space="preserve"> discursou a respeito do conteúdo do Requerimento nº </w:t>
      </w:r>
      <w:r w:rsidR="00D36276">
        <w:t>26</w:t>
      </w:r>
      <w:r>
        <w:t>/</w:t>
      </w:r>
      <w:r w:rsidR="00D36276">
        <w:t>2024</w:t>
      </w:r>
      <w:r>
        <w:t>.</w:t>
      </w:r>
    </w:p>
    <w:p w:rsidR="002423CE" w:rsidRPr="005F0D6B" w:rsidRDefault="002423CE" w:rsidP="00E56B77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D36276">
        <w:t>Segundo Secretário</w:t>
      </w:r>
      <w:r>
        <w:t xml:space="preserve"> a leitura do Requerimento nº </w:t>
      </w:r>
      <w:r w:rsidR="00D36276">
        <w:t>29</w:t>
      </w:r>
      <w:r>
        <w:t>/</w:t>
      </w:r>
      <w:r w:rsidR="00D36276">
        <w:t>2024</w:t>
      </w:r>
      <w:r>
        <w:t xml:space="preserve">, destinado à </w:t>
      </w:r>
      <w:r w:rsidR="00E56B77" w:rsidRPr="005637BC">
        <w:rPr>
          <w:noProof/>
        </w:rPr>
        <w:t>empresa 'Transporte Coletivo de Itatiba (TCI)'</w:t>
      </w:r>
      <w:r>
        <w:t>.</w:t>
      </w:r>
    </w:p>
    <w:p w:rsidR="00E56B77" w:rsidRDefault="00E56B77" w:rsidP="002423CE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29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 xml:space="preserve">, que </w:t>
      </w:r>
      <w:r w:rsidRPr="00E95F71">
        <w:t>“</w:t>
      </w:r>
      <w:r w:rsidRPr="005637BC">
        <w:rPr>
          <w:noProof/>
        </w:rPr>
        <w:t>Solicita à empresa 'Transporte Coletivo de Itatiba (TCI)' providências em relação à implantação de linha de ônibus com destino ao Parque Luis Latorre, conhecido como Parque da Juventude, durante os finais de semanas e feriados.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2423CE" w:rsidRDefault="002423CE" w:rsidP="002423CE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CE284B">
        <w:t xml:space="preserve">Luciana Bernardo da Silva, Carlos Eduardo de Oliveira Franco, Igor Hungaro e Alexsander Herculano </w:t>
      </w:r>
      <w:r>
        <w:t xml:space="preserve">discursaram a respeito do conteúdo do Requerimento nº </w:t>
      </w:r>
      <w:r w:rsidR="00CE284B">
        <w:t>29</w:t>
      </w:r>
      <w:r>
        <w:t>/</w:t>
      </w:r>
      <w:r w:rsidR="00CE284B">
        <w:t>2024</w:t>
      </w:r>
      <w:r>
        <w:t>.</w:t>
      </w:r>
    </w:p>
    <w:p w:rsidR="00CE284B" w:rsidRPr="005F0D6B" w:rsidRDefault="00CE284B" w:rsidP="00E56B77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6E22AF">
        <w:t>Vice-Presidente</w:t>
      </w:r>
      <w:r>
        <w:t xml:space="preserve"> a leitura do Requerimento nº </w:t>
      </w:r>
      <w:r w:rsidR="006E22AF">
        <w:t>31</w:t>
      </w:r>
      <w:r>
        <w:t>/</w:t>
      </w:r>
      <w:r w:rsidR="006E22AF">
        <w:t>2024</w:t>
      </w:r>
      <w:r>
        <w:t xml:space="preserve">, destinado à </w:t>
      </w:r>
      <w:r w:rsidR="00E56B77" w:rsidRPr="005637BC">
        <w:rPr>
          <w:noProof/>
        </w:rPr>
        <w:t>Companhia Paulista de Força e Luz (CPFL)</w:t>
      </w:r>
      <w:r>
        <w:t>.</w:t>
      </w:r>
    </w:p>
    <w:p w:rsidR="00E56B77" w:rsidRDefault="00E56B77" w:rsidP="00CE284B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t xml:space="preserve">Requerimento nº </w:t>
      </w:r>
      <w:r w:rsidRPr="005637BC">
        <w:rPr>
          <w:noProof/>
        </w:rPr>
        <w:t>31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 xml:space="preserve">, que </w:t>
      </w:r>
      <w:r w:rsidRPr="00E95F71">
        <w:t>“</w:t>
      </w:r>
      <w:r w:rsidRPr="005637BC">
        <w:rPr>
          <w:noProof/>
        </w:rPr>
        <w:t>Solicita à Companhia Paulista de Força e Luz (CPFL)</w:t>
      </w:r>
      <w:r>
        <w:rPr>
          <w:noProof/>
        </w:rPr>
        <w:t xml:space="preserve"> a</w:t>
      </w:r>
      <w:r w:rsidRPr="005637BC">
        <w:rPr>
          <w:noProof/>
        </w:rPr>
        <w:t xml:space="preserve"> realização de poda de árvore</w:t>
      </w:r>
      <w:r>
        <w:rPr>
          <w:noProof/>
        </w:rPr>
        <w:t>,</w:t>
      </w:r>
      <w:r w:rsidRPr="005637BC">
        <w:rPr>
          <w:noProof/>
        </w:rPr>
        <w:t xml:space="preserve"> que est</w:t>
      </w:r>
      <w:r>
        <w:rPr>
          <w:noProof/>
        </w:rPr>
        <w:t>á</w:t>
      </w:r>
      <w:r w:rsidRPr="005637BC">
        <w:rPr>
          <w:noProof/>
        </w:rPr>
        <w:t xml:space="preserve"> encostando nos fios de alta tensão na Rua Virgílio Monte – Nova Itatiba.</w:t>
      </w:r>
      <w:r w:rsidRPr="00E95F71">
        <w:t>”</w:t>
      </w:r>
      <w:r w:rsidRPr="007F3BA3">
        <w:t>.</w:t>
      </w:r>
      <w:r>
        <w:t xml:space="preserve">  </w:t>
      </w:r>
      <w:r w:rsidRPr="0077264A">
        <w:rPr>
          <w:b/>
        </w:rPr>
        <w:t>Despacho: “Aprovado com unanimidade de votos, por meio de votação simbólica; oficie-se na forma requerida”;</w:t>
      </w:r>
    </w:p>
    <w:p w:rsidR="00AC5C3C" w:rsidRPr="00C97097" w:rsidRDefault="00AC5C3C" w:rsidP="00AC5C3C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6A6F08">
        <w:t>Primeiro Secretário</w:t>
      </w:r>
      <w:r>
        <w:t xml:space="preserve"> a leitura da ementa da Indicaç</w:t>
      </w:r>
      <w:r w:rsidR="00B03811">
        <w:t>ão</w:t>
      </w:r>
      <w:r>
        <w:t xml:space="preserve"> nº </w:t>
      </w:r>
      <w:r w:rsidR="006A6F08">
        <w:t>258</w:t>
      </w:r>
      <w:r>
        <w:t xml:space="preserve"> até </w:t>
      </w:r>
      <w:r w:rsidR="00B03811">
        <w:t xml:space="preserve">a Indicação nº </w:t>
      </w:r>
      <w:r w:rsidR="006A6F08">
        <w:t>292</w:t>
      </w:r>
      <w:r>
        <w:t xml:space="preserve"> de </w:t>
      </w:r>
      <w:r w:rsidR="006A6F08">
        <w:t>2024</w:t>
      </w:r>
      <w:r>
        <w:t>.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258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 xml:space="preserve">Carlos Eduardo de Oliveira Franco </w:t>
      </w:r>
      <w:r>
        <w:t>, que “</w:t>
      </w:r>
      <w:r w:rsidRPr="005637BC">
        <w:rPr>
          <w:noProof/>
        </w:rPr>
        <w:t>Solicita ao Exmo. Sr. Prefeito Municipal, que determine à Secretaria de Ação Social, Trabalho e Renda que efetue, em caráter de urgência, execução de roçada, limpeza e o que mais se mostrar necessário na área destinada a calçada, ao longo da Rua Antônio Pedro Fagundes, CEP 13255-852, no bairro Parque Nova Xampirra.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259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 xml:space="preserve">Carlos Eduardo de Oliveira Franco </w:t>
      </w:r>
      <w:r>
        <w:t>, que “</w:t>
      </w:r>
      <w:r w:rsidRPr="005637BC">
        <w:rPr>
          <w:noProof/>
        </w:rPr>
        <w:t>Solicita ao Exmo. Sr. Prefeito Municipal, que determine à Secretaria de Obras e Serviços Públicos que efetue reparo em manta asfáltica (recapeamento e/ou tapa buracos) e adequação da largura da pista de rolagem para mão dupla ao longo da Rua Antônio Pedro Fagundes, CEP 13255-852, no bairro Parque Nova Xampirra.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 xml:space="preserve">Carlos Eduardo de Oliveira Franco </w:t>
      </w:r>
      <w:r>
        <w:t>, que “</w:t>
      </w:r>
      <w:r w:rsidRPr="005637BC">
        <w:rPr>
          <w:noProof/>
        </w:rPr>
        <w:t xml:space="preserve">Solicita ao Exmo. Sr. Prefeito Municipal, que determine à Secretaria de Ação Social, Trabalho e Renda que efetue, em caráter de urgência, execução de roçada, limpeza e o que mais se mostrar necessário na área destinada a calçada, ao longo da Rua Antônio Pedro Fagundes, CEP </w:t>
      </w:r>
      <w:r w:rsidRPr="005637BC">
        <w:rPr>
          <w:noProof/>
        </w:rPr>
        <w:lastRenderedPageBreak/>
        <w:t>13255-852, no bairro Parque Nova Xampirra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Sergio Luis Rodrigues</w:t>
      </w:r>
      <w:r>
        <w:t>, que “</w:t>
      </w:r>
      <w:r w:rsidRPr="005637BC">
        <w:rPr>
          <w:noProof/>
        </w:rPr>
        <w:t>Solicita a troca da iluminação nas quadras de tênis, localizada no Ginásio Poliesportivo “José Boava”.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Sergio Luis Rodrigues</w:t>
      </w:r>
      <w:r>
        <w:t>, que “</w:t>
      </w:r>
      <w:r w:rsidRPr="005637BC">
        <w:rPr>
          <w:noProof/>
        </w:rPr>
        <w:t>Solicita a execução de remoção de árvore na Rua Ana Rita Manente Diniz, altura do nº 84 no Bairro Parque da Colina 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Roberto Tadeu Franco Penteado</w:t>
      </w:r>
      <w:r>
        <w:t>, que “</w:t>
      </w:r>
      <w:r w:rsidRPr="005637BC">
        <w:rPr>
          <w:noProof/>
        </w:rPr>
        <w:t>Solicita ao Sr. Prefeito Municipal determinar a notificação do proprietário do terreno localizado na Rua Ermano Degani, nº 34, Vila Fassina, para limpeza e roçada,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>, que “</w:t>
      </w:r>
      <w:r w:rsidRPr="005637BC">
        <w:rPr>
          <w:noProof/>
        </w:rPr>
        <w:t>Solicito ao Senhor Prefeito Municipal, estudos para criação de vaga de estacionamento exclusiva para idosos, em local que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>, que “</w:t>
      </w:r>
      <w:r w:rsidRPr="005637BC">
        <w:rPr>
          <w:noProof/>
        </w:rPr>
        <w:t>Solicita com urgência a passagem de máquina niveladora e colocação de cascalho ao longo da Rua Maria de Lourdes Pires Bordin, no Bairro San Martim I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>, que “</w:t>
      </w:r>
      <w:r w:rsidRPr="005637BC">
        <w:rPr>
          <w:noProof/>
        </w:rPr>
        <w:t>Solicita a execução de operação Tapa Buraco por todo bairro Morro Azul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>, que “</w:t>
      </w:r>
      <w:r w:rsidRPr="005637BC">
        <w:rPr>
          <w:noProof/>
        </w:rPr>
        <w:t>Solicita ao Sr. Prefeito Municipal que determine ao departamento competente que efetue, em caráter de urgência, operação de roçada e limpeza de área pública, e do passeio público na Rua Inocêncio Fernandes de Oliveira, no Loteamento Santo Antônio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da Vereadora</w:t>
      </w:r>
      <w:r>
        <w:t xml:space="preserve"> </w:t>
      </w:r>
      <w:r w:rsidRPr="005637BC">
        <w:rPr>
          <w:noProof/>
        </w:rPr>
        <w:t>Luciana Bernardo da Silva</w:t>
      </w:r>
      <w:r>
        <w:t>, que “</w:t>
      </w:r>
      <w:r w:rsidRPr="005637BC">
        <w:rPr>
          <w:noProof/>
        </w:rPr>
        <w:t>Solicita ao Sr. Prefeito Municipal que determine ao departamento competente que efetue, em caráter de urgência, operação de roçada e limpeza de área pública, e do passeio público ao longo dos NRs João Corradini I e II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269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Sergio Luis Rodrigues</w:t>
      </w:r>
      <w:r>
        <w:t>, que “</w:t>
      </w:r>
      <w:r w:rsidRPr="005637BC">
        <w:rPr>
          <w:noProof/>
        </w:rPr>
        <w:t>Solicita a limpeza de mato, localizada na Rua Anísio Carlos de Oliveira, altura do nº 585 no Bairro Sítio da Moenda.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>, que “</w:t>
      </w:r>
      <w:r w:rsidRPr="005637BC">
        <w:rPr>
          <w:noProof/>
        </w:rPr>
        <w:t>Solicito ao Senhor Prefeito Municipal a execução dos serviços para manutenção e limpeza da Avenida Manoel Vergínio de Almeida – Santa Cruz,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>, que “</w:t>
      </w:r>
      <w:r w:rsidRPr="005637BC">
        <w:rPr>
          <w:noProof/>
        </w:rPr>
        <w:t>Solicito ao Senhor Prefeito Municipal, a execução dos serviços de manutenção e limpeza na Avenida Nicolau Vinicius Parodi,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>, que “</w:t>
      </w:r>
      <w:r w:rsidRPr="005637BC">
        <w:rPr>
          <w:noProof/>
        </w:rPr>
        <w:t>Solicito ao Senhor Prefeito Municipal a execução dos serviços para manutenção e limpeza das ruas do Bairro Recanto do Parque,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>, que “</w:t>
      </w:r>
      <w:r w:rsidRPr="005637BC">
        <w:rPr>
          <w:noProof/>
        </w:rPr>
        <w:t xml:space="preserve">Solicito ao Senhor Prefeito Municipal a execução dos serviços para manutenção e limpeza </w:t>
      </w:r>
      <w:r w:rsidRPr="005637BC">
        <w:rPr>
          <w:noProof/>
        </w:rPr>
        <w:lastRenderedPageBreak/>
        <w:t>da Rua Antônio Ferraz Costa – Vila Santa Cruz,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Pr="0062787D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que determine ao setor competente, a execução de serviços públicos diversos no bairro Tapera Grande,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Pr="0062787D" w:rsidRDefault="006A6F08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que determine ao setor competente a realização de estudos para instalação de redutor de velocidade (lombada ou outro) na rotatória da Rua Filomena Zupardo, conforme especifica.</w:t>
      </w:r>
      <w:r>
        <w:t xml:space="preserve">”.  </w:t>
      </w:r>
      <w:r w:rsidRPr="0062787D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para que determine ao setor competente, a execução de roçada e corte de mato na Rua Pedro Delforno,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para que determine ao setor competente, a execução de roçada e corte de mato bairro Jardim das Nações, conforme especifica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que determine ao setor competente a designação de agente de trânsito na EMEB Prof.ª Inês Prado Zamboni,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279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que determine ao setor competente, a execução de roçada e corte do mato nas imediações da UPA até o bairro Jardim das Laranjeiras,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Solicita, de forma reiterada, ao Exmo. Sr. Prefeito Municipal, que determine ao setor competente, a execução de roçada e corte do mato na Rua Vicente Squilante,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Solicito, de forma reiterada, ao Senhor Prefeito Municipal, que determine ao setor competente, a execução de roçada, corte de mato e retirada de lixo no Bairro Jardim Monte Verde,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Solicito, de forma reiterada, ao Senhor Prefeito Municipal, que determine ao setor competente, a execução de roçada e corte de mato nas vias do Bairro Reis de Ouro,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para que determine ao setor competente, a execução de roçada e corte de mato na R. Benedicto José Constantino,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senhor Prefeito Municipal melhorias no Lago do Camatta,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 xml:space="preserve">Solicita, de forma reiterada, ao Exmo. Sr. Prefeito Municipal, para que determine ao setor competente, a execução de melhorias na iluminação pública nas imediações do Parque da </w:t>
      </w:r>
      <w:r w:rsidRPr="005637BC">
        <w:rPr>
          <w:noProof/>
        </w:rPr>
        <w:lastRenderedPageBreak/>
        <w:t>Juventude,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Senhor Prefeito Municipal, que determine ao setor competente, a execução de roçada e corte de mato na Rua João Batista Leone,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que determine ao setor competente, a retirada de lixo das calçadas da Rua Benjamin Constant,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que determine ao setor competente, a execução de roçada e corte de mato no bairro Itatiba Park,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289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que determine ao setor competente, a retirada de lixo das calçadas do bairro Santa Terezinha,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providências na CEMEI Prof.ª Rosa Maria Chrispim Rossi de Oliveira,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A6F08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 que determine, ao setor competente, a execução de roçada e corte de mato na Praça Tonico Machado,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A6F08" w:rsidRDefault="006A6F08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que determine ao setor competente, a execução de serviços públicos diversos no bairro Jardim Ester,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B03811" w:rsidRPr="00C97097" w:rsidRDefault="00B03811" w:rsidP="00B03811">
      <w:pPr>
        <w:tabs>
          <w:tab w:val="left" w:pos="709"/>
        </w:tabs>
        <w:ind w:right="-2" w:firstLine="1418"/>
        <w:jc w:val="both"/>
      </w:pPr>
      <w:r>
        <w:t xml:space="preserve">O Senhor Presidente solicitou ao </w:t>
      </w:r>
      <w:r w:rsidRPr="0062787D">
        <w:t>Segundo Secretário</w:t>
      </w:r>
      <w:r>
        <w:t xml:space="preserve"> a leitura da ementa da Indicação nº </w:t>
      </w:r>
      <w:r w:rsidR="0062787D">
        <w:t>293</w:t>
      </w:r>
      <w:r>
        <w:t xml:space="preserve"> até a Indicação nº </w:t>
      </w:r>
      <w:r w:rsidR="0062787D">
        <w:t>327</w:t>
      </w:r>
      <w:r>
        <w:t xml:space="preserve"> de </w:t>
      </w:r>
      <w:r w:rsidR="0062787D">
        <w:t>2024</w:t>
      </w:r>
      <w:r>
        <w:t>.</w:t>
      </w:r>
    </w:p>
    <w:p w:rsidR="0062787D" w:rsidRPr="004A6944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Jose Gilberto Parodi Junior</w:t>
      </w:r>
      <w:r>
        <w:t>, que “</w:t>
      </w:r>
      <w:r w:rsidRPr="005637BC">
        <w:rPr>
          <w:noProof/>
        </w:rPr>
        <w:t>Solicito ao Senhor Prefeito Municipal a realização de poda de árvore, conforme especifica.</w:t>
      </w:r>
      <w:r>
        <w:t xml:space="preserve">”.  </w:t>
      </w:r>
      <w:r w:rsidRPr="004A6944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Exmo. Sr. Prefeito Municipal, que determine ao setor competente a realização de estudos para instalação de redutor de velocidade (lombada ou outro) na Avenida Marechal Deodoro, conforme especifica.</w:t>
      </w:r>
      <w:r>
        <w:t xml:space="preserve">”.  </w:t>
      </w:r>
      <w:r w:rsidRPr="004A6944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Municipal, que determine ao setor competente, a limpeza das vias e da Praça do Bairro do Engenho,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Solicito ao Exmo. Sr. Prefeito Municipal providências acerca do recolhimento de lixo reciclável no Bairro do Engenho,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 xml:space="preserve">Solicita ao Exmo. Sr. Prefeito Municipal, que determine ao setor competente a execução de ronda </w:t>
      </w:r>
      <w:r w:rsidRPr="005637BC">
        <w:rPr>
          <w:noProof/>
        </w:rPr>
        <w:lastRenderedPageBreak/>
        <w:t>escolar na EMEB Anna Abreu,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Washington Bortolossi</w:t>
      </w:r>
      <w:r>
        <w:t>, que “</w:t>
      </w:r>
      <w:r w:rsidRPr="005637BC">
        <w:rPr>
          <w:noProof/>
        </w:rPr>
        <w:t>Solicita ao Senhor Prefeito Municipal, que determine ao setor competente, a execução de pavimentação asfáltica na Estrada Municipal Alexandre Marchi, no bairro Tapera Grande.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299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estudos para implantação de um novo espaço para coleta de reciclagem no antigo centro comunitário (desativado) do Núcleo Residencial João Corradini.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Sr.Prefeito Municipal, repintura de faixa de amarela e sinalização com placa na Rua Rui Barbora em frente ao número 247, para atender a demanda de carga e descarga das lojas presentes na via.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notificação ao proprietário do lote localizado na Rua Roque Faccina, próximo ao número 259 - Parque da Colina 1 (foto em anexo).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limpeza e roçada em toda extensão do bairro Nova Itatiba,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roçada e limpeza na esquina do lote público na Rua Miguel de Camargo – Chácara Santa Cruz dos Pires.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que providencie limpeza e roçada da Avenida Dr Mendel Steimbruch.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 vistoria para possível supressão de árvore na Rua João Evangelista, em frente ao número 318- Parque da Colina I;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 roçada do mato alto no parque infantil do bairro Santo Antonio, localizado na Rua Sylvio Belgini.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roçada e limpeza da Rua José Fumachi, bairro Jardim Virgínia.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vistoria para possível supressão de árvore na Rua João Franco de Camargo n°590 Vila Real.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309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Municipal, a execução dos serviços de limpeza e manutenção em caráter de urgência na CEMEI Prof Maria Rosa Crispim no bairro Jardim Vitória.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 xml:space="preserve">Solicita ao Sr. Prefeito Municipal, determinar notificação ao proprietário para limpeza e </w:t>
      </w:r>
      <w:r w:rsidRPr="005637BC">
        <w:rPr>
          <w:noProof/>
        </w:rPr>
        <w:lastRenderedPageBreak/>
        <w:t>roçada no terreno localizado no final da Rua Verginia Bedani Tognole s/n, Jardim Monte Verde.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Pr="004A6944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limpeza e roçada no passeio público em toda extensão do bairro Jardim Galetto.</w:t>
      </w:r>
      <w:r>
        <w:t xml:space="preserve">”.  </w:t>
      </w:r>
      <w:r w:rsidRPr="004A6944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que providencie melhorias e manutenção com URGÊNCIA no asfalto da Rua Manoel Alves, no Núcleo Residencial Doutor Luiz de Mattos Pimenta. (foto em anexo)</w:t>
      </w:r>
      <w:r>
        <w:t xml:space="preserve">”.  </w:t>
      </w:r>
      <w:r w:rsidRPr="004A6944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que providencie limpeza e roçada da Avenida Nicolau Vinícius Parodi, e toda extensão do bairro Núcleo Residencial Doutor Luiz de Mattos Pimenta.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que realize junto ao departamento competente da Prefeitura Municipal a limpeza e a roçada por toda extensão da Av José Boava.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determinar limpeza e roçada em caráter de URGÊNCIA  na Rua Alexandre Tomazine, no bairro Colina I.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determinar limpeza e roçada em caráter de URGÊNCIA  na Estrada Mun. Benedito Antônio Regagnin (em frente ao mercado União).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 a limpeza de mato alto em toda extensão do bairro João Corradini II, conforme especifica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318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Municipal, determinar notificação URGENTE ao proprietário para limpeza e roçada no terreno localizado na Rua Ticiano Denoni, próximo ao número 280 Bairro Cruzeiro.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319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 averiguar a possibilidade de retirada de carro abandonado, na Alameda Amalia Morge Franco do Amaral, Itatiba Park, ao lado do n°83.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320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 determinar notificação ao proprietário sobre limpeza de terreno, na Alameda Amalia Morge Franco do Amaral, Itatiba Park, ao lado do n°83.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321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Senhor Prefeito Municipal serviço de roçada, limpeza e manutenção do parquinho localizado na EMEI Vera Lúcia Carride de Palma.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322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 xml:space="preserve">Solicita ao Senhor Prefeito Municipal informações quanto à reforma e manutenção geral na escola CEMEI Magdalena Benedetti Giaretta localizada na rua Rosa L Nardin, nº 50 bairros </w:t>
      </w:r>
      <w:r w:rsidRPr="005637BC">
        <w:rPr>
          <w:noProof/>
        </w:rPr>
        <w:lastRenderedPageBreak/>
        <w:t>Abramo Delforno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323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David José Bueno Gomes</w:t>
      </w:r>
      <w:r>
        <w:t>, que “</w:t>
      </w:r>
      <w:r w:rsidRPr="005637BC">
        <w:rPr>
          <w:noProof/>
        </w:rPr>
        <w:t>Solicita ao Sr. Prefeito que realize junto ao departamento competente da Prefeitura Municipal a limpeza e a roçada por toda extensão do bairro Santa Filomena.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324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Igor Hungaro</w:t>
      </w:r>
      <w:r>
        <w:t>, que “</w:t>
      </w:r>
      <w:r w:rsidRPr="005637BC">
        <w:rPr>
          <w:noProof/>
        </w:rPr>
        <w:t>Solicita ao Sr. Prefeito Municipal que determine ao departamento competente que efetue, em caráter de urgência, operação de roçada e limpeza de áreas públicas da Rua José Zupardo, altura do nº 146 – Jardim Santa Filomena em Itatiba/SP.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325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José Roberto Alves Feitosa</w:t>
      </w:r>
      <w:r>
        <w:t>, que “</w:t>
      </w:r>
      <w:r w:rsidRPr="005637BC">
        <w:rPr>
          <w:noProof/>
        </w:rPr>
        <w:t>solicita serviço de roçada e outras manutenções em toda extensão do bairro Jardim América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326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José Roberto Alves Feitosa</w:t>
      </w:r>
      <w:r>
        <w:t>, que “</w:t>
      </w:r>
      <w:r w:rsidRPr="005637BC">
        <w:rPr>
          <w:noProof/>
        </w:rPr>
        <w:t>solicita serviço de roçada em toda extensão do bairro Vila Fassina conforme especifica.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62787D" w:rsidRDefault="0062787D" w:rsidP="0062787D">
      <w:pPr>
        <w:pStyle w:val="PargrafodaLista"/>
        <w:numPr>
          <w:ilvl w:val="0"/>
          <w:numId w:val="1"/>
        </w:numPr>
        <w:ind w:left="0" w:firstLine="1418"/>
        <w:jc w:val="both"/>
        <w:outlineLvl w:val="3"/>
      </w:pPr>
      <w:r>
        <w:t xml:space="preserve">Indicação nº </w:t>
      </w:r>
      <w:r w:rsidRPr="005637BC">
        <w:rPr>
          <w:noProof/>
        </w:rPr>
        <w:t>327</w:t>
      </w:r>
      <w:r>
        <w:t>/</w:t>
      </w:r>
      <w:r w:rsidRPr="005637BC">
        <w:rPr>
          <w:noProof/>
        </w:rPr>
        <w:t>2024</w:t>
      </w:r>
      <w:r>
        <w:t xml:space="preserve">, de autoria </w:t>
      </w:r>
      <w:r>
        <w:rPr>
          <w:noProof/>
        </w:rPr>
        <w:t>do Vereador</w:t>
      </w:r>
      <w:r>
        <w:t xml:space="preserve"> </w:t>
      </w:r>
      <w:r w:rsidRPr="005637BC">
        <w:rPr>
          <w:noProof/>
        </w:rPr>
        <w:t>Alexsander Herculano</w:t>
      </w:r>
      <w:r>
        <w:t>, que “</w:t>
      </w:r>
      <w:r w:rsidRPr="005637BC">
        <w:rPr>
          <w:noProof/>
        </w:rPr>
        <w:t>Solicita ao Sr. Prefeito Municipal que determine ao Departamento Municipal de Meio Ambiente efetuar estudos para poda de árvore na Avenida Aurora Fernandes Zanutto 720- Jardim Mexico</w:t>
      </w:r>
      <w:r>
        <w:t xml:space="preserve">”.  </w:t>
      </w:r>
      <w:r w:rsidRPr="002B1F3B">
        <w:rPr>
          <w:b/>
        </w:rPr>
        <w:t>Despacho: “Lido em sessão; encaminhe-se na forma do R.I.”;</w:t>
      </w:r>
    </w:p>
    <w:p w:rsidR="00CB77AE" w:rsidRDefault="00CB77AE" w:rsidP="00B03811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</w:t>
      </w:r>
      <w:r w:rsidRPr="003F063C">
        <w:t>Primeiro Secretário</w:t>
      </w:r>
      <w:r>
        <w:t xml:space="preserve"> a leitura da moção nº </w:t>
      </w:r>
      <w:r w:rsidR="003F063C">
        <w:t>10</w:t>
      </w:r>
      <w:r w:rsidR="000A29A2" w:rsidRPr="000A29A2">
        <w:t xml:space="preserve"> de </w:t>
      </w:r>
      <w:r w:rsidR="003F063C">
        <w:t>2024</w:t>
      </w:r>
      <w:r>
        <w:t>;</w:t>
      </w:r>
    </w:p>
    <w:bookmarkEnd w:id="2"/>
    <w:p w:rsidR="00CB77AE" w:rsidRPr="00160420" w:rsidRDefault="00CB77AE" w:rsidP="003F063C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="003F063C">
        <w:rPr>
          <w:lang w:eastAsia="ar-SA"/>
        </w:rPr>
        <w:t>10</w:t>
      </w:r>
      <w:r>
        <w:rPr>
          <w:lang w:eastAsia="ar-SA"/>
        </w:rPr>
        <w:t>/</w:t>
      </w:r>
      <w:r w:rsidR="003F063C">
        <w:rPr>
          <w:lang w:eastAsia="ar-SA"/>
        </w:rPr>
        <w:t>2024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="003F063C">
        <w:rPr>
          <w:lang w:eastAsia="ar-SA"/>
        </w:rPr>
        <w:t>Willian José da Silva Soares</w:t>
      </w:r>
      <w:r w:rsidRPr="00AD4D87">
        <w:rPr>
          <w:lang w:eastAsia="ar-SA"/>
        </w:rPr>
        <w:t>, de “</w:t>
      </w:r>
      <w:r w:rsidR="003F063C" w:rsidRPr="003F063C">
        <w:rPr>
          <w:lang w:eastAsia="ar-SA"/>
        </w:rPr>
        <w:t>C</w:t>
      </w:r>
      <w:r w:rsidR="003F063C">
        <w:rPr>
          <w:lang w:eastAsia="ar-SA"/>
        </w:rPr>
        <w:t>ongratulações à Associação dos Ministros Evangélicos de Itatiba</w:t>
      </w:r>
      <w:r w:rsidR="003F063C" w:rsidRPr="003F063C">
        <w:rPr>
          <w:lang w:eastAsia="ar-SA"/>
        </w:rPr>
        <w:t xml:space="preserve"> (AMEI) </w:t>
      </w:r>
      <w:r w:rsidR="003F063C">
        <w:rPr>
          <w:lang w:eastAsia="ar-SA"/>
        </w:rPr>
        <w:t>e igrejas independentes pela realização da 1ª Marcha pela Família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B1F89">
        <w:rPr>
          <w:b/>
          <w:lang w:eastAsia="ar-SA"/>
        </w:rPr>
        <w:t>Despacho: “Aprovada com unanimidade dos votos, por meio de votação simbólica, oficie-se na forma requerida”;</w:t>
      </w:r>
    </w:p>
    <w:p w:rsidR="00CB77AE" w:rsidRDefault="00383740" w:rsidP="00CB77AE">
      <w:pPr>
        <w:tabs>
          <w:tab w:val="left" w:pos="709"/>
        </w:tabs>
        <w:ind w:right="-2" w:firstLine="1418"/>
        <w:jc w:val="both"/>
      </w:pPr>
      <w:r>
        <w:t xml:space="preserve">O Senhor Presidente </w:t>
      </w:r>
      <w:r w:rsidR="009F185A">
        <w:t>anunciou</w:t>
      </w:r>
      <w:r>
        <w:t xml:space="preserve"> o horário destinado ao Tema Livre</w:t>
      </w:r>
      <w:r w:rsidR="007B5AB8">
        <w:t xml:space="preserve">, mas, </w:t>
      </w:r>
      <w:r w:rsidR="007B5AB8" w:rsidRPr="003F063C">
        <w:t xml:space="preserve">devido </w:t>
      </w:r>
      <w:r w:rsidR="00146ECD" w:rsidRPr="003F063C">
        <w:t>à escassez de</w:t>
      </w:r>
      <w:r w:rsidR="007B5AB8" w:rsidRPr="003F063C">
        <w:t xml:space="preserve"> tempo, </w:t>
      </w:r>
      <w:r w:rsidR="00346D43">
        <w:t>iniciou-se o intervalo regimental</w:t>
      </w:r>
      <w:r w:rsidR="00CB77AE">
        <w:t>.</w:t>
      </w:r>
    </w:p>
    <w:p w:rsidR="00CB77AE" w:rsidRDefault="001F67C4" w:rsidP="00CB77AE">
      <w:pPr>
        <w:tabs>
          <w:tab w:val="left" w:pos="709"/>
        </w:tabs>
        <w:ind w:right="-2" w:firstLine="1418"/>
        <w:jc w:val="both"/>
      </w:pPr>
      <w:r>
        <w:t>Para agilização dos trabalhos, o</w:t>
      </w:r>
      <w:r w:rsidR="00CB77AE" w:rsidRPr="008A2A5F">
        <w:t xml:space="preserve"> vereador </w:t>
      </w:r>
      <w:r w:rsidR="003F063C">
        <w:t>Alexsander Herculano</w:t>
      </w:r>
      <w:r w:rsidR="00CB77AE" w:rsidRPr="008A2A5F">
        <w:t xml:space="preserve"> solicitou </w:t>
      </w:r>
      <w:r>
        <w:t xml:space="preserve">a </w:t>
      </w:r>
      <w:r w:rsidR="00CB77AE" w:rsidRPr="008A2A5F">
        <w:t>dispensa do intervalo regimental</w:t>
      </w:r>
      <w:r>
        <w:t>, a qual</w:t>
      </w:r>
      <w:r w:rsidR="00CB77AE">
        <w:t xml:space="preserve"> </w:t>
      </w:r>
      <w:r w:rsidR="00CB77AE" w:rsidRPr="008A2A5F">
        <w:t>foi acatad</w:t>
      </w:r>
      <w:r>
        <w:t>a</w:t>
      </w:r>
      <w:r w:rsidR="00CB77AE" w:rsidRPr="008A2A5F">
        <w:t xml:space="preserve"> </w:t>
      </w:r>
      <w:r>
        <w:t>com unanimidade dos votos d</w:t>
      </w:r>
      <w:r w:rsidR="00CB77AE" w:rsidRPr="008A2A5F">
        <w:t>o Plenário</w:t>
      </w:r>
      <w:r w:rsidR="00CB77AE">
        <w:t>.</w:t>
      </w:r>
    </w:p>
    <w:p w:rsidR="00CB77AE" w:rsidRPr="00896144" w:rsidRDefault="00CB77AE" w:rsidP="00896144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senhor </w:t>
      </w:r>
      <w:r>
        <w:t>Presidente</w:t>
      </w:r>
      <w:r w:rsidRPr="008A2A5F">
        <w:t xml:space="preserve"> solicitou ao</w:t>
      </w:r>
      <w:r>
        <w:t xml:space="preserve"> Primeiro</w:t>
      </w:r>
      <w:r w:rsidRPr="008A2A5F">
        <w:t xml:space="preserve"> Secretário </w:t>
      </w:r>
      <w:r>
        <w:t>a realização d</w:t>
      </w:r>
      <w:r w:rsidRPr="008A2A5F">
        <w:t xml:space="preserve">a chamada dos nobres edis. </w:t>
      </w:r>
      <w:r>
        <w:t xml:space="preserve">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</w:t>
      </w:r>
      <w:r w:rsidRPr="008A2A5F">
        <w:t>os trabalhos da Ordem do Dia.</w:t>
      </w:r>
    </w:p>
    <w:p w:rsidR="005B6791" w:rsidRPr="009B6606" w:rsidRDefault="009B6606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9B6606">
        <w:t xml:space="preserve">Segunda discussão do Projeto de Lei nº 83/2023, de autoria do vereador </w:t>
      </w:r>
      <w:r w:rsidR="006E3508">
        <w:t>José Roberto Alves Feitosa</w:t>
      </w:r>
      <w:r w:rsidRPr="009B6606">
        <w:t>, que “institui nas escolas de ensino municipal do município de Itatiba, a semana de conscientização da internet segura”.</w:t>
      </w:r>
      <w:r w:rsidR="005B6791">
        <w:rPr>
          <w:lang w:eastAsia="ar-SA"/>
        </w:rPr>
        <w:t xml:space="preserve"> </w:t>
      </w:r>
      <w:r w:rsidR="005B6791" w:rsidRPr="002858BC">
        <w:rPr>
          <w:lang w:eastAsia="ar-SA"/>
        </w:rPr>
        <w:t xml:space="preserve"> </w:t>
      </w:r>
      <w:r w:rsidR="005B6791" w:rsidRPr="00752745">
        <w:rPr>
          <w:b/>
          <w:lang w:eastAsia="ar-SA"/>
        </w:rPr>
        <w:t>Despacho: “Aprovado em</w:t>
      </w:r>
      <w:r w:rsidR="005B6791" w:rsidRPr="007315AF">
        <w:rPr>
          <w:b/>
          <w:lang w:eastAsia="ar-SA"/>
        </w:rPr>
        <w:t xml:space="preserve"> Segunda </w:t>
      </w:r>
      <w:r w:rsidR="005B6791" w:rsidRPr="00752745">
        <w:rPr>
          <w:b/>
          <w:lang w:eastAsia="ar-SA"/>
        </w:rPr>
        <w:t>discussão, com unanimidade dos votos,</w:t>
      </w:r>
      <w:r w:rsidR="005B6791" w:rsidRPr="007315AF">
        <w:rPr>
          <w:b/>
          <w:lang w:eastAsia="ar-SA"/>
        </w:rPr>
        <w:t xml:space="preserve"> sem </w:t>
      </w:r>
      <w:r w:rsidR="005B6791" w:rsidRPr="00752745">
        <w:rPr>
          <w:b/>
          <w:lang w:eastAsia="ar-SA"/>
        </w:rPr>
        <w:t xml:space="preserve">emenda, por meio de votação </w:t>
      </w:r>
      <w:r w:rsidR="005B6791" w:rsidRPr="007315AF">
        <w:rPr>
          <w:b/>
          <w:lang w:eastAsia="ar-SA"/>
        </w:rPr>
        <w:t>simbólica</w:t>
      </w:r>
      <w:r w:rsidR="005B6791" w:rsidRPr="00752745">
        <w:rPr>
          <w:b/>
          <w:lang w:eastAsia="ar-SA"/>
        </w:rPr>
        <w:t>”;</w:t>
      </w:r>
    </w:p>
    <w:p w:rsidR="009B6606" w:rsidRPr="009B6606" w:rsidRDefault="009B6606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9B6606">
        <w:t xml:space="preserve">Segunda discussão do Projeto de Lei nº 93/2023, de autoria dos vereadores </w:t>
      </w:r>
      <w:r w:rsidR="006E3508">
        <w:t>David José Bueno Gomes</w:t>
      </w:r>
      <w:r w:rsidRPr="009B6606">
        <w:t xml:space="preserve"> e </w:t>
      </w:r>
      <w:r w:rsidR="006E3508">
        <w:t>Carlos Eduardo de Oliveira Franco</w:t>
      </w:r>
      <w:r w:rsidRPr="009B6606">
        <w:t xml:space="preserve">, que “Dispõe sobre o programa </w:t>
      </w:r>
      <w:r w:rsidR="007315AF">
        <w:t>‘</w:t>
      </w:r>
      <w:r w:rsidRPr="009B6606">
        <w:t>Cinema no Bairro</w:t>
      </w:r>
      <w:r w:rsidR="007315AF">
        <w:t>’</w:t>
      </w:r>
      <w:r w:rsidRPr="009B6606">
        <w:t xml:space="preserve"> no Município de Itatiba”.</w:t>
      </w:r>
      <w:r>
        <w:rPr>
          <w:lang w:eastAsia="ar-SA"/>
        </w:rPr>
        <w:t xml:space="preserve"> </w:t>
      </w:r>
      <w:r w:rsidRPr="002858BC">
        <w:rPr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7315AF">
        <w:rPr>
          <w:b/>
          <w:lang w:eastAsia="ar-SA"/>
        </w:rPr>
        <w:t xml:space="preserve"> Segunda </w:t>
      </w:r>
      <w:r w:rsidRPr="00752745">
        <w:rPr>
          <w:b/>
          <w:lang w:eastAsia="ar-SA"/>
        </w:rPr>
        <w:t>discussão, com unanimidade dos votos,</w:t>
      </w:r>
      <w:r w:rsidRPr="007315AF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7315AF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9B6606" w:rsidRPr="009B6606" w:rsidRDefault="009B6606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9B6606">
        <w:t xml:space="preserve">Primeira discussão do Projeto de Lei nº 45/2023, de autoria do vereador </w:t>
      </w:r>
      <w:r w:rsidR="006E3508">
        <w:t>Jose Gilberto Parodi Junior</w:t>
      </w:r>
      <w:r w:rsidRPr="009B6606">
        <w:t>, que “Institui o mês de ‘Maio Amarelo’ para conscientização e educação em defesa da vida e segurança no trânsito no âmbito do Município de Itatiba/SP, e da outras providências”.</w:t>
      </w:r>
      <w:r w:rsidRPr="009B6606">
        <w:rPr>
          <w:b/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7315AF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7315AF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7315AF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9B6606" w:rsidRPr="00D16E33" w:rsidRDefault="009B6606" w:rsidP="005B6791">
      <w:pPr>
        <w:pStyle w:val="PargrafodaLista"/>
        <w:numPr>
          <w:ilvl w:val="0"/>
          <w:numId w:val="1"/>
        </w:numPr>
        <w:ind w:left="0" w:firstLine="1418"/>
        <w:jc w:val="both"/>
        <w:outlineLvl w:val="3"/>
        <w:rPr>
          <w:lang w:eastAsia="ar-SA"/>
        </w:rPr>
      </w:pPr>
      <w:r w:rsidRPr="009B6606">
        <w:t xml:space="preserve">Primeira discussão do Projeto de Lei nº 86/2023, de autoria dos vereadores </w:t>
      </w:r>
      <w:r w:rsidR="006E3508" w:rsidRPr="006E3508">
        <w:t>Paulo Augusto Bozzi</w:t>
      </w:r>
      <w:r w:rsidR="006E3508" w:rsidRPr="009B6606">
        <w:t xml:space="preserve"> </w:t>
      </w:r>
      <w:r w:rsidRPr="009B6606">
        <w:t xml:space="preserve">e </w:t>
      </w:r>
      <w:r w:rsidR="006E3508">
        <w:t>Dr. José Ulisses Geraldini Junior</w:t>
      </w:r>
      <w:r w:rsidRPr="009B6606">
        <w:t xml:space="preserve">, que “Institui o mês 'Setembro Verde - </w:t>
      </w:r>
      <w:r w:rsidRPr="009B6606">
        <w:lastRenderedPageBreak/>
        <w:t>Campanha de Prevenção e Combate do Câncer Colorretal' no calendário oficial de eventos do município de Itatiba”.</w:t>
      </w:r>
      <w:r w:rsidRPr="009B6606">
        <w:rPr>
          <w:b/>
          <w:lang w:eastAsia="ar-SA"/>
        </w:rPr>
        <w:t xml:space="preserve"> </w:t>
      </w:r>
      <w:r w:rsidRPr="00752745">
        <w:rPr>
          <w:b/>
          <w:lang w:eastAsia="ar-SA"/>
        </w:rPr>
        <w:t>Despacho: “Aprovado em</w:t>
      </w:r>
      <w:r w:rsidRPr="000E0808">
        <w:rPr>
          <w:b/>
          <w:lang w:eastAsia="ar-SA"/>
        </w:rPr>
        <w:t xml:space="preserve"> Primeira </w:t>
      </w:r>
      <w:r w:rsidRPr="00752745">
        <w:rPr>
          <w:b/>
          <w:lang w:eastAsia="ar-SA"/>
        </w:rPr>
        <w:t>discussão, com unanimidade dos votos,</w:t>
      </w:r>
      <w:r w:rsidRPr="000E0808">
        <w:rPr>
          <w:b/>
          <w:lang w:eastAsia="ar-SA"/>
        </w:rPr>
        <w:t xml:space="preserve"> sem </w:t>
      </w:r>
      <w:r w:rsidRPr="00752745">
        <w:rPr>
          <w:b/>
          <w:lang w:eastAsia="ar-SA"/>
        </w:rPr>
        <w:t xml:space="preserve">emenda, por meio de votação </w:t>
      </w:r>
      <w:r w:rsidRPr="000E0808">
        <w:rPr>
          <w:b/>
          <w:lang w:eastAsia="ar-SA"/>
        </w:rPr>
        <w:t>simbólica</w:t>
      </w:r>
      <w:r w:rsidRPr="00752745">
        <w:rPr>
          <w:b/>
          <w:lang w:eastAsia="ar-SA"/>
        </w:rPr>
        <w:t>”;</w:t>
      </w:r>
    </w:p>
    <w:p w:rsidR="001C6A03" w:rsidRPr="00D16E33" w:rsidRDefault="005B6791" w:rsidP="001C6A03">
      <w:pPr>
        <w:tabs>
          <w:tab w:val="left" w:pos="709"/>
        </w:tabs>
        <w:ind w:right="-2" w:firstLine="1418"/>
        <w:jc w:val="both"/>
      </w:pPr>
      <w:r>
        <w:t xml:space="preserve">Os vereadores </w:t>
      </w:r>
      <w:r w:rsidR="007315AF">
        <w:t>Dr. José Ulisses Geraldini Junior</w:t>
      </w:r>
      <w:r w:rsidR="007621B5">
        <w:t>,</w:t>
      </w:r>
      <w:r w:rsidR="007315AF">
        <w:t xml:space="preserve"> </w:t>
      </w:r>
      <w:r w:rsidR="007621B5">
        <w:t xml:space="preserve">Luciana Bernardo da Silva </w:t>
      </w:r>
      <w:r w:rsidR="00434455">
        <w:t>e David José Bueno Gomes</w:t>
      </w:r>
      <w:r>
        <w:t xml:space="preserve"> discursaram durante a </w:t>
      </w:r>
      <w:r w:rsidRPr="00434455">
        <w:t>primeir</w:t>
      </w:r>
      <w:bookmarkStart w:id="3" w:name="_GoBack"/>
      <w:bookmarkEnd w:id="3"/>
      <w:r w:rsidRPr="00434455">
        <w:t>a discussão</w:t>
      </w:r>
      <w:r>
        <w:t xml:space="preserve"> do Projeto de Lei nº </w:t>
      </w:r>
      <w:r w:rsidR="00656726">
        <w:t>86</w:t>
      </w:r>
      <w:r>
        <w:t>/</w:t>
      </w:r>
      <w:r w:rsidR="00656726">
        <w:t>2023</w:t>
      </w:r>
      <w:r>
        <w:t>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</w:t>
      </w:r>
      <w:r w:rsidR="00346D43">
        <w:t>, no qual d</w:t>
      </w:r>
      <w:r>
        <w:t>iscursaram os vereadores</w:t>
      </w:r>
      <w:r w:rsidR="00CE09D6">
        <w:t xml:space="preserve"> </w:t>
      </w:r>
      <w:r w:rsidR="000E0808">
        <w:t>Dr. José Ulisses Geraldini Junior</w:t>
      </w:r>
      <w:r w:rsidR="00546AA4">
        <w:t>, Luciana Bernardo da Silva</w:t>
      </w:r>
      <w:r w:rsidR="00E3540A">
        <w:t>,</w:t>
      </w:r>
      <w:r w:rsidR="00546AA4">
        <w:t xml:space="preserve"> </w:t>
      </w:r>
      <w:r w:rsidR="00E3540A">
        <w:t>Washington Bortolossi, Fernando Soares da Silva</w:t>
      </w:r>
      <w:r w:rsidR="006F3E34">
        <w:t>,</w:t>
      </w:r>
      <w:r w:rsidR="00E3540A">
        <w:t xml:space="preserve"> </w:t>
      </w:r>
      <w:r w:rsidR="006F3E34">
        <w:t xml:space="preserve">Roberto Tadeu Franco Penteado, Jose Gilberto Parodi Junior, David José Bueno Gomes </w:t>
      </w:r>
      <w:r w:rsidR="00546AA4">
        <w:t>e</w:t>
      </w:r>
      <w:r w:rsidR="000E0808">
        <w:t xml:space="preserve"> </w:t>
      </w:r>
      <w:r w:rsidR="00546AA4">
        <w:t>Ailton Antonio Fumachi</w:t>
      </w:r>
      <w:r>
        <w:t>.</w:t>
      </w:r>
    </w:p>
    <w:p w:rsidR="00EB2B66" w:rsidRDefault="00CB77AE" w:rsidP="00E22937">
      <w:pPr>
        <w:tabs>
          <w:tab w:val="left" w:pos="709"/>
        </w:tabs>
        <w:ind w:right="-2" w:firstLine="1418"/>
        <w:jc w:val="both"/>
      </w:pPr>
      <w:r w:rsidRPr="008A2A5F"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>
        <w:t xml:space="preserve"> nº </w:t>
      </w:r>
      <w:r w:rsidRPr="008A2A5F">
        <w:t xml:space="preserve">18/2013, o senhor Presidente deu por encerrada a presente sessão, determinando a lavratura desta Ata, que eu, </w:t>
      </w:r>
      <w:r>
        <w:t>Roque Souza Silva Filho</w:t>
      </w:r>
      <w:r w:rsidRPr="008A2A5F">
        <w:t xml:space="preserve">, </w:t>
      </w:r>
      <w:r>
        <w:t>Técnico em Transcrição</w:t>
      </w:r>
      <w:r w:rsidRPr="008A2A5F">
        <w:t>, redigi, fazendo dela cons</w:t>
      </w:r>
      <w:r w:rsidR="00E04AC6">
        <w:t xml:space="preserve">tarem as assinaturas </w:t>
      </w:r>
      <w:r w:rsidR="003D4B10">
        <w:t>abaixo.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626C23">
              <w:t>David José Bueno Gomes</w:t>
            </w:r>
          </w:p>
          <w:p w:rsidR="004D76AD" w:rsidRDefault="002502AF" w:rsidP="002502AF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626C23">
              <w:t>Dr. José Ulisses Geraldini Junior</w:t>
            </w:r>
          </w:p>
          <w:p w:rsidR="004D76AD" w:rsidRDefault="002502AF" w:rsidP="002502AF">
            <w:pPr>
              <w:jc w:val="center"/>
            </w:pPr>
            <w:r>
              <w:t>Vice-Presidente</w:t>
            </w:r>
          </w:p>
        </w:tc>
      </w:tr>
      <w:tr w:rsidR="004D76AD" w:rsidTr="004D76AD">
        <w:tc>
          <w:tcPr>
            <w:tcW w:w="4672" w:type="dxa"/>
          </w:tcPr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</w:p>
          <w:p w:rsidR="002502AF" w:rsidRDefault="002502AF" w:rsidP="002502AF">
            <w:pPr>
              <w:jc w:val="center"/>
            </w:pPr>
            <w:r>
              <w:t>_____________________________________</w:t>
            </w:r>
          </w:p>
          <w:p w:rsidR="002502AF" w:rsidRDefault="002502AF" w:rsidP="002502AF">
            <w:pPr>
              <w:jc w:val="center"/>
            </w:pPr>
            <w:r>
              <w:t xml:space="preserve">Vereador </w:t>
            </w:r>
            <w:r w:rsidR="006B502D">
              <w:t>José Roberto Alves Feitosa</w:t>
            </w:r>
          </w:p>
          <w:p w:rsidR="004D76AD" w:rsidRDefault="002502AF" w:rsidP="002502AF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</w:p>
          <w:p w:rsidR="004D76AD" w:rsidRDefault="004D76AD" w:rsidP="004D76AD">
            <w:pPr>
              <w:jc w:val="center"/>
            </w:pPr>
            <w:r>
              <w:t>__________________________________</w:t>
            </w:r>
          </w:p>
          <w:p w:rsidR="004D76AD" w:rsidRDefault="004D76AD" w:rsidP="004D76AD">
            <w:pPr>
              <w:jc w:val="center"/>
            </w:pPr>
            <w:r>
              <w:t xml:space="preserve">Vereador </w:t>
            </w:r>
            <w:r w:rsidR="006B502D">
              <w:t>Alexsander Herculano</w:t>
            </w:r>
          </w:p>
          <w:p w:rsidR="004D76AD" w:rsidRDefault="004D76AD" w:rsidP="004D76AD">
            <w:pPr>
              <w:jc w:val="center"/>
            </w:pPr>
            <w:r>
              <w:t>Segundo Secretário</w:t>
            </w:r>
            <w:permStart w:id="1019883851" w:edGrp="everyone"/>
            <w:permEnd w:id="1019883851"/>
          </w:p>
        </w:tc>
      </w:tr>
    </w:tbl>
    <w:p w:rsidR="008F5426" w:rsidRPr="00E872CF" w:rsidRDefault="008F5426" w:rsidP="005C5555">
      <w:pPr>
        <w:rPr>
          <w:sz w:val="2"/>
          <w:szCs w:val="2"/>
          <w:lang w:eastAsia="ar-SA"/>
        </w:rPr>
      </w:pPr>
    </w:p>
    <w:sectPr w:rsidR="008F5426" w:rsidRPr="00E872CF" w:rsidSect="00E872CF">
      <w:headerReference w:type="default" r:id="rId8"/>
      <w:footerReference w:type="default" r:id="rId9"/>
      <w:pgSz w:w="11906" w:h="16838" w:code="9"/>
      <w:pgMar w:top="2268" w:right="851" w:bottom="964" w:left="1701" w:header="1077" w:footer="0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77" w:rsidRDefault="00E56B77" w:rsidP="00CB77AE">
      <w:r>
        <w:separator/>
      </w:r>
    </w:p>
  </w:endnote>
  <w:endnote w:type="continuationSeparator" w:id="0">
    <w:p w:rsidR="00E56B77" w:rsidRDefault="00E56B77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B77" w:rsidRPr="0072074E" w:rsidRDefault="00E56B77" w:rsidP="00151290">
    <w:pPr>
      <w:pStyle w:val="Rodap"/>
      <w:pBdr>
        <w:bottom w:val="single" w:sz="4" w:space="1" w:color="auto"/>
      </w:pBd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77" w:rsidRDefault="00E56B77" w:rsidP="00CB77AE">
      <w:r>
        <w:separator/>
      </w:r>
    </w:p>
  </w:footnote>
  <w:footnote w:type="continuationSeparator" w:id="0">
    <w:p w:rsidR="00E56B77" w:rsidRDefault="00E56B77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5"/>
    </w:tblGrid>
    <w:tr w:rsidR="00E56B77" w:rsidTr="006A6F08">
      <w:tc>
        <w:tcPr>
          <w:tcW w:w="6379" w:type="dxa"/>
          <w:tcBorders>
            <w:right w:val="single" w:sz="4" w:space="0" w:color="auto"/>
          </w:tcBorders>
        </w:tcPr>
        <w:p w:rsidR="00E56B77" w:rsidRDefault="00E56B77" w:rsidP="00496AF3">
          <w:pPr>
            <w:pStyle w:val="Cabealho"/>
          </w:pPr>
        </w:p>
      </w:tc>
      <w:tc>
        <w:tcPr>
          <w:tcW w:w="2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6B77" w:rsidRPr="00CF79D3" w:rsidRDefault="00E56B77" w:rsidP="001F2C49">
          <w:pPr>
            <w:pStyle w:val="Cabealho"/>
            <w:jc w:val="right"/>
            <w:rPr>
              <w:sz w:val="18"/>
            </w:rPr>
          </w:pPr>
          <w:r>
            <w:rPr>
              <w:sz w:val="16"/>
              <w:szCs w:val="16"/>
            </w:rPr>
            <w:t>Ata da 140</w:t>
          </w:r>
          <w:r w:rsidRPr="0072074E">
            <w:rPr>
              <w:sz w:val="16"/>
              <w:szCs w:val="16"/>
            </w:rPr>
            <w:t>ª Sessão Ordinária</w:t>
          </w:r>
        </w:p>
        <w:p w:rsidR="00E56B77" w:rsidRPr="00CF79D3" w:rsidRDefault="00E56B77" w:rsidP="001F2C49">
          <w:pPr>
            <w:pStyle w:val="Cabealho"/>
            <w:jc w:val="right"/>
            <w:rPr>
              <w:sz w:val="18"/>
            </w:rPr>
          </w:pPr>
          <w:r w:rsidRPr="0072074E">
            <w:rPr>
              <w:sz w:val="16"/>
              <w:szCs w:val="16"/>
            </w:rPr>
            <w:t>Página</w:t>
          </w:r>
          <w:r>
            <w:rPr>
              <w:sz w:val="16"/>
              <w:szCs w:val="16"/>
            </w:rPr>
            <w:t>:</w:t>
          </w:r>
          <w:r w:rsidRPr="0072074E">
            <w:rPr>
              <w:sz w:val="16"/>
              <w:szCs w:val="16"/>
            </w:rPr>
            <w:t xml:space="preserve"> </w:t>
          </w:r>
          <w:sdt>
            <w:sdtPr>
              <w:rPr>
                <w:sz w:val="16"/>
                <w:szCs w:val="16"/>
              </w:rPr>
              <w:id w:val="651799019"/>
              <w:docPartObj>
                <w:docPartGallery w:val="Page Numbers (Bottom of Page)"/>
                <w:docPartUnique/>
              </w:docPartObj>
            </w:sdtPr>
            <w:sdtEndPr/>
            <w:sdtContent>
              <w:r w:rsidRPr="0072074E">
                <w:rPr>
                  <w:sz w:val="16"/>
                  <w:szCs w:val="16"/>
                </w:rPr>
                <w:fldChar w:fldCharType="begin"/>
              </w:r>
              <w:r w:rsidRPr="0072074E">
                <w:rPr>
                  <w:sz w:val="16"/>
                  <w:szCs w:val="16"/>
                </w:rPr>
                <w:instrText>PAGE   \* MERGEFORMAT</w:instrText>
              </w:r>
              <w:r w:rsidRPr="0072074E">
                <w:rPr>
                  <w:sz w:val="16"/>
                  <w:szCs w:val="16"/>
                </w:rPr>
                <w:fldChar w:fldCharType="separate"/>
              </w:r>
              <w:r w:rsidR="00CB45CB">
                <w:rPr>
                  <w:noProof/>
                  <w:sz w:val="16"/>
                  <w:szCs w:val="16"/>
                </w:rPr>
                <w:t>12</w:t>
              </w:r>
              <w:r w:rsidRPr="0072074E">
                <w:rPr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E56B77" w:rsidRPr="00E872CF" w:rsidRDefault="00E56B77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D4B"/>
    <w:multiLevelType w:val="hybridMultilevel"/>
    <w:tmpl w:val="301030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40444028"/>
    <w:multiLevelType w:val="hybridMultilevel"/>
    <w:tmpl w:val="011CE298"/>
    <w:lvl w:ilvl="0" w:tplc="C94A9742">
      <w:numFmt w:val="bullet"/>
      <w:lvlText w:val="-"/>
      <w:lvlJc w:val="left"/>
      <w:pPr>
        <w:ind w:left="221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1">
    <w:nsid w:val="46A03458"/>
    <w:multiLevelType w:val="hybridMultilevel"/>
    <w:tmpl w:val="65304E98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60302ED"/>
    <w:multiLevelType w:val="hybridMultilevel"/>
    <w:tmpl w:val="13F06674"/>
    <w:lvl w:ilvl="0" w:tplc="874856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65C47E3"/>
    <w:multiLevelType w:val="hybridMultilevel"/>
    <w:tmpl w:val="22AC891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5B8372A5"/>
    <w:multiLevelType w:val="hybridMultilevel"/>
    <w:tmpl w:val="FF260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613B"/>
    <w:multiLevelType w:val="hybridMultilevel"/>
    <w:tmpl w:val="15D01208"/>
    <w:lvl w:ilvl="0" w:tplc="DA8CD1E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3L70cpirjUSGjSKyHP5u5WUEbkwaOhcuXzpuKQhZtTnGFJEH3LEVUKdUCc5Ml07Kb7Fpa4OnzDZd5dJ4Ddlsmw==" w:salt="MOZrcV3LNqD+K5/xeFCR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48"/>
    <w:rsid w:val="00006B21"/>
    <w:rsid w:val="00010DD4"/>
    <w:rsid w:val="00015497"/>
    <w:rsid w:val="00024A5C"/>
    <w:rsid w:val="00042149"/>
    <w:rsid w:val="00045D7F"/>
    <w:rsid w:val="000A24C2"/>
    <w:rsid w:val="000A29A2"/>
    <w:rsid w:val="000A365F"/>
    <w:rsid w:val="000C4650"/>
    <w:rsid w:val="000D27EB"/>
    <w:rsid w:val="000D669C"/>
    <w:rsid w:val="000E0808"/>
    <w:rsid w:val="000F2816"/>
    <w:rsid w:val="00104E5A"/>
    <w:rsid w:val="0012470D"/>
    <w:rsid w:val="0013327E"/>
    <w:rsid w:val="001351C3"/>
    <w:rsid w:val="001418D2"/>
    <w:rsid w:val="001437DD"/>
    <w:rsid w:val="00145067"/>
    <w:rsid w:val="00146ECD"/>
    <w:rsid w:val="001475EA"/>
    <w:rsid w:val="00151290"/>
    <w:rsid w:val="0015615B"/>
    <w:rsid w:val="00157006"/>
    <w:rsid w:val="00160420"/>
    <w:rsid w:val="001656F0"/>
    <w:rsid w:val="00171DA3"/>
    <w:rsid w:val="00180B8D"/>
    <w:rsid w:val="00182169"/>
    <w:rsid w:val="001939A6"/>
    <w:rsid w:val="00197E68"/>
    <w:rsid w:val="001A0ACA"/>
    <w:rsid w:val="001A0BDE"/>
    <w:rsid w:val="001A5F82"/>
    <w:rsid w:val="001C6A03"/>
    <w:rsid w:val="001D1298"/>
    <w:rsid w:val="001E0BB5"/>
    <w:rsid w:val="001E5875"/>
    <w:rsid w:val="001F2C49"/>
    <w:rsid w:val="001F411D"/>
    <w:rsid w:val="001F67C4"/>
    <w:rsid w:val="00204E49"/>
    <w:rsid w:val="00212F41"/>
    <w:rsid w:val="00225AA7"/>
    <w:rsid w:val="00235AB2"/>
    <w:rsid w:val="0024095E"/>
    <w:rsid w:val="002423CE"/>
    <w:rsid w:val="002502AF"/>
    <w:rsid w:val="00256E5A"/>
    <w:rsid w:val="0026481A"/>
    <w:rsid w:val="002A7E48"/>
    <w:rsid w:val="002B02C1"/>
    <w:rsid w:val="002C1806"/>
    <w:rsid w:val="002E2BBA"/>
    <w:rsid w:val="002F1146"/>
    <w:rsid w:val="00300203"/>
    <w:rsid w:val="00302E1A"/>
    <w:rsid w:val="00310ACA"/>
    <w:rsid w:val="00320998"/>
    <w:rsid w:val="00332F73"/>
    <w:rsid w:val="00336A5A"/>
    <w:rsid w:val="00345922"/>
    <w:rsid w:val="00346D43"/>
    <w:rsid w:val="0036449C"/>
    <w:rsid w:val="00370F0D"/>
    <w:rsid w:val="00383740"/>
    <w:rsid w:val="003863C9"/>
    <w:rsid w:val="003A6356"/>
    <w:rsid w:val="003A781F"/>
    <w:rsid w:val="003B0962"/>
    <w:rsid w:val="003B4981"/>
    <w:rsid w:val="003C133F"/>
    <w:rsid w:val="003D322B"/>
    <w:rsid w:val="003D4B10"/>
    <w:rsid w:val="003D689B"/>
    <w:rsid w:val="003E38E9"/>
    <w:rsid w:val="003F063C"/>
    <w:rsid w:val="003F4230"/>
    <w:rsid w:val="004032E0"/>
    <w:rsid w:val="00411532"/>
    <w:rsid w:val="00412215"/>
    <w:rsid w:val="00416C6F"/>
    <w:rsid w:val="004314C7"/>
    <w:rsid w:val="004325EF"/>
    <w:rsid w:val="00434455"/>
    <w:rsid w:val="00436490"/>
    <w:rsid w:val="00470DC7"/>
    <w:rsid w:val="004878D0"/>
    <w:rsid w:val="004968FC"/>
    <w:rsid w:val="00496AF3"/>
    <w:rsid w:val="00497EA7"/>
    <w:rsid w:val="004A5D4E"/>
    <w:rsid w:val="004B1F0F"/>
    <w:rsid w:val="004B21F5"/>
    <w:rsid w:val="004B2797"/>
    <w:rsid w:val="004B3FEE"/>
    <w:rsid w:val="004D02AB"/>
    <w:rsid w:val="004D26D8"/>
    <w:rsid w:val="004D76AD"/>
    <w:rsid w:val="004E07F9"/>
    <w:rsid w:val="004E39E9"/>
    <w:rsid w:val="004F7C33"/>
    <w:rsid w:val="00502EF7"/>
    <w:rsid w:val="005054A2"/>
    <w:rsid w:val="005205F3"/>
    <w:rsid w:val="00542999"/>
    <w:rsid w:val="00545210"/>
    <w:rsid w:val="00546AA4"/>
    <w:rsid w:val="00556A41"/>
    <w:rsid w:val="0056592D"/>
    <w:rsid w:val="00580212"/>
    <w:rsid w:val="00593DDD"/>
    <w:rsid w:val="005A0675"/>
    <w:rsid w:val="005B6791"/>
    <w:rsid w:val="005C3A7F"/>
    <w:rsid w:val="005C5555"/>
    <w:rsid w:val="005E2F97"/>
    <w:rsid w:val="005F0D6B"/>
    <w:rsid w:val="005F25C6"/>
    <w:rsid w:val="006020BB"/>
    <w:rsid w:val="00604CA9"/>
    <w:rsid w:val="00612CDC"/>
    <w:rsid w:val="00614D9F"/>
    <w:rsid w:val="006216AE"/>
    <w:rsid w:val="00626C23"/>
    <w:rsid w:val="0062787D"/>
    <w:rsid w:val="0064072B"/>
    <w:rsid w:val="0064195A"/>
    <w:rsid w:val="006473DA"/>
    <w:rsid w:val="00656726"/>
    <w:rsid w:val="00667978"/>
    <w:rsid w:val="0068792A"/>
    <w:rsid w:val="006A6F08"/>
    <w:rsid w:val="006B3700"/>
    <w:rsid w:val="006B502D"/>
    <w:rsid w:val="006B5FDA"/>
    <w:rsid w:val="006C40FE"/>
    <w:rsid w:val="006C5BC8"/>
    <w:rsid w:val="006D03CD"/>
    <w:rsid w:val="006E22AF"/>
    <w:rsid w:val="006E2DF4"/>
    <w:rsid w:val="006E3508"/>
    <w:rsid w:val="006F3E34"/>
    <w:rsid w:val="00713565"/>
    <w:rsid w:val="00716078"/>
    <w:rsid w:val="00730EDB"/>
    <w:rsid w:val="007315AF"/>
    <w:rsid w:val="00752745"/>
    <w:rsid w:val="007621B5"/>
    <w:rsid w:val="00774212"/>
    <w:rsid w:val="0078177B"/>
    <w:rsid w:val="007859BA"/>
    <w:rsid w:val="00785FBD"/>
    <w:rsid w:val="00786122"/>
    <w:rsid w:val="00787111"/>
    <w:rsid w:val="007A36EC"/>
    <w:rsid w:val="007B177F"/>
    <w:rsid w:val="007B1F89"/>
    <w:rsid w:val="007B4A5B"/>
    <w:rsid w:val="007B5AB8"/>
    <w:rsid w:val="007D647B"/>
    <w:rsid w:val="007E29D5"/>
    <w:rsid w:val="007E2A08"/>
    <w:rsid w:val="007F4B5B"/>
    <w:rsid w:val="00800EFD"/>
    <w:rsid w:val="00825726"/>
    <w:rsid w:val="008261C8"/>
    <w:rsid w:val="00835DD4"/>
    <w:rsid w:val="00841183"/>
    <w:rsid w:val="00845DDB"/>
    <w:rsid w:val="00871E89"/>
    <w:rsid w:val="008937F3"/>
    <w:rsid w:val="00893939"/>
    <w:rsid w:val="008954AA"/>
    <w:rsid w:val="00896144"/>
    <w:rsid w:val="008A0ED1"/>
    <w:rsid w:val="008B7142"/>
    <w:rsid w:val="008D4D1C"/>
    <w:rsid w:val="008D6744"/>
    <w:rsid w:val="008D7570"/>
    <w:rsid w:val="008E2BF1"/>
    <w:rsid w:val="008E4DC4"/>
    <w:rsid w:val="008E5FF4"/>
    <w:rsid w:val="008F5426"/>
    <w:rsid w:val="009012C4"/>
    <w:rsid w:val="00907182"/>
    <w:rsid w:val="0090737C"/>
    <w:rsid w:val="00911B22"/>
    <w:rsid w:val="0092049D"/>
    <w:rsid w:val="00923F03"/>
    <w:rsid w:val="009335BB"/>
    <w:rsid w:val="00941009"/>
    <w:rsid w:val="0094123C"/>
    <w:rsid w:val="009534B1"/>
    <w:rsid w:val="00954A45"/>
    <w:rsid w:val="0096022D"/>
    <w:rsid w:val="009666B0"/>
    <w:rsid w:val="00970454"/>
    <w:rsid w:val="0097180E"/>
    <w:rsid w:val="0097307E"/>
    <w:rsid w:val="009770BB"/>
    <w:rsid w:val="00982F3E"/>
    <w:rsid w:val="009922DD"/>
    <w:rsid w:val="009A39D3"/>
    <w:rsid w:val="009A6A65"/>
    <w:rsid w:val="009B6606"/>
    <w:rsid w:val="009D6E75"/>
    <w:rsid w:val="009E1649"/>
    <w:rsid w:val="009E764A"/>
    <w:rsid w:val="009F185A"/>
    <w:rsid w:val="009F28EB"/>
    <w:rsid w:val="00A10A60"/>
    <w:rsid w:val="00A1671A"/>
    <w:rsid w:val="00A1686F"/>
    <w:rsid w:val="00A22D78"/>
    <w:rsid w:val="00A27DE9"/>
    <w:rsid w:val="00A36C23"/>
    <w:rsid w:val="00A43DDA"/>
    <w:rsid w:val="00A47D8D"/>
    <w:rsid w:val="00A604A2"/>
    <w:rsid w:val="00A67DCB"/>
    <w:rsid w:val="00A70F28"/>
    <w:rsid w:val="00A71948"/>
    <w:rsid w:val="00A72282"/>
    <w:rsid w:val="00AB0AFE"/>
    <w:rsid w:val="00AC5C3C"/>
    <w:rsid w:val="00AD2F46"/>
    <w:rsid w:val="00AD3C36"/>
    <w:rsid w:val="00AE62E7"/>
    <w:rsid w:val="00B03811"/>
    <w:rsid w:val="00B26237"/>
    <w:rsid w:val="00B34F1D"/>
    <w:rsid w:val="00B40F40"/>
    <w:rsid w:val="00B43E64"/>
    <w:rsid w:val="00B575B2"/>
    <w:rsid w:val="00B60032"/>
    <w:rsid w:val="00B60EFF"/>
    <w:rsid w:val="00B62FC8"/>
    <w:rsid w:val="00B63827"/>
    <w:rsid w:val="00B80948"/>
    <w:rsid w:val="00B96F69"/>
    <w:rsid w:val="00BA5026"/>
    <w:rsid w:val="00BC37A9"/>
    <w:rsid w:val="00BE2317"/>
    <w:rsid w:val="00BE2D6D"/>
    <w:rsid w:val="00BE528E"/>
    <w:rsid w:val="00BF112E"/>
    <w:rsid w:val="00C015C9"/>
    <w:rsid w:val="00C0514C"/>
    <w:rsid w:val="00C102E3"/>
    <w:rsid w:val="00C1652B"/>
    <w:rsid w:val="00C33B43"/>
    <w:rsid w:val="00C83ECB"/>
    <w:rsid w:val="00C87A0C"/>
    <w:rsid w:val="00C908FD"/>
    <w:rsid w:val="00C9280D"/>
    <w:rsid w:val="00C93A3F"/>
    <w:rsid w:val="00C97097"/>
    <w:rsid w:val="00CA62CB"/>
    <w:rsid w:val="00CB08F9"/>
    <w:rsid w:val="00CB382D"/>
    <w:rsid w:val="00CB45CB"/>
    <w:rsid w:val="00CB61AD"/>
    <w:rsid w:val="00CB77AE"/>
    <w:rsid w:val="00CC461F"/>
    <w:rsid w:val="00CD2E9F"/>
    <w:rsid w:val="00CD2EA6"/>
    <w:rsid w:val="00CE09D6"/>
    <w:rsid w:val="00CE284B"/>
    <w:rsid w:val="00CF36B3"/>
    <w:rsid w:val="00D114B1"/>
    <w:rsid w:val="00D1389B"/>
    <w:rsid w:val="00D13EB7"/>
    <w:rsid w:val="00D16E33"/>
    <w:rsid w:val="00D3195C"/>
    <w:rsid w:val="00D33BE4"/>
    <w:rsid w:val="00D36276"/>
    <w:rsid w:val="00D527B2"/>
    <w:rsid w:val="00D6414D"/>
    <w:rsid w:val="00D94DDC"/>
    <w:rsid w:val="00DA0B9C"/>
    <w:rsid w:val="00DA62E3"/>
    <w:rsid w:val="00DB49E1"/>
    <w:rsid w:val="00DB53F4"/>
    <w:rsid w:val="00DB5D16"/>
    <w:rsid w:val="00DB61AF"/>
    <w:rsid w:val="00DD4F8F"/>
    <w:rsid w:val="00DE790C"/>
    <w:rsid w:val="00DF0C19"/>
    <w:rsid w:val="00DF4707"/>
    <w:rsid w:val="00E04AC6"/>
    <w:rsid w:val="00E1655F"/>
    <w:rsid w:val="00E22937"/>
    <w:rsid w:val="00E3227E"/>
    <w:rsid w:val="00E32F56"/>
    <w:rsid w:val="00E3540A"/>
    <w:rsid w:val="00E4571A"/>
    <w:rsid w:val="00E45E2C"/>
    <w:rsid w:val="00E528DA"/>
    <w:rsid w:val="00E56B77"/>
    <w:rsid w:val="00E6650F"/>
    <w:rsid w:val="00E67D12"/>
    <w:rsid w:val="00E74C7A"/>
    <w:rsid w:val="00E771A2"/>
    <w:rsid w:val="00E80A61"/>
    <w:rsid w:val="00E81BF8"/>
    <w:rsid w:val="00E872CF"/>
    <w:rsid w:val="00EA1B98"/>
    <w:rsid w:val="00EA4F71"/>
    <w:rsid w:val="00EB18E8"/>
    <w:rsid w:val="00EB2B66"/>
    <w:rsid w:val="00EB6167"/>
    <w:rsid w:val="00EC3E7F"/>
    <w:rsid w:val="00EE3082"/>
    <w:rsid w:val="00F014BE"/>
    <w:rsid w:val="00F041DB"/>
    <w:rsid w:val="00F13DD5"/>
    <w:rsid w:val="00F210F8"/>
    <w:rsid w:val="00F2134C"/>
    <w:rsid w:val="00F365B4"/>
    <w:rsid w:val="00F47CF8"/>
    <w:rsid w:val="00F50F7F"/>
    <w:rsid w:val="00F53515"/>
    <w:rsid w:val="00F55AC9"/>
    <w:rsid w:val="00F84196"/>
    <w:rsid w:val="00F94325"/>
    <w:rsid w:val="00F950B2"/>
    <w:rsid w:val="00FA11EC"/>
    <w:rsid w:val="00FA3BE4"/>
    <w:rsid w:val="00FA3FE9"/>
    <w:rsid w:val="00FB0657"/>
    <w:rsid w:val="00FB4CB7"/>
    <w:rsid w:val="00FD1FEB"/>
    <w:rsid w:val="00FE2A44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2C21"/>
  <w15:chartTrackingRefBased/>
  <w15:docId w15:val="{B83B0680-4AF6-4973-A512-AB4F805A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E52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B77AE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13EB7"/>
  </w:style>
  <w:style w:type="character" w:customStyle="1" w:styleId="Ttulo3Char">
    <w:name w:val="Título 3 Char"/>
    <w:basedOn w:val="Fontepargpadro"/>
    <w:link w:val="Ttulo3"/>
    <w:uiPriority w:val="9"/>
    <w:rsid w:val="00BE52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2F7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2F7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2F73"/>
    <w:rPr>
      <w:vertAlign w:val="superscript"/>
    </w:rPr>
  </w:style>
  <w:style w:type="table" w:styleId="Tabelacomgrade">
    <w:name w:val="Table Grid"/>
    <w:basedOn w:val="Tabelanormal"/>
    <w:uiPriority w:val="39"/>
    <w:rsid w:val="003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2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2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193D-A12C-41C2-8B2C-997ED55E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290</TotalTime>
  <Pages>12</Pages>
  <Words>6494</Words>
  <Characters>35072</Characters>
  <Application>Microsoft Office Word</Application>
  <DocSecurity>8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6</cp:revision>
  <cp:lastPrinted>2023-04-13T16:15:00Z</cp:lastPrinted>
  <dcterms:created xsi:type="dcterms:W3CDTF">2024-02-16T13:30:00Z</dcterms:created>
  <dcterms:modified xsi:type="dcterms:W3CDTF">2024-02-19T14:13:00Z</dcterms:modified>
</cp:coreProperties>
</file>