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AE" w:rsidRPr="008A2A5F" w:rsidRDefault="00CB77AE" w:rsidP="00CB77AE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 xml:space="preserve">Ata da </w:t>
      </w:r>
      <w:r w:rsidR="004D41B8">
        <w:rPr>
          <w:szCs w:val="24"/>
        </w:rPr>
        <w:t>145</w:t>
      </w:r>
      <w:r>
        <w:rPr>
          <w:szCs w:val="24"/>
        </w:rPr>
        <w:t>ª</w:t>
      </w:r>
      <w:r w:rsidRPr="008A2A5F">
        <w:rPr>
          <w:szCs w:val="24"/>
        </w:rPr>
        <w:t xml:space="preserve"> Sessão Ordinária da Câmara </w:t>
      </w:r>
      <w:r w:rsidR="000A365F">
        <w:rPr>
          <w:szCs w:val="24"/>
        </w:rPr>
        <w:t xml:space="preserve">do </w:t>
      </w:r>
      <w:r w:rsidR="009E764A">
        <w:rPr>
          <w:szCs w:val="24"/>
        </w:rPr>
        <w:t>m</w:t>
      </w:r>
      <w:r w:rsidRPr="008A2A5F">
        <w:rPr>
          <w:szCs w:val="24"/>
        </w:rPr>
        <w:t>unic</w:t>
      </w:r>
      <w:r w:rsidR="000A365F">
        <w:rPr>
          <w:szCs w:val="24"/>
        </w:rPr>
        <w:t>ípio</w:t>
      </w:r>
      <w:r w:rsidRPr="008A2A5F">
        <w:rPr>
          <w:szCs w:val="24"/>
        </w:rPr>
        <w:t xml:space="preserve"> de Itatiba, Estado de São Paulo, </w:t>
      </w:r>
      <w:r w:rsidR="00E74C7A">
        <w:rPr>
          <w:szCs w:val="24"/>
        </w:rPr>
        <w:t>iniciada</w:t>
      </w:r>
      <w:r w:rsidRPr="008A2A5F">
        <w:rPr>
          <w:szCs w:val="24"/>
        </w:rPr>
        <w:t xml:space="preserve"> </w:t>
      </w:r>
      <w:r w:rsidR="009E764A" w:rsidRPr="008A2A5F">
        <w:rPr>
          <w:szCs w:val="24"/>
        </w:rPr>
        <w:t xml:space="preserve">às </w:t>
      </w:r>
      <w:r w:rsidR="00E54981">
        <w:rPr>
          <w:szCs w:val="24"/>
        </w:rPr>
        <w:t>17 horas</w:t>
      </w:r>
      <w:r w:rsidR="009E764A">
        <w:rPr>
          <w:szCs w:val="24"/>
        </w:rPr>
        <w:t xml:space="preserve"> do dia</w:t>
      </w:r>
      <w:r w:rsidRPr="008A2A5F">
        <w:rPr>
          <w:szCs w:val="24"/>
        </w:rPr>
        <w:t xml:space="preserve"> </w:t>
      </w:r>
      <w:r w:rsidR="004D41B8">
        <w:rPr>
          <w:szCs w:val="24"/>
        </w:rPr>
        <w:t>20</w:t>
      </w:r>
      <w:r>
        <w:rPr>
          <w:szCs w:val="24"/>
        </w:rPr>
        <w:t xml:space="preserve"> de </w:t>
      </w:r>
      <w:r w:rsidR="004D41B8">
        <w:rPr>
          <w:szCs w:val="24"/>
        </w:rPr>
        <w:t>março</w:t>
      </w:r>
      <w:r>
        <w:rPr>
          <w:szCs w:val="24"/>
        </w:rPr>
        <w:t xml:space="preserve"> de </w:t>
      </w:r>
      <w:r w:rsidR="004D41B8">
        <w:rPr>
          <w:szCs w:val="24"/>
        </w:rPr>
        <w:t>2024</w:t>
      </w:r>
      <w:r w:rsidRPr="008A2A5F">
        <w:rPr>
          <w:szCs w:val="24"/>
        </w:rPr>
        <w:t>.</w:t>
      </w:r>
    </w:p>
    <w:p w:rsidR="00CB77AE" w:rsidRDefault="00CB77AE" w:rsidP="00CB77AE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 xml:space="preserve">Presidente: </w:t>
      </w:r>
      <w:r w:rsidR="001862FD">
        <w:rPr>
          <w:szCs w:val="24"/>
        </w:rPr>
        <w:t>David José Bueno Gomes</w:t>
      </w:r>
      <w:r w:rsidR="00DA62E3" w:rsidRPr="00DA62E3">
        <w:rPr>
          <w:szCs w:val="24"/>
        </w:rPr>
        <w:t>;</w:t>
      </w:r>
    </w:p>
    <w:p w:rsidR="00CB77AE" w:rsidRPr="008A2A5F" w:rsidRDefault="00CB77AE" w:rsidP="00CB77AE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>
        <w:rPr>
          <w:szCs w:val="24"/>
        </w:rPr>
        <w:t>Vice-Presidente:</w:t>
      </w:r>
      <w:r w:rsidR="001862FD">
        <w:rPr>
          <w:szCs w:val="24"/>
        </w:rPr>
        <w:t xml:space="preserve"> </w:t>
      </w:r>
      <w:r w:rsidR="001862FD" w:rsidRPr="008A2A5F">
        <w:t xml:space="preserve">Carlos Eduardo </w:t>
      </w:r>
      <w:r w:rsidR="001862FD">
        <w:t xml:space="preserve">de Oliveira </w:t>
      </w:r>
      <w:r w:rsidR="001862FD" w:rsidRPr="008A2A5F">
        <w:t>Franco</w:t>
      </w:r>
      <w:r w:rsidR="00DA62E3" w:rsidRPr="00DA62E3">
        <w:rPr>
          <w:szCs w:val="24"/>
        </w:rPr>
        <w:t>;</w:t>
      </w:r>
    </w:p>
    <w:p w:rsidR="00CB77AE" w:rsidRDefault="00CB77AE" w:rsidP="00CB77AE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>Secretário</w:t>
      </w:r>
      <w:r>
        <w:rPr>
          <w:szCs w:val="24"/>
        </w:rPr>
        <w:t>s</w:t>
      </w:r>
      <w:r w:rsidRPr="008A2A5F">
        <w:rPr>
          <w:szCs w:val="24"/>
        </w:rPr>
        <w:t>:</w:t>
      </w:r>
      <w:r w:rsidR="001862FD">
        <w:rPr>
          <w:szCs w:val="24"/>
        </w:rPr>
        <w:t xml:space="preserve"> José Roberto Alves Feitosa</w:t>
      </w:r>
      <w:r>
        <w:rPr>
          <w:szCs w:val="24"/>
        </w:rPr>
        <w:t xml:space="preserve"> e </w:t>
      </w:r>
      <w:r w:rsidR="001862FD">
        <w:rPr>
          <w:szCs w:val="24"/>
        </w:rPr>
        <w:t xml:space="preserve">Washington </w:t>
      </w:r>
      <w:proofErr w:type="spellStart"/>
      <w:r w:rsidR="001862FD">
        <w:rPr>
          <w:szCs w:val="24"/>
        </w:rPr>
        <w:t>Bortolossi</w:t>
      </w:r>
      <w:proofErr w:type="spellEnd"/>
      <w:r>
        <w:rPr>
          <w:szCs w:val="24"/>
        </w:rPr>
        <w:t>.</w:t>
      </w:r>
    </w:p>
    <w:p w:rsidR="00CB77AE" w:rsidRDefault="00CB77AE" w:rsidP="00CB77AE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b w:val="0"/>
          <w:bCs w:val="0"/>
          <w:szCs w:val="24"/>
        </w:rPr>
      </w:pPr>
    </w:p>
    <w:p w:rsidR="001F411D" w:rsidRPr="00000511" w:rsidRDefault="001F411D" w:rsidP="00A12858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</w:pPr>
    </w:p>
    <w:p w:rsidR="00CB77AE" w:rsidRPr="00E3227E" w:rsidRDefault="00E3227E" w:rsidP="00E54981">
      <w:pPr>
        <w:tabs>
          <w:tab w:val="left" w:pos="709"/>
        </w:tabs>
        <w:ind w:right="-2" w:firstLine="1418"/>
        <w:jc w:val="both"/>
      </w:pPr>
      <w:r>
        <w:rPr>
          <w:vanish/>
          <w:color w:val="00B050"/>
        </w:rPr>
        <w:t>(</w:t>
      </w:r>
      <w:r w:rsidR="0009769B">
        <w:rPr>
          <w:vanish/>
          <w:color w:val="00B050"/>
        </w:rPr>
        <w:t>00</w:t>
      </w:r>
      <w:r>
        <w:rPr>
          <w:vanish/>
          <w:color w:val="00B050"/>
        </w:rPr>
        <w:t>:</w:t>
      </w:r>
      <w:r w:rsidR="0009769B">
        <w:rPr>
          <w:vanish/>
          <w:color w:val="00B050"/>
        </w:rPr>
        <w:t>21</w:t>
      </w:r>
      <w:r>
        <w:rPr>
          <w:vanish/>
          <w:color w:val="00B050"/>
        </w:rPr>
        <w:t>:</w:t>
      </w:r>
      <w:r w:rsidR="0009769B">
        <w:rPr>
          <w:vanish/>
          <w:color w:val="00B050"/>
        </w:rPr>
        <w:t>29</w:t>
      </w:r>
      <w:r w:rsidRPr="00842F1C">
        <w:rPr>
          <w:vanish/>
          <w:color w:val="00B050"/>
        </w:rPr>
        <w:t>)</w:t>
      </w:r>
      <w:r w:rsidR="00CB77AE" w:rsidRPr="008A2A5F">
        <w:rPr>
          <w:lang w:eastAsia="ar-SA"/>
        </w:rPr>
        <w:t>Ao</w:t>
      </w:r>
      <w:r w:rsidR="00CB77AE">
        <w:rPr>
          <w:lang w:eastAsia="ar-SA"/>
        </w:rPr>
        <w:t>s</w:t>
      </w:r>
      <w:r w:rsidR="00CB77AE" w:rsidRPr="008A2A5F">
        <w:rPr>
          <w:lang w:eastAsia="ar-SA"/>
        </w:rPr>
        <w:t xml:space="preserve"> </w:t>
      </w:r>
      <w:r w:rsidR="0009769B">
        <w:rPr>
          <w:lang w:eastAsia="ar-SA"/>
        </w:rPr>
        <w:t>vinte</w:t>
      </w:r>
      <w:r w:rsidR="00CB77AE">
        <w:rPr>
          <w:lang w:eastAsia="ar-SA"/>
        </w:rPr>
        <w:t xml:space="preserve"> dias de </w:t>
      </w:r>
      <w:r w:rsidR="0009769B">
        <w:rPr>
          <w:lang w:eastAsia="ar-SA"/>
        </w:rPr>
        <w:t>março</w:t>
      </w:r>
      <w:r w:rsidR="00CB77AE">
        <w:rPr>
          <w:lang w:eastAsia="ar-SA"/>
        </w:rPr>
        <w:t xml:space="preserve"> de </w:t>
      </w:r>
      <w:r w:rsidR="0009769B">
        <w:rPr>
          <w:lang w:eastAsia="ar-SA"/>
        </w:rPr>
        <w:t>dois mil e vinte e quatro</w:t>
      </w:r>
      <w:r w:rsidR="00CB77AE" w:rsidRPr="008A2A5F">
        <w:rPr>
          <w:lang w:eastAsia="ar-SA"/>
        </w:rPr>
        <w:t xml:space="preserve">, a Câmara </w:t>
      </w:r>
      <w:r w:rsidR="000A365F">
        <w:rPr>
          <w:lang w:eastAsia="ar-SA"/>
        </w:rPr>
        <w:t xml:space="preserve">do </w:t>
      </w:r>
      <w:r w:rsidR="009E764A">
        <w:rPr>
          <w:lang w:eastAsia="ar-SA"/>
        </w:rPr>
        <w:t>m</w:t>
      </w:r>
      <w:r w:rsidR="00CB77AE" w:rsidRPr="008A2A5F">
        <w:rPr>
          <w:lang w:eastAsia="ar-SA"/>
        </w:rPr>
        <w:t>unic</w:t>
      </w:r>
      <w:r w:rsidR="000A365F">
        <w:rPr>
          <w:lang w:eastAsia="ar-SA"/>
        </w:rPr>
        <w:t>í</w:t>
      </w:r>
      <w:r w:rsidR="00CB77AE" w:rsidRPr="008A2A5F">
        <w:rPr>
          <w:lang w:eastAsia="ar-SA"/>
        </w:rPr>
        <w:t>p</w:t>
      </w:r>
      <w:r w:rsidR="000A365F">
        <w:rPr>
          <w:lang w:eastAsia="ar-SA"/>
        </w:rPr>
        <w:t>io</w:t>
      </w:r>
      <w:r w:rsidR="00CB77AE" w:rsidRPr="008A2A5F">
        <w:rPr>
          <w:lang w:eastAsia="ar-SA"/>
        </w:rPr>
        <w:t xml:space="preserve"> de Itatiba</w:t>
      </w:r>
      <w:r w:rsidR="000A365F">
        <w:rPr>
          <w:lang w:eastAsia="ar-SA"/>
        </w:rPr>
        <w:t xml:space="preserve"> (SP)</w:t>
      </w:r>
      <w:r w:rsidR="00CB77AE" w:rsidRPr="008A2A5F">
        <w:rPr>
          <w:lang w:eastAsia="ar-SA"/>
        </w:rPr>
        <w:t xml:space="preserve"> realizou</w:t>
      </w:r>
      <w:r w:rsidR="00D527B2">
        <w:rPr>
          <w:lang w:eastAsia="ar-SA"/>
        </w:rPr>
        <w:t xml:space="preserve"> </w:t>
      </w:r>
      <w:r w:rsidR="00D527B2" w:rsidRPr="008A2A5F">
        <w:rPr>
          <w:lang w:eastAsia="ar-SA"/>
        </w:rPr>
        <w:t xml:space="preserve">a sua </w:t>
      </w:r>
      <w:r w:rsidR="0009769B">
        <w:rPr>
          <w:lang w:eastAsia="ar-SA"/>
        </w:rPr>
        <w:t>centésima e quadragésima quinta</w:t>
      </w:r>
      <w:r w:rsidR="00D527B2" w:rsidRPr="008A2A5F">
        <w:rPr>
          <w:lang w:eastAsia="ar-SA"/>
        </w:rPr>
        <w:t xml:space="preserve"> sessão </w:t>
      </w:r>
      <w:r w:rsidR="00D527B2" w:rsidRPr="0009769B">
        <w:rPr>
          <w:lang w:eastAsia="ar-SA"/>
        </w:rPr>
        <w:t>ordinária</w:t>
      </w:r>
      <w:r w:rsidR="00D527B2" w:rsidRPr="008A2A5F">
        <w:rPr>
          <w:lang w:eastAsia="ar-SA"/>
        </w:rPr>
        <w:t xml:space="preserve"> da </w:t>
      </w:r>
      <w:r w:rsidR="0009769B">
        <w:rPr>
          <w:lang w:eastAsia="ar-SA"/>
        </w:rPr>
        <w:t>décima oitava</w:t>
      </w:r>
      <w:r w:rsidR="00D527B2" w:rsidRPr="008A2A5F">
        <w:rPr>
          <w:lang w:eastAsia="ar-SA"/>
        </w:rPr>
        <w:t xml:space="preserve"> legislatura</w:t>
      </w:r>
      <w:r w:rsidR="00D527B2">
        <w:rPr>
          <w:lang w:eastAsia="ar-SA"/>
        </w:rPr>
        <w:t xml:space="preserve">, </w:t>
      </w:r>
      <w:r w:rsidR="00CB77AE" w:rsidRPr="008A2A5F">
        <w:rPr>
          <w:lang w:eastAsia="ar-SA"/>
        </w:rPr>
        <w:t xml:space="preserve">com a participação de seus </w:t>
      </w:r>
      <w:r w:rsidR="00D527B2">
        <w:rPr>
          <w:lang w:eastAsia="ar-SA"/>
        </w:rPr>
        <w:t>Edis,</w:t>
      </w:r>
      <w:r w:rsidR="00CB77AE" w:rsidRPr="008A2A5F">
        <w:rPr>
          <w:lang w:eastAsia="ar-SA"/>
        </w:rPr>
        <w:t xml:space="preserve"> </w:t>
      </w:r>
      <w:r w:rsidR="00CB77AE">
        <w:rPr>
          <w:lang w:eastAsia="ar-SA"/>
        </w:rPr>
        <w:t xml:space="preserve">os </w:t>
      </w:r>
      <w:r w:rsidR="00CB77AE" w:rsidRPr="008A2A5F">
        <w:t>vereadores</w:t>
      </w:r>
      <w:r w:rsidR="00CB77AE">
        <w:t xml:space="preserve"> </w:t>
      </w:r>
      <w:bookmarkStart w:id="0" w:name="_Hlk120697284"/>
      <w:r w:rsidR="00BF6382">
        <w:t>David José Bueno Gomes</w:t>
      </w:r>
      <w:r w:rsidR="00CB77AE" w:rsidRPr="008A2A5F">
        <w:t xml:space="preserve">, Presidente; </w:t>
      </w:r>
      <w:r w:rsidR="00BF6382" w:rsidRPr="006D03CD">
        <w:rPr>
          <w:lang w:eastAsia="ar-SA"/>
        </w:rPr>
        <w:t>José Roberto Alves Feitosa</w:t>
      </w:r>
      <w:r w:rsidR="00CB77AE" w:rsidRPr="008A2A5F">
        <w:t>, 1º Secretário;</w:t>
      </w:r>
      <w:bookmarkStart w:id="1" w:name="_Hlk60926815"/>
      <w:r w:rsidR="00CB77AE">
        <w:t xml:space="preserve"> </w:t>
      </w:r>
      <w:r w:rsidR="001862FD" w:rsidRPr="008A2A5F">
        <w:t xml:space="preserve">Washington </w:t>
      </w:r>
      <w:proofErr w:type="spellStart"/>
      <w:r w:rsidR="001862FD" w:rsidRPr="008A2A5F">
        <w:t>Bortolossi</w:t>
      </w:r>
      <w:proofErr w:type="spellEnd"/>
      <w:r w:rsidR="00CB77AE">
        <w:t>, 2º Secretário;</w:t>
      </w:r>
      <w:r w:rsidR="00BF6382">
        <w:t xml:space="preserve"> </w:t>
      </w:r>
      <w:r w:rsidR="00CF017C">
        <w:t>Ailton Antonio Fumachi,</w:t>
      </w:r>
      <w:r w:rsidR="00CF017C" w:rsidRPr="00336A5A">
        <w:t xml:space="preserve"> </w:t>
      </w:r>
      <w:r w:rsidR="00BF6382" w:rsidRPr="00336A5A">
        <w:t>Alberto Hiroshi Bando</w:t>
      </w:r>
      <w:r w:rsidR="00BF6382">
        <w:t>,</w:t>
      </w:r>
      <w:r w:rsidR="00BF6382" w:rsidRPr="008A2A5F">
        <w:t xml:space="preserve"> Carlos Eduardo </w:t>
      </w:r>
      <w:r w:rsidR="00BF6382">
        <w:t xml:space="preserve">de Oliveira </w:t>
      </w:r>
      <w:r w:rsidR="00BF6382" w:rsidRPr="008A2A5F">
        <w:t>Franco</w:t>
      </w:r>
      <w:r w:rsidR="00BF6382">
        <w:t xml:space="preserve">, Cornélio Baptista Alves, </w:t>
      </w:r>
      <w:r w:rsidR="00D73FA9" w:rsidRPr="003A7174">
        <w:rPr>
          <w:lang w:eastAsia="ar-SA"/>
        </w:rPr>
        <w:t>Deborah Cassia de Oliveira</w:t>
      </w:r>
      <w:r w:rsidR="00D73FA9">
        <w:rPr>
          <w:lang w:eastAsia="ar-SA"/>
        </w:rPr>
        <w:t>,</w:t>
      </w:r>
      <w:r w:rsidR="00D73FA9">
        <w:t xml:space="preserve"> </w:t>
      </w:r>
      <w:r w:rsidR="00BF6382">
        <w:t xml:space="preserve">Fernando </w:t>
      </w:r>
      <w:proofErr w:type="spellStart"/>
      <w:r w:rsidR="00BF6382">
        <w:t>Cecon</w:t>
      </w:r>
      <w:proofErr w:type="spellEnd"/>
      <w:r w:rsidR="00BF6382">
        <w:t xml:space="preserve"> Junior, Fernando Soares da Silva, </w:t>
      </w:r>
      <w:r w:rsidR="00981790" w:rsidRPr="00336A5A">
        <w:t>Igor Hungaro</w:t>
      </w:r>
      <w:r w:rsidR="00981790">
        <w:t xml:space="preserve">, Jose Gilberto </w:t>
      </w:r>
      <w:proofErr w:type="spellStart"/>
      <w:r w:rsidR="00981790" w:rsidRPr="008A2A5F">
        <w:t>Parodi</w:t>
      </w:r>
      <w:proofErr w:type="spellEnd"/>
      <w:r w:rsidR="00981790">
        <w:t xml:space="preserve"> Junior, </w:t>
      </w:r>
      <w:r w:rsidR="00BF6382">
        <w:t>Leila Bedani Ferreira,</w:t>
      </w:r>
      <w:r w:rsidR="00BF6382" w:rsidRPr="00BF6382">
        <w:rPr>
          <w:lang w:eastAsia="ar-SA"/>
        </w:rPr>
        <w:t xml:space="preserve"> </w:t>
      </w:r>
      <w:r w:rsidR="00981790">
        <w:t>Luciana Bernardo da Silva,</w:t>
      </w:r>
      <w:r w:rsidR="00981790" w:rsidRPr="00BF6382">
        <w:rPr>
          <w:lang w:eastAsia="ar-SA"/>
        </w:rPr>
        <w:t xml:space="preserve"> </w:t>
      </w:r>
      <w:r w:rsidR="00BF6382" w:rsidRPr="00BF6382">
        <w:rPr>
          <w:lang w:eastAsia="ar-SA"/>
        </w:rPr>
        <w:t>Roberto Tadeu Franco Penteado</w:t>
      </w:r>
      <w:r w:rsidR="001862FD">
        <w:rPr>
          <w:lang w:eastAsia="ar-SA"/>
        </w:rPr>
        <w:t xml:space="preserve"> e</w:t>
      </w:r>
      <w:r w:rsidR="00BF6382">
        <w:rPr>
          <w:lang w:eastAsia="ar-SA"/>
        </w:rPr>
        <w:t xml:space="preserve"> </w:t>
      </w:r>
      <w:r w:rsidR="00981790">
        <w:t xml:space="preserve">Sergio </w:t>
      </w:r>
      <w:proofErr w:type="spellStart"/>
      <w:r w:rsidR="00981790">
        <w:t>Luis</w:t>
      </w:r>
      <w:proofErr w:type="spellEnd"/>
      <w:r w:rsidR="00981790">
        <w:t xml:space="preserve"> Rodrigues</w:t>
      </w:r>
      <w:bookmarkStart w:id="2" w:name="_Hlk20822515"/>
      <w:bookmarkEnd w:id="0"/>
      <w:bookmarkEnd w:id="1"/>
      <w:r w:rsidR="00AB0AFE">
        <w:rPr>
          <w:lang w:eastAsia="ar-SA"/>
        </w:rPr>
        <w:t>, com base n</w:t>
      </w:r>
      <w:r w:rsidR="00AB0AFE" w:rsidRPr="008A2A5F">
        <w:rPr>
          <w:lang w:eastAsia="ar-SA"/>
        </w:rPr>
        <w:t xml:space="preserve">o </w:t>
      </w:r>
      <w:r w:rsidR="0009769B">
        <w:rPr>
          <w:lang w:eastAsia="ar-SA"/>
        </w:rPr>
        <w:t>A</w:t>
      </w:r>
      <w:r w:rsidR="00AB0AFE" w:rsidRPr="0009769B">
        <w:rPr>
          <w:lang w:eastAsia="ar-SA"/>
        </w:rPr>
        <w:t>rtigo 82</w:t>
      </w:r>
      <w:r w:rsidR="00AB0AFE">
        <w:rPr>
          <w:lang w:eastAsia="ar-SA"/>
        </w:rPr>
        <w:t xml:space="preserve"> do </w:t>
      </w:r>
      <w:r w:rsidR="00AB0AFE" w:rsidRPr="008A2A5F">
        <w:rPr>
          <w:lang w:eastAsia="ar-SA"/>
        </w:rPr>
        <w:t>Regimento Interno</w:t>
      </w:r>
      <w:r w:rsidR="00AB0AFE">
        <w:rPr>
          <w:lang w:eastAsia="ar-SA"/>
        </w:rPr>
        <w:t>.</w:t>
      </w:r>
      <w:r w:rsidR="00911B22">
        <w:rPr>
          <w:lang w:eastAsia="ar-SA"/>
        </w:rPr>
        <w:t xml:space="preserve">  O vereador </w:t>
      </w:r>
      <w:r w:rsidR="00D73FA9">
        <w:t>Willian José da Silva Soares</w:t>
      </w:r>
      <w:r w:rsidR="005054A2">
        <w:rPr>
          <w:lang w:eastAsia="ar-SA"/>
        </w:rPr>
        <w:t xml:space="preserve"> </w:t>
      </w:r>
      <w:r w:rsidR="00911B22">
        <w:rPr>
          <w:lang w:eastAsia="ar-SA"/>
        </w:rPr>
        <w:t xml:space="preserve">participou remotamente desta sessão </w:t>
      </w:r>
      <w:r w:rsidR="00911B22" w:rsidRPr="00D73FA9">
        <w:rPr>
          <w:lang w:eastAsia="ar-SA"/>
        </w:rPr>
        <w:t>ordinária</w:t>
      </w:r>
      <w:r w:rsidR="00911B22">
        <w:rPr>
          <w:lang w:eastAsia="ar-SA"/>
        </w:rPr>
        <w:t xml:space="preserve"> por meio da rede mundial de computadores denominada “Internet”.</w:t>
      </w:r>
    </w:p>
    <w:p w:rsidR="00CB77AE" w:rsidRDefault="00CB77AE" w:rsidP="00CB77AE">
      <w:pPr>
        <w:tabs>
          <w:tab w:val="left" w:pos="709"/>
        </w:tabs>
        <w:ind w:right="-2" w:firstLine="1418"/>
        <w:jc w:val="both"/>
        <w:rPr>
          <w:lang w:eastAsia="ar-SA"/>
        </w:rPr>
      </w:pPr>
      <w:r w:rsidRPr="008A2A5F">
        <w:rPr>
          <w:lang w:eastAsia="ar-SA"/>
        </w:rPr>
        <w:t>No horário regimental,</w:t>
      </w:r>
      <w:r>
        <w:rPr>
          <w:lang w:eastAsia="ar-SA"/>
        </w:rPr>
        <w:t xml:space="preserve"> </w:t>
      </w:r>
      <w:r w:rsidRPr="008A2A5F">
        <w:rPr>
          <w:lang w:eastAsia="ar-SA"/>
        </w:rPr>
        <w:t xml:space="preserve">o senhor </w:t>
      </w:r>
      <w:r>
        <w:rPr>
          <w:lang w:eastAsia="ar-SA"/>
        </w:rPr>
        <w:t>Presidente</w:t>
      </w:r>
      <w:r w:rsidRPr="008A2A5F">
        <w:rPr>
          <w:lang w:eastAsia="ar-SA"/>
        </w:rPr>
        <w:t xml:space="preserve"> abriu a sessão</w:t>
      </w:r>
      <w:r>
        <w:rPr>
          <w:lang w:eastAsia="ar-SA"/>
        </w:rPr>
        <w:t xml:space="preserve"> realizando uma homenagem póstuma de um minuto de silêncio pelo falecimento d</w:t>
      </w:r>
      <w:r w:rsidR="001862FD">
        <w:rPr>
          <w:lang w:eastAsia="ar-SA"/>
        </w:rPr>
        <w:t>e</w:t>
      </w:r>
      <w:r>
        <w:rPr>
          <w:lang w:eastAsia="ar-SA"/>
        </w:rPr>
        <w:t xml:space="preserve"> </w:t>
      </w:r>
      <w:r w:rsidR="00CC607E" w:rsidRPr="001862FD">
        <w:rPr>
          <w:lang w:eastAsia="ar-SA"/>
        </w:rPr>
        <w:t>Adelaide Pereira de Godoi</w:t>
      </w:r>
      <w:r w:rsidRPr="00000511">
        <w:rPr>
          <w:lang w:eastAsia="ar-SA"/>
        </w:rPr>
        <w:t>.</w:t>
      </w:r>
    </w:p>
    <w:p w:rsidR="001437DD" w:rsidRDefault="003B0962" w:rsidP="00CB77AE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rPr>
          <w:lang w:eastAsia="ar-SA"/>
        </w:rPr>
        <w:t>O</w:t>
      </w:r>
      <w:r w:rsidR="001437DD">
        <w:rPr>
          <w:lang w:eastAsia="ar-SA"/>
        </w:rPr>
        <w:t xml:space="preserve"> Presidente convidou o vereador </w:t>
      </w:r>
      <w:r w:rsidR="001862FD">
        <w:rPr>
          <w:lang w:eastAsia="ar-SA"/>
        </w:rPr>
        <w:t xml:space="preserve">Washington </w:t>
      </w:r>
      <w:proofErr w:type="spellStart"/>
      <w:r w:rsidR="001862FD">
        <w:rPr>
          <w:lang w:eastAsia="ar-SA"/>
        </w:rPr>
        <w:t>Bortolossi</w:t>
      </w:r>
      <w:proofErr w:type="spellEnd"/>
      <w:r w:rsidR="001862FD">
        <w:rPr>
          <w:lang w:eastAsia="ar-SA"/>
        </w:rPr>
        <w:t xml:space="preserve"> </w:t>
      </w:r>
      <w:r w:rsidR="001437DD">
        <w:rPr>
          <w:lang w:eastAsia="ar-SA"/>
        </w:rPr>
        <w:t xml:space="preserve">para </w:t>
      </w:r>
      <w:r w:rsidR="003B4981">
        <w:rPr>
          <w:lang w:eastAsia="ar-SA"/>
        </w:rPr>
        <w:t xml:space="preserve">ocupar o cargo de </w:t>
      </w:r>
      <w:r w:rsidR="003B4981" w:rsidRPr="001862FD">
        <w:rPr>
          <w:lang w:eastAsia="ar-SA"/>
        </w:rPr>
        <w:t>segundo</w:t>
      </w:r>
      <w:r w:rsidR="003B4981">
        <w:rPr>
          <w:lang w:eastAsia="ar-SA"/>
        </w:rPr>
        <w:t xml:space="preserve"> secretário d</w:t>
      </w:r>
      <w:r w:rsidR="001437DD">
        <w:rPr>
          <w:lang w:eastAsia="ar-SA"/>
        </w:rPr>
        <w:t>a Mesa</w:t>
      </w:r>
      <w:r w:rsidR="00C0514C">
        <w:rPr>
          <w:lang w:eastAsia="ar-SA"/>
        </w:rPr>
        <w:t xml:space="preserve"> nesta sessão </w:t>
      </w:r>
      <w:r w:rsidR="00C0514C" w:rsidRPr="001862FD">
        <w:rPr>
          <w:lang w:eastAsia="ar-SA"/>
        </w:rPr>
        <w:t>ordinária</w:t>
      </w:r>
      <w:r>
        <w:rPr>
          <w:lang w:eastAsia="ar-SA"/>
        </w:rPr>
        <w:t>, de acordo com o parágrafo 1º do Artigo 41 do Regimento Interno.</w:t>
      </w:r>
    </w:p>
    <w:p w:rsidR="003B4981" w:rsidRDefault="003B0962" w:rsidP="00CB77AE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rPr>
          <w:lang w:eastAsia="ar-SA"/>
        </w:rPr>
        <w:t>O</w:t>
      </w:r>
      <w:r w:rsidR="003B4981">
        <w:rPr>
          <w:lang w:eastAsia="ar-SA"/>
        </w:rPr>
        <w:t xml:space="preserve"> vereador </w:t>
      </w:r>
      <w:r w:rsidR="001862FD">
        <w:rPr>
          <w:lang w:eastAsia="ar-SA"/>
        </w:rPr>
        <w:t>Carlos Eduardo de Oliveira Franco</w:t>
      </w:r>
      <w:r w:rsidR="003B4981">
        <w:rPr>
          <w:lang w:eastAsia="ar-SA"/>
        </w:rPr>
        <w:t xml:space="preserve"> </w:t>
      </w:r>
      <w:r w:rsidR="00C0514C">
        <w:rPr>
          <w:lang w:eastAsia="ar-SA"/>
        </w:rPr>
        <w:t xml:space="preserve">ocupou o cargo de </w:t>
      </w:r>
      <w:r w:rsidR="003B4981">
        <w:rPr>
          <w:lang w:eastAsia="ar-SA"/>
        </w:rPr>
        <w:t>Vice-P</w:t>
      </w:r>
      <w:r w:rsidR="00C0514C">
        <w:rPr>
          <w:lang w:eastAsia="ar-SA"/>
        </w:rPr>
        <w:t xml:space="preserve">residente nesta sessão </w:t>
      </w:r>
      <w:r w:rsidR="00C0514C" w:rsidRPr="001862FD">
        <w:rPr>
          <w:lang w:eastAsia="ar-SA"/>
        </w:rPr>
        <w:t>ordinária</w:t>
      </w:r>
      <w:r>
        <w:rPr>
          <w:lang w:eastAsia="ar-SA"/>
        </w:rPr>
        <w:t>, de acordo com o Artigo 41 do Regimento Interno.</w:t>
      </w:r>
    </w:p>
    <w:p w:rsidR="00CB77AE" w:rsidRDefault="00CB77AE" w:rsidP="00CB77AE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>O Senhor Presidente solicitou a</w:t>
      </w:r>
      <w:r w:rsidRPr="008A2A5F">
        <w:t xml:space="preserve">o </w:t>
      </w:r>
      <w:r w:rsidR="00E81BF8" w:rsidRPr="000D1ACD">
        <w:t>Primeiro Secretário</w:t>
      </w:r>
      <w:r w:rsidRPr="008A2A5F">
        <w:t xml:space="preserve"> </w:t>
      </w:r>
      <w:r>
        <w:t>a realização</w:t>
      </w:r>
      <w:r w:rsidRPr="008A2A5F">
        <w:t xml:space="preserve"> </w:t>
      </w:r>
      <w:r>
        <w:t>d</w:t>
      </w:r>
      <w:r w:rsidRPr="008A2A5F">
        <w:t xml:space="preserve">a chamada dos nobres edis. </w:t>
      </w:r>
      <w:r>
        <w:t>Após a constatação d</w:t>
      </w:r>
      <w:r w:rsidRPr="008A2A5F">
        <w:t xml:space="preserve">o número legal de presença, </w:t>
      </w:r>
      <w:r>
        <w:t xml:space="preserve">o Senhor Presidente iniciou os trabalhos solicitando ao </w:t>
      </w:r>
      <w:r w:rsidR="00E81BF8" w:rsidRPr="000D1ACD">
        <w:t>Primeiro Secretário</w:t>
      </w:r>
      <w:r>
        <w:t xml:space="preserve"> a leitura</w:t>
      </w:r>
      <w:r>
        <w:rPr>
          <w:lang w:eastAsia="ar-SA"/>
        </w:rPr>
        <w:t xml:space="preserve"> </w:t>
      </w:r>
      <w:r w:rsidRPr="008A2A5F">
        <w:rPr>
          <w:lang w:eastAsia="ar-SA"/>
        </w:rPr>
        <w:t>d</w:t>
      </w:r>
      <w:r>
        <w:rPr>
          <w:lang w:eastAsia="ar-SA"/>
        </w:rPr>
        <w:t>o seguinte requerimento especial</w:t>
      </w:r>
      <w:r w:rsidRPr="008A2A5F">
        <w:rPr>
          <w:lang w:eastAsia="ar-SA"/>
        </w:rPr>
        <w:t>:</w:t>
      </w:r>
    </w:p>
    <w:p w:rsidR="00CB77AE" w:rsidRDefault="00CB77AE" w:rsidP="00C1652B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>Discussão e votação do Projeto de Resolução nº</w:t>
      </w:r>
      <w:r w:rsidRPr="00DE0A82">
        <w:rPr>
          <w:lang w:eastAsia="ar-SA"/>
        </w:rPr>
        <w:t xml:space="preserve"> </w:t>
      </w:r>
      <w:r w:rsidR="00DF257D">
        <w:rPr>
          <w:lang w:eastAsia="ar-SA"/>
        </w:rPr>
        <w:t>03</w:t>
      </w:r>
      <w:r w:rsidRPr="00DE0A82">
        <w:rPr>
          <w:lang w:eastAsia="ar-SA"/>
        </w:rPr>
        <w:t>/</w:t>
      </w:r>
      <w:r w:rsidR="00DF257D">
        <w:rPr>
          <w:lang w:eastAsia="ar-SA"/>
        </w:rPr>
        <w:t>2024</w:t>
      </w:r>
      <w:r w:rsidRPr="00DE0A82">
        <w:rPr>
          <w:lang w:eastAsia="ar-SA"/>
        </w:rPr>
        <w:t xml:space="preserve">, </w:t>
      </w:r>
      <w:r>
        <w:rPr>
          <w:lang w:eastAsia="ar-SA"/>
        </w:rPr>
        <w:t xml:space="preserve">que dispõe sobre “a concessão de licença </w:t>
      </w:r>
      <w:r w:rsidR="00800EFD">
        <w:rPr>
          <w:lang w:eastAsia="ar-SA"/>
        </w:rPr>
        <w:t>p</w:t>
      </w:r>
      <w:r w:rsidR="00716078">
        <w:rPr>
          <w:lang w:eastAsia="ar-SA"/>
        </w:rPr>
        <w:t xml:space="preserve">ara tratamento da </w:t>
      </w:r>
      <w:r w:rsidR="00800EFD">
        <w:rPr>
          <w:lang w:eastAsia="ar-SA"/>
        </w:rPr>
        <w:t xml:space="preserve">saúde </w:t>
      </w:r>
      <w:r>
        <w:rPr>
          <w:lang w:eastAsia="ar-SA"/>
        </w:rPr>
        <w:t xml:space="preserve">ao vereador </w:t>
      </w:r>
      <w:r w:rsidR="00DF257D">
        <w:rPr>
          <w:lang w:eastAsia="ar-SA"/>
        </w:rPr>
        <w:t>Alexsander Herculano</w:t>
      </w:r>
      <w:r>
        <w:rPr>
          <w:lang w:eastAsia="ar-SA"/>
        </w:rPr>
        <w:t>,</w:t>
      </w:r>
      <w:r w:rsidRPr="00272F63">
        <w:rPr>
          <w:lang w:eastAsia="ar-SA"/>
        </w:rPr>
        <w:t xml:space="preserve"> </w:t>
      </w:r>
      <w:r>
        <w:rPr>
          <w:lang w:eastAsia="ar-SA"/>
        </w:rPr>
        <w:t xml:space="preserve">por </w:t>
      </w:r>
      <w:r w:rsidR="00DF257D">
        <w:rPr>
          <w:lang w:eastAsia="ar-SA"/>
        </w:rPr>
        <w:t>15</w:t>
      </w:r>
      <w:r>
        <w:rPr>
          <w:lang w:eastAsia="ar-SA"/>
        </w:rPr>
        <w:t xml:space="preserve"> dias, a partir do dia </w:t>
      </w:r>
      <w:r w:rsidR="00DF257D">
        <w:rPr>
          <w:lang w:eastAsia="ar-SA"/>
        </w:rPr>
        <w:t>20 de março de 2024</w:t>
      </w:r>
      <w:r w:rsidR="00D3195C" w:rsidRPr="00D3195C">
        <w:rPr>
          <w:lang w:eastAsia="ar-SA"/>
        </w:rPr>
        <w:t xml:space="preserve">, </w:t>
      </w:r>
      <w:r w:rsidR="00D3195C">
        <w:rPr>
          <w:lang w:eastAsia="ar-SA"/>
        </w:rPr>
        <w:t>de acordo com inciso I do artigo 15 da Lei Orgânica do município de Itatiba (SP), assim como o inciso I do artigo 22 do Regimento Interno da Câmara do município de Itatiba (</w:t>
      </w:r>
      <w:proofErr w:type="gramStart"/>
      <w:r w:rsidR="00D3195C">
        <w:rPr>
          <w:lang w:eastAsia="ar-SA"/>
        </w:rPr>
        <w:t>SP)</w:t>
      </w:r>
      <w:r>
        <w:rPr>
          <w:lang w:eastAsia="ar-SA"/>
        </w:rPr>
        <w:t>”</w:t>
      </w:r>
      <w:proofErr w:type="gramEnd"/>
      <w:r>
        <w:rPr>
          <w:lang w:eastAsia="ar-SA"/>
        </w:rPr>
        <w:t xml:space="preserve">.  </w:t>
      </w:r>
      <w:r w:rsidRPr="00C1652B">
        <w:rPr>
          <w:b/>
          <w:lang w:eastAsia="ar-SA"/>
        </w:rPr>
        <w:t>Desp</w:t>
      </w:r>
      <w:r w:rsidR="00800EFD" w:rsidRPr="00C1652B">
        <w:rPr>
          <w:b/>
          <w:lang w:eastAsia="ar-SA"/>
        </w:rPr>
        <w:t>acho</w:t>
      </w:r>
      <w:r w:rsidRPr="00C1652B">
        <w:rPr>
          <w:b/>
          <w:lang w:eastAsia="ar-SA"/>
        </w:rPr>
        <w:t xml:space="preserve">: “Aprovado em discussão única, </w:t>
      </w:r>
      <w:r w:rsidR="00800EFD" w:rsidRPr="00C1652B">
        <w:rPr>
          <w:b/>
          <w:lang w:eastAsia="ar-SA"/>
        </w:rPr>
        <w:t>com</w:t>
      </w:r>
      <w:r w:rsidRPr="00C1652B">
        <w:rPr>
          <w:b/>
          <w:lang w:eastAsia="ar-SA"/>
        </w:rPr>
        <w:t xml:space="preserve"> unanimidade dos votos</w:t>
      </w:r>
      <w:r w:rsidR="00800EFD" w:rsidRPr="00C1652B">
        <w:rPr>
          <w:b/>
          <w:lang w:eastAsia="ar-SA"/>
        </w:rPr>
        <w:t xml:space="preserve"> e</w:t>
      </w:r>
      <w:r w:rsidRPr="00C1652B">
        <w:rPr>
          <w:b/>
          <w:lang w:eastAsia="ar-SA"/>
        </w:rPr>
        <w:t xml:space="preserve"> por meio de votação simbólica”;</w:t>
      </w:r>
    </w:p>
    <w:p w:rsidR="006802A8" w:rsidRDefault="00AC6780" w:rsidP="006802A8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rPr>
          <w:lang w:eastAsia="ar-SA"/>
        </w:rPr>
        <w:t>O</w:t>
      </w:r>
      <w:r w:rsidR="006802A8">
        <w:rPr>
          <w:lang w:eastAsia="ar-SA"/>
        </w:rPr>
        <w:t xml:space="preserve"> Senhor Presidente convidou o segundo vereador suplente do partido político denominado “</w:t>
      </w:r>
      <w:r w:rsidR="00621EFC">
        <w:rPr>
          <w:lang w:eastAsia="ar-SA"/>
        </w:rPr>
        <w:t>Cidadania</w:t>
      </w:r>
      <w:r w:rsidR="006802A8">
        <w:rPr>
          <w:lang w:eastAsia="ar-SA"/>
        </w:rPr>
        <w:t xml:space="preserve">”, a Senhora </w:t>
      </w:r>
      <w:r w:rsidR="00621EFC" w:rsidRPr="003A7174">
        <w:rPr>
          <w:lang w:eastAsia="ar-SA"/>
        </w:rPr>
        <w:t>Deborah Cassia de Oliveira</w:t>
      </w:r>
      <w:r w:rsidR="006802A8">
        <w:rPr>
          <w:lang w:eastAsia="ar-SA"/>
        </w:rPr>
        <w:t xml:space="preserve">, </w:t>
      </w:r>
      <w:r>
        <w:rPr>
          <w:lang w:eastAsia="ar-SA"/>
        </w:rPr>
        <w:t>a prestar o compromisso solene de posse, após a apresentação da declaração de bens e do diploma da Justiça Eleitoral.  Depois do juramento, que está previsto no parágrafo 2º do Artigo 7º do Regimento Interno da Câmara do município de Itatiba</w:t>
      </w:r>
      <w:r w:rsidR="00B5341A">
        <w:rPr>
          <w:lang w:eastAsia="ar-SA"/>
        </w:rPr>
        <w:t>,</w:t>
      </w:r>
      <w:r>
        <w:rPr>
          <w:lang w:eastAsia="ar-SA"/>
        </w:rPr>
        <w:t xml:space="preserve"> a parlamentar tomou posse no cargo de vereador, no plenário denominado “Vereador Abílio Monte” desta Casa Legislativa.</w:t>
      </w:r>
      <w:r w:rsidR="006802A8">
        <w:rPr>
          <w:lang w:eastAsia="ar-SA"/>
        </w:rPr>
        <w:t xml:space="preserve">  O primeiro vereador</w:t>
      </w:r>
      <w:r w:rsidR="00621EFC">
        <w:rPr>
          <w:lang w:eastAsia="ar-SA"/>
        </w:rPr>
        <w:t xml:space="preserve"> </w:t>
      </w:r>
      <w:r w:rsidR="006802A8">
        <w:rPr>
          <w:lang w:eastAsia="ar-SA"/>
        </w:rPr>
        <w:t xml:space="preserve">suplente do partido político supracitado, o Senhor </w:t>
      </w:r>
      <w:r w:rsidR="00621EFC" w:rsidRPr="003A7174">
        <w:rPr>
          <w:lang w:eastAsia="ar-SA"/>
        </w:rPr>
        <w:t xml:space="preserve">Paulo Augusto </w:t>
      </w:r>
      <w:proofErr w:type="spellStart"/>
      <w:r w:rsidR="00621EFC" w:rsidRPr="003A7174">
        <w:rPr>
          <w:lang w:eastAsia="ar-SA"/>
        </w:rPr>
        <w:t>Bozzi</w:t>
      </w:r>
      <w:proofErr w:type="spellEnd"/>
      <w:r w:rsidR="006802A8">
        <w:rPr>
          <w:lang w:eastAsia="ar-SA"/>
        </w:rPr>
        <w:t>, declar</w:t>
      </w:r>
      <w:r w:rsidR="00621EFC">
        <w:rPr>
          <w:lang w:eastAsia="ar-SA"/>
        </w:rPr>
        <w:t>ou</w:t>
      </w:r>
      <w:r w:rsidR="006802A8">
        <w:rPr>
          <w:lang w:eastAsia="ar-SA"/>
        </w:rPr>
        <w:t xml:space="preserve"> impedido de assumir o mandato eletivo por motivos particulares.</w:t>
      </w:r>
    </w:p>
    <w:p w:rsidR="00CB77AE" w:rsidRPr="00C80D3D" w:rsidRDefault="00CB77AE" w:rsidP="008261C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8A2A5F">
        <w:rPr>
          <w:lang w:eastAsia="ar-SA"/>
        </w:rPr>
        <w:t xml:space="preserve">Discussão e votação da ata da </w:t>
      </w:r>
      <w:r w:rsidR="002A3B76">
        <w:rPr>
          <w:lang w:eastAsia="ar-SA"/>
        </w:rPr>
        <w:t>centésima e quadragésima quarta</w:t>
      </w:r>
      <w:r>
        <w:rPr>
          <w:lang w:eastAsia="ar-SA"/>
        </w:rPr>
        <w:t xml:space="preserve"> </w:t>
      </w:r>
      <w:r w:rsidRPr="008A2A5F">
        <w:rPr>
          <w:lang w:eastAsia="ar-SA"/>
        </w:rPr>
        <w:t xml:space="preserve">sessão </w:t>
      </w:r>
      <w:r w:rsidR="00302E1A" w:rsidRPr="002A3B76">
        <w:rPr>
          <w:lang w:eastAsia="ar-SA"/>
        </w:rPr>
        <w:t>ordin</w:t>
      </w:r>
      <w:r w:rsidR="0013327E" w:rsidRPr="002A3B76">
        <w:rPr>
          <w:lang w:eastAsia="ar-SA"/>
        </w:rPr>
        <w:t>ária</w:t>
      </w:r>
      <w:r w:rsidRPr="008A2A5F">
        <w:rPr>
          <w:lang w:eastAsia="ar-SA"/>
        </w:rPr>
        <w:t>.</w:t>
      </w:r>
      <w:r w:rsidR="001656F0">
        <w:rPr>
          <w:lang w:eastAsia="ar-SA"/>
        </w:rPr>
        <w:t xml:space="preserve"> </w:t>
      </w:r>
      <w:r w:rsidRPr="008A2A5F">
        <w:rPr>
          <w:lang w:eastAsia="ar-SA"/>
        </w:rPr>
        <w:t xml:space="preserve"> </w:t>
      </w:r>
      <w:r w:rsidR="00A10A60" w:rsidRPr="008261C8">
        <w:rPr>
          <w:b/>
          <w:lang w:eastAsia="ar-SA"/>
        </w:rPr>
        <w:t>Despacho: “Aprovada com unanimidade dos votos dos presentes, em discussão única, por meio de votação simbólica; à Diretoria Legislativa para providenciar”;</w:t>
      </w:r>
    </w:p>
    <w:p w:rsidR="00C80D3D" w:rsidRPr="003E38E9" w:rsidRDefault="00C80D3D" w:rsidP="008261C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8A2A5F">
        <w:rPr>
          <w:lang w:eastAsia="ar-SA"/>
        </w:rPr>
        <w:t xml:space="preserve">Discussão e votação da ata da </w:t>
      </w:r>
      <w:r>
        <w:rPr>
          <w:lang w:eastAsia="ar-SA"/>
        </w:rPr>
        <w:t xml:space="preserve">centésima e quadragésima terceira </w:t>
      </w:r>
      <w:r w:rsidRPr="008A2A5F">
        <w:rPr>
          <w:lang w:eastAsia="ar-SA"/>
        </w:rPr>
        <w:t xml:space="preserve">sessão </w:t>
      </w:r>
      <w:r>
        <w:rPr>
          <w:lang w:eastAsia="ar-SA"/>
        </w:rPr>
        <w:t>extra</w:t>
      </w:r>
      <w:r w:rsidRPr="002A3B76">
        <w:rPr>
          <w:lang w:eastAsia="ar-SA"/>
        </w:rPr>
        <w:t>ordinária</w:t>
      </w:r>
      <w:r w:rsidRPr="008A2A5F">
        <w:rPr>
          <w:lang w:eastAsia="ar-SA"/>
        </w:rPr>
        <w:t>.</w:t>
      </w:r>
      <w:r>
        <w:rPr>
          <w:lang w:eastAsia="ar-SA"/>
        </w:rPr>
        <w:t xml:space="preserve"> </w:t>
      </w:r>
      <w:r w:rsidRPr="008A2A5F">
        <w:rPr>
          <w:lang w:eastAsia="ar-SA"/>
        </w:rPr>
        <w:t xml:space="preserve"> </w:t>
      </w:r>
      <w:r w:rsidRPr="008261C8">
        <w:rPr>
          <w:b/>
          <w:lang w:eastAsia="ar-SA"/>
        </w:rPr>
        <w:t>Despacho: “Aprovada com unanimidade dos votos dos presentes, em discussão única, por meio de votação simbólica; à Diretoria Legislativa para providenciar”;</w:t>
      </w:r>
    </w:p>
    <w:p w:rsidR="003E38E9" w:rsidRDefault="003E38E9" w:rsidP="006C5BC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lastRenderedPageBreak/>
        <w:t xml:space="preserve">Apresentação do Balancete Financeiro da Câmara </w:t>
      </w:r>
      <w:r w:rsidR="001E5875">
        <w:rPr>
          <w:lang w:eastAsia="ar-SA"/>
        </w:rPr>
        <w:t>do m</w:t>
      </w:r>
      <w:r>
        <w:rPr>
          <w:lang w:eastAsia="ar-SA"/>
        </w:rPr>
        <w:t>unic</w:t>
      </w:r>
      <w:r w:rsidR="001E5875">
        <w:rPr>
          <w:lang w:eastAsia="ar-SA"/>
        </w:rPr>
        <w:t xml:space="preserve">ípio de Itatiba (SP) </w:t>
      </w:r>
      <w:r>
        <w:rPr>
          <w:lang w:eastAsia="ar-SA"/>
        </w:rPr>
        <w:t xml:space="preserve">referente ao mês de </w:t>
      </w:r>
      <w:r w:rsidR="00CF2E83">
        <w:rPr>
          <w:lang w:eastAsia="ar-SA"/>
        </w:rPr>
        <w:t>fevereiro</w:t>
      </w:r>
      <w:r>
        <w:rPr>
          <w:lang w:eastAsia="ar-SA"/>
        </w:rPr>
        <w:t xml:space="preserve"> de </w:t>
      </w:r>
      <w:r w:rsidR="00CF2E83">
        <w:rPr>
          <w:lang w:eastAsia="ar-SA"/>
        </w:rPr>
        <w:t>2024</w:t>
      </w:r>
      <w:r>
        <w:rPr>
          <w:lang w:eastAsia="ar-SA"/>
        </w:rPr>
        <w:t xml:space="preserve">. </w:t>
      </w:r>
      <w:r w:rsidR="000D669C">
        <w:rPr>
          <w:lang w:eastAsia="ar-SA"/>
        </w:rPr>
        <w:t xml:space="preserve"> </w:t>
      </w:r>
      <w:r w:rsidRPr="006C5BC8">
        <w:rPr>
          <w:b/>
          <w:lang w:eastAsia="ar-SA"/>
        </w:rPr>
        <w:t>Despacho: “Apresentado em plenário; aguarde-se o pronunciamento do Tribunal de Contas do Estado de São Paulo”;</w:t>
      </w:r>
    </w:p>
    <w:p w:rsidR="00547B4C" w:rsidRPr="00547B4C" w:rsidRDefault="00547B4C" w:rsidP="006C5BC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CF2E83">
        <w:rPr>
          <w:lang w:eastAsia="ar-SA"/>
        </w:rPr>
        <w:t xml:space="preserve">Projeto de Lei nº 24/2024, de autoria do vereador </w:t>
      </w:r>
      <w:r w:rsidR="00C03E52">
        <w:rPr>
          <w:lang w:eastAsia="ar-SA"/>
        </w:rPr>
        <w:t>José Roberto Alves Feitosa</w:t>
      </w:r>
      <w:r w:rsidRPr="00CF2E83">
        <w:rPr>
          <w:lang w:eastAsia="ar-SA"/>
        </w:rPr>
        <w:t>, que “Dispõe sobre a utilização de métodos naturais de combate à dengue e dá outras providencias”</w:t>
      </w:r>
      <w:r w:rsidR="00361F53">
        <w:rPr>
          <w:lang w:eastAsia="ar-SA"/>
        </w:rPr>
        <w:t xml:space="preserve">.  </w:t>
      </w:r>
      <w:r w:rsidR="00361F53" w:rsidRPr="006C5BC8">
        <w:rPr>
          <w:b/>
          <w:lang w:eastAsia="ar-SA"/>
        </w:rPr>
        <w:t>Despacho: “Apresentado em sessão, encaminhe-se às comissões competentes”;</w:t>
      </w:r>
    </w:p>
    <w:p w:rsidR="00547B4C" w:rsidRPr="00547B4C" w:rsidRDefault="00547B4C" w:rsidP="006C5BC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CF2E83">
        <w:rPr>
          <w:lang w:eastAsia="ar-SA"/>
        </w:rPr>
        <w:t xml:space="preserve">Projeto de Lei nº 25/2024, de autoria do vereador </w:t>
      </w:r>
      <w:r w:rsidR="00CF2E83">
        <w:rPr>
          <w:lang w:eastAsia="ar-SA"/>
        </w:rPr>
        <w:t xml:space="preserve">Jose Gilberto </w:t>
      </w:r>
      <w:proofErr w:type="spellStart"/>
      <w:r w:rsidR="00CF2E83">
        <w:rPr>
          <w:lang w:eastAsia="ar-SA"/>
        </w:rPr>
        <w:t>Parodi</w:t>
      </w:r>
      <w:proofErr w:type="spellEnd"/>
      <w:r w:rsidR="00CF2E83">
        <w:rPr>
          <w:lang w:eastAsia="ar-SA"/>
        </w:rPr>
        <w:t xml:space="preserve"> Junior</w:t>
      </w:r>
      <w:r w:rsidRPr="00CF2E83">
        <w:rPr>
          <w:lang w:eastAsia="ar-SA"/>
        </w:rPr>
        <w:t>, que “Proíbe a utilização de vasos, similares ou adornos que armazenem água parada sobre os jazigos ou nas dependências dos cemitérios localizados no município de Itatiba/SP”</w:t>
      </w:r>
      <w:r w:rsidR="00361F53">
        <w:rPr>
          <w:lang w:eastAsia="ar-SA"/>
        </w:rPr>
        <w:t xml:space="preserve">.  </w:t>
      </w:r>
      <w:r w:rsidR="00361F53" w:rsidRPr="006C5BC8">
        <w:rPr>
          <w:b/>
          <w:lang w:eastAsia="ar-SA"/>
        </w:rPr>
        <w:t>Despacho: “Apresentado em sessão, encaminhe-se às comissões competentes”;</w:t>
      </w:r>
    </w:p>
    <w:p w:rsidR="00547B4C" w:rsidRDefault="00547B4C" w:rsidP="006C5BC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CF2E83">
        <w:rPr>
          <w:lang w:eastAsia="ar-SA"/>
        </w:rPr>
        <w:t xml:space="preserve">Projeto de Lei nº 26/2024, de autoria da vereadora </w:t>
      </w:r>
      <w:r w:rsidR="00CF2E83">
        <w:rPr>
          <w:lang w:eastAsia="ar-SA"/>
        </w:rPr>
        <w:t>Luciana Bernardo da Silva</w:t>
      </w:r>
      <w:r w:rsidRPr="00CF2E83">
        <w:rPr>
          <w:lang w:eastAsia="ar-SA"/>
        </w:rPr>
        <w:t>, que “Dispõe sobre a criação do Programa “Meu Corpo Não É Coletivo – ASSÉDIO, IMPORTUNAÇÃO E VIOLÊNCIA SEXUAIS NOS ÔNIBUS SÃO CRIMES”, com o objetivo de combater e prevenir a ocorrência de assédio, importunação e violência sexuais no transporte coletivo”.</w:t>
      </w:r>
      <w:r w:rsidR="00361F53">
        <w:rPr>
          <w:lang w:eastAsia="ar-SA"/>
        </w:rPr>
        <w:t xml:space="preserve">  </w:t>
      </w:r>
      <w:r w:rsidR="00361F53" w:rsidRPr="006C5BC8">
        <w:rPr>
          <w:b/>
          <w:lang w:eastAsia="ar-SA"/>
        </w:rPr>
        <w:t>Despacho: “Apresentado em sessão, encaminhe-se às comissões competentes”;</w:t>
      </w:r>
    </w:p>
    <w:p w:rsidR="00361F53" w:rsidRDefault="00361F53" w:rsidP="006C5BC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361F53">
        <w:rPr>
          <w:lang w:eastAsia="ar-SA"/>
        </w:rPr>
        <w:t xml:space="preserve">Emenda Modificativa nº 01, de autoria do vereador </w:t>
      </w:r>
      <w:r w:rsidR="00821839">
        <w:rPr>
          <w:lang w:eastAsia="ar-SA"/>
        </w:rPr>
        <w:t>Willian José da Silva Soares</w:t>
      </w:r>
      <w:r w:rsidRPr="00361F53">
        <w:rPr>
          <w:lang w:eastAsia="ar-SA"/>
        </w:rPr>
        <w:t xml:space="preserve">, ao Projeto de Lei nº 10/2024, de autoria do vereador </w:t>
      </w:r>
      <w:r w:rsidR="00821839">
        <w:rPr>
          <w:lang w:eastAsia="ar-SA"/>
        </w:rPr>
        <w:t>Willian José da Silva Soares</w:t>
      </w:r>
      <w:r w:rsidRPr="00361F53">
        <w:rPr>
          <w:lang w:eastAsia="ar-SA"/>
        </w:rPr>
        <w:t>, que “Dispõe sobre a obrigatoriedade dos estabelecimentos comerciais que realizam arrecadação de doações financeiras através da modalidade ‘Troco Solidário’ e/ou campanhas similares, prestarem informações ao público”.</w:t>
      </w:r>
      <w:r>
        <w:rPr>
          <w:lang w:eastAsia="ar-SA"/>
        </w:rPr>
        <w:t xml:space="preserve"> </w:t>
      </w:r>
      <w:r w:rsidRPr="00756B8B">
        <w:rPr>
          <w:lang w:eastAsia="ar-SA"/>
        </w:rPr>
        <w:t xml:space="preserve"> </w:t>
      </w:r>
      <w:r w:rsidRPr="006C5BC8">
        <w:rPr>
          <w:b/>
          <w:lang w:eastAsia="ar-SA"/>
        </w:rPr>
        <w:t>Despacho: “Apresentada em sessão; à Diretoria Legislativa para providenciar”;</w:t>
      </w:r>
    </w:p>
    <w:p w:rsidR="0078177B" w:rsidRDefault="0078177B" w:rsidP="00384E6C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0D63F6">
        <w:t>Primeiro Secretário</w:t>
      </w:r>
      <w:r>
        <w:t xml:space="preserve"> a leitura do Requerimento nº </w:t>
      </w:r>
      <w:r w:rsidR="005A6683">
        <w:t>82</w:t>
      </w:r>
      <w:r>
        <w:t>/</w:t>
      </w:r>
      <w:r w:rsidR="005A6683">
        <w:t>2024</w:t>
      </w:r>
      <w:r>
        <w:t xml:space="preserve">, destinado à </w:t>
      </w:r>
      <w:r w:rsidR="00384E6C">
        <w:t>Prefeitura do município de Itatiba (SP)</w:t>
      </w:r>
      <w:r>
        <w:t>.</w:t>
      </w:r>
    </w:p>
    <w:p w:rsidR="009D0537" w:rsidRDefault="009D0537" w:rsidP="006B5FDA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A95ED3">
        <w:rPr>
          <w:noProof/>
        </w:rPr>
        <w:t>82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 xml:space="preserve">Igor </w:t>
      </w:r>
      <w:proofErr w:type="gramStart"/>
      <w:r w:rsidRPr="00A95ED3">
        <w:rPr>
          <w:noProof/>
        </w:rPr>
        <w:t xml:space="preserve">Hungaro </w:t>
      </w:r>
      <w:r>
        <w:t>,</w:t>
      </w:r>
      <w:proofErr w:type="gramEnd"/>
      <w:r>
        <w:t xml:space="preserve"> que </w:t>
      </w:r>
      <w:r w:rsidRPr="00E95F71">
        <w:t>“</w:t>
      </w:r>
      <w:r w:rsidRPr="00A95ED3">
        <w:rPr>
          <w:noProof/>
        </w:rPr>
        <w:t>Solicita ao Senhor Prefeito Municipal informações sobre a manutenção conserto do elevador na EMEB Professora Rosa Scavone – R. Mario Vitelo, s/n, localizada no Parque São Francisco., conforme especifica.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Pr="00C97097" w:rsidRDefault="00C97097" w:rsidP="00384E6C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0D63F6">
        <w:t>Segundo Secretário</w:t>
      </w:r>
      <w:r>
        <w:t xml:space="preserve"> a leitura do Requerimento nº </w:t>
      </w:r>
      <w:r w:rsidR="005A6683">
        <w:t>83</w:t>
      </w:r>
      <w:r>
        <w:t>/</w:t>
      </w:r>
      <w:r w:rsidR="005A6683">
        <w:t>2024</w:t>
      </w:r>
      <w:r>
        <w:t xml:space="preserve">, destinado à </w:t>
      </w:r>
      <w:r w:rsidR="00384E6C" w:rsidRPr="00A95ED3">
        <w:rPr>
          <w:noProof/>
        </w:rPr>
        <w:t>Companhia Paulista de Força e Luz</w:t>
      </w:r>
      <w:r w:rsidR="00384E6C">
        <w:rPr>
          <w:noProof/>
        </w:rPr>
        <w:t xml:space="preserve"> (CPFL</w:t>
      </w:r>
      <w:r w:rsidR="00384E6C" w:rsidRPr="00A95ED3">
        <w:rPr>
          <w:noProof/>
        </w:rPr>
        <w:t>)</w:t>
      </w:r>
      <w:r>
        <w:t>.</w:t>
      </w:r>
    </w:p>
    <w:p w:rsidR="009D0537" w:rsidRDefault="009D0537" w:rsidP="006B5FDA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A95ED3">
        <w:rPr>
          <w:noProof/>
        </w:rPr>
        <w:t>83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A95ED3">
        <w:rPr>
          <w:noProof/>
        </w:rPr>
        <w:t>Leila Bedani Ferreira</w:t>
      </w:r>
      <w:r>
        <w:t xml:space="preserve">, que </w:t>
      </w:r>
      <w:r w:rsidRPr="00E95F71">
        <w:t>“</w:t>
      </w:r>
      <w:r w:rsidRPr="00A95ED3">
        <w:rPr>
          <w:noProof/>
        </w:rPr>
        <w:t xml:space="preserve">Solicito à CPFL (Companhia Paulista de Força e Luz), que realize a poda de árvore localizada entre a Avenida Cavalheiro José Ferrari e a Rua Luiz Monte – Jardim Carlos Borella (foto </w:t>
      </w:r>
      <w:proofErr w:type="gramStart"/>
      <w:r w:rsidRPr="00A95ED3">
        <w:rPr>
          <w:noProof/>
        </w:rPr>
        <w:t>anexa)</w:t>
      </w:r>
      <w:r w:rsidRPr="00E95F71">
        <w:t>”</w:t>
      </w:r>
      <w:proofErr w:type="gramEnd"/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Pr="00C97097" w:rsidRDefault="00C97097" w:rsidP="00384E6C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0D63F6">
        <w:t>Primeiro Secretário</w:t>
      </w:r>
      <w:r>
        <w:t xml:space="preserve"> a leitura do Requerimento nº </w:t>
      </w:r>
      <w:r w:rsidR="000D63F6">
        <w:t>84</w:t>
      </w:r>
      <w:r>
        <w:t>/</w:t>
      </w:r>
      <w:r w:rsidR="000D63F6">
        <w:t>2024</w:t>
      </w:r>
      <w:r>
        <w:t xml:space="preserve">, destinado à </w:t>
      </w:r>
      <w:r w:rsidR="00384E6C">
        <w:t>C</w:t>
      </w:r>
      <w:r w:rsidR="00384E6C" w:rsidRPr="00A95ED3">
        <w:rPr>
          <w:noProof/>
        </w:rPr>
        <w:t>oncession</w:t>
      </w:r>
      <w:r w:rsidR="00384E6C">
        <w:rPr>
          <w:noProof/>
        </w:rPr>
        <w:t>á</w:t>
      </w:r>
      <w:r w:rsidR="00384E6C" w:rsidRPr="00A95ED3">
        <w:rPr>
          <w:noProof/>
        </w:rPr>
        <w:t xml:space="preserve">ria de </w:t>
      </w:r>
      <w:r w:rsidR="00384E6C">
        <w:rPr>
          <w:noProof/>
        </w:rPr>
        <w:t>I</w:t>
      </w:r>
      <w:r w:rsidR="00384E6C" w:rsidRPr="00A95ED3">
        <w:rPr>
          <w:noProof/>
        </w:rPr>
        <w:t xml:space="preserve">luminação </w:t>
      </w:r>
      <w:r w:rsidR="00384E6C">
        <w:rPr>
          <w:noProof/>
        </w:rPr>
        <w:t>P</w:t>
      </w:r>
      <w:r w:rsidR="00384E6C" w:rsidRPr="00A95ED3">
        <w:rPr>
          <w:noProof/>
        </w:rPr>
        <w:t xml:space="preserve">ública </w:t>
      </w:r>
      <w:r w:rsidR="00384E6C">
        <w:rPr>
          <w:noProof/>
        </w:rPr>
        <w:t>denominada ‘I</w:t>
      </w:r>
      <w:r w:rsidR="00384E6C" w:rsidRPr="00A95ED3">
        <w:rPr>
          <w:noProof/>
        </w:rPr>
        <w:t>lumina Itatiba</w:t>
      </w:r>
      <w:r w:rsidR="00384E6C">
        <w:rPr>
          <w:noProof/>
        </w:rPr>
        <w:t>’</w:t>
      </w:r>
      <w:r>
        <w:t>.</w:t>
      </w:r>
    </w:p>
    <w:p w:rsidR="009D0537" w:rsidRDefault="009D0537" w:rsidP="006B5FDA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A95ED3">
        <w:rPr>
          <w:noProof/>
        </w:rPr>
        <w:t>84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José Roberto Alves Feitosa</w:t>
      </w:r>
      <w:r>
        <w:t xml:space="preserve">, que </w:t>
      </w:r>
      <w:r w:rsidRPr="00E95F71">
        <w:t>“</w:t>
      </w:r>
      <w:r w:rsidRPr="00A95ED3">
        <w:rPr>
          <w:noProof/>
        </w:rPr>
        <w:t>solicita à concessionaria de iluminação pública ilumina Itatiba, a realização de manutenção e/ou troca de lâmpada nos postes localizado na Estrada Municipal Adolpho Pecorari mais precisamente entre o bairro Jardim das Nações e núcleo residencial Getúlio Luvison conforme especifica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Pr="00C97097" w:rsidRDefault="00C97097" w:rsidP="00384E6C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0D63F6">
        <w:t>Primeiro Secretário</w:t>
      </w:r>
      <w:r>
        <w:t xml:space="preserve"> a leitura do Requerimento nº </w:t>
      </w:r>
      <w:r w:rsidR="000D63F6">
        <w:t>100</w:t>
      </w:r>
      <w:r>
        <w:t>/</w:t>
      </w:r>
      <w:r w:rsidR="000D63F6">
        <w:t>2024</w:t>
      </w:r>
      <w:r>
        <w:t xml:space="preserve">, destinado à </w:t>
      </w:r>
      <w:r w:rsidR="00384E6C">
        <w:t>C</w:t>
      </w:r>
      <w:r w:rsidR="00384E6C" w:rsidRPr="00A95ED3">
        <w:rPr>
          <w:noProof/>
        </w:rPr>
        <w:t>oncession</w:t>
      </w:r>
      <w:r w:rsidR="00384E6C">
        <w:rPr>
          <w:noProof/>
        </w:rPr>
        <w:t>á</w:t>
      </w:r>
      <w:r w:rsidR="00384E6C" w:rsidRPr="00A95ED3">
        <w:rPr>
          <w:noProof/>
        </w:rPr>
        <w:t xml:space="preserve">ria de </w:t>
      </w:r>
      <w:r w:rsidR="00384E6C">
        <w:rPr>
          <w:noProof/>
        </w:rPr>
        <w:t>I</w:t>
      </w:r>
      <w:r w:rsidR="00384E6C" w:rsidRPr="00A95ED3">
        <w:rPr>
          <w:noProof/>
        </w:rPr>
        <w:t xml:space="preserve">luminação </w:t>
      </w:r>
      <w:r w:rsidR="00384E6C">
        <w:rPr>
          <w:noProof/>
        </w:rPr>
        <w:t>P</w:t>
      </w:r>
      <w:r w:rsidR="00384E6C" w:rsidRPr="00A95ED3">
        <w:rPr>
          <w:noProof/>
        </w:rPr>
        <w:t xml:space="preserve">ública </w:t>
      </w:r>
      <w:r w:rsidR="00384E6C">
        <w:rPr>
          <w:noProof/>
        </w:rPr>
        <w:t>denominada ‘I</w:t>
      </w:r>
      <w:r w:rsidR="00384E6C" w:rsidRPr="00A95ED3">
        <w:rPr>
          <w:noProof/>
        </w:rPr>
        <w:t>lumina Itatiba</w:t>
      </w:r>
      <w:r w:rsidR="00384E6C">
        <w:rPr>
          <w:noProof/>
        </w:rPr>
        <w:t>’</w:t>
      </w:r>
      <w:r>
        <w:t>.</w:t>
      </w:r>
    </w:p>
    <w:p w:rsidR="00C97097" w:rsidRPr="00C97097" w:rsidRDefault="00C97097" w:rsidP="008F776E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Requerimento nº </w:t>
      </w:r>
      <w:r w:rsidR="00816627">
        <w:rPr>
          <w:lang w:eastAsia="ar-SA"/>
        </w:rPr>
        <w:t>100</w:t>
      </w:r>
      <w:r>
        <w:rPr>
          <w:lang w:eastAsia="ar-SA"/>
        </w:rPr>
        <w:t>/</w:t>
      </w:r>
      <w:r w:rsidR="00816627">
        <w:rPr>
          <w:lang w:eastAsia="ar-SA"/>
        </w:rPr>
        <w:t>2024</w:t>
      </w:r>
      <w:r>
        <w:rPr>
          <w:lang w:eastAsia="ar-SA"/>
        </w:rPr>
        <w:t xml:space="preserve">, de autoria do Vereador </w:t>
      </w:r>
      <w:r w:rsidR="008F776E">
        <w:rPr>
          <w:lang w:eastAsia="ar-SA"/>
        </w:rPr>
        <w:t xml:space="preserve">Washington </w:t>
      </w:r>
      <w:proofErr w:type="spellStart"/>
      <w:r w:rsidR="008F776E">
        <w:rPr>
          <w:lang w:eastAsia="ar-SA"/>
        </w:rPr>
        <w:t>Bortolossi</w:t>
      </w:r>
      <w:proofErr w:type="spellEnd"/>
      <w:r>
        <w:rPr>
          <w:lang w:eastAsia="ar-SA"/>
        </w:rPr>
        <w:t xml:space="preserve">, que </w:t>
      </w:r>
      <w:r w:rsidRPr="00E95F71">
        <w:rPr>
          <w:lang w:eastAsia="ar-SA"/>
        </w:rPr>
        <w:t>“</w:t>
      </w:r>
      <w:r w:rsidR="008F776E" w:rsidRPr="008F776E">
        <w:rPr>
          <w:lang w:eastAsia="ar-SA"/>
        </w:rPr>
        <w:t>Solicita informações à Ilumina Itatiba, conforme especifica</w:t>
      </w:r>
      <w:r w:rsidRPr="00E95F71">
        <w:rPr>
          <w:lang w:eastAsia="ar-SA"/>
        </w:rPr>
        <w:t>”</w:t>
      </w:r>
      <w:r w:rsidRPr="007F3BA3">
        <w:rPr>
          <w:lang w:eastAsia="ar-SA"/>
        </w:rPr>
        <w:t>.</w:t>
      </w:r>
      <w:r>
        <w:rPr>
          <w:lang w:eastAsia="ar-SA"/>
        </w:rPr>
        <w:t xml:space="preserve">  </w:t>
      </w:r>
      <w:r w:rsidRPr="00774212">
        <w:rPr>
          <w:b/>
          <w:lang w:eastAsia="ar-SA"/>
        </w:rPr>
        <w:t>Despacho: “Aprovado com unanimidade de votos, por meio de votação simbólica; oficie-se na forma requerida”;</w:t>
      </w:r>
    </w:p>
    <w:p w:rsidR="00C97097" w:rsidRPr="00C97097" w:rsidRDefault="00C97097" w:rsidP="00384E6C">
      <w:pPr>
        <w:tabs>
          <w:tab w:val="left" w:pos="709"/>
        </w:tabs>
        <w:ind w:right="-2" w:firstLine="1418"/>
        <w:jc w:val="both"/>
      </w:pPr>
      <w:r>
        <w:lastRenderedPageBreak/>
        <w:t xml:space="preserve">O Senhor Presidente solicitou ao </w:t>
      </w:r>
      <w:r w:rsidRPr="000D63F6">
        <w:t>Segundo Secretário</w:t>
      </w:r>
      <w:r>
        <w:t xml:space="preserve"> a leitura do Requerimento nº </w:t>
      </w:r>
      <w:r w:rsidR="000D63F6">
        <w:t>85</w:t>
      </w:r>
      <w:r>
        <w:t>/</w:t>
      </w:r>
      <w:r w:rsidR="000D63F6">
        <w:t>2024</w:t>
      </w:r>
      <w:r>
        <w:t xml:space="preserve">, destinado à </w:t>
      </w:r>
      <w:r w:rsidR="00384E6C">
        <w:t>Prefeitura do município de Itatiba (SP)</w:t>
      </w:r>
      <w:r>
        <w:t>.</w:t>
      </w:r>
    </w:p>
    <w:p w:rsidR="009D0537" w:rsidRDefault="009D0537" w:rsidP="00774212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A95ED3">
        <w:rPr>
          <w:noProof/>
        </w:rPr>
        <w:t>85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 xml:space="preserve">Igor </w:t>
      </w:r>
      <w:proofErr w:type="gramStart"/>
      <w:r w:rsidRPr="00A95ED3">
        <w:rPr>
          <w:noProof/>
        </w:rPr>
        <w:t xml:space="preserve">Hungaro </w:t>
      </w:r>
      <w:r>
        <w:t>,</w:t>
      </w:r>
      <w:proofErr w:type="gramEnd"/>
      <w:r>
        <w:t xml:space="preserve"> que </w:t>
      </w:r>
      <w:r w:rsidRPr="00E95F71">
        <w:t>“</w:t>
      </w:r>
      <w:r w:rsidRPr="00A95ED3">
        <w:rPr>
          <w:noProof/>
        </w:rPr>
        <w:t xml:space="preserve">Solicita ao Exmo. Sr. Prefeito Municipal informações e estudos quanto ao Programa de Recuperação Fiscal </w:t>
      </w:r>
      <w:r w:rsidR="00384E6C">
        <w:rPr>
          <w:noProof/>
        </w:rPr>
        <w:t>(</w:t>
      </w:r>
      <w:r w:rsidRPr="00A95ED3">
        <w:rPr>
          <w:noProof/>
        </w:rPr>
        <w:t>REFIS</w:t>
      </w:r>
      <w:r w:rsidR="00384E6C">
        <w:rPr>
          <w:noProof/>
        </w:rPr>
        <w:t>)</w:t>
      </w:r>
      <w:r w:rsidRPr="00A95ED3">
        <w:rPr>
          <w:noProof/>
        </w:rPr>
        <w:t>, conforme especifica.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Pr="00C97097" w:rsidRDefault="00C97097" w:rsidP="00382E06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382E06">
        <w:t>Primeiro Secretário</w:t>
      </w:r>
      <w:r>
        <w:t xml:space="preserve"> a leitura do Requerimento nº </w:t>
      </w:r>
      <w:r w:rsidR="00C32B14">
        <w:t>86</w:t>
      </w:r>
      <w:r>
        <w:t>/</w:t>
      </w:r>
      <w:r w:rsidR="00C32B14">
        <w:t>2024</w:t>
      </w:r>
      <w:r>
        <w:t xml:space="preserve">, destinado à </w:t>
      </w:r>
      <w:r w:rsidR="00382E06">
        <w:t>Assembleia Legislativa do Estado de São Paulo (ALESP)</w:t>
      </w:r>
      <w:r>
        <w:t>.</w:t>
      </w:r>
    </w:p>
    <w:p w:rsidR="009D0537" w:rsidRDefault="009D0537" w:rsidP="00774212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A95ED3">
        <w:rPr>
          <w:noProof/>
        </w:rPr>
        <w:t>86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Roberto Tadeu Franco Penteado</w:t>
      </w:r>
      <w:r>
        <w:t xml:space="preserve">, que </w:t>
      </w:r>
      <w:r w:rsidRPr="00E95F71">
        <w:t>“</w:t>
      </w:r>
      <w:r w:rsidRPr="00A95ED3">
        <w:rPr>
          <w:noProof/>
        </w:rPr>
        <w:t>Solicita ao Exmo. Sr. Deputado Estadual HELINHO ZANATTA, a indicação de emenda parlamentar, objetivando a viabilização de recursos financeiros, no montante de R$ 250.000,00 (duzentos e cinquenta mil reais), para custear a área da saúde do Município de Itatiba.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Pr="00C97097" w:rsidRDefault="00C97097" w:rsidP="00382E06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382E06">
        <w:t>Primeiro Secretário</w:t>
      </w:r>
      <w:r>
        <w:t xml:space="preserve"> a leitura do Requerimento nº </w:t>
      </w:r>
      <w:r w:rsidR="00C32B14">
        <w:t>87</w:t>
      </w:r>
      <w:r>
        <w:t>/</w:t>
      </w:r>
      <w:r w:rsidR="00C32B14">
        <w:t>2024</w:t>
      </w:r>
      <w:r>
        <w:t xml:space="preserve">, destinado à </w:t>
      </w:r>
      <w:r w:rsidR="00382E06">
        <w:t>Assembleia Legislativa do Estado de São Paulo (ALESP)</w:t>
      </w:r>
      <w:r>
        <w:t>.</w:t>
      </w:r>
    </w:p>
    <w:p w:rsidR="009D0537" w:rsidRDefault="009D0537" w:rsidP="00774212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A95ED3">
        <w:rPr>
          <w:noProof/>
        </w:rPr>
        <w:t>87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Roberto Tadeu Franco Penteado</w:t>
      </w:r>
      <w:r>
        <w:t xml:space="preserve">, que </w:t>
      </w:r>
      <w:r w:rsidRPr="00E95F71">
        <w:t>“</w:t>
      </w:r>
      <w:r w:rsidRPr="00A95ED3">
        <w:rPr>
          <w:noProof/>
        </w:rPr>
        <w:t>Solicita ao Exmo. Sr. Deputado Estadual HELINHO ZANATTA, sua intercessão junto aos departamentos competentes do Estado, objetivando a destinação de um veículo tipo “van” para a Secretaria de Ação Social, Trabalho e Renda de Itatiba/SP, para ser utilizado no programa “CRAS Itinerante”, conforme especifica.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Pr="00C97097" w:rsidRDefault="00785FBD" w:rsidP="00382E06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382E06">
        <w:t>Primeiro Secretário</w:t>
      </w:r>
      <w:r>
        <w:t xml:space="preserve"> a leitura do Requerimento nº </w:t>
      </w:r>
      <w:r w:rsidR="00C32B14">
        <w:t>88</w:t>
      </w:r>
      <w:r>
        <w:t>/</w:t>
      </w:r>
      <w:r w:rsidR="00C32B14">
        <w:t>2024</w:t>
      </w:r>
      <w:r>
        <w:t xml:space="preserve">, destinado à </w:t>
      </w:r>
      <w:r w:rsidR="00382E06">
        <w:t>Assembleia Legislativa do Estado de São Paulo (ALESP)</w:t>
      </w:r>
      <w:r>
        <w:t>.</w:t>
      </w:r>
    </w:p>
    <w:p w:rsidR="009D0537" w:rsidRDefault="009D0537" w:rsidP="00774212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A95ED3">
        <w:rPr>
          <w:noProof/>
        </w:rPr>
        <w:t>88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Roberto Tadeu Franco Penteado</w:t>
      </w:r>
      <w:r>
        <w:t xml:space="preserve">, que </w:t>
      </w:r>
      <w:r w:rsidRPr="00E95F71">
        <w:t>“</w:t>
      </w:r>
      <w:r w:rsidRPr="00A95ED3">
        <w:rPr>
          <w:noProof/>
        </w:rPr>
        <w:t>Solicita à Excelentíssima Deputada Estadual MARTA COSTA, sua intercessão junto aos departamentos competentes do Governo do Estado, objetivando a destinação de um micro-ônibus para a Secretaria de Ação Social, Trabalho e Renda de Itatiba/SP, para ser utilizado no programa “CRAS Itinerante”, conforme especifica.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Pr="00C97097" w:rsidRDefault="00785FBD" w:rsidP="00382E06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382E06">
        <w:t>Primeiro Secretário</w:t>
      </w:r>
      <w:r>
        <w:t xml:space="preserve"> a leitura do Requerimento nº </w:t>
      </w:r>
      <w:r w:rsidR="00C32B14">
        <w:t>89</w:t>
      </w:r>
      <w:r>
        <w:t>/</w:t>
      </w:r>
      <w:r w:rsidR="00C32B14">
        <w:t>2024</w:t>
      </w:r>
      <w:r>
        <w:t xml:space="preserve">, destinado à </w:t>
      </w:r>
      <w:r w:rsidR="00382E06">
        <w:t>Assembleia Legislativa do Estado de São Paulo (ALESP)</w:t>
      </w:r>
      <w:r>
        <w:t>.</w:t>
      </w:r>
    </w:p>
    <w:p w:rsidR="009D0537" w:rsidRDefault="009D0537" w:rsidP="00774212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A95ED3">
        <w:rPr>
          <w:noProof/>
        </w:rPr>
        <w:t>89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Roberto Tadeu Franco Penteado</w:t>
      </w:r>
      <w:r>
        <w:t xml:space="preserve">, que </w:t>
      </w:r>
      <w:r w:rsidRPr="00E95F71">
        <w:t>“</w:t>
      </w:r>
      <w:r w:rsidRPr="00A95ED3">
        <w:rPr>
          <w:noProof/>
        </w:rPr>
        <w:t>Solicita à Exma. Sra. Deputada Estadual MARTA COSTA, a indicação de emenda parlamentar, objetivando a viabilização de recursos financeiros, no montante de R$ 250.000,00 (duzentos e cinquenta mil reais), para custear a área da saúde do Município de Itatiba.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Pr="00C97097" w:rsidRDefault="00785FBD" w:rsidP="00382E06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382E06">
        <w:t>Primeiro Secretário</w:t>
      </w:r>
      <w:r>
        <w:t xml:space="preserve"> a leitura do Requerimento nº </w:t>
      </w:r>
      <w:r w:rsidR="00C32B14">
        <w:t>90</w:t>
      </w:r>
      <w:r>
        <w:t>/</w:t>
      </w:r>
      <w:r w:rsidR="00C32B14">
        <w:t>2024</w:t>
      </w:r>
      <w:r>
        <w:t xml:space="preserve">, destinado à </w:t>
      </w:r>
      <w:r w:rsidR="00382E06">
        <w:t>Assembleia Legislativa do Estado de São Paulo (ALESP)</w:t>
      </w:r>
      <w:r>
        <w:t>.</w:t>
      </w:r>
    </w:p>
    <w:p w:rsidR="009D0537" w:rsidRDefault="009D0537" w:rsidP="00774212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A95ED3">
        <w:rPr>
          <w:noProof/>
        </w:rPr>
        <w:t>90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Roberto Tadeu Franco Penteado</w:t>
      </w:r>
      <w:r>
        <w:t xml:space="preserve">, que </w:t>
      </w:r>
      <w:r w:rsidRPr="00E95F71">
        <w:t>“</w:t>
      </w:r>
      <w:r w:rsidRPr="00A95ED3">
        <w:rPr>
          <w:noProof/>
        </w:rPr>
        <w:t>Solicita ao Exmo. Sr. Deputado Estadual OSEIAS DE MADUREIRA, a indicação de emenda parlamentar, objetivando a viabilização de recursos financeiros, no montante de R$ 250.000,00 (duzentos e cinquenta mil reais), para custear a área da saúde do Município de Itatiba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8E2BF1" w:rsidRPr="00C97097" w:rsidRDefault="008E2BF1" w:rsidP="00382E06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382E06">
        <w:t>Primeiro Secretário</w:t>
      </w:r>
      <w:r>
        <w:t xml:space="preserve"> a leitura do Requerimento nº </w:t>
      </w:r>
      <w:r w:rsidR="00C32B14">
        <w:t>91</w:t>
      </w:r>
      <w:r>
        <w:t>/</w:t>
      </w:r>
      <w:r w:rsidR="00C32B14">
        <w:t>2024</w:t>
      </w:r>
      <w:r>
        <w:t xml:space="preserve">, destinado à </w:t>
      </w:r>
      <w:r w:rsidR="00382E06">
        <w:t>Assembleia Legislativa do Estado de São Paulo (ALESP)</w:t>
      </w:r>
      <w:r>
        <w:t>.</w:t>
      </w:r>
    </w:p>
    <w:p w:rsidR="00816627" w:rsidRDefault="00816627" w:rsidP="00774212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lastRenderedPageBreak/>
        <w:t xml:space="preserve">Requerimento nº </w:t>
      </w:r>
      <w:r w:rsidRPr="00A95ED3">
        <w:rPr>
          <w:noProof/>
        </w:rPr>
        <w:t>91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Roberto Tadeu Franco Penteado</w:t>
      </w:r>
      <w:r>
        <w:t xml:space="preserve">, que </w:t>
      </w:r>
      <w:r w:rsidRPr="00E95F71">
        <w:t>“</w:t>
      </w:r>
      <w:r w:rsidRPr="00A95ED3">
        <w:rPr>
          <w:noProof/>
        </w:rPr>
        <w:t>Solicita ao Exmo. Sr. Deputado Estadual PAULO CORREA JR., a indicação de emenda parlamentar, objetivando a viabilização de recursos financeiros, no montante de R$ 250.000,00 (duzentos e cinquenta mil reais), para custear a área da saúde do Município de Itatiba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8E2BF1" w:rsidRPr="00C97097" w:rsidRDefault="008E2BF1" w:rsidP="00382E06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382E06">
        <w:t>Primeiro Secretário</w:t>
      </w:r>
      <w:r>
        <w:t xml:space="preserve"> a leitura do Requerimento nº </w:t>
      </w:r>
      <w:r w:rsidR="00C32B14">
        <w:t>92</w:t>
      </w:r>
      <w:r>
        <w:t>/</w:t>
      </w:r>
      <w:r w:rsidR="00C32B14">
        <w:t>2024</w:t>
      </w:r>
      <w:r>
        <w:t xml:space="preserve">, destinado à </w:t>
      </w:r>
      <w:r w:rsidR="00382E06">
        <w:t>Câmara dos Deputados</w:t>
      </w:r>
      <w:r>
        <w:t>.</w:t>
      </w:r>
    </w:p>
    <w:p w:rsidR="00816627" w:rsidRDefault="00816627" w:rsidP="007B1F89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A95ED3">
        <w:rPr>
          <w:noProof/>
        </w:rPr>
        <w:t>92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Roberto Tadeu Franco Penteado</w:t>
      </w:r>
      <w:r>
        <w:t xml:space="preserve">, que </w:t>
      </w:r>
      <w:r w:rsidRPr="00E95F71">
        <w:t>“</w:t>
      </w:r>
      <w:r w:rsidRPr="00A95ED3">
        <w:rPr>
          <w:noProof/>
        </w:rPr>
        <w:t>Solicita ao Exmo. Sr. Deputado Federal CARLOS SAMPAIO, a indicação de emenda parlamentar, objetivando a viabilização de recursos financeiros, no montante de R$ 250.000,00 (duzentos e cinquenta mil reais), para custear a área da saúde do Município de Itatiba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0D27EB" w:rsidRPr="00C97097" w:rsidRDefault="000D27EB" w:rsidP="00382E06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382E06">
        <w:t>Primeiro Secretário</w:t>
      </w:r>
      <w:r>
        <w:t xml:space="preserve"> a leitura do Requerimento nº </w:t>
      </w:r>
      <w:r w:rsidR="00C32B14">
        <w:t>93</w:t>
      </w:r>
      <w:r>
        <w:t>/</w:t>
      </w:r>
      <w:r w:rsidR="00C32B14">
        <w:t>2024</w:t>
      </w:r>
      <w:r>
        <w:t xml:space="preserve">, destinado à </w:t>
      </w:r>
      <w:r w:rsidR="00382E06">
        <w:t>Assembleia Legislativa do Estado de São Paulo (ALESP)</w:t>
      </w:r>
      <w:r>
        <w:t>.</w:t>
      </w:r>
    </w:p>
    <w:p w:rsidR="00816627" w:rsidRDefault="00816627" w:rsidP="007B1F89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A95ED3">
        <w:rPr>
          <w:noProof/>
        </w:rPr>
        <w:t>93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Roberto Tadeu Franco Penteado</w:t>
      </w:r>
      <w:r>
        <w:t xml:space="preserve">, que </w:t>
      </w:r>
      <w:r w:rsidRPr="00E95F71">
        <w:t>“</w:t>
      </w:r>
      <w:r w:rsidRPr="00A95ED3">
        <w:rPr>
          <w:noProof/>
        </w:rPr>
        <w:t>Solicita à Exmo. Sr. Deputado Estadual RAFAEL SILVA, a indicação de emenda parlamentar, objetivando a viabilização de recursos financeiros, no montante de R$ 250.000,00 (duzentos e cinquenta mil reais), para custear a área da saúde do Município de Itatiba.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8D6744" w:rsidRPr="00C97097" w:rsidRDefault="008D6744" w:rsidP="00E54981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E54981">
        <w:t>Primeiro Secretário</w:t>
      </w:r>
      <w:r>
        <w:t xml:space="preserve"> a leitura do Requerimento nº </w:t>
      </w:r>
      <w:r w:rsidR="00C32B14">
        <w:t>94</w:t>
      </w:r>
      <w:r>
        <w:t>/</w:t>
      </w:r>
      <w:r w:rsidR="00C32B14">
        <w:t>2024</w:t>
      </w:r>
      <w:r>
        <w:t xml:space="preserve">, destinado à </w:t>
      </w:r>
      <w:r w:rsidR="00E54981">
        <w:t>Câmara dos Deputados</w:t>
      </w:r>
      <w:r>
        <w:t>.</w:t>
      </w:r>
    </w:p>
    <w:p w:rsidR="00816627" w:rsidRDefault="00816627" w:rsidP="007B1F89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A95ED3">
        <w:rPr>
          <w:noProof/>
        </w:rPr>
        <w:t>94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Roberto Tadeu Franco Penteado</w:t>
      </w:r>
      <w:r>
        <w:t xml:space="preserve">, que </w:t>
      </w:r>
      <w:r w:rsidRPr="00E95F71">
        <w:t>“</w:t>
      </w:r>
      <w:r w:rsidRPr="00A95ED3">
        <w:rPr>
          <w:noProof/>
        </w:rPr>
        <w:t>Solicita ao Exmo. Sr. Deputado Federal GILBERTO NASCIMENTO, a possibilidade de indicação de emenda parlamentar para o Município de Itatiba, conforme especifica.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B63827" w:rsidRPr="00C97097" w:rsidRDefault="00B63827" w:rsidP="00E54981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E54981">
        <w:t>Primeiro Secretário</w:t>
      </w:r>
      <w:r>
        <w:t xml:space="preserve"> a leitura do Requerimento nº </w:t>
      </w:r>
      <w:r w:rsidR="00C32B14">
        <w:t>95</w:t>
      </w:r>
      <w:r>
        <w:t>/</w:t>
      </w:r>
      <w:r w:rsidR="00C32B14">
        <w:t>2024</w:t>
      </w:r>
      <w:r>
        <w:t>, destinado ao</w:t>
      </w:r>
      <w:r w:rsidR="00E54981">
        <w:t xml:space="preserve"> Senado Federal</w:t>
      </w:r>
      <w:r>
        <w:t>.</w:t>
      </w:r>
    </w:p>
    <w:p w:rsidR="00816627" w:rsidRDefault="00816627" w:rsidP="005F0D6B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A95ED3">
        <w:rPr>
          <w:noProof/>
        </w:rPr>
        <w:t>95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Roberto Tadeu Franco Penteado</w:t>
      </w:r>
      <w:r>
        <w:t xml:space="preserve">, que </w:t>
      </w:r>
      <w:r w:rsidRPr="00E95F71">
        <w:t>“</w:t>
      </w:r>
      <w:r w:rsidRPr="00A95ED3">
        <w:rPr>
          <w:noProof/>
        </w:rPr>
        <w:t>Solicita à Exma. Senadora MARA GABRILLI, interceder junto ao Ministério da Agricultura e Pecuária objetivando a obtenção de recursos financeiros destinados ao custeio das estradas rurais do Município de Itatiba, conforme especifica.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B63827" w:rsidRPr="00C97097" w:rsidRDefault="00B63827" w:rsidP="00E54981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E54981">
        <w:t>Primeiro Secretário</w:t>
      </w:r>
      <w:r>
        <w:t xml:space="preserve"> a leitura do Requerimento nº </w:t>
      </w:r>
      <w:r w:rsidR="005A67FF">
        <w:t>96</w:t>
      </w:r>
      <w:r>
        <w:t>/</w:t>
      </w:r>
      <w:r w:rsidR="005A67FF">
        <w:t>2024</w:t>
      </w:r>
      <w:r>
        <w:t>, destinado ao</w:t>
      </w:r>
      <w:r w:rsidR="00E54981">
        <w:t xml:space="preserve"> Senado Federal</w:t>
      </w:r>
      <w:r>
        <w:t>.</w:t>
      </w:r>
    </w:p>
    <w:p w:rsidR="00816627" w:rsidRDefault="00816627" w:rsidP="005F0D6B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A95ED3">
        <w:rPr>
          <w:noProof/>
        </w:rPr>
        <w:t>96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Roberto Tadeu Franco Penteado</w:t>
      </w:r>
      <w:r>
        <w:t xml:space="preserve">, que </w:t>
      </w:r>
      <w:r w:rsidRPr="00E95F71">
        <w:t>“</w:t>
      </w:r>
      <w:r w:rsidRPr="00A95ED3">
        <w:rPr>
          <w:noProof/>
        </w:rPr>
        <w:t>Solicita à Exma. Senadora MARA GABRILLI, a indicação de emenda parlamentar,, objetivando a viabilização de recursos financeiros, no montante de R$ 250.000,00 (duzentos e cinquenta mil reais), para custear a área da saúde do Município de Itatiba.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B63827" w:rsidRPr="00C97097" w:rsidRDefault="00B63827" w:rsidP="00E54981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E54981">
        <w:t>Primeiro Secretário</w:t>
      </w:r>
      <w:r>
        <w:t xml:space="preserve"> a leitura do Requerimento nº </w:t>
      </w:r>
      <w:r w:rsidR="005A67FF">
        <w:t>97</w:t>
      </w:r>
      <w:r>
        <w:t>/</w:t>
      </w:r>
      <w:r w:rsidR="005A67FF">
        <w:t>2024</w:t>
      </w:r>
      <w:r>
        <w:t>, destinado ao</w:t>
      </w:r>
      <w:r w:rsidR="00E54981">
        <w:t xml:space="preserve"> </w:t>
      </w:r>
      <w:r w:rsidR="00E54981">
        <w:t>Senado Federal</w:t>
      </w:r>
      <w:r>
        <w:t>.</w:t>
      </w:r>
    </w:p>
    <w:p w:rsidR="00816627" w:rsidRDefault="00816627" w:rsidP="005F0D6B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A95ED3">
        <w:rPr>
          <w:noProof/>
        </w:rPr>
        <w:t>97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Roberto Tadeu Franco Penteado</w:t>
      </w:r>
      <w:r>
        <w:t xml:space="preserve">, que </w:t>
      </w:r>
      <w:r w:rsidRPr="00E95F71">
        <w:t>“</w:t>
      </w:r>
      <w:r w:rsidRPr="00A95ED3">
        <w:rPr>
          <w:noProof/>
        </w:rPr>
        <w:t xml:space="preserve">Solicita à Exma. Senadora MARA GABRILLI, interceder junto ao Ministério do Desenvolvimento e Assistência Social, Família e Combate à Fome, para a obtenção de verba de </w:t>
      </w:r>
      <w:r w:rsidRPr="00A95ED3">
        <w:rPr>
          <w:noProof/>
        </w:rPr>
        <w:lastRenderedPageBreak/>
        <w:t>custeio destinada à manutenção das ações realizadas pela Secretaria de Ação Social, Trabalho e Renda de Itatiba, conforme especifica.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B63827" w:rsidRPr="00C97097" w:rsidRDefault="00B63827" w:rsidP="00E54981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E54981">
        <w:t>Segundo Secretário</w:t>
      </w:r>
      <w:r>
        <w:t xml:space="preserve"> a leitura do Requerimento nº </w:t>
      </w:r>
      <w:r w:rsidR="00EF0FC6">
        <w:t>98</w:t>
      </w:r>
      <w:r>
        <w:t>/</w:t>
      </w:r>
      <w:r w:rsidR="00EF0FC6">
        <w:t>2024</w:t>
      </w:r>
      <w:r>
        <w:t xml:space="preserve">, destinado à </w:t>
      </w:r>
      <w:r w:rsidR="00E54981">
        <w:t>Prefeitura do município de Itatiba (SP)</w:t>
      </w:r>
      <w:r>
        <w:t>.</w:t>
      </w:r>
    </w:p>
    <w:p w:rsidR="00816627" w:rsidRDefault="00816627" w:rsidP="005F0D6B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A95ED3">
        <w:rPr>
          <w:noProof/>
        </w:rPr>
        <w:t>98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 xml:space="preserve">Igor </w:t>
      </w:r>
      <w:proofErr w:type="gramStart"/>
      <w:r w:rsidRPr="00A95ED3">
        <w:rPr>
          <w:noProof/>
        </w:rPr>
        <w:t xml:space="preserve">Hungaro </w:t>
      </w:r>
      <w:r>
        <w:t>,</w:t>
      </w:r>
      <w:proofErr w:type="gramEnd"/>
      <w:r>
        <w:t xml:space="preserve"> que </w:t>
      </w:r>
      <w:r w:rsidRPr="00E95F71">
        <w:t>“</w:t>
      </w:r>
      <w:r w:rsidRPr="00A95ED3">
        <w:rPr>
          <w:noProof/>
        </w:rPr>
        <w:t>Solicita ao Exmo. Sr. Prefeito Municipal informações quanto a demora nos atendimentos da saúde no UPA e na Santa Casa de Misericórdia no município, conforme especifica</w:t>
      </w:r>
      <w:r w:rsidRPr="00E95F71">
        <w:t>”</w:t>
      </w:r>
      <w:r w:rsidRPr="007F3BA3">
        <w:t>.</w:t>
      </w:r>
    </w:p>
    <w:p w:rsidR="00CB77AE" w:rsidRDefault="00CB77AE" w:rsidP="00CB77AE">
      <w:pPr>
        <w:tabs>
          <w:tab w:val="left" w:pos="709"/>
        </w:tabs>
        <w:ind w:right="-2" w:firstLine="1418"/>
        <w:jc w:val="both"/>
      </w:pPr>
      <w:r>
        <w:t>Os vereadores</w:t>
      </w:r>
      <w:r w:rsidR="00885EEB" w:rsidRPr="00885EEB">
        <w:t xml:space="preserve"> </w:t>
      </w:r>
      <w:r w:rsidR="00885EEB">
        <w:t xml:space="preserve">Igor Hungaro, Sergio </w:t>
      </w:r>
      <w:proofErr w:type="spellStart"/>
      <w:r w:rsidR="00885EEB">
        <w:t>Luis</w:t>
      </w:r>
      <w:proofErr w:type="spellEnd"/>
      <w:r w:rsidR="00885EEB">
        <w:t xml:space="preserve"> Rodrigues, Leila Bedani Ferreira, Cornélio Baptista Alves, David José Bueno Gomes, Luciana Bernardo da Silva, Washington </w:t>
      </w:r>
      <w:proofErr w:type="spellStart"/>
      <w:r w:rsidR="00885EEB">
        <w:t>Bortolossi</w:t>
      </w:r>
      <w:proofErr w:type="spellEnd"/>
      <w:r w:rsidR="00885EEB">
        <w:t xml:space="preserve"> e Jose Gilberto </w:t>
      </w:r>
      <w:proofErr w:type="spellStart"/>
      <w:r w:rsidR="00885EEB">
        <w:t>Parodi</w:t>
      </w:r>
      <w:proofErr w:type="spellEnd"/>
      <w:r w:rsidR="00885EEB">
        <w:t xml:space="preserve"> Junior</w:t>
      </w:r>
      <w:r>
        <w:t xml:space="preserve"> discursaram a respeito do conteúdo do Requerimento nº </w:t>
      </w:r>
      <w:r w:rsidR="00885EEB">
        <w:t>98</w:t>
      </w:r>
      <w:r>
        <w:t>/</w:t>
      </w:r>
      <w:r w:rsidR="00885EEB">
        <w:t>2024</w:t>
      </w:r>
      <w:r>
        <w:t xml:space="preserve">.  </w:t>
      </w:r>
      <w:r w:rsidR="00F950B2">
        <w:t>Ele</w:t>
      </w:r>
      <w:r>
        <w:t xml:space="preserve"> continuará sendo debatido na </w:t>
      </w:r>
      <w:r w:rsidR="00885EEB">
        <w:t>centésima e quadragésima sexta</w:t>
      </w:r>
      <w:r>
        <w:t xml:space="preserve"> sessão ordinária.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756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David José Bueno Gomes</w:t>
      </w:r>
      <w:r>
        <w:t>, que “</w:t>
      </w:r>
      <w:r w:rsidRPr="00A95ED3">
        <w:rPr>
          <w:noProof/>
        </w:rPr>
        <w:t>Solicita ao Sr. Prefeito Municipal, determinar limpeza e roçada em caráter de URGÊNCIA por toda extensão da Avenida Fioravante Piovani, no bairro Jardim das Laranjeiras.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757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David José Bueno Gomes</w:t>
      </w:r>
      <w:r>
        <w:t>, que “</w:t>
      </w:r>
      <w:r w:rsidRPr="00A95ED3">
        <w:rPr>
          <w:noProof/>
        </w:rPr>
        <w:t>Solicita ao Sr. Prefeito Municipal, determinar notificação ao proprietário para limpeza e roçada no terreno localizado na Avenida Fioravante Piovani, no bairro Jardim das Laranjeiras.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758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David José Bueno Gomes</w:t>
      </w:r>
      <w:r>
        <w:t>, que “</w:t>
      </w:r>
      <w:r w:rsidRPr="00A95ED3">
        <w:rPr>
          <w:noProof/>
        </w:rPr>
        <w:t>Solicita ao Sr. Prefeito Municipal, que providencie instalação de poste de iluminação ou alternativa que melhor se adeque a Avenida Henry Bobst, na altura do número 401, no bairro da Ponte.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759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David José Bueno Gomes</w:t>
      </w:r>
      <w:r>
        <w:t>, que “</w:t>
      </w:r>
      <w:r w:rsidRPr="00A95ED3">
        <w:rPr>
          <w:noProof/>
        </w:rPr>
        <w:t>Solicita ao Sr. Prefeito Municipal, manutenção e colocação de areia na área de lazer localizada na rua Sylvio Belgine, em frente ao Residencial Angelo Fatori n°65- Santo Antonio.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760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David José Bueno Gomes</w:t>
      </w:r>
      <w:r>
        <w:t>, que “</w:t>
      </w:r>
      <w:r w:rsidRPr="00A95ED3">
        <w:rPr>
          <w:noProof/>
        </w:rPr>
        <w:t>Solicita ao Sr. Prefeito Municipal, limpeza e roçada em toda extensão do bairro Jardim Nova Itatiba II.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761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David José Bueno Gomes</w:t>
      </w:r>
      <w:r>
        <w:t>, que “</w:t>
      </w:r>
      <w:r w:rsidRPr="00A95ED3">
        <w:rPr>
          <w:noProof/>
        </w:rPr>
        <w:t>Solicita ao Sr. Prefeito Municipal, que providencie manutenção com recapeamento/tapa-buraco em caráter de URGÊNCIA na Rua Angelina Maria Torso Rampasso, próximo ao número 270, no bairro Recanto do Parque.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762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David José Bueno Gomes</w:t>
      </w:r>
      <w:r>
        <w:t>, que “</w:t>
      </w:r>
      <w:r w:rsidRPr="00A95ED3">
        <w:rPr>
          <w:noProof/>
        </w:rPr>
        <w:t>Solicita ao Sr. Prefeito Municipal, determinar notificação URGENTE ao proprietário para providência em relação a residência com recicláveis acumulados no quintal a céu aberto, localizada na Rua Antônio Franciscone, número 175, no bairro Terra Nova.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763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David José Bueno Gomes</w:t>
      </w:r>
      <w:r>
        <w:t>, que “</w:t>
      </w:r>
      <w:r w:rsidRPr="00A95ED3">
        <w:rPr>
          <w:noProof/>
        </w:rPr>
        <w:t xml:space="preserve">Solicita ao Sr. Prefeito que realize junto ao departamento competente da Prefeitura Municipal </w:t>
      </w:r>
      <w:r w:rsidRPr="00A95ED3">
        <w:rPr>
          <w:noProof/>
        </w:rPr>
        <w:lastRenderedPageBreak/>
        <w:t>a limpeza, roçada do terreno público no final da rua e manutenção da via com nivelamento ou pavimentação asfáltica por toda extensão da Rua Antinesca Pravato Trauzola Seremos- Santo Antonio.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764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David José Bueno Gomes</w:t>
      </w:r>
      <w:r>
        <w:t>, que “</w:t>
      </w:r>
      <w:r w:rsidRPr="00A95ED3">
        <w:rPr>
          <w:noProof/>
        </w:rPr>
        <w:t xml:space="preserve">Solicita ao Sr. Prefeito que realize junto ao departamento competente da Prefeitura Municipal a limpeza e a roçada em área pública localizada na Rua Grécia, no bairro Jardim das Nações, conforme </w:t>
      </w:r>
      <w:proofErr w:type="gramStart"/>
      <w:r w:rsidRPr="00A95ED3">
        <w:rPr>
          <w:noProof/>
        </w:rPr>
        <w:t>especifica;</w:t>
      </w:r>
      <w:r>
        <w:t>”</w:t>
      </w:r>
      <w:proofErr w:type="gramEnd"/>
      <w:r>
        <w:t xml:space="preserve">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765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Igor Hungaro</w:t>
      </w:r>
      <w:r>
        <w:t>, que “</w:t>
      </w:r>
      <w:r w:rsidRPr="00A95ED3">
        <w:rPr>
          <w:noProof/>
        </w:rPr>
        <w:t>Solicita ao Sr. Prefeito Municipal que determine ao departamento competente que efetue, em caráter de urgência, operação de roçada e limpeza passeio público ao longo das ruas do bairro Jardim Vitória, em Itatiba - SP.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766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Igor Hungaro</w:t>
      </w:r>
      <w:r>
        <w:t>, que “</w:t>
      </w:r>
      <w:r w:rsidRPr="00A95ED3">
        <w:rPr>
          <w:noProof/>
        </w:rPr>
        <w:t>Solicita ao Sr. Prefeito Municipal que determine ao departamento competente que efetue, em caráter de urgência, operação de roçada e limpeza passeio público ao longo das ruas do bairro Vila Centenário, em Itatiba - SP.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767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Igor Hungaro</w:t>
      </w:r>
      <w:r>
        <w:t>, que “</w:t>
      </w:r>
      <w:r w:rsidRPr="00A95ED3">
        <w:rPr>
          <w:noProof/>
        </w:rPr>
        <w:t>Solicita ao Senhor Prefeito Municipal que determine ao setor competente a manutenção e melhora na iluminação da área de lazer localizada na Cidade Jardim, conforme especifica.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768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Igor Hungaro</w:t>
      </w:r>
      <w:r>
        <w:t>, que “</w:t>
      </w:r>
      <w:r w:rsidRPr="00A95ED3">
        <w:rPr>
          <w:noProof/>
        </w:rPr>
        <w:t>Solicita ao Exmo. Sr. Prefeito Municipal, que determine ao setor competente a realização de estudos para instalação de redutor de velocidade (lombada ou outro) na R. Luís Antônio Vicentini - N R Porto Seguro, conforme especifica.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769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Igor Hungaro</w:t>
      </w:r>
      <w:r>
        <w:t>, que “</w:t>
      </w:r>
      <w:r w:rsidRPr="00A95ED3">
        <w:rPr>
          <w:noProof/>
        </w:rPr>
        <w:t>Solicita ao Sr. Prefeito Municipal que determine ao departamento competente que efetue, em caráter de urgência, operação de roçada e limpeza de área pública, no passeio público e ao longo da Rua Santo Antônio na altura do Cemitério Parque das Acácias até o acesso da SP-063, Itatiba - SP.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770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Igor Hungaro</w:t>
      </w:r>
      <w:r>
        <w:t>, que “</w:t>
      </w:r>
      <w:r w:rsidRPr="00A95ED3">
        <w:rPr>
          <w:noProof/>
        </w:rPr>
        <w:t>Solicita ao Sr. Prefeito Municipal que determine ao departamento competente que efetue, em caráter de urgência, operação de roçada e limpeza passeio público ao longo das Ruas do bairro Jardim São Luiz II, em Itatiba - SP.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771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Igor Hungaro</w:t>
      </w:r>
      <w:r>
        <w:t>, que “</w:t>
      </w:r>
      <w:r w:rsidRPr="00A95ED3">
        <w:rPr>
          <w:noProof/>
        </w:rPr>
        <w:t>Solicita ao Sr. Prefeito Municipal a troca urgentemente de brinquedos e triciclos nas creches do município com atenção a CEMEI Claudio Ely José (Lee Turco), conforme esclarece.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772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A95ED3">
        <w:rPr>
          <w:noProof/>
        </w:rPr>
        <w:t>Leila Bedani Ferreira</w:t>
      </w:r>
      <w:r>
        <w:t>, que “</w:t>
      </w:r>
      <w:r w:rsidRPr="00A95ED3">
        <w:rPr>
          <w:noProof/>
        </w:rPr>
        <w:t>Solicita retirada de resíduos descartados na Travessa São Valentim – Jardim Tereza.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Pr="003336F0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lastRenderedPageBreak/>
        <w:t xml:space="preserve">Indicação nº </w:t>
      </w:r>
      <w:r w:rsidRPr="00A95ED3">
        <w:rPr>
          <w:noProof/>
        </w:rPr>
        <w:t>773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A95ED3">
        <w:rPr>
          <w:noProof/>
        </w:rPr>
        <w:t>Leila Bedani Ferreira</w:t>
      </w:r>
      <w:r>
        <w:t>, que “</w:t>
      </w:r>
      <w:r w:rsidRPr="00A95ED3">
        <w:rPr>
          <w:noProof/>
        </w:rPr>
        <w:t>Solicita limpeza e capinagem na Travessa São Valentim – Jardim Tereza.</w:t>
      </w:r>
      <w:r>
        <w:t xml:space="preserve">”.  </w:t>
      </w:r>
      <w:r w:rsidRPr="003336F0">
        <w:rPr>
          <w:b/>
        </w:rPr>
        <w:t>Despacho: “Encaminhe-se de acordo com as disposições do Regimento Interno da Câmara do município de Itatiba (</w:t>
      </w:r>
      <w:proofErr w:type="gramStart"/>
      <w:r w:rsidRPr="003336F0">
        <w:rPr>
          <w:b/>
        </w:rPr>
        <w:t>SP)”</w:t>
      </w:r>
      <w:proofErr w:type="gramEnd"/>
      <w:r w:rsidRPr="003336F0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774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José Roberto Alves Feitosa</w:t>
      </w:r>
      <w:r>
        <w:t>, que “</w:t>
      </w:r>
      <w:r w:rsidRPr="00A95ED3">
        <w:rPr>
          <w:noProof/>
        </w:rPr>
        <w:t>solicita à administração municipal a instalação de câmera de monitoramento conforme especifica.</w:t>
      </w:r>
      <w:r>
        <w:t xml:space="preserve">”.  </w:t>
      </w:r>
      <w:r w:rsidRPr="003336F0">
        <w:rPr>
          <w:b/>
        </w:rPr>
        <w:t>Despacho: “Encaminhe-se de acordo com as disposições do Regimento Interno da Câmara do município de Itatiba (</w:t>
      </w:r>
      <w:proofErr w:type="gramStart"/>
      <w:r w:rsidRPr="003336F0">
        <w:rPr>
          <w:b/>
        </w:rPr>
        <w:t>SP)”</w:t>
      </w:r>
      <w:proofErr w:type="gramEnd"/>
      <w:r w:rsidRPr="003336F0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775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David José Bueno Gomes</w:t>
      </w:r>
      <w:r>
        <w:t>, que “</w:t>
      </w:r>
      <w:r w:rsidRPr="00A95ED3">
        <w:rPr>
          <w:noProof/>
        </w:rPr>
        <w:t>Solicita ao Sr. Prefeito Municipal, determinar notificação ao proprietário para limpeza, roçada e manutenção da casa e terreno localizado na Rua José Gonçalves Machado, ao lado do número 280, Bairro Corintinha.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776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A95ED3">
        <w:rPr>
          <w:noProof/>
        </w:rPr>
        <w:t>Luciana Bernardo da Silva</w:t>
      </w:r>
      <w:r>
        <w:t>, que “</w:t>
      </w:r>
      <w:r w:rsidRPr="00A95ED3">
        <w:rPr>
          <w:noProof/>
        </w:rPr>
        <w:t>Solicita ao Sr. Prefeito Municipal que determine ao departamento competente que efetue, em caráter de urgência, operação de roçada e limpeza, além de operação tapa buraco na Rua Orlando Momentel, Bairro Santo Antonio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777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A95ED3">
        <w:rPr>
          <w:noProof/>
        </w:rPr>
        <w:t>Luciana Bernardo da Silva</w:t>
      </w:r>
      <w:r>
        <w:t>, que “</w:t>
      </w:r>
      <w:r w:rsidRPr="00A95ED3">
        <w:rPr>
          <w:noProof/>
        </w:rPr>
        <w:t>Solicita manutenção para melhor aproveitamento das dependências do Parque Luiz Latorre.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778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A95ED3">
        <w:rPr>
          <w:noProof/>
        </w:rPr>
        <w:t>Luciana Bernardo da Silva</w:t>
      </w:r>
      <w:r>
        <w:t>, que “</w:t>
      </w:r>
      <w:r w:rsidRPr="00A95ED3">
        <w:rPr>
          <w:noProof/>
        </w:rPr>
        <w:t>Solicita ao Exmo. Sr. Prefeito e a secretaria responsável pela execução de coleta e limpeza do EcoPonto, assim como a dedetização do local localizado na Av. Vicente Catalani, nº 1685 – Jardim das Nações, Itatiba/SP, conforme específica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779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A95ED3">
        <w:rPr>
          <w:noProof/>
        </w:rPr>
        <w:t>Luciana Bernardo da Silva</w:t>
      </w:r>
      <w:r>
        <w:t>, que “</w:t>
      </w:r>
      <w:r w:rsidRPr="00A95ED3">
        <w:rPr>
          <w:noProof/>
        </w:rPr>
        <w:t>Solicita ao Excelentíssimo Senhor Prefeito Municipal limpeza, reparo e manutenção do Centro Esportivo e de Lazer Núcleo Residencial Abramo Delforno, sito à Rua César Lanfranchi, Bairro Nosso Teto, CEP 13251671.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780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Fernando Soares da Silva</w:t>
      </w:r>
      <w:r>
        <w:t>, que “</w:t>
      </w:r>
      <w:r w:rsidRPr="00A95ED3">
        <w:rPr>
          <w:noProof/>
        </w:rPr>
        <w:t>Solicita ao Sr. Prefeito Municipal, que determine ao setor competente, que realize execução urgente de manutenção tapa-buracos ao longo da Rua Alfredo Viêira Arantes, no bairro Jardim Delforno Conforme esclarece.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781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Fernando Soares da Silva</w:t>
      </w:r>
      <w:r>
        <w:t>, que “</w:t>
      </w:r>
      <w:r w:rsidRPr="00A95ED3">
        <w:rPr>
          <w:noProof/>
        </w:rPr>
        <w:t>Solicita ao Sr. Prefeito Municipal que determine à Secretaria de Meio Ambiente e Agricultura que efetue, em caráter de urgência, operação de roçada e limpeza, na calçada, guia e sarjeta, ao longo da Rua Alfredo Vieira Arantes, Bairro Jardim Delforno. Conforme esclarece.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782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David José Bueno Gomes</w:t>
      </w:r>
      <w:r>
        <w:t>, que “</w:t>
      </w:r>
      <w:r w:rsidRPr="00A95ED3">
        <w:rPr>
          <w:noProof/>
        </w:rPr>
        <w:t xml:space="preserve">Solicita ao Sr. Prefeito que realize junto ao departamento competente da Prefeitura Municipal a poda de árvore localizada na Rua José Brunelli Filho, em frente ao número 306. (foto em </w:t>
      </w:r>
      <w:proofErr w:type="gramStart"/>
      <w:r w:rsidRPr="00A95ED3">
        <w:rPr>
          <w:noProof/>
        </w:rPr>
        <w:t>anexo)</w:t>
      </w:r>
      <w:r>
        <w:t>”</w:t>
      </w:r>
      <w:proofErr w:type="gramEnd"/>
      <w:r>
        <w:t xml:space="preserve">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lastRenderedPageBreak/>
        <w:t xml:space="preserve">Indicação nº </w:t>
      </w:r>
      <w:r w:rsidRPr="00A95ED3">
        <w:rPr>
          <w:noProof/>
        </w:rPr>
        <w:t>783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David José Bueno Gomes</w:t>
      </w:r>
      <w:r>
        <w:t>, que “</w:t>
      </w:r>
      <w:r w:rsidRPr="00A95ED3">
        <w:rPr>
          <w:noProof/>
        </w:rPr>
        <w:t>Solicita ao Sr. Prefeito que realize junto ao departamento competente da Prefeitura Municipal a limpeza e a roçada do terreno público, também estudo para fechamento da área, localizado na Rua Romano Casteleto, 231 Jd Arizona.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784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Igor Hungaro</w:t>
      </w:r>
      <w:r>
        <w:t>, que “</w:t>
      </w:r>
      <w:r w:rsidRPr="00A95ED3">
        <w:rPr>
          <w:noProof/>
        </w:rPr>
        <w:t>Solicita melhora na iluminação pública de lâmpadas de LED ao longo da Rua Octávio Giaretta, Parque da Colina, Itatiba - SP, conforme especifica.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785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Igor Hungaro</w:t>
      </w:r>
      <w:r>
        <w:t>, que “</w:t>
      </w:r>
      <w:r w:rsidRPr="00A95ED3">
        <w:rPr>
          <w:noProof/>
        </w:rPr>
        <w:t>Solicita ao Sr. Prefeito Municipal que determine ao departamento competente que efetue, em caráter de urgência, operação de roçada e limpeza de área pública e passeio público ao longo do bairro Itatiba Park, com atenção a EMEB Prof.ª Maria Teresa Degani de Souza em Itatiba - SP.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786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Carlos Eduardo de Oliveira Franco</w:t>
      </w:r>
      <w:r>
        <w:t>, que “</w:t>
      </w:r>
      <w:r w:rsidRPr="00A95ED3">
        <w:rPr>
          <w:noProof/>
        </w:rPr>
        <w:t>Solicita ao Exmo. Sr. Prefeito Municipal, que determine à Secretaria de Obras e Serviços Públicos que efetue reparo em manta asfáltica (recapeamento e/ou tapa buracos) ao longo da Estrada Municipal Tereza Bernardes, CEP 13255-735, no bairro Tapera Grande.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787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Carlos Eduardo de Oliveira Franco</w:t>
      </w:r>
      <w:r>
        <w:t>, que “</w:t>
      </w:r>
      <w:r w:rsidRPr="00A95ED3">
        <w:rPr>
          <w:noProof/>
        </w:rPr>
        <w:t>Solicita ao Exmo. Sr. Prefeito Municipal, que determine à Secretaria de Ação Social, Trabalho e Renda que efetue, em caráter de urgência, roçada e/ou poda de mata natural (vegetação) nas laterais, limpeza, recolhimento dos resíduos e o que mais se fizer necessário ao longo da Estrada Municipal Tereza Bernardes, CEP 13255-735, no bairro Tapera Grande.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788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Washington Bortolossi</w:t>
      </w:r>
      <w:r>
        <w:t>, que “</w:t>
      </w:r>
      <w:r w:rsidRPr="00A95ED3">
        <w:rPr>
          <w:noProof/>
        </w:rPr>
        <w:t>Solicita ao Exmo. Sr. Prefeito Municipal, para que determine ao setor competente, a realização de estudos para demarcação de vaga de estacionamento destinada exclusivamente às pessoas com deficiência, conforme especifica.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789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Washington Bortolossi</w:t>
      </w:r>
      <w:r>
        <w:t>, que “</w:t>
      </w:r>
      <w:r w:rsidRPr="00A95ED3">
        <w:rPr>
          <w:noProof/>
        </w:rPr>
        <w:t>Solicita, de forma reiterada, ao Exmo. Sr. Prefeito Municipal, que determine ao setor competente, a realização de manutenção e tapa buraco no bairro Jardim Salessi, especialmente na Rua Daniel Peçanha de Morães, conforme especifica.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790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Roberto Tadeu Franco Penteado</w:t>
      </w:r>
      <w:r>
        <w:t>, que “</w:t>
      </w:r>
      <w:r w:rsidRPr="00A95ED3">
        <w:rPr>
          <w:noProof/>
        </w:rPr>
        <w:t>Solicita providências ao setor competente da Municipalidade, relativas à remoção de entulhos que estão entupindo os tubos de rede de esgoto, conforme especifica.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Pr="003336F0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791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Willian José da Silva Soares</w:t>
      </w:r>
      <w:r>
        <w:t>, que “</w:t>
      </w:r>
      <w:r w:rsidRPr="00A95ED3">
        <w:rPr>
          <w:noProof/>
        </w:rPr>
        <w:t>Solicita a manutenção ou substituição da Placa Indicativa de Nomenclatura do bairro Jardim Nova Esperança, conforme especifica.</w:t>
      </w:r>
      <w:r>
        <w:t xml:space="preserve">”.  </w:t>
      </w:r>
      <w:r w:rsidRPr="003336F0">
        <w:rPr>
          <w:b/>
        </w:rPr>
        <w:t>Despacho: “Encaminhe-se de acordo com as disposições do Regimento Interno da Câmara do município de Itatiba (</w:t>
      </w:r>
      <w:proofErr w:type="gramStart"/>
      <w:r w:rsidRPr="003336F0">
        <w:rPr>
          <w:b/>
        </w:rPr>
        <w:t>SP)”</w:t>
      </w:r>
      <w:proofErr w:type="gramEnd"/>
      <w:r w:rsidRPr="003336F0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792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Igor Hungaro</w:t>
      </w:r>
      <w:r>
        <w:t>, que “</w:t>
      </w:r>
      <w:r w:rsidRPr="00A95ED3">
        <w:rPr>
          <w:noProof/>
        </w:rPr>
        <w:t xml:space="preserve">Solicito ao Exmo. Sr. Prefeito Municipal, que determine ao setor competente, que realize execução urgente </w:t>
      </w:r>
      <w:r w:rsidRPr="00A95ED3">
        <w:rPr>
          <w:noProof/>
        </w:rPr>
        <w:lastRenderedPageBreak/>
        <w:t>de manutenção tapa-buraco ao longo da Rua Armando Rodrigues, altura nº 07- Jardim Alice, conforme especifica.</w:t>
      </w:r>
      <w:r>
        <w:t xml:space="preserve">”.  </w:t>
      </w:r>
      <w:r w:rsidRPr="003336F0">
        <w:rPr>
          <w:b/>
        </w:rPr>
        <w:t>Despacho: “Encaminhe-se de acordo com as disposições do Regimento Interno da Câmara do município de Itatiba (</w:t>
      </w:r>
      <w:proofErr w:type="gramStart"/>
      <w:r w:rsidRPr="003336F0">
        <w:rPr>
          <w:b/>
        </w:rPr>
        <w:t>SP)”</w:t>
      </w:r>
      <w:proofErr w:type="gramEnd"/>
      <w:r w:rsidRPr="003336F0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793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Igor Hungaro</w:t>
      </w:r>
      <w:r>
        <w:t>, que “</w:t>
      </w:r>
      <w:r w:rsidRPr="00A95ED3">
        <w:rPr>
          <w:noProof/>
        </w:rPr>
        <w:t>Solicito ao Exmo. Sr. Prefeito Municipal, que solicite a empresa competente a efetuar coleta de lixo, reciclável e cata-bugiganga adequada ao longo do bairro N.R. Abramo Delforno em Itatiba, SP, conforme especifica.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794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Igor Hungaro</w:t>
      </w:r>
      <w:r>
        <w:t>, que “</w:t>
      </w:r>
      <w:r w:rsidRPr="00A95ED3">
        <w:rPr>
          <w:noProof/>
        </w:rPr>
        <w:t>Solicito ao Exmo. Sr. Prefeito Municipal, que solicite a empresa competente a efetuar coleta de lixo, reciclável e cata-bugiganga adequada ao longo do bairro Nosso Teto em Itatiba, SP, conforme especifica.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795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Igor Hungaro</w:t>
      </w:r>
      <w:r>
        <w:t>, que “</w:t>
      </w:r>
      <w:r w:rsidRPr="00A95ED3">
        <w:rPr>
          <w:noProof/>
        </w:rPr>
        <w:t>Solicito ao Exmo. Sr. Prefeito Municipal, que solicite a empresa competente a efetuar coleta de lixo, reciclável e cata-bugiganga adequada ao longo do bairro Da Ponte em Itatiba, SP, conforme especifica.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796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Igor Hungaro</w:t>
      </w:r>
      <w:r>
        <w:t>, que “</w:t>
      </w:r>
      <w:r w:rsidRPr="00A95ED3">
        <w:rPr>
          <w:noProof/>
        </w:rPr>
        <w:t>Solicito ao Exmo. Sr. Prefeito Municipal, que solicite a empresa competente a efetuar coleta de lixo, reciclável e cata-bugiganga adequada ao longo do bairro Moenda I e II em Itatiba, SP, conforme especifica.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797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Igor Hungaro</w:t>
      </w:r>
      <w:r>
        <w:t>, que “</w:t>
      </w:r>
      <w:r w:rsidRPr="00A95ED3">
        <w:rPr>
          <w:noProof/>
        </w:rPr>
        <w:t>Solicito ao Exmo. Sr. Prefeito Municipal, que determine ao setor competente, que realize execução urgente de manutenção tapa-buraco ao longo da Rua César Torso, Parque São Vicente, conforme especifica.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798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Igor Hungaro</w:t>
      </w:r>
      <w:r>
        <w:t>, que “</w:t>
      </w:r>
      <w:r w:rsidRPr="00A95ED3">
        <w:rPr>
          <w:noProof/>
        </w:rPr>
        <w:t>Solicita acompanhamento técnico, quanto a qualidade da Água das Bicas assim como a revitalização das Nascentes em nosso Município, como especifica.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799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Washington Bortolossi</w:t>
      </w:r>
      <w:r>
        <w:t>, que “</w:t>
      </w:r>
      <w:r w:rsidRPr="00A95ED3">
        <w:rPr>
          <w:noProof/>
        </w:rPr>
        <w:t>Solicita, de forma reiterada, ao Exmo. Sr. Prefeito Municipal, para que determine ao setor competente a execução de roçada, serviços de zeladoria e manutenções gerais no Parque da Juventude e imediações, conforme especifica.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800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Washington Bortolossi</w:t>
      </w:r>
      <w:r>
        <w:t>, que “</w:t>
      </w:r>
      <w:r w:rsidRPr="00A95ED3">
        <w:rPr>
          <w:noProof/>
        </w:rPr>
        <w:t>Solicita ao Exmo. Senhor Prefeito Municipal, que determine ao setor competente, a execução de limpeza de área pública, conforme especifica.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801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Washington Bortolossi</w:t>
      </w:r>
      <w:r>
        <w:t>, que “</w:t>
      </w:r>
      <w:r w:rsidRPr="00A95ED3">
        <w:rPr>
          <w:noProof/>
        </w:rPr>
        <w:t>Solicito ao Exmo. Sr. Prefeito Municipal, que determine ao setor competente, a execução de reparo de calçada na Rua Antonio Busca, conforme especifica.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802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Washington Bortolossi</w:t>
      </w:r>
      <w:r>
        <w:t>, que “</w:t>
      </w:r>
      <w:r w:rsidRPr="00A95ED3">
        <w:rPr>
          <w:noProof/>
        </w:rPr>
        <w:t>Solicito ao Senhor Prefeito Municipal, que determine ao setor competente que execute revitalização na Praça Angela Fontana Giaretta, conforme especifica.</w:t>
      </w:r>
      <w:r>
        <w:t xml:space="preserve">”.  </w:t>
      </w:r>
      <w:r w:rsidRPr="00A95736">
        <w:rPr>
          <w:b/>
        </w:rPr>
        <w:t>Despacho: “Encaminhe-</w:t>
      </w:r>
      <w:r w:rsidRPr="00A95736">
        <w:rPr>
          <w:b/>
        </w:rPr>
        <w:lastRenderedPageBreak/>
        <w:t>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803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Fernando Cecon Junior</w:t>
      </w:r>
      <w:r>
        <w:t>, que “</w:t>
      </w:r>
      <w:r w:rsidRPr="00A95ED3">
        <w:rPr>
          <w:noProof/>
        </w:rPr>
        <w:t>Solicita ao Sr. Prefeito Municipal, por meio da Secretaria responsável que seja realizado a aplicação de Nebulização ''FUMACÊ’‘em todas as ruas do Bairro Residencial Prefeito Erasmo a fim de evitar a disseminação do "AEDES AEGYPTI'' (MOSQUITO TRANSMISSOR DA DENGUE).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804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Jose Gilberto Parodi Junior</w:t>
      </w:r>
      <w:r>
        <w:t>, que “</w:t>
      </w:r>
      <w:r w:rsidRPr="00A95ED3">
        <w:rPr>
          <w:noProof/>
        </w:rPr>
        <w:t>Solicita ao Senhor Prefeito Municipal serviço de manutenção e limpeza da Avenida José Boava - Jardim Alto de Santa Cruz, conforme especifica.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805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Jose Gilberto Parodi Junior</w:t>
      </w:r>
      <w:r>
        <w:t>, que “</w:t>
      </w:r>
      <w:r w:rsidRPr="00A95ED3">
        <w:rPr>
          <w:noProof/>
        </w:rPr>
        <w:t>Solicito ao Senhor Prefeito Municipal serviço de manutenção e limpeza nas ruas do Jardim São Luiz II, conforme esclarece.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806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Jose Gilberto Parodi Junior</w:t>
      </w:r>
      <w:r>
        <w:t>, que “</w:t>
      </w:r>
      <w:r w:rsidRPr="00A95ED3">
        <w:rPr>
          <w:noProof/>
        </w:rPr>
        <w:t>Solicito ao Senhor Prefeito Municipal a execução dos serviços para manutenção e limpeza da Rua João Batista de Sá - Vila Cremonesi, conforme especifica.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807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A95ED3">
        <w:rPr>
          <w:noProof/>
        </w:rPr>
        <w:t>Luciana Bernardo da Silva</w:t>
      </w:r>
      <w:r>
        <w:t>, que “</w:t>
      </w:r>
      <w:r w:rsidRPr="00A95ED3">
        <w:rPr>
          <w:noProof/>
        </w:rPr>
        <w:t>Solicita serviço de roçada em todas as ruas do Bairro do Engenho conforme especifica.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Pr="003336F0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808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A95ED3">
        <w:rPr>
          <w:noProof/>
        </w:rPr>
        <w:t>Luciana Bernardo da Silva</w:t>
      </w:r>
      <w:r>
        <w:t>, que “</w:t>
      </w:r>
      <w:r w:rsidRPr="00A95ED3">
        <w:rPr>
          <w:noProof/>
        </w:rPr>
        <w:t>Solicita ao Senhor Prefeito Municipal, que realize recapeamento e/ou operação tapa buracos na Rua Manoel Leme de Calaes no Bairro Engenho D’água.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Pr="003336F0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3336F0">
        <w:rPr>
          <w:noProof/>
        </w:rPr>
        <w:t>809</w:t>
      </w:r>
      <w:r>
        <w:t>/</w:t>
      </w:r>
      <w:r w:rsidRPr="003336F0">
        <w:rPr>
          <w:noProof/>
        </w:rPr>
        <w:t>2024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3336F0">
        <w:rPr>
          <w:noProof/>
        </w:rPr>
        <w:t>Luciana Bernardo da Silva</w:t>
      </w:r>
      <w:r>
        <w:t>, que “</w:t>
      </w:r>
      <w:r w:rsidRPr="003336F0">
        <w:rPr>
          <w:noProof/>
        </w:rPr>
        <w:t>Solicita serviço de roçada a Estrada Municipal Nemésio Dario dos Santos conforme especifica</w:t>
      </w:r>
      <w:r>
        <w:t xml:space="preserve">”.  </w:t>
      </w:r>
      <w:r w:rsidRPr="003336F0">
        <w:rPr>
          <w:b/>
        </w:rPr>
        <w:t>Despacho: “Encaminhe-se de acordo com as disposições do Regimento Interno da Câmara do município de Itatiba (</w:t>
      </w:r>
      <w:proofErr w:type="gramStart"/>
      <w:r w:rsidRPr="003336F0">
        <w:rPr>
          <w:b/>
        </w:rPr>
        <w:t>SP)”</w:t>
      </w:r>
      <w:proofErr w:type="gramEnd"/>
      <w:r w:rsidRPr="003336F0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810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A95ED3">
        <w:rPr>
          <w:noProof/>
        </w:rPr>
        <w:t>Luciana Bernardo da Silva</w:t>
      </w:r>
      <w:r>
        <w:t>, que “</w:t>
      </w:r>
      <w:r w:rsidRPr="00A95ED3">
        <w:rPr>
          <w:noProof/>
        </w:rPr>
        <w:t>Solicita serviço de roçada na Rua Maria Alice Consoline, Jardim Nova Itatiba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811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A95ED3">
        <w:rPr>
          <w:noProof/>
        </w:rPr>
        <w:t>Luciana Bernardo da Silva</w:t>
      </w:r>
      <w:r>
        <w:t>, que “</w:t>
      </w:r>
      <w:r w:rsidRPr="00A95ED3">
        <w:rPr>
          <w:noProof/>
        </w:rPr>
        <w:t>Solicita reiteradamente ao Exmo Prefeito Municipal serviços de roçada e limpeza Av. Vicente Catalani - Jardim das Nações, próximo ao Condomínio Getúlio Luvizon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812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A95ED3">
        <w:rPr>
          <w:noProof/>
        </w:rPr>
        <w:t>Luciana Bernardo da Silva</w:t>
      </w:r>
      <w:r>
        <w:t>, que “</w:t>
      </w:r>
      <w:r w:rsidRPr="00A95ED3">
        <w:rPr>
          <w:noProof/>
        </w:rPr>
        <w:t>Solicita reiteradamente melhoria e intensificação da segurança na Praça José Bonifácio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813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A95ED3">
        <w:rPr>
          <w:noProof/>
        </w:rPr>
        <w:t>Luciana Bernardo da Silva</w:t>
      </w:r>
      <w:r>
        <w:t>, que “</w:t>
      </w:r>
      <w:r w:rsidRPr="00A95ED3">
        <w:rPr>
          <w:noProof/>
        </w:rPr>
        <w:t xml:space="preserve">Solicita serviço de poda de três árvores localizadas na Rua Idalina Leardine, esquina com a </w:t>
      </w:r>
      <w:r w:rsidRPr="00A95ED3">
        <w:rPr>
          <w:noProof/>
        </w:rPr>
        <w:lastRenderedPageBreak/>
        <w:t xml:space="preserve">Travessa Edson José Zamboni, no Jardim </w:t>
      </w:r>
      <w:proofErr w:type="gramStart"/>
      <w:r w:rsidRPr="00A95ED3">
        <w:rPr>
          <w:noProof/>
        </w:rPr>
        <w:t>México;</w:t>
      </w:r>
      <w:r>
        <w:t>”</w:t>
      </w:r>
      <w:proofErr w:type="gramEnd"/>
      <w:r>
        <w:t xml:space="preserve">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814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A95ED3">
        <w:rPr>
          <w:noProof/>
        </w:rPr>
        <w:t>Luciana Bernardo da Silva</w:t>
      </w:r>
      <w:r>
        <w:t>, que “</w:t>
      </w:r>
      <w:r w:rsidRPr="00A95ED3">
        <w:rPr>
          <w:noProof/>
        </w:rPr>
        <w:t>Solicita serviço de poda de duas árvores localizadas na Rua Luis Jarussi, em frente ao número 1251, no bairro Santa Cruz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815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Alexsander Herculano</w:t>
      </w:r>
      <w:r>
        <w:t>, que “</w:t>
      </w:r>
      <w:r w:rsidRPr="00A95ED3">
        <w:rPr>
          <w:noProof/>
        </w:rPr>
        <w:t>Solicito ao Exmo. Sr. Prefeito Municipal, que determine ao setor competente que proceda a limpeza e roçada de terreno ou notifique o proprietário do terreno na Av. Lucilio Tobias, logradouro de entrada para os prédios da CDHU João Maggi, Bloco 9 e 11, Bairro Núcleo Residencial Dr. Luiz Matos Pimenta, Itatiba - SP, 13255-</w:t>
      </w:r>
      <w:proofErr w:type="gramStart"/>
      <w:r w:rsidRPr="00A95ED3">
        <w:rPr>
          <w:noProof/>
        </w:rPr>
        <w:t>660,</w:t>
      </w:r>
      <w:r>
        <w:t>”</w:t>
      </w:r>
      <w:proofErr w:type="gramEnd"/>
      <w:r>
        <w:t xml:space="preserve">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816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Fernando Soares da Silva</w:t>
      </w:r>
      <w:r>
        <w:t>, que “</w:t>
      </w:r>
      <w:r w:rsidRPr="00A95ED3">
        <w:rPr>
          <w:noProof/>
        </w:rPr>
        <w:t>Solicito ao. Sr. Prefeito Municipal, que determine ao setor competente a execução de pavimentação asfáltica na Estrada Municipal Domingas Bicharelli Carrara, Jardim Nossa Senhora das Graças, conforme especifica.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817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Fernando Soares da Silva</w:t>
      </w:r>
      <w:r>
        <w:t>, que “</w:t>
      </w:r>
      <w:r w:rsidRPr="00A95ED3">
        <w:rPr>
          <w:noProof/>
        </w:rPr>
        <w:t>Solicito ao Senhor Prefeito Municipal que determine ao setor competente a execução dos serviços de limpeza e roçada de mato (Alto). Na Estrada Domingas Bicharelli Carrara, Jardim Nossa Senhora das Graças, conforme especifica.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818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Fernando Soares da Silva</w:t>
      </w:r>
      <w:r>
        <w:t>, que “</w:t>
      </w:r>
      <w:r w:rsidRPr="00A95ED3">
        <w:rPr>
          <w:noProof/>
        </w:rPr>
        <w:t>Solicita ao Sr. Prefeito Municipal com urgência a roçada de mato e limpeza da Quadra Poliesportivo localizado na Rua Francisco de Palma, no Bairro Novo Horizonte, conforme esclarece.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15195C" w:rsidRDefault="0015195C" w:rsidP="0015195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A95ED3">
        <w:rPr>
          <w:noProof/>
        </w:rPr>
        <w:t>819</w:t>
      </w:r>
      <w:r>
        <w:t>/</w:t>
      </w:r>
      <w:r w:rsidRPr="00A95ED3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Fernando Soares da Silva</w:t>
      </w:r>
      <w:r>
        <w:t>, que “</w:t>
      </w:r>
      <w:r w:rsidRPr="00A95ED3">
        <w:rPr>
          <w:noProof/>
        </w:rPr>
        <w:t>Solicita ao Sr. Prefeito Municipal a poda de árvore localizada na rua Eliete Aparecida Sanfins Fuzussi próximo ao Nº 25, no Bairro Villaggio Fosuzzi, conforme esclarece.</w:t>
      </w:r>
      <w:r>
        <w:t xml:space="preserve">”.  </w:t>
      </w:r>
      <w:r w:rsidRPr="00A95736">
        <w:rPr>
          <w:b/>
        </w:rPr>
        <w:t>Despacho: “Encaminhe-se de acordo com as disposições do Regimento Interno da Câmara do município de Itatiba (</w:t>
      </w:r>
      <w:proofErr w:type="gramStart"/>
      <w:r w:rsidRPr="00A95736">
        <w:rPr>
          <w:b/>
        </w:rPr>
        <w:t>SP)”</w:t>
      </w:r>
      <w:proofErr w:type="gramEnd"/>
      <w:r w:rsidRPr="00A95736">
        <w:rPr>
          <w:b/>
        </w:rPr>
        <w:t>;</w:t>
      </w:r>
    </w:p>
    <w:p w:rsidR="00CB77AE" w:rsidRDefault="00CB77AE" w:rsidP="00B03811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 xml:space="preserve">O Senhor Presidente solicitou ao </w:t>
      </w:r>
      <w:r w:rsidRPr="00235B5A">
        <w:t>Primeiro Secretário</w:t>
      </w:r>
      <w:r>
        <w:t xml:space="preserve"> a leitura da moção nº </w:t>
      </w:r>
      <w:r w:rsidR="00A32533">
        <w:t>26</w:t>
      </w:r>
      <w:r w:rsidR="000A29A2" w:rsidRPr="000A29A2">
        <w:t xml:space="preserve"> até a moção nº </w:t>
      </w:r>
      <w:r w:rsidR="00A32533">
        <w:t>30</w:t>
      </w:r>
      <w:r w:rsidR="000A29A2" w:rsidRPr="000A29A2">
        <w:t xml:space="preserve"> de </w:t>
      </w:r>
      <w:r w:rsidR="00A32533">
        <w:t>2024</w:t>
      </w:r>
      <w:r>
        <w:t>;</w:t>
      </w:r>
    </w:p>
    <w:bookmarkEnd w:id="2"/>
    <w:p w:rsidR="002031E3" w:rsidRDefault="002031E3" w:rsidP="002031E3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Moção nº </w:t>
      </w:r>
      <w:r w:rsidRPr="00A95ED3">
        <w:rPr>
          <w:noProof/>
        </w:rPr>
        <w:t>26</w:t>
      </w:r>
      <w:r>
        <w:t>/</w:t>
      </w:r>
      <w:r w:rsidRPr="00A95ED3">
        <w:rPr>
          <w:noProof/>
        </w:rPr>
        <w:t>2024</w:t>
      </w:r>
      <w:r w:rsidRPr="00AD4D87">
        <w:t>, de au</w:t>
      </w:r>
      <w:r>
        <w:t xml:space="preserve">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Roberto Tadeu Franco Penteado</w:t>
      </w:r>
      <w:r w:rsidRPr="00AD4D87">
        <w:t>, de “</w:t>
      </w:r>
      <w:r w:rsidRPr="00A95ED3">
        <w:rPr>
          <w:noProof/>
        </w:rPr>
        <w:t>Congratulações ao Sr. Rogério Scavone pelo lançamento do livro “Os Fotógrafos Da Família Parodi”</w:t>
      </w:r>
      <w:r w:rsidRPr="00AD4D87">
        <w:t>”</w:t>
      </w:r>
      <w:r>
        <w:t xml:space="preserve">.  </w:t>
      </w:r>
      <w:r w:rsidRPr="00BE2397">
        <w:rPr>
          <w:b/>
        </w:rPr>
        <w:t>Despacho: “Aprovada com unanimidade dos votos, por meio de votação simbólica; oficie-se na forma requerida”;</w:t>
      </w:r>
    </w:p>
    <w:p w:rsidR="002031E3" w:rsidRDefault="002031E3" w:rsidP="002031E3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Moção nº </w:t>
      </w:r>
      <w:r w:rsidRPr="00A95ED3">
        <w:rPr>
          <w:noProof/>
        </w:rPr>
        <w:t>28</w:t>
      </w:r>
      <w:r>
        <w:t>/</w:t>
      </w:r>
      <w:r w:rsidRPr="00A95ED3">
        <w:rPr>
          <w:noProof/>
        </w:rPr>
        <w:t>2024</w:t>
      </w:r>
      <w:r w:rsidRPr="00AD4D87">
        <w:t>, de au</w:t>
      </w:r>
      <w:r>
        <w:t xml:space="preserve">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Washington Bortolossi</w:t>
      </w:r>
      <w:r w:rsidRPr="00AD4D87">
        <w:t>, de “</w:t>
      </w:r>
      <w:r w:rsidRPr="00A95ED3">
        <w:rPr>
          <w:noProof/>
        </w:rPr>
        <w:t>Congratulações ao atleta Gianpiero Moretto Bello pela conquista do título de Campeão no Circuito Mundial ITF - International Tennis Federation no BT10, no Ravena Beach Tennis, em Alphaville.</w:t>
      </w:r>
      <w:r w:rsidRPr="00AD4D87">
        <w:t>”</w:t>
      </w:r>
      <w:r>
        <w:t xml:space="preserve">.  </w:t>
      </w:r>
      <w:r w:rsidRPr="00BE2397">
        <w:rPr>
          <w:b/>
        </w:rPr>
        <w:t>Despacho: “Aprovada com unanimidade dos votos, por meio de votação simbólica; oficie-se na forma requerida”;</w:t>
      </w:r>
    </w:p>
    <w:p w:rsidR="002031E3" w:rsidRDefault="002031E3" w:rsidP="002031E3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Moção nº </w:t>
      </w:r>
      <w:r w:rsidRPr="00A95ED3">
        <w:rPr>
          <w:noProof/>
        </w:rPr>
        <w:t>29</w:t>
      </w:r>
      <w:r>
        <w:t>/</w:t>
      </w:r>
      <w:r w:rsidRPr="00A95ED3">
        <w:rPr>
          <w:noProof/>
        </w:rPr>
        <w:t>2024</w:t>
      </w:r>
      <w:r w:rsidRPr="00AD4D87">
        <w:t>, de au</w:t>
      </w:r>
      <w:r>
        <w:t xml:space="preserve">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Fernando Soares da Silva</w:t>
      </w:r>
      <w:r w:rsidRPr="00AD4D87">
        <w:t>, de “</w:t>
      </w:r>
      <w:r w:rsidRPr="00A95ED3">
        <w:rPr>
          <w:noProof/>
        </w:rPr>
        <w:t>Congratulações ao Monsenhor José Herculano Arruda, por ocasião da celebração de 44 anos de sua ordenação sacerdotal.</w:t>
      </w:r>
      <w:r w:rsidRPr="00AD4D87">
        <w:t>”</w:t>
      </w:r>
      <w:r>
        <w:t xml:space="preserve">.  </w:t>
      </w:r>
      <w:r w:rsidRPr="00BE2397">
        <w:rPr>
          <w:b/>
        </w:rPr>
        <w:t>Despacho: “Aprovada com unanimidade dos votos, por meio de votação simbólica; oficie-se na forma requerida”;</w:t>
      </w:r>
    </w:p>
    <w:p w:rsidR="002031E3" w:rsidRDefault="002031E3" w:rsidP="00A32533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Moção nº </w:t>
      </w:r>
      <w:r w:rsidRPr="00A95ED3">
        <w:rPr>
          <w:noProof/>
        </w:rPr>
        <w:t>30</w:t>
      </w:r>
      <w:r>
        <w:t>/</w:t>
      </w:r>
      <w:r w:rsidRPr="00A95ED3">
        <w:rPr>
          <w:noProof/>
        </w:rPr>
        <w:t>2024</w:t>
      </w:r>
      <w:r w:rsidRPr="00AD4D87">
        <w:t>, de au</w:t>
      </w:r>
      <w:r>
        <w:t xml:space="preserve">toria </w:t>
      </w:r>
      <w:r>
        <w:rPr>
          <w:noProof/>
        </w:rPr>
        <w:t>do Vereador</w:t>
      </w:r>
      <w:r>
        <w:t xml:space="preserve"> </w:t>
      </w:r>
      <w:r w:rsidRPr="00A95ED3">
        <w:rPr>
          <w:noProof/>
        </w:rPr>
        <w:t>Alexsander Herculano</w:t>
      </w:r>
      <w:r w:rsidRPr="00AD4D87">
        <w:t>, de “</w:t>
      </w:r>
      <w:r w:rsidRPr="00A95ED3">
        <w:rPr>
          <w:noProof/>
        </w:rPr>
        <w:t xml:space="preserve">Congratulações ao Restaurante </w:t>
      </w:r>
      <w:r w:rsidR="00A32533">
        <w:rPr>
          <w:noProof/>
        </w:rPr>
        <w:t>‘</w:t>
      </w:r>
      <w:r w:rsidRPr="00A95ED3">
        <w:rPr>
          <w:noProof/>
        </w:rPr>
        <w:t>Rincão dos Pampas</w:t>
      </w:r>
      <w:r w:rsidR="00A32533">
        <w:rPr>
          <w:noProof/>
        </w:rPr>
        <w:t>’</w:t>
      </w:r>
      <w:r w:rsidRPr="00A95ED3">
        <w:rPr>
          <w:noProof/>
        </w:rPr>
        <w:t xml:space="preserve"> por </w:t>
      </w:r>
      <w:r w:rsidR="00A32533">
        <w:rPr>
          <w:noProof/>
        </w:rPr>
        <w:t>c</w:t>
      </w:r>
      <w:r w:rsidRPr="00A95ED3">
        <w:rPr>
          <w:noProof/>
        </w:rPr>
        <w:t xml:space="preserve">inco </w:t>
      </w:r>
      <w:r w:rsidR="00A32533">
        <w:rPr>
          <w:noProof/>
        </w:rPr>
        <w:t>d</w:t>
      </w:r>
      <w:r w:rsidRPr="00A95ED3">
        <w:rPr>
          <w:noProof/>
        </w:rPr>
        <w:t xml:space="preserve">écadas de </w:t>
      </w:r>
      <w:r w:rsidR="00A32533">
        <w:rPr>
          <w:noProof/>
        </w:rPr>
        <w:t>e</w:t>
      </w:r>
      <w:r w:rsidRPr="00A95ED3">
        <w:rPr>
          <w:noProof/>
        </w:rPr>
        <w:t xml:space="preserve">xcelência </w:t>
      </w:r>
      <w:r w:rsidR="00A32533">
        <w:rPr>
          <w:noProof/>
        </w:rPr>
        <w:lastRenderedPageBreak/>
        <w:t>g</w:t>
      </w:r>
      <w:r w:rsidRPr="00A95ED3">
        <w:rPr>
          <w:noProof/>
        </w:rPr>
        <w:t xml:space="preserve">astronômica e </w:t>
      </w:r>
      <w:r w:rsidR="00A32533">
        <w:rPr>
          <w:noProof/>
        </w:rPr>
        <w:t>c</w:t>
      </w:r>
      <w:r w:rsidRPr="00A95ED3">
        <w:rPr>
          <w:noProof/>
        </w:rPr>
        <w:t xml:space="preserve">ompromisso com o </w:t>
      </w:r>
      <w:r w:rsidR="00A32533">
        <w:rPr>
          <w:noProof/>
        </w:rPr>
        <w:t>m</w:t>
      </w:r>
      <w:r w:rsidRPr="00A95ED3">
        <w:rPr>
          <w:noProof/>
        </w:rPr>
        <w:t>unicípio de Itatiba</w:t>
      </w:r>
      <w:r w:rsidRPr="00AD4D87">
        <w:t>”</w:t>
      </w:r>
      <w:r>
        <w:t xml:space="preserve">.  </w:t>
      </w:r>
      <w:r w:rsidRPr="00BE2397">
        <w:rPr>
          <w:b/>
        </w:rPr>
        <w:t>Despacho: “Aprovada com unanimidade dos votos, por meio de votação simbólica; oficie-se na forma requerida”;</w:t>
      </w:r>
    </w:p>
    <w:p w:rsidR="00CB77AE" w:rsidRDefault="00383740" w:rsidP="00CB77AE">
      <w:pPr>
        <w:tabs>
          <w:tab w:val="left" w:pos="709"/>
        </w:tabs>
        <w:ind w:right="-2" w:firstLine="1418"/>
        <w:jc w:val="both"/>
      </w:pPr>
      <w:r>
        <w:t xml:space="preserve">O Senhor Presidente </w:t>
      </w:r>
      <w:r w:rsidR="009F185A">
        <w:t>anunciou</w:t>
      </w:r>
      <w:r>
        <w:t xml:space="preserve"> o horário destinado ao Tema Livre</w:t>
      </w:r>
      <w:r w:rsidR="007B5AB8">
        <w:t xml:space="preserve">, mas, </w:t>
      </w:r>
      <w:r w:rsidR="007B5AB8" w:rsidRPr="00A32533">
        <w:t xml:space="preserve">devido </w:t>
      </w:r>
      <w:r w:rsidR="00146ECD" w:rsidRPr="00A32533">
        <w:t>à escassez de</w:t>
      </w:r>
      <w:r w:rsidR="007B5AB8" w:rsidRPr="00A32533">
        <w:t xml:space="preserve"> tempo, </w:t>
      </w:r>
      <w:r w:rsidR="00346D43">
        <w:t>iniciou-se o intervalo regimental</w:t>
      </w:r>
      <w:r w:rsidR="00CB77AE">
        <w:t>.</w:t>
      </w:r>
    </w:p>
    <w:p w:rsidR="00CB77AE" w:rsidRDefault="001F67C4" w:rsidP="00CB77AE">
      <w:pPr>
        <w:tabs>
          <w:tab w:val="left" w:pos="709"/>
        </w:tabs>
        <w:ind w:right="-2" w:firstLine="1418"/>
        <w:jc w:val="both"/>
      </w:pPr>
      <w:r>
        <w:t>Para agilização dos trabalhos, o</w:t>
      </w:r>
      <w:r w:rsidR="00CB77AE" w:rsidRPr="008A2A5F">
        <w:t xml:space="preserve"> vereador </w:t>
      </w:r>
      <w:r w:rsidR="00A32533">
        <w:t>José Roberto Alves Feitosa</w:t>
      </w:r>
      <w:r w:rsidR="00CB77AE" w:rsidRPr="008A2A5F">
        <w:t xml:space="preserve"> solicitou </w:t>
      </w:r>
      <w:r>
        <w:t xml:space="preserve">a </w:t>
      </w:r>
      <w:r w:rsidR="00CB77AE" w:rsidRPr="008A2A5F">
        <w:t>dispensa do intervalo regimental</w:t>
      </w:r>
      <w:r>
        <w:t>, a qual</w:t>
      </w:r>
      <w:r w:rsidR="00CB77AE">
        <w:t xml:space="preserve"> </w:t>
      </w:r>
      <w:r w:rsidR="00CB77AE" w:rsidRPr="008A2A5F">
        <w:t>foi acatad</w:t>
      </w:r>
      <w:r>
        <w:t>a</w:t>
      </w:r>
      <w:r w:rsidR="00CB77AE" w:rsidRPr="008A2A5F">
        <w:t xml:space="preserve"> </w:t>
      </w:r>
      <w:r>
        <w:t>com unanimidade dos votos d</w:t>
      </w:r>
      <w:r w:rsidR="00CB77AE" w:rsidRPr="008A2A5F">
        <w:t>o Plenário</w:t>
      </w:r>
      <w:r w:rsidR="00CB77AE">
        <w:t>.</w:t>
      </w:r>
    </w:p>
    <w:p w:rsidR="00CB77AE" w:rsidRPr="00896144" w:rsidRDefault="00CB77AE" w:rsidP="00896144">
      <w:pPr>
        <w:tabs>
          <w:tab w:val="left" w:pos="709"/>
        </w:tabs>
        <w:ind w:right="-2" w:firstLine="1418"/>
        <w:jc w:val="both"/>
      </w:pPr>
      <w:r>
        <w:t>O</w:t>
      </w:r>
      <w:r w:rsidRPr="008A2A5F">
        <w:t xml:space="preserve"> senhor </w:t>
      </w:r>
      <w:r>
        <w:t>Presidente</w:t>
      </w:r>
      <w:r w:rsidRPr="008A2A5F">
        <w:t xml:space="preserve"> solicitou ao</w:t>
      </w:r>
      <w:r>
        <w:t xml:space="preserve"> Primeiro</w:t>
      </w:r>
      <w:r w:rsidRPr="008A2A5F">
        <w:t xml:space="preserve"> Secretário </w:t>
      </w:r>
      <w:r>
        <w:t>a realização d</w:t>
      </w:r>
      <w:r w:rsidRPr="008A2A5F">
        <w:t xml:space="preserve">a chamada dos nobres edis. </w:t>
      </w:r>
      <w:r>
        <w:t xml:space="preserve"> </w:t>
      </w:r>
      <w:r>
        <w:rPr>
          <w:lang w:eastAsia="ar-SA"/>
        </w:rPr>
        <w:t>Após a constatação d</w:t>
      </w:r>
      <w:r w:rsidRPr="008A2A5F">
        <w:rPr>
          <w:lang w:eastAsia="ar-SA"/>
        </w:rPr>
        <w:t xml:space="preserve">o número legal de presença, </w:t>
      </w:r>
      <w:r>
        <w:rPr>
          <w:lang w:eastAsia="ar-SA"/>
        </w:rPr>
        <w:t xml:space="preserve">o Senhor Presidente iniciou </w:t>
      </w:r>
      <w:r w:rsidRPr="008A2A5F">
        <w:t>os trabalhos da Ordem do Dia.</w:t>
      </w:r>
    </w:p>
    <w:p w:rsidR="00A12858" w:rsidRPr="00A12858" w:rsidRDefault="00A12858" w:rsidP="005B6791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A12858">
        <w:rPr>
          <w:lang w:eastAsia="ar-SA"/>
        </w:rPr>
        <w:t xml:space="preserve">Segunda discussão do Projeto de Lei nº 11/2024, de autoria do Executivo, que “Dispõe sobre a denominação do Centro Esportivo de Lazer da Família </w:t>
      </w:r>
      <w:r w:rsidR="00A32533">
        <w:rPr>
          <w:lang w:eastAsia="ar-SA"/>
        </w:rPr>
        <w:t>(</w:t>
      </w:r>
      <w:r w:rsidRPr="00A12858">
        <w:rPr>
          <w:lang w:eastAsia="ar-SA"/>
        </w:rPr>
        <w:t>CELF</w:t>
      </w:r>
      <w:r w:rsidR="00A32533">
        <w:rPr>
          <w:lang w:eastAsia="ar-SA"/>
        </w:rPr>
        <w:t>)</w:t>
      </w:r>
      <w:r w:rsidRPr="00A12858">
        <w:rPr>
          <w:lang w:eastAsia="ar-SA"/>
        </w:rPr>
        <w:t>, na forma que especifica”.</w:t>
      </w:r>
      <w:r>
        <w:rPr>
          <w:lang w:eastAsia="ar-SA"/>
        </w:rPr>
        <w:t xml:space="preserve"> </w:t>
      </w:r>
      <w:r w:rsidRPr="002858BC">
        <w:rPr>
          <w:lang w:eastAsia="ar-SA"/>
        </w:rPr>
        <w:t xml:space="preserve"> </w:t>
      </w:r>
      <w:r w:rsidRPr="00752745">
        <w:rPr>
          <w:b/>
          <w:lang w:eastAsia="ar-SA"/>
        </w:rPr>
        <w:t>Despacho: “Aprovado em</w:t>
      </w:r>
      <w:r w:rsidRPr="00EE00FA">
        <w:rPr>
          <w:b/>
          <w:lang w:eastAsia="ar-SA"/>
        </w:rPr>
        <w:t xml:space="preserve"> Segunda </w:t>
      </w:r>
      <w:r w:rsidRPr="00752745">
        <w:rPr>
          <w:b/>
          <w:lang w:eastAsia="ar-SA"/>
        </w:rPr>
        <w:t>discussão, com unanimidade dos votos,</w:t>
      </w:r>
      <w:r w:rsidRPr="00235B5A">
        <w:rPr>
          <w:b/>
          <w:lang w:eastAsia="ar-SA"/>
        </w:rPr>
        <w:t xml:space="preserve"> sem </w:t>
      </w:r>
      <w:r w:rsidRPr="00752745">
        <w:rPr>
          <w:b/>
          <w:lang w:eastAsia="ar-SA"/>
        </w:rPr>
        <w:t xml:space="preserve">emenda, por meio de votação </w:t>
      </w:r>
      <w:r w:rsidRPr="00235B5A">
        <w:rPr>
          <w:b/>
          <w:lang w:eastAsia="ar-SA"/>
        </w:rPr>
        <w:t>simbólica</w:t>
      </w:r>
      <w:r w:rsidRPr="00752745">
        <w:rPr>
          <w:b/>
          <w:lang w:eastAsia="ar-SA"/>
        </w:rPr>
        <w:t>”;</w:t>
      </w:r>
    </w:p>
    <w:p w:rsidR="00A12858" w:rsidRPr="00A12858" w:rsidRDefault="00A12858" w:rsidP="005B6791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A12858">
        <w:rPr>
          <w:lang w:eastAsia="ar-SA"/>
        </w:rPr>
        <w:t xml:space="preserve">Primeira discussão do Projeto de Lei nº 64/2023, de autoria do vereador Washington </w:t>
      </w:r>
      <w:proofErr w:type="spellStart"/>
      <w:r w:rsidRPr="00A12858">
        <w:rPr>
          <w:lang w:eastAsia="ar-SA"/>
        </w:rPr>
        <w:t>Bortolossi</w:t>
      </w:r>
      <w:proofErr w:type="spellEnd"/>
      <w:r w:rsidRPr="00A12858">
        <w:rPr>
          <w:lang w:eastAsia="ar-SA"/>
        </w:rPr>
        <w:t>, que “Institui o mês de agosto como o mês da primeira infância”.</w:t>
      </w:r>
      <w:r>
        <w:rPr>
          <w:lang w:eastAsia="ar-SA"/>
        </w:rPr>
        <w:t xml:space="preserve"> </w:t>
      </w:r>
      <w:r w:rsidRPr="002858BC">
        <w:rPr>
          <w:lang w:eastAsia="ar-SA"/>
        </w:rPr>
        <w:t xml:space="preserve"> </w:t>
      </w:r>
      <w:r w:rsidRPr="00752745">
        <w:rPr>
          <w:b/>
          <w:lang w:eastAsia="ar-SA"/>
        </w:rPr>
        <w:t>Despacho: “Aprovado em</w:t>
      </w:r>
      <w:r w:rsidRPr="00EE00FA">
        <w:rPr>
          <w:b/>
          <w:lang w:eastAsia="ar-SA"/>
        </w:rPr>
        <w:t xml:space="preserve"> Primeira </w:t>
      </w:r>
      <w:r w:rsidRPr="00752745">
        <w:rPr>
          <w:b/>
          <w:lang w:eastAsia="ar-SA"/>
        </w:rPr>
        <w:t>discussão, com unanimidade dos votos,</w:t>
      </w:r>
      <w:r w:rsidRPr="00235B5A">
        <w:rPr>
          <w:b/>
          <w:lang w:eastAsia="ar-SA"/>
        </w:rPr>
        <w:t xml:space="preserve"> sem </w:t>
      </w:r>
      <w:r w:rsidRPr="00752745">
        <w:rPr>
          <w:b/>
          <w:lang w:eastAsia="ar-SA"/>
        </w:rPr>
        <w:t xml:space="preserve">emenda, por meio de votação </w:t>
      </w:r>
      <w:r w:rsidRPr="00235B5A">
        <w:rPr>
          <w:b/>
          <w:lang w:eastAsia="ar-SA"/>
        </w:rPr>
        <w:t>simbólica</w:t>
      </w:r>
      <w:r w:rsidRPr="00752745">
        <w:rPr>
          <w:b/>
          <w:lang w:eastAsia="ar-SA"/>
        </w:rPr>
        <w:t>”;</w:t>
      </w:r>
    </w:p>
    <w:p w:rsidR="00204E49" w:rsidRPr="00EB3326" w:rsidRDefault="00235B5A" w:rsidP="00235B5A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 xml:space="preserve">O vereador Washington </w:t>
      </w:r>
      <w:proofErr w:type="spellStart"/>
      <w:r>
        <w:t>Bortolossi</w:t>
      </w:r>
      <w:proofErr w:type="spellEnd"/>
      <w:r>
        <w:t xml:space="preserve"> discursou durante a </w:t>
      </w:r>
      <w:r w:rsidRPr="00235B5A">
        <w:t>primeira discussão</w:t>
      </w:r>
      <w:r>
        <w:t xml:space="preserve"> do Projeto de Lei nº </w:t>
      </w:r>
      <w:r>
        <w:t>64</w:t>
      </w:r>
      <w:r>
        <w:t>/</w:t>
      </w:r>
      <w:r>
        <w:t>2023</w:t>
      </w:r>
      <w:r>
        <w:t>.</w:t>
      </w:r>
    </w:p>
    <w:p w:rsidR="00CB77AE" w:rsidRDefault="00CB77AE" w:rsidP="00CB77AE">
      <w:pPr>
        <w:tabs>
          <w:tab w:val="left" w:pos="709"/>
        </w:tabs>
        <w:ind w:right="-2" w:firstLine="1418"/>
        <w:jc w:val="both"/>
      </w:pPr>
      <w:r>
        <w:t>O Senhor Presidente iniciou o horário destinado às Explicações Pessoais</w:t>
      </w:r>
      <w:r w:rsidR="00346D43">
        <w:t>, no qual d</w:t>
      </w:r>
      <w:r>
        <w:t>iscursaram os vereadores</w:t>
      </w:r>
      <w:r w:rsidR="00CE09D6">
        <w:t xml:space="preserve"> </w:t>
      </w:r>
      <w:r w:rsidR="00235B5A">
        <w:t>Luciana Bernardo da Silva</w:t>
      </w:r>
      <w:r w:rsidR="00FF3AB5">
        <w:t>,</w:t>
      </w:r>
      <w:r w:rsidR="00235B5A">
        <w:t xml:space="preserve"> </w:t>
      </w:r>
      <w:r w:rsidR="00FF3AB5" w:rsidRPr="003A7174">
        <w:rPr>
          <w:lang w:eastAsia="ar-SA"/>
        </w:rPr>
        <w:t>Deborah Cassia de Oliveira</w:t>
      </w:r>
      <w:r w:rsidR="009D0537">
        <w:rPr>
          <w:lang w:eastAsia="ar-SA"/>
        </w:rPr>
        <w:t>,</w:t>
      </w:r>
      <w:r w:rsidR="00FF3AB5">
        <w:t xml:space="preserve"> </w:t>
      </w:r>
      <w:r w:rsidR="009D0537">
        <w:t xml:space="preserve">Jose Gilberto </w:t>
      </w:r>
      <w:proofErr w:type="spellStart"/>
      <w:r w:rsidR="009D0537">
        <w:t>Parodi</w:t>
      </w:r>
      <w:proofErr w:type="spellEnd"/>
      <w:r w:rsidR="009D0537">
        <w:t xml:space="preserve"> Junior</w:t>
      </w:r>
      <w:r w:rsidR="00816627">
        <w:t>,</w:t>
      </w:r>
      <w:r w:rsidR="009D0537">
        <w:t xml:space="preserve"> </w:t>
      </w:r>
      <w:r w:rsidR="00816627">
        <w:t xml:space="preserve">Washington </w:t>
      </w:r>
      <w:proofErr w:type="spellStart"/>
      <w:r w:rsidR="00816627">
        <w:t>Bortolossi</w:t>
      </w:r>
      <w:proofErr w:type="spellEnd"/>
      <w:r w:rsidR="00816627">
        <w:t>, Fernando Soares da Silva</w:t>
      </w:r>
      <w:r w:rsidR="008F776E">
        <w:t>,</w:t>
      </w:r>
      <w:r w:rsidR="00816627">
        <w:t xml:space="preserve"> </w:t>
      </w:r>
      <w:r w:rsidR="008F776E">
        <w:t xml:space="preserve">Carlos Eduardo de Oliveira Franco </w:t>
      </w:r>
      <w:r w:rsidR="00FF3AB5">
        <w:t>e Roberto Tadeu Franco Penteado</w:t>
      </w:r>
      <w:r>
        <w:t>.</w:t>
      </w:r>
    </w:p>
    <w:p w:rsidR="00EB2B66" w:rsidRDefault="00CB77AE" w:rsidP="00E22937">
      <w:pPr>
        <w:tabs>
          <w:tab w:val="left" w:pos="709"/>
        </w:tabs>
        <w:ind w:right="-2" w:firstLine="1418"/>
        <w:jc w:val="both"/>
      </w:pPr>
      <w:r w:rsidRPr="008A2A5F">
        <w:t>Nada mais havendo a tratar e, considerando que a íntegra da assentada encontra-se devidamente registrada em Ata Digi</w:t>
      </w:r>
      <w:bookmarkStart w:id="3" w:name="_GoBack"/>
      <w:bookmarkEnd w:id="3"/>
      <w:r w:rsidRPr="008A2A5F">
        <w:t>tal, sendo a presente lavrada para o fim de deliberação plenária nos termos do art. 113 do Regimento Interno desta Casa, especialmente seu § 4º, com a redação que lhe deu a Resolução</w:t>
      </w:r>
      <w:r>
        <w:t xml:space="preserve"> nº </w:t>
      </w:r>
      <w:r w:rsidRPr="008A2A5F">
        <w:t xml:space="preserve">18/2013, o senhor Presidente deu por encerrada a presente sessão, determinando a lavratura desta Ata, que eu, </w:t>
      </w:r>
      <w:r>
        <w:t>Roque Souza Silva Filho</w:t>
      </w:r>
      <w:r w:rsidRPr="008A2A5F">
        <w:t xml:space="preserve">, </w:t>
      </w:r>
      <w:r>
        <w:t>Técnico em Transcrição</w:t>
      </w:r>
      <w:r w:rsidRPr="008A2A5F">
        <w:t>, redigi, fazendo dela cons</w:t>
      </w:r>
      <w:r w:rsidR="00E04AC6">
        <w:t xml:space="preserve">tarem as assinaturas </w:t>
      </w:r>
      <w:r w:rsidR="003D4B10">
        <w:t>abaixo.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D76AD" w:rsidTr="004D76AD">
        <w:tc>
          <w:tcPr>
            <w:tcW w:w="4672" w:type="dxa"/>
          </w:tcPr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  <w:r>
              <w:t>_____________________________________</w:t>
            </w:r>
          </w:p>
          <w:p w:rsidR="002502AF" w:rsidRDefault="002502AF" w:rsidP="002502AF">
            <w:pPr>
              <w:jc w:val="center"/>
            </w:pPr>
            <w:r>
              <w:t xml:space="preserve">Vereador </w:t>
            </w:r>
            <w:r w:rsidR="0088512A">
              <w:t>David José Bueno Gomes</w:t>
            </w:r>
          </w:p>
          <w:p w:rsidR="004D76AD" w:rsidRDefault="002502AF" w:rsidP="002502AF">
            <w:pPr>
              <w:jc w:val="center"/>
            </w:pPr>
            <w:r>
              <w:t>Presidente</w:t>
            </w:r>
          </w:p>
        </w:tc>
        <w:tc>
          <w:tcPr>
            <w:tcW w:w="4672" w:type="dxa"/>
          </w:tcPr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  <w:r>
              <w:t>__________________________________</w:t>
            </w:r>
          </w:p>
          <w:p w:rsidR="002502AF" w:rsidRDefault="002502AF" w:rsidP="002502AF">
            <w:pPr>
              <w:jc w:val="center"/>
            </w:pPr>
            <w:r>
              <w:t xml:space="preserve">Vereador </w:t>
            </w:r>
            <w:r w:rsidR="0088512A">
              <w:t>Carlos Eduardo de Oliveira Franco</w:t>
            </w:r>
          </w:p>
          <w:p w:rsidR="004D76AD" w:rsidRDefault="002502AF" w:rsidP="002502AF">
            <w:pPr>
              <w:jc w:val="center"/>
            </w:pPr>
            <w:r>
              <w:t>Vice-Presidente</w:t>
            </w:r>
          </w:p>
        </w:tc>
      </w:tr>
      <w:tr w:rsidR="004D76AD" w:rsidTr="004D76AD">
        <w:tc>
          <w:tcPr>
            <w:tcW w:w="4672" w:type="dxa"/>
          </w:tcPr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  <w:r>
              <w:t>_____________________________________</w:t>
            </w:r>
          </w:p>
          <w:p w:rsidR="002502AF" w:rsidRDefault="002502AF" w:rsidP="002502AF">
            <w:pPr>
              <w:jc w:val="center"/>
            </w:pPr>
            <w:r>
              <w:t xml:space="preserve">Vereador </w:t>
            </w:r>
            <w:r w:rsidR="0088512A">
              <w:t>José Roberto Alves Feitosa</w:t>
            </w:r>
          </w:p>
          <w:p w:rsidR="004D76AD" w:rsidRDefault="002502AF" w:rsidP="002502AF">
            <w:pPr>
              <w:jc w:val="center"/>
            </w:pPr>
            <w:r>
              <w:t>Primeiro Secretário</w:t>
            </w:r>
          </w:p>
        </w:tc>
        <w:tc>
          <w:tcPr>
            <w:tcW w:w="4672" w:type="dxa"/>
          </w:tcPr>
          <w:p w:rsidR="004D76AD" w:rsidRDefault="004D76AD" w:rsidP="004D76AD">
            <w:pPr>
              <w:jc w:val="center"/>
            </w:pPr>
          </w:p>
          <w:p w:rsidR="004D76AD" w:rsidRDefault="004D76AD" w:rsidP="004D76AD">
            <w:pPr>
              <w:jc w:val="center"/>
            </w:pPr>
          </w:p>
          <w:p w:rsidR="004D76AD" w:rsidRDefault="004D76AD" w:rsidP="004D76AD">
            <w:pPr>
              <w:jc w:val="center"/>
            </w:pPr>
          </w:p>
          <w:p w:rsidR="004D76AD" w:rsidRDefault="004D76AD" w:rsidP="004D76AD">
            <w:pPr>
              <w:jc w:val="center"/>
            </w:pPr>
            <w:r>
              <w:t>__________________________________</w:t>
            </w:r>
          </w:p>
          <w:p w:rsidR="004D76AD" w:rsidRDefault="004D76AD" w:rsidP="004D76AD">
            <w:pPr>
              <w:jc w:val="center"/>
            </w:pPr>
            <w:r>
              <w:t xml:space="preserve">Vereador </w:t>
            </w:r>
            <w:r w:rsidR="0088512A">
              <w:t xml:space="preserve">Washington </w:t>
            </w:r>
            <w:proofErr w:type="spellStart"/>
            <w:r w:rsidR="0088512A">
              <w:t>Bortolossi</w:t>
            </w:r>
            <w:proofErr w:type="spellEnd"/>
          </w:p>
          <w:p w:rsidR="004D76AD" w:rsidRDefault="004D76AD" w:rsidP="004D76AD">
            <w:pPr>
              <w:jc w:val="center"/>
            </w:pPr>
            <w:r>
              <w:t>Segundo Secretário</w:t>
            </w:r>
            <w:permStart w:id="1783197826" w:edGrp="everyone"/>
            <w:permEnd w:id="1783197826"/>
          </w:p>
        </w:tc>
      </w:tr>
    </w:tbl>
    <w:p w:rsidR="008F5426" w:rsidRPr="00E872CF" w:rsidRDefault="008F5426" w:rsidP="005C5555">
      <w:pPr>
        <w:rPr>
          <w:sz w:val="2"/>
          <w:szCs w:val="2"/>
          <w:lang w:eastAsia="ar-SA"/>
        </w:rPr>
      </w:pPr>
    </w:p>
    <w:sectPr w:rsidR="008F5426" w:rsidRPr="00E872CF" w:rsidSect="00E872CF">
      <w:headerReference w:type="default" r:id="rId8"/>
      <w:footerReference w:type="default" r:id="rId9"/>
      <w:pgSz w:w="11906" w:h="16838" w:code="9"/>
      <w:pgMar w:top="2268" w:right="851" w:bottom="964" w:left="1701" w:header="1077" w:footer="0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68C" w:rsidRDefault="003D768C" w:rsidP="00CB77AE">
      <w:r>
        <w:separator/>
      </w:r>
    </w:p>
  </w:endnote>
  <w:endnote w:type="continuationSeparator" w:id="0">
    <w:p w:rsidR="003D768C" w:rsidRDefault="003D768C" w:rsidP="00CB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E3" w:rsidRPr="0072074E" w:rsidRDefault="002031E3" w:rsidP="00151290">
    <w:pPr>
      <w:pStyle w:val="Rodap"/>
      <w:pBdr>
        <w:bottom w:val="single" w:sz="4" w:space="1" w:color="auto"/>
      </w:pBd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68C" w:rsidRDefault="003D768C" w:rsidP="00CB77AE">
      <w:r>
        <w:separator/>
      </w:r>
    </w:p>
  </w:footnote>
  <w:footnote w:type="continuationSeparator" w:id="0">
    <w:p w:rsidR="003D768C" w:rsidRDefault="003D768C" w:rsidP="00CB7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965"/>
    </w:tblGrid>
    <w:tr w:rsidR="002031E3" w:rsidTr="002031E3">
      <w:tc>
        <w:tcPr>
          <w:tcW w:w="6379" w:type="dxa"/>
          <w:tcBorders>
            <w:right w:val="single" w:sz="4" w:space="0" w:color="auto"/>
          </w:tcBorders>
        </w:tcPr>
        <w:p w:rsidR="002031E3" w:rsidRDefault="002031E3" w:rsidP="00496AF3">
          <w:pPr>
            <w:pStyle w:val="Cabealho"/>
          </w:pPr>
        </w:p>
      </w:tc>
      <w:tc>
        <w:tcPr>
          <w:tcW w:w="29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031E3" w:rsidRPr="00CF79D3" w:rsidRDefault="002031E3" w:rsidP="001F2C49">
          <w:pPr>
            <w:pStyle w:val="Cabealho"/>
            <w:jc w:val="right"/>
            <w:rPr>
              <w:sz w:val="18"/>
            </w:rPr>
          </w:pPr>
          <w:r>
            <w:rPr>
              <w:sz w:val="16"/>
              <w:szCs w:val="16"/>
            </w:rPr>
            <w:t>Ata da 145</w:t>
          </w:r>
          <w:r w:rsidRPr="0072074E">
            <w:rPr>
              <w:sz w:val="16"/>
              <w:szCs w:val="16"/>
            </w:rPr>
            <w:t>ª Sessão Ordinária</w:t>
          </w:r>
        </w:p>
        <w:p w:rsidR="002031E3" w:rsidRPr="00CF79D3" w:rsidRDefault="002031E3" w:rsidP="001F2C49">
          <w:pPr>
            <w:pStyle w:val="Cabealho"/>
            <w:jc w:val="right"/>
            <w:rPr>
              <w:sz w:val="18"/>
            </w:rPr>
          </w:pPr>
          <w:r w:rsidRPr="0072074E">
            <w:rPr>
              <w:sz w:val="16"/>
              <w:szCs w:val="16"/>
            </w:rPr>
            <w:t>Página</w:t>
          </w:r>
          <w:r>
            <w:rPr>
              <w:sz w:val="16"/>
              <w:szCs w:val="16"/>
            </w:rPr>
            <w:t>:</w:t>
          </w:r>
          <w:r w:rsidRPr="0072074E">
            <w:rPr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id w:val="651799019"/>
              <w:docPartObj>
                <w:docPartGallery w:val="Page Numbers (Bottom of Page)"/>
                <w:docPartUnique/>
              </w:docPartObj>
            </w:sdtPr>
            <w:sdtContent>
              <w:r w:rsidRPr="0072074E">
                <w:rPr>
                  <w:sz w:val="16"/>
                  <w:szCs w:val="16"/>
                </w:rPr>
                <w:fldChar w:fldCharType="begin"/>
              </w:r>
              <w:r w:rsidRPr="0072074E">
                <w:rPr>
                  <w:sz w:val="16"/>
                  <w:szCs w:val="16"/>
                </w:rPr>
                <w:instrText>PAGE   \* MERGEFORMAT</w:instrText>
              </w:r>
              <w:r w:rsidRPr="0072074E">
                <w:rPr>
                  <w:sz w:val="16"/>
                  <w:szCs w:val="16"/>
                </w:rPr>
                <w:fldChar w:fldCharType="separate"/>
              </w:r>
              <w:r w:rsidR="00CA2B50">
                <w:rPr>
                  <w:noProof/>
                  <w:sz w:val="16"/>
                  <w:szCs w:val="16"/>
                </w:rPr>
                <w:t>12</w:t>
              </w:r>
              <w:r w:rsidRPr="0072074E">
                <w:rPr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2031E3" w:rsidRPr="00E872CF" w:rsidRDefault="002031E3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D4B"/>
    <w:multiLevelType w:val="hybridMultilevel"/>
    <w:tmpl w:val="301030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40444028"/>
    <w:multiLevelType w:val="hybridMultilevel"/>
    <w:tmpl w:val="011CE298"/>
    <w:lvl w:ilvl="0" w:tplc="C94A9742"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560302ED"/>
    <w:multiLevelType w:val="hybridMultilevel"/>
    <w:tmpl w:val="13F06674"/>
    <w:lvl w:ilvl="0" w:tplc="874856A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65C47E3"/>
    <w:multiLevelType w:val="hybridMultilevel"/>
    <w:tmpl w:val="22AC891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5B8372A5"/>
    <w:multiLevelType w:val="hybridMultilevel"/>
    <w:tmpl w:val="FF260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oeZx2t5H3BDB2yDi0ryufUm0yjKUZzTfAH4Js60A7kUURsuKFZIsYUHgj2nl+b+QQF3MCGrwg4q4gJMX7m8euQ==" w:salt="0ogOh7tLFeZvDLtQPWja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B8"/>
    <w:rsid w:val="00006B21"/>
    <w:rsid w:val="00010DD4"/>
    <w:rsid w:val="00015497"/>
    <w:rsid w:val="00024A5C"/>
    <w:rsid w:val="00042149"/>
    <w:rsid w:val="00045D7F"/>
    <w:rsid w:val="0009769B"/>
    <w:rsid w:val="000A24C2"/>
    <w:rsid w:val="000A29A2"/>
    <w:rsid w:val="000A365F"/>
    <w:rsid w:val="000D1ACD"/>
    <w:rsid w:val="000D27EB"/>
    <w:rsid w:val="000D63F6"/>
    <w:rsid w:val="000D669C"/>
    <w:rsid w:val="000E679B"/>
    <w:rsid w:val="000F2816"/>
    <w:rsid w:val="00104E5A"/>
    <w:rsid w:val="0012470D"/>
    <w:rsid w:val="0013327E"/>
    <w:rsid w:val="001351C3"/>
    <w:rsid w:val="001437DD"/>
    <w:rsid w:val="00145067"/>
    <w:rsid w:val="00146ECD"/>
    <w:rsid w:val="001475EA"/>
    <w:rsid w:val="00151290"/>
    <w:rsid w:val="0015195C"/>
    <w:rsid w:val="00157006"/>
    <w:rsid w:val="00160420"/>
    <w:rsid w:val="001656F0"/>
    <w:rsid w:val="00171DA3"/>
    <w:rsid w:val="00180B8D"/>
    <w:rsid w:val="00182169"/>
    <w:rsid w:val="001862FD"/>
    <w:rsid w:val="001939A6"/>
    <w:rsid w:val="00197E68"/>
    <w:rsid w:val="001A0BDE"/>
    <w:rsid w:val="001A5F82"/>
    <w:rsid w:val="001C6A03"/>
    <w:rsid w:val="001D1298"/>
    <w:rsid w:val="001E0BB5"/>
    <w:rsid w:val="001E5875"/>
    <w:rsid w:val="001F2C49"/>
    <w:rsid w:val="001F411D"/>
    <w:rsid w:val="001F67C4"/>
    <w:rsid w:val="002031E3"/>
    <w:rsid w:val="00204E49"/>
    <w:rsid w:val="00212F41"/>
    <w:rsid w:val="002134EB"/>
    <w:rsid w:val="00235AB2"/>
    <w:rsid w:val="00235B5A"/>
    <w:rsid w:val="0024095E"/>
    <w:rsid w:val="002423CE"/>
    <w:rsid w:val="002502AF"/>
    <w:rsid w:val="00256E5A"/>
    <w:rsid w:val="0026481A"/>
    <w:rsid w:val="002A3B76"/>
    <w:rsid w:val="002A7E48"/>
    <w:rsid w:val="002B02C1"/>
    <w:rsid w:val="002C1806"/>
    <w:rsid w:val="002F1146"/>
    <w:rsid w:val="00300203"/>
    <w:rsid w:val="00302E1A"/>
    <w:rsid w:val="00310ACA"/>
    <w:rsid w:val="00314F35"/>
    <w:rsid w:val="0031544E"/>
    <w:rsid w:val="00320998"/>
    <w:rsid w:val="00332F73"/>
    <w:rsid w:val="00336A5A"/>
    <w:rsid w:val="00346D43"/>
    <w:rsid w:val="00361F53"/>
    <w:rsid w:val="0036449C"/>
    <w:rsid w:val="00370F0D"/>
    <w:rsid w:val="00382E06"/>
    <w:rsid w:val="00383740"/>
    <w:rsid w:val="00384E6C"/>
    <w:rsid w:val="003863C9"/>
    <w:rsid w:val="003A7174"/>
    <w:rsid w:val="003A781F"/>
    <w:rsid w:val="003B0962"/>
    <w:rsid w:val="003B4981"/>
    <w:rsid w:val="003C133F"/>
    <w:rsid w:val="003D322B"/>
    <w:rsid w:val="003D4B10"/>
    <w:rsid w:val="003D689B"/>
    <w:rsid w:val="003D768C"/>
    <w:rsid w:val="003E38E9"/>
    <w:rsid w:val="003F4230"/>
    <w:rsid w:val="004032E0"/>
    <w:rsid w:val="00411532"/>
    <w:rsid w:val="00412215"/>
    <w:rsid w:val="00416C6F"/>
    <w:rsid w:val="004314C7"/>
    <w:rsid w:val="004325EF"/>
    <w:rsid w:val="00436490"/>
    <w:rsid w:val="00470DC7"/>
    <w:rsid w:val="004878D0"/>
    <w:rsid w:val="004968FC"/>
    <w:rsid w:val="00496AF3"/>
    <w:rsid w:val="00497EA7"/>
    <w:rsid w:val="004B1F0F"/>
    <w:rsid w:val="004B21F5"/>
    <w:rsid w:val="004B2797"/>
    <w:rsid w:val="004B3FEE"/>
    <w:rsid w:val="004D02AB"/>
    <w:rsid w:val="004D26D8"/>
    <w:rsid w:val="004D41B8"/>
    <w:rsid w:val="004D76AD"/>
    <w:rsid w:val="004E07F9"/>
    <w:rsid w:val="00502EF7"/>
    <w:rsid w:val="005054A2"/>
    <w:rsid w:val="005205F3"/>
    <w:rsid w:val="00542999"/>
    <w:rsid w:val="00545210"/>
    <w:rsid w:val="00547B4C"/>
    <w:rsid w:val="00556A41"/>
    <w:rsid w:val="0056592D"/>
    <w:rsid w:val="00580212"/>
    <w:rsid w:val="00593DDD"/>
    <w:rsid w:val="005A0675"/>
    <w:rsid w:val="005A6683"/>
    <w:rsid w:val="005A67FF"/>
    <w:rsid w:val="005B6791"/>
    <w:rsid w:val="005C3A7F"/>
    <w:rsid w:val="005C5555"/>
    <w:rsid w:val="005E2F97"/>
    <w:rsid w:val="005F0D6B"/>
    <w:rsid w:val="005F25C6"/>
    <w:rsid w:val="006020BB"/>
    <w:rsid w:val="00604CA9"/>
    <w:rsid w:val="00612CDC"/>
    <w:rsid w:val="00614D9F"/>
    <w:rsid w:val="006216AE"/>
    <w:rsid w:val="00621EFC"/>
    <w:rsid w:val="0064072B"/>
    <w:rsid w:val="0064195A"/>
    <w:rsid w:val="006473DA"/>
    <w:rsid w:val="00667978"/>
    <w:rsid w:val="006802A8"/>
    <w:rsid w:val="0068792A"/>
    <w:rsid w:val="006B3700"/>
    <w:rsid w:val="006B5FDA"/>
    <w:rsid w:val="006C16F1"/>
    <w:rsid w:val="006C40FE"/>
    <w:rsid w:val="006C5BC8"/>
    <w:rsid w:val="006D03CD"/>
    <w:rsid w:val="006E2DF4"/>
    <w:rsid w:val="00716078"/>
    <w:rsid w:val="00730EDB"/>
    <w:rsid w:val="00746B2C"/>
    <w:rsid w:val="00752745"/>
    <w:rsid w:val="00774212"/>
    <w:rsid w:val="0078177B"/>
    <w:rsid w:val="007859BA"/>
    <w:rsid w:val="00785FBD"/>
    <w:rsid w:val="00786122"/>
    <w:rsid w:val="00787111"/>
    <w:rsid w:val="007A36EC"/>
    <w:rsid w:val="007B177F"/>
    <w:rsid w:val="007B1F89"/>
    <w:rsid w:val="007B4A5B"/>
    <w:rsid w:val="007B5AB8"/>
    <w:rsid w:val="007D647B"/>
    <w:rsid w:val="007E29D5"/>
    <w:rsid w:val="007E2A08"/>
    <w:rsid w:val="007F1A26"/>
    <w:rsid w:val="007F4B5B"/>
    <w:rsid w:val="00800EFD"/>
    <w:rsid w:val="00816627"/>
    <w:rsid w:val="00821839"/>
    <w:rsid w:val="008261C8"/>
    <w:rsid w:val="00835DD4"/>
    <w:rsid w:val="00841183"/>
    <w:rsid w:val="00865A42"/>
    <w:rsid w:val="00871E89"/>
    <w:rsid w:val="0088512A"/>
    <w:rsid w:val="00885EEB"/>
    <w:rsid w:val="008937F3"/>
    <w:rsid w:val="00893939"/>
    <w:rsid w:val="008954AA"/>
    <w:rsid w:val="00896144"/>
    <w:rsid w:val="008A0ED1"/>
    <w:rsid w:val="008B7142"/>
    <w:rsid w:val="008D4D1C"/>
    <w:rsid w:val="008D6744"/>
    <w:rsid w:val="008D7570"/>
    <w:rsid w:val="008E2BF1"/>
    <w:rsid w:val="008E4DC4"/>
    <w:rsid w:val="008E5FF4"/>
    <w:rsid w:val="008F5426"/>
    <w:rsid w:val="008F776E"/>
    <w:rsid w:val="009012C4"/>
    <w:rsid w:val="00907182"/>
    <w:rsid w:val="0090737C"/>
    <w:rsid w:val="00911B22"/>
    <w:rsid w:val="0092049D"/>
    <w:rsid w:val="00923F03"/>
    <w:rsid w:val="009335BB"/>
    <w:rsid w:val="00941009"/>
    <w:rsid w:val="0094123C"/>
    <w:rsid w:val="009444C9"/>
    <w:rsid w:val="009534B1"/>
    <w:rsid w:val="00954A45"/>
    <w:rsid w:val="0096022D"/>
    <w:rsid w:val="00970454"/>
    <w:rsid w:val="0097307E"/>
    <w:rsid w:val="009770BB"/>
    <w:rsid w:val="00981790"/>
    <w:rsid w:val="009922DD"/>
    <w:rsid w:val="009A39D3"/>
    <w:rsid w:val="009A6A65"/>
    <w:rsid w:val="009D0537"/>
    <w:rsid w:val="009D6E75"/>
    <w:rsid w:val="009E764A"/>
    <w:rsid w:val="009F185A"/>
    <w:rsid w:val="009F28EB"/>
    <w:rsid w:val="00A10A60"/>
    <w:rsid w:val="00A12858"/>
    <w:rsid w:val="00A1671A"/>
    <w:rsid w:val="00A1686F"/>
    <w:rsid w:val="00A22D78"/>
    <w:rsid w:val="00A27DE9"/>
    <w:rsid w:val="00A32533"/>
    <w:rsid w:val="00A43DDA"/>
    <w:rsid w:val="00A47D8D"/>
    <w:rsid w:val="00A604A2"/>
    <w:rsid w:val="00A67DCB"/>
    <w:rsid w:val="00A70F28"/>
    <w:rsid w:val="00A71948"/>
    <w:rsid w:val="00A72282"/>
    <w:rsid w:val="00AB0AFE"/>
    <w:rsid w:val="00AC5C3C"/>
    <w:rsid w:val="00AC6780"/>
    <w:rsid w:val="00AD2F46"/>
    <w:rsid w:val="00AD3C36"/>
    <w:rsid w:val="00AE62E7"/>
    <w:rsid w:val="00B03811"/>
    <w:rsid w:val="00B26237"/>
    <w:rsid w:val="00B34F1D"/>
    <w:rsid w:val="00B40F40"/>
    <w:rsid w:val="00B43E64"/>
    <w:rsid w:val="00B5341A"/>
    <w:rsid w:val="00B575B2"/>
    <w:rsid w:val="00B60032"/>
    <w:rsid w:val="00B60EFF"/>
    <w:rsid w:val="00B62FC8"/>
    <w:rsid w:val="00B63827"/>
    <w:rsid w:val="00B952A6"/>
    <w:rsid w:val="00B96F69"/>
    <w:rsid w:val="00BA5026"/>
    <w:rsid w:val="00BB1973"/>
    <w:rsid w:val="00BC37A9"/>
    <w:rsid w:val="00BE2D6D"/>
    <w:rsid w:val="00BE528E"/>
    <w:rsid w:val="00BF112E"/>
    <w:rsid w:val="00BF6382"/>
    <w:rsid w:val="00C015C9"/>
    <w:rsid w:val="00C03E52"/>
    <w:rsid w:val="00C0514C"/>
    <w:rsid w:val="00C102E3"/>
    <w:rsid w:val="00C1652B"/>
    <w:rsid w:val="00C32B14"/>
    <w:rsid w:val="00C33B43"/>
    <w:rsid w:val="00C80D3D"/>
    <w:rsid w:val="00C83ECB"/>
    <w:rsid w:val="00C87A0C"/>
    <w:rsid w:val="00C908FD"/>
    <w:rsid w:val="00C9280D"/>
    <w:rsid w:val="00C93A3F"/>
    <w:rsid w:val="00C97097"/>
    <w:rsid w:val="00CA2B50"/>
    <w:rsid w:val="00CA62CB"/>
    <w:rsid w:val="00CB08F9"/>
    <w:rsid w:val="00CB382D"/>
    <w:rsid w:val="00CB61AD"/>
    <w:rsid w:val="00CB77AE"/>
    <w:rsid w:val="00CC607E"/>
    <w:rsid w:val="00CD2E9F"/>
    <w:rsid w:val="00CD2EA6"/>
    <w:rsid w:val="00CE09D6"/>
    <w:rsid w:val="00CF017C"/>
    <w:rsid w:val="00CF2E83"/>
    <w:rsid w:val="00CF36B3"/>
    <w:rsid w:val="00D114B1"/>
    <w:rsid w:val="00D1389B"/>
    <w:rsid w:val="00D13EB7"/>
    <w:rsid w:val="00D16E33"/>
    <w:rsid w:val="00D3195C"/>
    <w:rsid w:val="00D33BE4"/>
    <w:rsid w:val="00D527B2"/>
    <w:rsid w:val="00D6414D"/>
    <w:rsid w:val="00D73FA9"/>
    <w:rsid w:val="00D926A9"/>
    <w:rsid w:val="00DA0B9C"/>
    <w:rsid w:val="00DA62E3"/>
    <w:rsid w:val="00DB49E1"/>
    <w:rsid w:val="00DB53F4"/>
    <w:rsid w:val="00DB5D16"/>
    <w:rsid w:val="00DB61AF"/>
    <w:rsid w:val="00DD4F8F"/>
    <w:rsid w:val="00DE790C"/>
    <w:rsid w:val="00DF0C19"/>
    <w:rsid w:val="00DF257D"/>
    <w:rsid w:val="00DF4707"/>
    <w:rsid w:val="00E04AC6"/>
    <w:rsid w:val="00E1655F"/>
    <w:rsid w:val="00E22937"/>
    <w:rsid w:val="00E3227E"/>
    <w:rsid w:val="00E32F56"/>
    <w:rsid w:val="00E45E2C"/>
    <w:rsid w:val="00E528DA"/>
    <w:rsid w:val="00E54981"/>
    <w:rsid w:val="00E67D12"/>
    <w:rsid w:val="00E74C7A"/>
    <w:rsid w:val="00E80A61"/>
    <w:rsid w:val="00E81BF8"/>
    <w:rsid w:val="00E872CF"/>
    <w:rsid w:val="00EA1B98"/>
    <w:rsid w:val="00EA4F71"/>
    <w:rsid w:val="00EB18E8"/>
    <w:rsid w:val="00EB2B66"/>
    <w:rsid w:val="00EB6167"/>
    <w:rsid w:val="00EC3E7F"/>
    <w:rsid w:val="00EE00FA"/>
    <w:rsid w:val="00EE3082"/>
    <w:rsid w:val="00EF0FC6"/>
    <w:rsid w:val="00F014BE"/>
    <w:rsid w:val="00F041DB"/>
    <w:rsid w:val="00F13DD5"/>
    <w:rsid w:val="00F210F8"/>
    <w:rsid w:val="00F2134C"/>
    <w:rsid w:val="00F365B4"/>
    <w:rsid w:val="00F47CF8"/>
    <w:rsid w:val="00F50F7F"/>
    <w:rsid w:val="00F53515"/>
    <w:rsid w:val="00F55AC9"/>
    <w:rsid w:val="00F84196"/>
    <w:rsid w:val="00F94325"/>
    <w:rsid w:val="00F950B2"/>
    <w:rsid w:val="00FA11EC"/>
    <w:rsid w:val="00FA3BE4"/>
    <w:rsid w:val="00FA3FE9"/>
    <w:rsid w:val="00FB0657"/>
    <w:rsid w:val="00FB4CB7"/>
    <w:rsid w:val="00FD1FEB"/>
    <w:rsid w:val="00FE2A44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70CC"/>
  <w15:chartTrackingRefBased/>
  <w15:docId w15:val="{9956F815-B8B0-48ED-900C-82EB585F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E52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31">
    <w:name w:val="Recuo de corpo de texto 31"/>
    <w:basedOn w:val="Normal"/>
    <w:rsid w:val="00CB77AE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CB77AE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CB77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77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77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7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13EB7"/>
  </w:style>
  <w:style w:type="character" w:customStyle="1" w:styleId="Ttulo3Char">
    <w:name w:val="Título 3 Char"/>
    <w:basedOn w:val="Fontepargpadro"/>
    <w:link w:val="Ttulo3"/>
    <w:uiPriority w:val="9"/>
    <w:rsid w:val="00BE528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32F7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32F7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32F73"/>
    <w:rPr>
      <w:vertAlign w:val="superscript"/>
    </w:rPr>
  </w:style>
  <w:style w:type="table" w:styleId="Tabelacomgrade">
    <w:name w:val="Table Grid"/>
    <w:basedOn w:val="Tabelanormal"/>
    <w:uiPriority w:val="39"/>
    <w:rsid w:val="003D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02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21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quefilho\Documents\Modelos%20Personalizados%20do%20Office\Modelo%20de%20Ata%20para%20Sess&#245;es%20Ordin&#225;rias%20ou%20Extraordin&#225;ria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E4E03-2504-4305-8C2D-FA65660C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Ata para Sessões Ordinárias ou Extraordinárias</Template>
  <TotalTime>350</TotalTime>
  <Pages>12</Pages>
  <Words>6834</Words>
  <Characters>36909</Characters>
  <Application>Microsoft Office Word</Application>
  <DocSecurity>8</DocSecurity>
  <Lines>307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Roque Souza Silva Filho</dc:creator>
  <cp:keywords/>
  <dc:description/>
  <cp:lastModifiedBy>Roque Souza Silva Filho</cp:lastModifiedBy>
  <cp:revision>9</cp:revision>
  <cp:lastPrinted>2023-04-13T16:15:00Z</cp:lastPrinted>
  <dcterms:created xsi:type="dcterms:W3CDTF">2024-03-26T14:01:00Z</dcterms:created>
  <dcterms:modified xsi:type="dcterms:W3CDTF">2024-03-27T17:21:00Z</dcterms:modified>
</cp:coreProperties>
</file>