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7AE" w:rsidRPr="008A2A5F" w:rsidRDefault="00CB77AE" w:rsidP="00CB77AE">
      <w:pPr>
        <w:pStyle w:val="Recuodecorpodetexto31"/>
        <w:tabs>
          <w:tab w:val="left" w:pos="709"/>
        </w:tabs>
        <w:spacing w:line="240" w:lineRule="auto"/>
        <w:ind w:right="-2" w:firstLine="1418"/>
        <w:rPr>
          <w:szCs w:val="24"/>
        </w:rPr>
      </w:pPr>
      <w:r w:rsidRPr="008A2A5F">
        <w:rPr>
          <w:szCs w:val="24"/>
        </w:rPr>
        <w:t xml:space="preserve">Ata da </w:t>
      </w:r>
      <w:r w:rsidR="008B22D9">
        <w:rPr>
          <w:szCs w:val="24"/>
        </w:rPr>
        <w:t>143</w:t>
      </w:r>
      <w:r>
        <w:rPr>
          <w:szCs w:val="24"/>
        </w:rPr>
        <w:t>ª</w:t>
      </w:r>
      <w:r w:rsidRPr="008A2A5F">
        <w:rPr>
          <w:szCs w:val="24"/>
        </w:rPr>
        <w:t xml:space="preserve"> Sessão Ordinária da Câmara </w:t>
      </w:r>
      <w:r w:rsidR="000A365F">
        <w:rPr>
          <w:szCs w:val="24"/>
        </w:rPr>
        <w:t xml:space="preserve">do </w:t>
      </w:r>
      <w:r w:rsidR="009E764A">
        <w:rPr>
          <w:szCs w:val="24"/>
        </w:rPr>
        <w:t>m</w:t>
      </w:r>
      <w:r w:rsidRPr="008A2A5F">
        <w:rPr>
          <w:szCs w:val="24"/>
        </w:rPr>
        <w:t>unic</w:t>
      </w:r>
      <w:r w:rsidR="000A365F">
        <w:rPr>
          <w:szCs w:val="24"/>
        </w:rPr>
        <w:t>ípio</w:t>
      </w:r>
      <w:r w:rsidRPr="008A2A5F">
        <w:rPr>
          <w:szCs w:val="24"/>
        </w:rPr>
        <w:t xml:space="preserve"> de Itatiba, Estado de São Paulo, </w:t>
      </w:r>
      <w:r w:rsidR="00E74C7A">
        <w:rPr>
          <w:szCs w:val="24"/>
        </w:rPr>
        <w:t>iniciada</w:t>
      </w:r>
      <w:r w:rsidRPr="008A2A5F">
        <w:rPr>
          <w:szCs w:val="24"/>
        </w:rPr>
        <w:t xml:space="preserve"> </w:t>
      </w:r>
      <w:r w:rsidR="009E764A" w:rsidRPr="008A2A5F">
        <w:rPr>
          <w:szCs w:val="24"/>
        </w:rPr>
        <w:t xml:space="preserve">às </w:t>
      </w:r>
      <w:r w:rsidR="008B22D9">
        <w:rPr>
          <w:szCs w:val="24"/>
        </w:rPr>
        <w:t>17 horas e 29 minutos</w:t>
      </w:r>
      <w:r w:rsidR="009E764A">
        <w:rPr>
          <w:szCs w:val="24"/>
        </w:rPr>
        <w:t xml:space="preserve"> do dia</w:t>
      </w:r>
      <w:r w:rsidRPr="008A2A5F">
        <w:rPr>
          <w:szCs w:val="24"/>
        </w:rPr>
        <w:t xml:space="preserve"> </w:t>
      </w:r>
      <w:r w:rsidR="008B22D9">
        <w:rPr>
          <w:szCs w:val="24"/>
        </w:rPr>
        <w:t>6</w:t>
      </w:r>
      <w:r>
        <w:rPr>
          <w:szCs w:val="24"/>
        </w:rPr>
        <w:t xml:space="preserve"> de </w:t>
      </w:r>
      <w:r w:rsidR="008B22D9">
        <w:rPr>
          <w:szCs w:val="24"/>
        </w:rPr>
        <w:t>março</w:t>
      </w:r>
      <w:r>
        <w:rPr>
          <w:szCs w:val="24"/>
        </w:rPr>
        <w:t xml:space="preserve"> de </w:t>
      </w:r>
      <w:r w:rsidR="008B22D9">
        <w:rPr>
          <w:szCs w:val="24"/>
        </w:rPr>
        <w:t>2024</w:t>
      </w:r>
      <w:r w:rsidRPr="008A2A5F">
        <w:rPr>
          <w:szCs w:val="24"/>
        </w:rPr>
        <w:t>.</w:t>
      </w:r>
    </w:p>
    <w:p w:rsidR="00CB77AE" w:rsidRDefault="00CB77AE" w:rsidP="00CB77AE">
      <w:pPr>
        <w:pStyle w:val="Recuodecorpodetexto31"/>
        <w:tabs>
          <w:tab w:val="left" w:pos="1418"/>
          <w:tab w:val="left" w:pos="2268"/>
          <w:tab w:val="left" w:pos="7655"/>
          <w:tab w:val="left" w:pos="9356"/>
        </w:tabs>
        <w:spacing w:line="240" w:lineRule="auto"/>
        <w:ind w:right="-2" w:firstLine="1418"/>
        <w:rPr>
          <w:szCs w:val="24"/>
        </w:rPr>
      </w:pPr>
      <w:r w:rsidRPr="008A2A5F">
        <w:rPr>
          <w:szCs w:val="24"/>
        </w:rPr>
        <w:t xml:space="preserve">Presidente: </w:t>
      </w:r>
      <w:r w:rsidR="00D25DC0">
        <w:rPr>
          <w:szCs w:val="24"/>
        </w:rPr>
        <w:t>David José Bueno Gomes</w:t>
      </w:r>
      <w:r w:rsidR="00DA62E3" w:rsidRPr="00DA62E3">
        <w:rPr>
          <w:szCs w:val="24"/>
        </w:rPr>
        <w:t>;</w:t>
      </w:r>
    </w:p>
    <w:p w:rsidR="00CB77AE" w:rsidRPr="008A2A5F" w:rsidRDefault="00CB77AE" w:rsidP="00CB77AE">
      <w:pPr>
        <w:pStyle w:val="Recuodecorpodetexto31"/>
        <w:tabs>
          <w:tab w:val="left" w:pos="1418"/>
          <w:tab w:val="left" w:pos="2268"/>
          <w:tab w:val="left" w:pos="7655"/>
          <w:tab w:val="left" w:pos="9356"/>
        </w:tabs>
        <w:spacing w:line="240" w:lineRule="auto"/>
        <w:ind w:right="-2" w:firstLine="1418"/>
        <w:rPr>
          <w:szCs w:val="24"/>
        </w:rPr>
      </w:pPr>
      <w:r>
        <w:rPr>
          <w:szCs w:val="24"/>
        </w:rPr>
        <w:t xml:space="preserve">Vice-Presidente: </w:t>
      </w:r>
      <w:r w:rsidR="00271F45">
        <w:rPr>
          <w:szCs w:val="24"/>
        </w:rPr>
        <w:t>Fernando Cecon Junior</w:t>
      </w:r>
      <w:r w:rsidR="00DA62E3" w:rsidRPr="00DA62E3">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8A2A5F">
        <w:rPr>
          <w:szCs w:val="24"/>
        </w:rPr>
        <w:t>Secretário</w:t>
      </w:r>
      <w:r>
        <w:rPr>
          <w:szCs w:val="24"/>
        </w:rPr>
        <w:t>s</w:t>
      </w:r>
      <w:r w:rsidRPr="008A2A5F">
        <w:rPr>
          <w:szCs w:val="24"/>
        </w:rPr>
        <w:t xml:space="preserve">: </w:t>
      </w:r>
      <w:r w:rsidR="00AA1DB7">
        <w:rPr>
          <w:szCs w:val="24"/>
        </w:rPr>
        <w:t xml:space="preserve">José Roberto Alves Feitosa </w:t>
      </w:r>
      <w:r>
        <w:rPr>
          <w:szCs w:val="24"/>
        </w:rPr>
        <w:t xml:space="preserve">e </w:t>
      </w:r>
      <w:r w:rsidR="00AA1DB7">
        <w:rPr>
          <w:szCs w:val="24"/>
        </w:rPr>
        <w:t>Alexsander Herculano</w:t>
      </w:r>
      <w:r>
        <w:rPr>
          <w:szCs w:val="24"/>
        </w:rPr>
        <w:t>.</w:t>
      </w:r>
    </w:p>
    <w:p w:rsidR="00CB77AE" w:rsidRDefault="00CB77AE" w:rsidP="00CB77AE">
      <w:pPr>
        <w:pStyle w:val="Recuodecorpodetexto31"/>
        <w:tabs>
          <w:tab w:val="left" w:pos="1134"/>
          <w:tab w:val="left" w:pos="1418"/>
          <w:tab w:val="left" w:pos="1560"/>
          <w:tab w:val="left" w:pos="1843"/>
          <w:tab w:val="left" w:pos="2127"/>
          <w:tab w:val="left" w:pos="7655"/>
          <w:tab w:val="left" w:pos="9356"/>
        </w:tabs>
        <w:spacing w:line="240" w:lineRule="auto"/>
        <w:ind w:right="-2" w:firstLine="1418"/>
        <w:rPr>
          <w:b w:val="0"/>
          <w:bCs w:val="0"/>
          <w:szCs w:val="24"/>
        </w:rPr>
      </w:pPr>
    </w:p>
    <w:p w:rsidR="001F411D" w:rsidRPr="00000511" w:rsidRDefault="001F411D" w:rsidP="00411EC8">
      <w:pPr>
        <w:pStyle w:val="Recuodecorpodetexto31"/>
        <w:tabs>
          <w:tab w:val="left" w:pos="1134"/>
          <w:tab w:val="left" w:pos="1418"/>
          <w:tab w:val="left" w:pos="1560"/>
          <w:tab w:val="left" w:pos="1843"/>
          <w:tab w:val="left" w:pos="2127"/>
          <w:tab w:val="left" w:pos="7655"/>
          <w:tab w:val="left" w:pos="9356"/>
        </w:tabs>
        <w:spacing w:line="240" w:lineRule="auto"/>
        <w:ind w:right="-2" w:firstLine="1418"/>
      </w:pPr>
    </w:p>
    <w:p w:rsidR="00CB77AE" w:rsidRPr="00E3227E" w:rsidRDefault="00E3227E" w:rsidP="00271F45">
      <w:pPr>
        <w:tabs>
          <w:tab w:val="left" w:pos="709"/>
        </w:tabs>
        <w:ind w:right="-2" w:firstLine="1418"/>
        <w:jc w:val="both"/>
      </w:pPr>
      <w:r>
        <w:rPr>
          <w:vanish/>
          <w:color w:val="00B050"/>
        </w:rPr>
        <w:t>(</w:t>
      </w:r>
      <w:r w:rsidR="00DD2724">
        <w:rPr>
          <w:vanish/>
          <w:color w:val="00B050"/>
        </w:rPr>
        <w:t>00</w:t>
      </w:r>
      <w:r>
        <w:rPr>
          <w:vanish/>
          <w:color w:val="00B050"/>
        </w:rPr>
        <w:t>:</w:t>
      </w:r>
      <w:r w:rsidR="00DD2724">
        <w:rPr>
          <w:vanish/>
          <w:color w:val="00B050"/>
        </w:rPr>
        <w:t>27</w:t>
      </w:r>
      <w:r>
        <w:rPr>
          <w:vanish/>
          <w:color w:val="00B050"/>
        </w:rPr>
        <w:t>:</w:t>
      </w:r>
      <w:r w:rsidR="00DD2724">
        <w:rPr>
          <w:vanish/>
          <w:color w:val="00B050"/>
        </w:rPr>
        <w:t>57</w:t>
      </w:r>
      <w:r w:rsidRPr="00842F1C">
        <w:rPr>
          <w:vanish/>
          <w:color w:val="00B050"/>
        </w:rPr>
        <w:t>)</w:t>
      </w:r>
      <w:r w:rsidR="00CB77AE" w:rsidRPr="008A2A5F">
        <w:rPr>
          <w:lang w:eastAsia="ar-SA"/>
        </w:rPr>
        <w:t>Ao</w:t>
      </w:r>
      <w:r w:rsidR="00CB77AE">
        <w:rPr>
          <w:lang w:eastAsia="ar-SA"/>
        </w:rPr>
        <w:t>s</w:t>
      </w:r>
      <w:r w:rsidR="00CB77AE" w:rsidRPr="008A2A5F">
        <w:rPr>
          <w:lang w:eastAsia="ar-SA"/>
        </w:rPr>
        <w:t xml:space="preserve"> </w:t>
      </w:r>
      <w:r w:rsidR="00AA1DB7">
        <w:rPr>
          <w:lang w:eastAsia="ar-SA"/>
        </w:rPr>
        <w:t>seis</w:t>
      </w:r>
      <w:r w:rsidR="00CB77AE">
        <w:rPr>
          <w:lang w:eastAsia="ar-SA"/>
        </w:rPr>
        <w:t xml:space="preserve"> dias de </w:t>
      </w:r>
      <w:r w:rsidR="00AA1DB7">
        <w:rPr>
          <w:lang w:eastAsia="ar-SA"/>
        </w:rPr>
        <w:t>março</w:t>
      </w:r>
      <w:r w:rsidR="00CB77AE">
        <w:rPr>
          <w:lang w:eastAsia="ar-SA"/>
        </w:rPr>
        <w:t xml:space="preserve"> de </w:t>
      </w:r>
      <w:r w:rsidR="00AA1DB7">
        <w:rPr>
          <w:lang w:eastAsia="ar-SA"/>
        </w:rPr>
        <w:t>dois mil e vinte e quatro</w:t>
      </w:r>
      <w:r w:rsidR="00CB77AE" w:rsidRPr="008A2A5F">
        <w:rPr>
          <w:lang w:eastAsia="ar-SA"/>
        </w:rPr>
        <w:t xml:space="preserve">, a Câmara </w:t>
      </w:r>
      <w:r w:rsidR="000A365F">
        <w:rPr>
          <w:lang w:eastAsia="ar-SA"/>
        </w:rPr>
        <w:t xml:space="preserve">do </w:t>
      </w:r>
      <w:r w:rsidR="009E764A">
        <w:rPr>
          <w:lang w:eastAsia="ar-SA"/>
        </w:rPr>
        <w:t>m</w:t>
      </w:r>
      <w:r w:rsidR="00CB77AE" w:rsidRPr="008A2A5F">
        <w:rPr>
          <w:lang w:eastAsia="ar-SA"/>
        </w:rPr>
        <w:t>unic</w:t>
      </w:r>
      <w:r w:rsidR="000A365F">
        <w:rPr>
          <w:lang w:eastAsia="ar-SA"/>
        </w:rPr>
        <w:t>í</w:t>
      </w:r>
      <w:r w:rsidR="00CB77AE" w:rsidRPr="008A2A5F">
        <w:rPr>
          <w:lang w:eastAsia="ar-SA"/>
        </w:rPr>
        <w:t>p</w:t>
      </w:r>
      <w:r w:rsidR="000A365F">
        <w:rPr>
          <w:lang w:eastAsia="ar-SA"/>
        </w:rPr>
        <w:t>io</w:t>
      </w:r>
      <w:r w:rsidR="00CB77AE" w:rsidRPr="008A2A5F">
        <w:rPr>
          <w:lang w:eastAsia="ar-SA"/>
        </w:rPr>
        <w:t xml:space="preserve"> de Itatiba</w:t>
      </w:r>
      <w:r w:rsidR="000A365F">
        <w:rPr>
          <w:lang w:eastAsia="ar-SA"/>
        </w:rPr>
        <w:t xml:space="preserve"> (SP)</w:t>
      </w:r>
      <w:r w:rsidR="00CB77AE" w:rsidRPr="008A2A5F">
        <w:rPr>
          <w:lang w:eastAsia="ar-SA"/>
        </w:rPr>
        <w:t xml:space="preserve"> realizou</w:t>
      </w:r>
      <w:r w:rsidR="00D527B2">
        <w:rPr>
          <w:lang w:eastAsia="ar-SA"/>
        </w:rPr>
        <w:t xml:space="preserve"> </w:t>
      </w:r>
      <w:r w:rsidR="00D527B2" w:rsidRPr="008A2A5F">
        <w:rPr>
          <w:lang w:eastAsia="ar-SA"/>
        </w:rPr>
        <w:t xml:space="preserve">a sua </w:t>
      </w:r>
      <w:r w:rsidR="00AA1DB7">
        <w:rPr>
          <w:lang w:eastAsia="ar-SA"/>
        </w:rPr>
        <w:t>centésima e quadragésima terceira</w:t>
      </w:r>
      <w:r w:rsidR="00D527B2" w:rsidRPr="008A2A5F">
        <w:rPr>
          <w:lang w:eastAsia="ar-SA"/>
        </w:rPr>
        <w:t xml:space="preserve"> sessão </w:t>
      </w:r>
      <w:r w:rsidR="00D527B2" w:rsidRPr="00AA1DB7">
        <w:rPr>
          <w:lang w:eastAsia="ar-SA"/>
        </w:rPr>
        <w:t>ordinária</w:t>
      </w:r>
      <w:r w:rsidR="00D527B2" w:rsidRPr="008A2A5F">
        <w:rPr>
          <w:lang w:eastAsia="ar-SA"/>
        </w:rPr>
        <w:t xml:space="preserve"> da </w:t>
      </w:r>
      <w:r w:rsidR="00AA1DB7">
        <w:rPr>
          <w:lang w:eastAsia="ar-SA"/>
        </w:rPr>
        <w:t xml:space="preserve">décima oitava </w:t>
      </w:r>
      <w:r w:rsidR="00D527B2" w:rsidRPr="008A2A5F">
        <w:rPr>
          <w:lang w:eastAsia="ar-SA"/>
        </w:rPr>
        <w:t>legislatura</w:t>
      </w:r>
      <w:r w:rsidR="00D527B2">
        <w:rPr>
          <w:lang w:eastAsia="ar-SA"/>
        </w:rPr>
        <w:t xml:space="preserve">, </w:t>
      </w:r>
      <w:r w:rsidR="00CB77AE" w:rsidRPr="008A2A5F">
        <w:rPr>
          <w:lang w:eastAsia="ar-SA"/>
        </w:rPr>
        <w:t xml:space="preserve">com a participação de seus </w:t>
      </w:r>
      <w:r w:rsidR="00D527B2">
        <w:rPr>
          <w:lang w:eastAsia="ar-SA"/>
        </w:rPr>
        <w:t>Edis,</w:t>
      </w:r>
      <w:r w:rsidR="00CB77AE" w:rsidRPr="008A2A5F">
        <w:rPr>
          <w:lang w:eastAsia="ar-SA"/>
        </w:rPr>
        <w:t xml:space="preserve"> </w:t>
      </w:r>
      <w:r w:rsidR="00CB77AE">
        <w:rPr>
          <w:lang w:eastAsia="ar-SA"/>
        </w:rPr>
        <w:t xml:space="preserve">os </w:t>
      </w:r>
      <w:r w:rsidR="00CB77AE" w:rsidRPr="008A2A5F">
        <w:t>vereadores</w:t>
      </w:r>
      <w:r w:rsidR="00CB77AE">
        <w:t xml:space="preserve"> </w:t>
      </w:r>
      <w:bookmarkStart w:id="0" w:name="_Hlk120697284"/>
      <w:r w:rsidR="00AA1DB7">
        <w:t>David José Bueno Gomes</w:t>
      </w:r>
      <w:r w:rsidR="00CB77AE" w:rsidRPr="008A2A5F">
        <w:t xml:space="preserve">, Presidente; </w:t>
      </w:r>
      <w:r w:rsidR="00B24913" w:rsidRPr="006D03CD">
        <w:rPr>
          <w:lang w:eastAsia="ar-SA"/>
        </w:rPr>
        <w:t>José Roberto Alves Feitosa</w:t>
      </w:r>
      <w:r w:rsidR="00CB77AE" w:rsidRPr="008A2A5F">
        <w:t>, 1º Secretário;</w:t>
      </w:r>
      <w:bookmarkStart w:id="1" w:name="_Hlk60926815"/>
      <w:r w:rsidR="00CB77AE">
        <w:t xml:space="preserve"> </w:t>
      </w:r>
      <w:r w:rsidR="00B24913">
        <w:t>Alexsander Herculano</w:t>
      </w:r>
      <w:r w:rsidR="00CB77AE">
        <w:t>, 2º Secretário;</w:t>
      </w:r>
      <w:r w:rsidR="00DD2724">
        <w:t xml:space="preserve"> </w:t>
      </w:r>
      <w:r w:rsidR="00062123">
        <w:t>Ailton Antonio Fumachi,</w:t>
      </w:r>
      <w:r w:rsidR="00062123" w:rsidRPr="00336A5A">
        <w:t xml:space="preserve"> </w:t>
      </w:r>
      <w:r w:rsidR="00DD2724" w:rsidRPr="00336A5A">
        <w:t>Alberto Hiroshi Bando</w:t>
      </w:r>
      <w:r w:rsidR="00DD2724">
        <w:t xml:space="preserve">, </w:t>
      </w:r>
      <w:r w:rsidR="00271F45">
        <w:t xml:space="preserve">Carlos Eduardo de Oliveira Franco, </w:t>
      </w:r>
      <w:r w:rsidR="00B8538A" w:rsidRPr="00B8538A">
        <w:t>Carlos Jose Silveira,</w:t>
      </w:r>
      <w:r w:rsidR="00B8538A">
        <w:t xml:space="preserve"> Fernando Cecon Junior, </w:t>
      </w:r>
      <w:r w:rsidR="00487498">
        <w:t>Fernando Soares da Silva,</w:t>
      </w:r>
      <w:r w:rsidR="00487498" w:rsidRPr="00336A5A">
        <w:t xml:space="preserve"> Igor Hungaro</w:t>
      </w:r>
      <w:r w:rsidR="00487498">
        <w:t xml:space="preserve">, Jose Gilberto </w:t>
      </w:r>
      <w:r w:rsidR="00487498" w:rsidRPr="008A2A5F">
        <w:t>Parodi</w:t>
      </w:r>
      <w:r w:rsidR="00487498">
        <w:t xml:space="preserve"> Junior, Leila Bedani Ferreira, </w:t>
      </w:r>
      <w:r w:rsidR="00DD2724">
        <w:t xml:space="preserve">Luciana Bernardo da Silva, </w:t>
      </w:r>
      <w:r w:rsidR="00B8538A" w:rsidRPr="00B8538A">
        <w:t>Roberto Tadeu Franco Penteado,</w:t>
      </w:r>
      <w:r w:rsidR="00B8538A">
        <w:t xml:space="preserve"> </w:t>
      </w:r>
      <w:r w:rsidR="00DD2724">
        <w:t>Sergio Luis Rodrigues</w:t>
      </w:r>
      <w:r w:rsidR="00062123">
        <w:t xml:space="preserve">, </w:t>
      </w:r>
      <w:r w:rsidR="00062123" w:rsidRPr="008A2A5F">
        <w:t>Washington Bortolossi</w:t>
      </w:r>
      <w:r w:rsidR="00487498">
        <w:t xml:space="preserve"> e Willian José da Silva Soares</w:t>
      </w:r>
      <w:bookmarkStart w:id="2" w:name="_Hlk20822515"/>
      <w:bookmarkEnd w:id="0"/>
      <w:bookmarkEnd w:id="1"/>
      <w:r w:rsidR="00AB0AFE">
        <w:rPr>
          <w:lang w:eastAsia="ar-SA"/>
        </w:rPr>
        <w:t>, com base n</w:t>
      </w:r>
      <w:r w:rsidR="00AB0AFE" w:rsidRPr="008A2A5F">
        <w:rPr>
          <w:lang w:eastAsia="ar-SA"/>
        </w:rPr>
        <w:t xml:space="preserve">o </w:t>
      </w:r>
      <w:r w:rsidR="00AB0AFE" w:rsidRPr="00B24913">
        <w:rPr>
          <w:lang w:eastAsia="ar-SA"/>
        </w:rPr>
        <w:t>Artigo 82</w:t>
      </w:r>
      <w:r w:rsidR="00AB0AFE">
        <w:rPr>
          <w:lang w:eastAsia="ar-SA"/>
        </w:rPr>
        <w:t xml:space="preserve"> do </w:t>
      </w:r>
      <w:r w:rsidR="00AB0AFE" w:rsidRPr="008A2A5F">
        <w:rPr>
          <w:lang w:eastAsia="ar-SA"/>
        </w:rPr>
        <w:t>Regimento Interno</w:t>
      </w:r>
      <w:r w:rsidR="00AB0AFE">
        <w:rPr>
          <w:lang w:eastAsia="ar-SA"/>
        </w:rPr>
        <w:t>.</w:t>
      </w:r>
      <w:r w:rsidR="00911B22">
        <w:rPr>
          <w:lang w:eastAsia="ar-SA"/>
        </w:rPr>
        <w:t xml:space="preserve">  O vereador </w:t>
      </w:r>
      <w:r w:rsidR="00487498" w:rsidRPr="008A2A5F">
        <w:t xml:space="preserve">Carlos Eduardo </w:t>
      </w:r>
      <w:r w:rsidR="00487498">
        <w:t xml:space="preserve">de Oliveira </w:t>
      </w:r>
      <w:r w:rsidR="00487498" w:rsidRPr="008A2A5F">
        <w:t>Franco</w:t>
      </w:r>
      <w:r w:rsidR="005054A2">
        <w:rPr>
          <w:lang w:eastAsia="ar-SA"/>
        </w:rPr>
        <w:t xml:space="preserve"> </w:t>
      </w:r>
      <w:r w:rsidR="00911B22">
        <w:rPr>
          <w:lang w:eastAsia="ar-SA"/>
        </w:rPr>
        <w:t xml:space="preserve">participou remotamente desta sessão </w:t>
      </w:r>
      <w:r w:rsidR="00911B22" w:rsidRPr="00271F45">
        <w:rPr>
          <w:lang w:eastAsia="ar-SA"/>
        </w:rPr>
        <w:t>ordinária</w:t>
      </w:r>
      <w:r w:rsidR="00911B22">
        <w:rPr>
          <w:lang w:eastAsia="ar-SA"/>
        </w:rPr>
        <w:t xml:space="preserve"> por meio da rede mundial de computadores denominada “Internet”.</w:t>
      </w:r>
    </w:p>
    <w:p w:rsidR="00B24913" w:rsidRPr="00B24913" w:rsidRDefault="00CB77AE" w:rsidP="00B24913">
      <w:pPr>
        <w:tabs>
          <w:tab w:val="left" w:pos="709"/>
        </w:tabs>
        <w:ind w:right="-2" w:firstLine="1418"/>
        <w:jc w:val="both"/>
        <w:rPr>
          <w:lang w:eastAsia="ar-SA"/>
        </w:rPr>
      </w:pPr>
      <w:r w:rsidRPr="008A2A5F">
        <w:rPr>
          <w:lang w:eastAsia="ar-SA"/>
        </w:rPr>
        <w:t>No horário regimental,</w:t>
      </w:r>
      <w:r>
        <w:rPr>
          <w:lang w:eastAsia="ar-SA"/>
        </w:rPr>
        <w:t xml:space="preserve"> </w:t>
      </w:r>
      <w:r w:rsidRPr="008A2A5F">
        <w:rPr>
          <w:lang w:eastAsia="ar-SA"/>
        </w:rPr>
        <w:t xml:space="preserve">o senhor </w:t>
      </w:r>
      <w:r>
        <w:rPr>
          <w:lang w:eastAsia="ar-SA"/>
        </w:rPr>
        <w:t>Presidente</w:t>
      </w:r>
      <w:r w:rsidRPr="008A2A5F">
        <w:rPr>
          <w:lang w:eastAsia="ar-SA"/>
        </w:rPr>
        <w:t xml:space="preserve"> abriu a sessão</w:t>
      </w:r>
      <w:r>
        <w:rPr>
          <w:lang w:eastAsia="ar-SA"/>
        </w:rPr>
        <w:t xml:space="preserve"> realizando uma homenagem póstuma de um minuto de </w:t>
      </w:r>
      <w:r w:rsidR="00B24913">
        <w:rPr>
          <w:lang w:eastAsia="ar-SA"/>
        </w:rPr>
        <w:t xml:space="preserve">silêncio pelo falecimento de </w:t>
      </w:r>
      <w:r w:rsidR="00B24913" w:rsidRPr="00B24913">
        <w:rPr>
          <w:lang w:eastAsia="ar-SA"/>
        </w:rPr>
        <w:t>João José Dias</w:t>
      </w:r>
      <w:r w:rsidR="00B24913">
        <w:rPr>
          <w:lang w:eastAsia="ar-SA"/>
        </w:rPr>
        <w:t xml:space="preserve">, </w:t>
      </w:r>
      <w:r w:rsidR="00B24913" w:rsidRPr="00B24913">
        <w:rPr>
          <w:lang w:eastAsia="ar-SA"/>
        </w:rPr>
        <w:t>Jacyra Rela Pântano</w:t>
      </w:r>
      <w:r w:rsidR="00B24913">
        <w:rPr>
          <w:lang w:eastAsia="ar-SA"/>
        </w:rPr>
        <w:t xml:space="preserve">, </w:t>
      </w:r>
      <w:r w:rsidR="00B24913" w:rsidRPr="00B24913">
        <w:rPr>
          <w:lang w:eastAsia="ar-SA"/>
        </w:rPr>
        <w:t>Maria Antonia Pereira Ferracini</w:t>
      </w:r>
      <w:r w:rsidR="00B24913">
        <w:rPr>
          <w:lang w:eastAsia="ar-SA"/>
        </w:rPr>
        <w:t xml:space="preserve"> e </w:t>
      </w:r>
      <w:r w:rsidR="00B24913" w:rsidRPr="00B24913">
        <w:rPr>
          <w:lang w:eastAsia="ar-SA"/>
        </w:rPr>
        <w:t>Benedito Luciano de Souza</w:t>
      </w:r>
      <w:r w:rsidR="00B24913">
        <w:rPr>
          <w:lang w:eastAsia="ar-SA"/>
        </w:rPr>
        <w:t>.</w:t>
      </w:r>
    </w:p>
    <w:p w:rsidR="003B4981" w:rsidRDefault="003B0962" w:rsidP="00CB77AE">
      <w:pPr>
        <w:tabs>
          <w:tab w:val="left" w:pos="709"/>
        </w:tabs>
        <w:ind w:right="-2" w:firstLine="1418"/>
        <w:jc w:val="both"/>
        <w:rPr>
          <w:lang w:eastAsia="ar-SA"/>
        </w:rPr>
      </w:pPr>
      <w:r>
        <w:rPr>
          <w:lang w:eastAsia="ar-SA"/>
        </w:rPr>
        <w:t>O</w:t>
      </w:r>
      <w:r w:rsidR="003B4981">
        <w:rPr>
          <w:lang w:eastAsia="ar-SA"/>
        </w:rPr>
        <w:t xml:space="preserve"> vereador </w:t>
      </w:r>
      <w:r w:rsidR="00AD41E8">
        <w:rPr>
          <w:lang w:eastAsia="ar-SA"/>
        </w:rPr>
        <w:t xml:space="preserve">Fernando Cecon Junior </w:t>
      </w:r>
      <w:r w:rsidR="00C0514C">
        <w:rPr>
          <w:lang w:eastAsia="ar-SA"/>
        </w:rPr>
        <w:t xml:space="preserve">ocupou o cargo de </w:t>
      </w:r>
      <w:r w:rsidR="003B4981">
        <w:rPr>
          <w:lang w:eastAsia="ar-SA"/>
        </w:rPr>
        <w:t>Vice-P</w:t>
      </w:r>
      <w:r w:rsidR="00C0514C">
        <w:rPr>
          <w:lang w:eastAsia="ar-SA"/>
        </w:rPr>
        <w:t xml:space="preserve">residente nesta sessão </w:t>
      </w:r>
      <w:r w:rsidR="00AD41E8" w:rsidRPr="00AD41E8">
        <w:rPr>
          <w:lang w:eastAsia="ar-SA"/>
        </w:rPr>
        <w:t>ordinária</w:t>
      </w:r>
      <w:r>
        <w:rPr>
          <w:lang w:eastAsia="ar-SA"/>
        </w:rPr>
        <w:t>, de acordo com o Artigo 41 do Regimento Interno.</w:t>
      </w:r>
    </w:p>
    <w:p w:rsidR="00CB77AE" w:rsidRDefault="00CB77AE" w:rsidP="00CB77AE">
      <w:pPr>
        <w:tabs>
          <w:tab w:val="left" w:pos="709"/>
        </w:tabs>
        <w:ind w:right="-2" w:firstLine="1418"/>
        <w:jc w:val="both"/>
        <w:rPr>
          <w:lang w:eastAsia="ar-SA"/>
        </w:rPr>
      </w:pPr>
      <w:r>
        <w:t>O Senhor Presidente solicitou a</w:t>
      </w:r>
      <w:r w:rsidRPr="008A2A5F">
        <w:t xml:space="preserve">o </w:t>
      </w:r>
      <w:r w:rsidR="00E81BF8" w:rsidRPr="00487498">
        <w:t>Primeiro Secretário</w:t>
      </w:r>
      <w:r w:rsidR="00487498" w:rsidRPr="00487498">
        <w:t xml:space="preserve"> </w:t>
      </w:r>
      <w:r>
        <w:t>a realização</w:t>
      </w:r>
      <w:r w:rsidRPr="008A2A5F">
        <w:rPr>
          <w:lang w:eastAsia="ar-SA"/>
        </w:rPr>
        <w:t xml:space="preserve"> </w:t>
      </w:r>
      <w:r>
        <w:rPr>
          <w:lang w:eastAsia="ar-SA"/>
        </w:rPr>
        <w:t>d</w:t>
      </w:r>
      <w:r w:rsidRPr="008A2A5F">
        <w:rPr>
          <w:lang w:eastAsia="ar-SA"/>
        </w:rPr>
        <w:t xml:space="preserve">a chamada dos nobres edis. </w:t>
      </w:r>
      <w:r>
        <w:rPr>
          <w:lang w:eastAsia="ar-SA"/>
        </w:rPr>
        <w:t>Após a constatação d</w:t>
      </w:r>
      <w:r w:rsidRPr="008A2A5F">
        <w:rPr>
          <w:lang w:eastAsia="ar-SA"/>
        </w:rPr>
        <w:t xml:space="preserve">o número legal de presença, </w:t>
      </w:r>
      <w:r>
        <w:rPr>
          <w:lang w:eastAsia="ar-SA"/>
        </w:rPr>
        <w:t xml:space="preserve">o Senhor Presidente iniciou os trabalhos solicitando ao </w:t>
      </w:r>
      <w:r w:rsidR="00E81BF8" w:rsidRPr="00B8538A">
        <w:rPr>
          <w:lang w:eastAsia="ar-SA"/>
        </w:rPr>
        <w:t>Primeiro Secretário</w:t>
      </w:r>
      <w:r>
        <w:rPr>
          <w:lang w:eastAsia="ar-SA"/>
        </w:rPr>
        <w:t xml:space="preserve"> a leitura </w:t>
      </w:r>
      <w:r w:rsidRPr="008A2A5F">
        <w:rPr>
          <w:lang w:eastAsia="ar-SA"/>
        </w:rPr>
        <w:t>d</w:t>
      </w:r>
      <w:r>
        <w:rPr>
          <w:lang w:eastAsia="ar-SA"/>
        </w:rPr>
        <w:t>o seguinte requerimento especial</w:t>
      </w:r>
      <w:r w:rsidRPr="008A2A5F">
        <w:rPr>
          <w:lang w:eastAsia="ar-SA"/>
        </w:rPr>
        <w:t>:</w:t>
      </w:r>
    </w:p>
    <w:p w:rsidR="00CB77AE" w:rsidRPr="00CB5CAF" w:rsidRDefault="00CB77AE" w:rsidP="00C1652B">
      <w:pPr>
        <w:pStyle w:val="PargrafodaLista"/>
        <w:numPr>
          <w:ilvl w:val="0"/>
          <w:numId w:val="1"/>
        </w:numPr>
        <w:ind w:left="0" w:firstLine="1418"/>
        <w:jc w:val="both"/>
        <w:outlineLvl w:val="3"/>
        <w:rPr>
          <w:lang w:eastAsia="ar-SA"/>
        </w:rPr>
      </w:pPr>
      <w:r>
        <w:rPr>
          <w:lang w:eastAsia="ar-SA"/>
        </w:rPr>
        <w:t>Discussão e votação do Projeto de Resolução nº</w:t>
      </w:r>
      <w:r w:rsidRPr="00DE0A82">
        <w:rPr>
          <w:lang w:eastAsia="ar-SA"/>
        </w:rPr>
        <w:t xml:space="preserve"> </w:t>
      </w:r>
      <w:r w:rsidR="005E13E6">
        <w:rPr>
          <w:lang w:eastAsia="ar-SA"/>
        </w:rPr>
        <w:t>01</w:t>
      </w:r>
      <w:r w:rsidRPr="00DE0A82">
        <w:rPr>
          <w:lang w:eastAsia="ar-SA"/>
        </w:rPr>
        <w:t>/</w:t>
      </w:r>
      <w:r w:rsidR="005E13E6">
        <w:rPr>
          <w:lang w:eastAsia="ar-SA"/>
        </w:rPr>
        <w:t>2024</w:t>
      </w:r>
      <w:r w:rsidRPr="00DE0A82">
        <w:rPr>
          <w:lang w:eastAsia="ar-SA"/>
        </w:rPr>
        <w:t xml:space="preserve">, </w:t>
      </w:r>
      <w:r>
        <w:rPr>
          <w:lang w:eastAsia="ar-SA"/>
        </w:rPr>
        <w:t xml:space="preserve">que dispõe sobre “a concessão de licença </w:t>
      </w:r>
      <w:r w:rsidR="00800EFD">
        <w:rPr>
          <w:lang w:eastAsia="ar-SA"/>
        </w:rPr>
        <w:t>p</w:t>
      </w:r>
      <w:r w:rsidR="00716078">
        <w:rPr>
          <w:lang w:eastAsia="ar-SA"/>
        </w:rPr>
        <w:t xml:space="preserve">ara tratamento da </w:t>
      </w:r>
      <w:r w:rsidR="00800EFD">
        <w:rPr>
          <w:lang w:eastAsia="ar-SA"/>
        </w:rPr>
        <w:t xml:space="preserve">saúde </w:t>
      </w:r>
      <w:r>
        <w:rPr>
          <w:lang w:eastAsia="ar-SA"/>
        </w:rPr>
        <w:t xml:space="preserve">ao vereador </w:t>
      </w:r>
      <w:r w:rsidR="00BE1EAA">
        <w:rPr>
          <w:lang w:eastAsia="ar-SA"/>
        </w:rPr>
        <w:t>Dr. José Ulisses Geraldini Junior</w:t>
      </w:r>
      <w:r>
        <w:rPr>
          <w:lang w:eastAsia="ar-SA"/>
        </w:rPr>
        <w:t>,</w:t>
      </w:r>
      <w:r w:rsidRPr="00272F63">
        <w:rPr>
          <w:lang w:eastAsia="ar-SA"/>
        </w:rPr>
        <w:t xml:space="preserve"> </w:t>
      </w:r>
      <w:r>
        <w:rPr>
          <w:lang w:eastAsia="ar-SA"/>
        </w:rPr>
        <w:t xml:space="preserve">por </w:t>
      </w:r>
      <w:r w:rsidR="00BE1EAA">
        <w:rPr>
          <w:lang w:eastAsia="ar-SA"/>
        </w:rPr>
        <w:t>15</w:t>
      </w:r>
      <w:r>
        <w:rPr>
          <w:lang w:eastAsia="ar-SA"/>
        </w:rPr>
        <w:t xml:space="preserve"> dias, a partir do dia </w:t>
      </w:r>
      <w:r w:rsidR="00BE1EAA">
        <w:rPr>
          <w:lang w:eastAsia="ar-SA"/>
        </w:rPr>
        <w:t>6 de março de 2024</w:t>
      </w:r>
      <w:r w:rsidR="00D3195C" w:rsidRPr="00D3195C">
        <w:rPr>
          <w:lang w:eastAsia="ar-SA"/>
        </w:rPr>
        <w:t xml:space="preserve">, </w:t>
      </w:r>
      <w:r w:rsidR="00D3195C">
        <w:rPr>
          <w:lang w:eastAsia="ar-SA"/>
        </w:rPr>
        <w:t>de acordo com inciso I do artigo 15 da Lei Orgânica do município de Itatiba (SP), assim como o inciso I do artigo 22 do Regimento Interno da Câmara do município de Itatiba (SP)</w:t>
      </w:r>
      <w:r>
        <w:rPr>
          <w:lang w:eastAsia="ar-SA"/>
        </w:rPr>
        <w:t xml:space="preserve">”.  </w:t>
      </w:r>
      <w:r w:rsidRPr="00C1652B">
        <w:rPr>
          <w:b/>
          <w:lang w:eastAsia="ar-SA"/>
        </w:rPr>
        <w:t>Desp</w:t>
      </w:r>
      <w:r w:rsidR="00800EFD" w:rsidRPr="00C1652B">
        <w:rPr>
          <w:b/>
          <w:lang w:eastAsia="ar-SA"/>
        </w:rPr>
        <w:t>acho</w:t>
      </w:r>
      <w:r w:rsidRPr="00C1652B">
        <w:rPr>
          <w:b/>
          <w:lang w:eastAsia="ar-SA"/>
        </w:rPr>
        <w:t xml:space="preserve">: “Aprovado em discussão única, </w:t>
      </w:r>
      <w:r w:rsidR="00800EFD" w:rsidRPr="00C1652B">
        <w:rPr>
          <w:b/>
          <w:lang w:eastAsia="ar-SA"/>
        </w:rPr>
        <w:t>com</w:t>
      </w:r>
      <w:r w:rsidRPr="00C1652B">
        <w:rPr>
          <w:b/>
          <w:lang w:eastAsia="ar-SA"/>
        </w:rPr>
        <w:t xml:space="preserve"> unanimidade dos votos</w:t>
      </w:r>
      <w:r w:rsidR="00800EFD" w:rsidRPr="00C1652B">
        <w:rPr>
          <w:b/>
          <w:lang w:eastAsia="ar-SA"/>
        </w:rPr>
        <w:t xml:space="preserve"> e</w:t>
      </w:r>
      <w:r w:rsidRPr="00C1652B">
        <w:rPr>
          <w:b/>
          <w:lang w:eastAsia="ar-SA"/>
        </w:rPr>
        <w:t xml:space="preserve"> por meio de votação simbólica”;</w:t>
      </w:r>
    </w:p>
    <w:p w:rsidR="00CB5CAF" w:rsidRPr="00CB5CAF" w:rsidRDefault="00CB5CAF" w:rsidP="00CB5CAF">
      <w:pPr>
        <w:tabs>
          <w:tab w:val="left" w:pos="709"/>
        </w:tabs>
        <w:ind w:right="-2" w:firstLine="1418"/>
        <w:jc w:val="both"/>
        <w:rPr>
          <w:lang w:eastAsia="ar-SA"/>
        </w:rPr>
      </w:pPr>
      <w:r>
        <w:rPr>
          <w:lang w:eastAsia="ar-SA"/>
        </w:rPr>
        <w:t xml:space="preserve">O Senhor Presidente convidou o primeiro vereador suplente do partido político denominado “Partido Social Democrático </w:t>
      </w:r>
      <w:r w:rsidRPr="00CB5CAF">
        <w:rPr>
          <w:lang w:eastAsia="ar-SA"/>
        </w:rPr>
        <w:t>(PSD)</w:t>
      </w:r>
      <w:r w:rsidRPr="00C015C9">
        <w:rPr>
          <w:lang w:eastAsia="ar-SA"/>
        </w:rPr>
        <w:t>”</w:t>
      </w:r>
      <w:r>
        <w:rPr>
          <w:lang w:eastAsia="ar-SA"/>
        </w:rPr>
        <w:t>, o Senhor Roberto Tadeu Franco Penteado, a assumir a cadeira vaga no plenário denominado “Vereador Abílio Monte” desta Casa Legislativa, em virtude da licença para tratamento da saúde do vereador Dr. José Ulisses Geraldini Junior.</w:t>
      </w:r>
    </w:p>
    <w:p w:rsidR="00CB5CAF" w:rsidRPr="00CB5CAF" w:rsidRDefault="00CB5CAF" w:rsidP="00CB5CAF">
      <w:pPr>
        <w:pStyle w:val="PargrafodaLista"/>
        <w:numPr>
          <w:ilvl w:val="0"/>
          <w:numId w:val="1"/>
        </w:numPr>
        <w:ind w:left="0" w:firstLine="1418"/>
        <w:jc w:val="both"/>
        <w:outlineLvl w:val="3"/>
        <w:rPr>
          <w:lang w:eastAsia="ar-SA"/>
        </w:rPr>
      </w:pPr>
      <w:r>
        <w:rPr>
          <w:lang w:eastAsia="ar-SA"/>
        </w:rPr>
        <w:t>Discussão e votação do Projeto de Resolução nº</w:t>
      </w:r>
      <w:r w:rsidRPr="00DE0A82">
        <w:rPr>
          <w:lang w:eastAsia="ar-SA"/>
        </w:rPr>
        <w:t xml:space="preserve"> </w:t>
      </w:r>
      <w:r>
        <w:rPr>
          <w:lang w:eastAsia="ar-SA"/>
        </w:rPr>
        <w:t>02</w:t>
      </w:r>
      <w:r w:rsidRPr="00DE0A82">
        <w:rPr>
          <w:lang w:eastAsia="ar-SA"/>
        </w:rPr>
        <w:t>/</w:t>
      </w:r>
      <w:r>
        <w:rPr>
          <w:lang w:eastAsia="ar-SA"/>
        </w:rPr>
        <w:t>2024</w:t>
      </w:r>
      <w:r w:rsidRPr="00DE0A82">
        <w:rPr>
          <w:lang w:eastAsia="ar-SA"/>
        </w:rPr>
        <w:t xml:space="preserve">, </w:t>
      </w:r>
      <w:r>
        <w:rPr>
          <w:lang w:eastAsia="ar-SA"/>
        </w:rPr>
        <w:t>que dispõe sobre “a concessão de licença para tratamento da saúde ao vereador Cornélio Baptista Alves,</w:t>
      </w:r>
      <w:r w:rsidRPr="00272F63">
        <w:rPr>
          <w:lang w:eastAsia="ar-SA"/>
        </w:rPr>
        <w:t xml:space="preserve"> </w:t>
      </w:r>
      <w:r>
        <w:rPr>
          <w:lang w:eastAsia="ar-SA"/>
        </w:rPr>
        <w:t>por 10 dias, a partir do dia 6 de março de 2024</w:t>
      </w:r>
      <w:r w:rsidRPr="00D3195C">
        <w:rPr>
          <w:lang w:eastAsia="ar-SA"/>
        </w:rPr>
        <w:t xml:space="preserve">, </w:t>
      </w:r>
      <w:r>
        <w:rPr>
          <w:lang w:eastAsia="ar-SA"/>
        </w:rPr>
        <w:t xml:space="preserve">de acordo com inciso I do artigo 15 da Lei Orgânica do município de Itatiba (SP), assim como o inciso I do artigo 22 do Regimento Interno da Câmara do município de Itatiba (SP)”.  </w:t>
      </w:r>
      <w:r w:rsidRPr="00C1652B">
        <w:rPr>
          <w:b/>
          <w:lang w:eastAsia="ar-SA"/>
        </w:rPr>
        <w:t>Despacho: “Aprovado em discussão única, com unanimidade dos votos e por meio de votação simbólica”;</w:t>
      </w:r>
    </w:p>
    <w:p w:rsidR="001656F0" w:rsidRDefault="009A14F2" w:rsidP="00B02E42">
      <w:pPr>
        <w:tabs>
          <w:tab w:val="left" w:pos="709"/>
        </w:tabs>
        <w:ind w:right="-2" w:firstLine="1418"/>
        <w:jc w:val="both"/>
        <w:rPr>
          <w:lang w:eastAsia="ar-SA"/>
        </w:rPr>
      </w:pPr>
      <w:r>
        <w:rPr>
          <w:lang w:eastAsia="ar-SA"/>
        </w:rPr>
        <w:t xml:space="preserve">O Senhor Presidente convidou o primeiro vereador suplente do partido político denominado “Partido Liberal </w:t>
      </w:r>
      <w:r w:rsidRPr="00CB5CAF">
        <w:rPr>
          <w:lang w:eastAsia="ar-SA"/>
        </w:rPr>
        <w:t>(P</w:t>
      </w:r>
      <w:r>
        <w:rPr>
          <w:lang w:eastAsia="ar-SA"/>
        </w:rPr>
        <w:t>L</w:t>
      </w:r>
      <w:r w:rsidRPr="00CB5CAF">
        <w:rPr>
          <w:lang w:eastAsia="ar-SA"/>
        </w:rPr>
        <w:t>)</w:t>
      </w:r>
      <w:r w:rsidRPr="00C015C9">
        <w:rPr>
          <w:lang w:eastAsia="ar-SA"/>
        </w:rPr>
        <w:t>”</w:t>
      </w:r>
      <w:r>
        <w:rPr>
          <w:lang w:eastAsia="ar-SA"/>
        </w:rPr>
        <w:t xml:space="preserve">, o Senhor </w:t>
      </w:r>
      <w:r w:rsidRPr="00B8538A">
        <w:rPr>
          <w:lang w:eastAsia="ar-SA"/>
        </w:rPr>
        <w:t>Carlos José Silveira</w:t>
      </w:r>
      <w:r>
        <w:rPr>
          <w:lang w:eastAsia="ar-SA"/>
        </w:rPr>
        <w:t>, a assumir a cadeira vaga no plenário denominado “Vereador Abílio Monte” desta Casa Legislativa, em virtude da licença para tratamento da saúde do vereador Cornélio Baptista Alves.</w:t>
      </w:r>
    </w:p>
    <w:p w:rsidR="00CB77AE" w:rsidRPr="00B24913" w:rsidRDefault="00CB77AE" w:rsidP="008261C8">
      <w:pPr>
        <w:pStyle w:val="PargrafodaLista"/>
        <w:numPr>
          <w:ilvl w:val="0"/>
          <w:numId w:val="1"/>
        </w:numPr>
        <w:ind w:left="0" w:firstLine="1418"/>
        <w:jc w:val="both"/>
        <w:outlineLvl w:val="3"/>
        <w:rPr>
          <w:lang w:eastAsia="ar-SA"/>
        </w:rPr>
      </w:pPr>
      <w:r w:rsidRPr="008A2A5F">
        <w:rPr>
          <w:lang w:eastAsia="ar-SA"/>
        </w:rPr>
        <w:t xml:space="preserve">Discussão e votação da ata da </w:t>
      </w:r>
      <w:r w:rsidR="00B24913">
        <w:rPr>
          <w:lang w:eastAsia="ar-SA"/>
        </w:rPr>
        <w:t>centésima e quadragésima segunda</w:t>
      </w:r>
      <w:r>
        <w:rPr>
          <w:lang w:eastAsia="ar-SA"/>
        </w:rPr>
        <w:t xml:space="preserve"> </w:t>
      </w:r>
      <w:r w:rsidRPr="008A2A5F">
        <w:rPr>
          <w:lang w:eastAsia="ar-SA"/>
        </w:rPr>
        <w:t xml:space="preserve">sessão </w:t>
      </w:r>
      <w:r w:rsidR="00302E1A" w:rsidRPr="0048760D">
        <w:rPr>
          <w:lang w:eastAsia="ar-SA"/>
        </w:rPr>
        <w:t>ordin</w:t>
      </w:r>
      <w:r w:rsidR="0013327E" w:rsidRPr="0048760D">
        <w:rPr>
          <w:lang w:eastAsia="ar-SA"/>
        </w:rPr>
        <w:t>ária</w:t>
      </w:r>
      <w:r w:rsidRPr="008A2A5F">
        <w:rPr>
          <w:lang w:eastAsia="ar-SA"/>
        </w:rPr>
        <w:t>.</w:t>
      </w:r>
      <w:r w:rsidR="001656F0">
        <w:rPr>
          <w:lang w:eastAsia="ar-SA"/>
        </w:rPr>
        <w:t xml:space="preserve"> </w:t>
      </w:r>
      <w:r w:rsidRPr="008A2A5F">
        <w:rPr>
          <w:lang w:eastAsia="ar-SA"/>
        </w:rPr>
        <w:t xml:space="preserve"> </w:t>
      </w:r>
      <w:r w:rsidR="00A10A60" w:rsidRPr="008261C8">
        <w:rPr>
          <w:b/>
          <w:lang w:eastAsia="ar-SA"/>
        </w:rPr>
        <w:t>Despacho: “Aprovada com unanimidade dos votos dos presentes, em discussão única, por meio de votação simbólica; à Diretoria Legislativa para providenciar”;</w:t>
      </w:r>
    </w:p>
    <w:p w:rsidR="00B24913" w:rsidRPr="003E38E9" w:rsidRDefault="00B24913" w:rsidP="009A14F2">
      <w:pPr>
        <w:pStyle w:val="PargrafodaLista"/>
        <w:numPr>
          <w:ilvl w:val="0"/>
          <w:numId w:val="1"/>
        </w:numPr>
        <w:ind w:left="0" w:firstLine="1418"/>
        <w:jc w:val="both"/>
        <w:outlineLvl w:val="3"/>
        <w:rPr>
          <w:lang w:eastAsia="ar-SA"/>
        </w:rPr>
      </w:pPr>
      <w:r w:rsidRPr="008A2A5F">
        <w:rPr>
          <w:lang w:eastAsia="ar-SA"/>
        </w:rPr>
        <w:lastRenderedPageBreak/>
        <w:t xml:space="preserve">Discussão e votação da ata da </w:t>
      </w:r>
      <w:r w:rsidR="00BE1EAA">
        <w:rPr>
          <w:lang w:eastAsia="ar-SA"/>
        </w:rPr>
        <w:t>centésima e quadragésima segunda</w:t>
      </w:r>
      <w:r>
        <w:rPr>
          <w:lang w:eastAsia="ar-SA"/>
        </w:rPr>
        <w:t xml:space="preserve"> </w:t>
      </w:r>
      <w:r w:rsidRPr="008A2A5F">
        <w:rPr>
          <w:lang w:eastAsia="ar-SA"/>
        </w:rPr>
        <w:t xml:space="preserve">sessão </w:t>
      </w:r>
      <w:r w:rsidRPr="00BE1EAA">
        <w:rPr>
          <w:lang w:eastAsia="ar-SA"/>
        </w:rPr>
        <w:t>extraordinária</w:t>
      </w:r>
      <w:r w:rsidRPr="008A2A5F">
        <w:rPr>
          <w:lang w:eastAsia="ar-SA"/>
        </w:rPr>
        <w:t>.</w:t>
      </w:r>
      <w:r>
        <w:rPr>
          <w:lang w:eastAsia="ar-SA"/>
        </w:rPr>
        <w:t xml:space="preserve"> </w:t>
      </w:r>
      <w:r w:rsidRPr="008A2A5F">
        <w:rPr>
          <w:lang w:eastAsia="ar-SA"/>
        </w:rPr>
        <w:t xml:space="preserve"> </w:t>
      </w:r>
      <w:r w:rsidRPr="008261C8">
        <w:rPr>
          <w:b/>
          <w:lang w:eastAsia="ar-SA"/>
        </w:rPr>
        <w:t>Despacho: “Aprovada com unanimidade dos votos dos presentes, em discussão única, por meio de votação simbólica; à Diretoria Legislativa para providenciar”;</w:t>
      </w:r>
    </w:p>
    <w:p w:rsidR="007E2A08" w:rsidRPr="009A14F2" w:rsidRDefault="007E2A08" w:rsidP="008261C8">
      <w:pPr>
        <w:pStyle w:val="PargrafodaLista"/>
        <w:numPr>
          <w:ilvl w:val="0"/>
          <w:numId w:val="1"/>
        </w:numPr>
        <w:ind w:left="0" w:firstLine="1418"/>
        <w:jc w:val="both"/>
        <w:outlineLvl w:val="3"/>
        <w:rPr>
          <w:lang w:eastAsia="ar-SA"/>
        </w:rPr>
      </w:pPr>
      <w:r>
        <w:rPr>
          <w:lang w:eastAsia="ar-SA"/>
        </w:rPr>
        <w:t xml:space="preserve">Ofício da </w:t>
      </w:r>
      <w:r w:rsidR="005677CF">
        <w:rPr>
          <w:lang w:eastAsia="ar-SA"/>
        </w:rPr>
        <w:t>empresa denominada “Suma Brasil”</w:t>
      </w:r>
      <w:r>
        <w:rPr>
          <w:lang w:eastAsia="ar-SA"/>
        </w:rPr>
        <w:t xml:space="preserve"> </w:t>
      </w:r>
      <w:r w:rsidRPr="00184463">
        <w:rPr>
          <w:lang w:eastAsia="ar-SA"/>
        </w:rPr>
        <w:t xml:space="preserve">em resposta ao requerimento nº </w:t>
      </w:r>
      <w:r w:rsidR="009A14F2">
        <w:rPr>
          <w:lang w:eastAsia="ar-SA"/>
        </w:rPr>
        <w:t>15</w:t>
      </w:r>
      <w:r w:rsidRPr="00184463">
        <w:rPr>
          <w:lang w:eastAsia="ar-SA"/>
        </w:rPr>
        <w:t>/</w:t>
      </w:r>
      <w:r w:rsidR="009A14F2">
        <w:rPr>
          <w:lang w:eastAsia="ar-SA"/>
        </w:rPr>
        <w:t>2024</w:t>
      </w:r>
      <w:r w:rsidRPr="00184463">
        <w:rPr>
          <w:lang w:eastAsia="ar-SA"/>
        </w:rPr>
        <w:t>,</w:t>
      </w:r>
      <w:r>
        <w:rPr>
          <w:lang w:eastAsia="ar-SA"/>
        </w:rPr>
        <w:t xml:space="preserve"> de autoria do </w:t>
      </w:r>
      <w:r w:rsidRPr="00184463">
        <w:rPr>
          <w:lang w:eastAsia="ar-SA"/>
        </w:rPr>
        <w:t xml:space="preserve">vereador </w:t>
      </w:r>
      <w:r w:rsidR="005677CF">
        <w:rPr>
          <w:lang w:eastAsia="ar-SA"/>
        </w:rPr>
        <w:t>David José Bueno Gomes</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9A14F2" w:rsidRPr="005677CF" w:rsidRDefault="009A14F2" w:rsidP="009A14F2">
      <w:pPr>
        <w:pStyle w:val="PargrafodaLista"/>
        <w:numPr>
          <w:ilvl w:val="0"/>
          <w:numId w:val="1"/>
        </w:numPr>
        <w:ind w:left="0" w:firstLine="1418"/>
        <w:jc w:val="both"/>
        <w:outlineLvl w:val="3"/>
        <w:rPr>
          <w:lang w:eastAsia="ar-SA"/>
        </w:rPr>
      </w:pPr>
      <w:r>
        <w:rPr>
          <w:lang w:eastAsia="ar-SA"/>
        </w:rPr>
        <w:t>Ofício d</w:t>
      </w:r>
      <w:r w:rsidR="005677CF">
        <w:rPr>
          <w:lang w:eastAsia="ar-SA"/>
        </w:rPr>
        <w:t>o Ministério da Agricultura e Pecuária</w:t>
      </w:r>
      <w:r>
        <w:rPr>
          <w:lang w:eastAsia="ar-SA"/>
        </w:rPr>
        <w:t xml:space="preserve"> </w:t>
      </w:r>
      <w:r w:rsidRPr="00184463">
        <w:rPr>
          <w:lang w:eastAsia="ar-SA"/>
        </w:rPr>
        <w:t xml:space="preserve">em resposta ao requerimento nº </w:t>
      </w:r>
      <w:r w:rsidR="005677CF">
        <w:rPr>
          <w:lang w:eastAsia="ar-SA"/>
        </w:rPr>
        <w:t>11</w:t>
      </w:r>
      <w:r w:rsidRPr="00184463">
        <w:rPr>
          <w:lang w:eastAsia="ar-SA"/>
        </w:rPr>
        <w:t>/</w:t>
      </w:r>
      <w:r w:rsidR="005677CF">
        <w:rPr>
          <w:lang w:eastAsia="ar-SA"/>
        </w:rPr>
        <w:t>2024</w:t>
      </w:r>
      <w:r w:rsidRPr="00184463">
        <w:rPr>
          <w:lang w:eastAsia="ar-SA"/>
        </w:rPr>
        <w:t>,</w:t>
      </w:r>
      <w:r>
        <w:rPr>
          <w:lang w:eastAsia="ar-SA"/>
        </w:rPr>
        <w:t xml:space="preserve"> de autoria do</w:t>
      </w:r>
      <w:r w:rsidR="005677CF">
        <w:rPr>
          <w:lang w:eastAsia="ar-SA"/>
        </w:rPr>
        <w:t xml:space="preserve"> </w:t>
      </w:r>
      <w:r w:rsidRPr="00184463">
        <w:rPr>
          <w:lang w:eastAsia="ar-SA"/>
        </w:rPr>
        <w:t>vereador</w:t>
      </w:r>
      <w:r w:rsidR="005677CF">
        <w:rPr>
          <w:lang w:eastAsia="ar-SA"/>
        </w:rPr>
        <w:t xml:space="preserve"> Roberto Tadeu Franco Penteado</w:t>
      </w:r>
      <w:r w:rsidRPr="00184463">
        <w:rPr>
          <w:lang w:eastAsia="ar-SA"/>
        </w:rPr>
        <w:t>.</w:t>
      </w:r>
      <w:r w:rsidRPr="006C40FE">
        <w:rPr>
          <w:lang w:eastAsia="ar-SA"/>
        </w:rPr>
        <w:t xml:space="preserve"> </w:t>
      </w:r>
      <w:r>
        <w:rPr>
          <w:lang w:eastAsia="ar-SA"/>
        </w:rPr>
        <w:t xml:space="preserve"> </w:t>
      </w:r>
      <w:r w:rsidRPr="008261C8">
        <w:rPr>
          <w:b/>
          <w:lang w:eastAsia="ar-SA"/>
        </w:rPr>
        <w:t>Despacho: “Apresentado em sessão; à Diretoria Legislativa para providenciar”;</w:t>
      </w:r>
    </w:p>
    <w:p w:rsidR="005677CF" w:rsidRPr="00D57BAE" w:rsidRDefault="005677CF" w:rsidP="009A14F2">
      <w:pPr>
        <w:pStyle w:val="PargrafodaLista"/>
        <w:numPr>
          <w:ilvl w:val="0"/>
          <w:numId w:val="1"/>
        </w:numPr>
        <w:ind w:left="0" w:firstLine="1418"/>
        <w:jc w:val="both"/>
        <w:outlineLvl w:val="3"/>
        <w:rPr>
          <w:lang w:eastAsia="ar-SA"/>
        </w:rPr>
      </w:pPr>
      <w:r w:rsidRPr="00437629">
        <w:rPr>
          <w:lang w:eastAsia="ar-SA"/>
        </w:rPr>
        <w:t xml:space="preserve">Projeto de Lei nº </w:t>
      </w:r>
      <w:r w:rsidR="00D57BAE">
        <w:rPr>
          <w:lang w:eastAsia="ar-SA"/>
        </w:rPr>
        <w:t>18</w:t>
      </w:r>
      <w:r w:rsidRPr="00437629">
        <w:rPr>
          <w:lang w:eastAsia="ar-SA"/>
        </w:rPr>
        <w:t>/</w:t>
      </w:r>
      <w:r w:rsidR="00D57BAE">
        <w:rPr>
          <w:lang w:eastAsia="ar-SA"/>
        </w:rPr>
        <w:t>2024</w:t>
      </w:r>
      <w:r w:rsidRPr="00437629">
        <w:rPr>
          <w:lang w:eastAsia="ar-SA"/>
        </w:rPr>
        <w:t>, de autoria do</w:t>
      </w:r>
      <w:r w:rsidR="00D57BAE">
        <w:rPr>
          <w:lang w:eastAsia="ar-SA"/>
        </w:rPr>
        <w:t xml:space="preserve"> Executivo</w:t>
      </w:r>
      <w:r w:rsidRPr="00437629">
        <w:rPr>
          <w:lang w:eastAsia="ar-SA"/>
        </w:rPr>
        <w:t xml:space="preserve">, que </w:t>
      </w:r>
      <w:r>
        <w:rPr>
          <w:lang w:eastAsia="ar-SA"/>
        </w:rPr>
        <w:t>“</w:t>
      </w:r>
      <w:r w:rsidR="00D57BAE" w:rsidRPr="00D57BAE">
        <w:rPr>
          <w:lang w:eastAsia="ar-SA"/>
        </w:rPr>
        <w:t>Dispõe sobre a restruturação do Conselho Municipal de Turismo e dá providências</w:t>
      </w:r>
      <w:r w:rsidRPr="00437629">
        <w:rPr>
          <w:lang w:eastAsia="ar-SA"/>
        </w:rPr>
        <w:t>”</w:t>
      </w:r>
      <w:r>
        <w:rPr>
          <w:lang w:eastAsia="ar-SA"/>
        </w:rPr>
        <w:t xml:space="preserve">.  </w:t>
      </w:r>
      <w:r w:rsidRPr="006C5BC8">
        <w:rPr>
          <w:b/>
          <w:lang w:eastAsia="ar-SA"/>
        </w:rPr>
        <w:t>Despacho: “Apresentado em sessão, encaminhe-se às comissões competentes”;</w:t>
      </w:r>
    </w:p>
    <w:p w:rsidR="00D57BAE" w:rsidRPr="00D57BAE" w:rsidRDefault="00D57BAE" w:rsidP="009A14F2">
      <w:pPr>
        <w:pStyle w:val="PargrafodaLista"/>
        <w:numPr>
          <w:ilvl w:val="0"/>
          <w:numId w:val="1"/>
        </w:numPr>
        <w:ind w:left="0" w:firstLine="1418"/>
        <w:jc w:val="both"/>
        <w:outlineLvl w:val="3"/>
        <w:rPr>
          <w:lang w:eastAsia="ar-SA"/>
        </w:rPr>
      </w:pPr>
      <w:r w:rsidRPr="00437629">
        <w:rPr>
          <w:lang w:eastAsia="ar-SA"/>
        </w:rPr>
        <w:t xml:space="preserve">Projeto de Lei nº </w:t>
      </w:r>
      <w:r>
        <w:rPr>
          <w:lang w:eastAsia="ar-SA"/>
        </w:rPr>
        <w:t>19</w:t>
      </w:r>
      <w:r w:rsidRPr="00437629">
        <w:rPr>
          <w:lang w:eastAsia="ar-SA"/>
        </w:rPr>
        <w:t>/</w:t>
      </w:r>
      <w:r>
        <w:rPr>
          <w:lang w:eastAsia="ar-SA"/>
        </w:rPr>
        <w:t>2024</w:t>
      </w:r>
      <w:r w:rsidRPr="00437629">
        <w:rPr>
          <w:lang w:eastAsia="ar-SA"/>
        </w:rPr>
        <w:t>, de autoria do</w:t>
      </w:r>
      <w:r>
        <w:rPr>
          <w:lang w:eastAsia="ar-SA"/>
        </w:rPr>
        <w:t>s</w:t>
      </w:r>
      <w:r w:rsidRPr="00437629">
        <w:rPr>
          <w:lang w:eastAsia="ar-SA"/>
        </w:rPr>
        <w:t xml:space="preserve"> vereadores </w:t>
      </w:r>
      <w:r>
        <w:rPr>
          <w:lang w:eastAsia="ar-SA"/>
        </w:rPr>
        <w:t>Jose Gilberto Parodi Junior e Dr. José Ulisses Geraldini Junior</w:t>
      </w:r>
      <w:r w:rsidRPr="00437629">
        <w:rPr>
          <w:lang w:eastAsia="ar-SA"/>
        </w:rPr>
        <w:t xml:space="preserve">, que </w:t>
      </w:r>
      <w:r>
        <w:rPr>
          <w:lang w:eastAsia="ar-SA"/>
        </w:rPr>
        <w:t>“</w:t>
      </w:r>
      <w:r w:rsidRPr="00D57BAE">
        <w:rPr>
          <w:lang w:eastAsia="ar-SA"/>
        </w:rPr>
        <w:t>Institui o ‘Programa Saúde nas Escolas – Todos contra a Dengue’ na Rede Municipal de Ensino e dá outras providências</w:t>
      </w:r>
      <w:r w:rsidRPr="00437629">
        <w:rPr>
          <w:lang w:eastAsia="ar-SA"/>
        </w:rPr>
        <w:t>”</w:t>
      </w:r>
      <w:r>
        <w:rPr>
          <w:lang w:eastAsia="ar-SA"/>
        </w:rPr>
        <w:t xml:space="preserve">.  </w:t>
      </w:r>
      <w:r w:rsidRPr="006C5BC8">
        <w:rPr>
          <w:b/>
          <w:lang w:eastAsia="ar-SA"/>
        </w:rPr>
        <w:t>Despacho: “Apresentado em sessão, encaminhe-se às comissões competentes”;</w:t>
      </w:r>
    </w:p>
    <w:p w:rsidR="00D57BAE" w:rsidRDefault="00D57BAE" w:rsidP="009A14F2">
      <w:pPr>
        <w:pStyle w:val="PargrafodaLista"/>
        <w:numPr>
          <w:ilvl w:val="0"/>
          <w:numId w:val="1"/>
        </w:numPr>
        <w:ind w:left="0" w:firstLine="1418"/>
        <w:jc w:val="both"/>
        <w:outlineLvl w:val="3"/>
        <w:rPr>
          <w:lang w:eastAsia="ar-SA"/>
        </w:rPr>
      </w:pPr>
      <w:r w:rsidRPr="00437629">
        <w:rPr>
          <w:lang w:eastAsia="ar-SA"/>
        </w:rPr>
        <w:t xml:space="preserve">Projeto de Lei nº </w:t>
      </w:r>
      <w:r w:rsidR="00DD2724">
        <w:rPr>
          <w:lang w:eastAsia="ar-SA"/>
        </w:rPr>
        <w:t>20</w:t>
      </w:r>
      <w:r w:rsidRPr="00437629">
        <w:rPr>
          <w:lang w:eastAsia="ar-SA"/>
        </w:rPr>
        <w:t>/</w:t>
      </w:r>
      <w:r w:rsidR="00DD2724">
        <w:rPr>
          <w:lang w:eastAsia="ar-SA"/>
        </w:rPr>
        <w:t>2024</w:t>
      </w:r>
      <w:r w:rsidRPr="00437629">
        <w:rPr>
          <w:lang w:eastAsia="ar-SA"/>
        </w:rPr>
        <w:t xml:space="preserve">, de autoria do vereador </w:t>
      </w:r>
      <w:r w:rsidR="00DD2724">
        <w:rPr>
          <w:lang w:eastAsia="ar-SA"/>
        </w:rPr>
        <w:t>Igor Hungaro</w:t>
      </w:r>
      <w:r w:rsidRPr="00437629">
        <w:rPr>
          <w:lang w:eastAsia="ar-SA"/>
        </w:rPr>
        <w:t xml:space="preserve">, que </w:t>
      </w:r>
      <w:r>
        <w:rPr>
          <w:lang w:eastAsia="ar-SA"/>
        </w:rPr>
        <w:t>“</w:t>
      </w:r>
      <w:r w:rsidR="00DD2724" w:rsidRPr="00DD2724">
        <w:rPr>
          <w:lang w:eastAsia="ar-SA"/>
        </w:rPr>
        <w:t>Dispõe sobre a reserva de vagas em concursos públicos para candidatos negros no município de Itatiba/SP”, e dá outras providências</w:t>
      </w:r>
      <w:r w:rsidRPr="00437629">
        <w:rPr>
          <w:lang w:eastAsia="ar-SA"/>
        </w:rPr>
        <w:t>”</w:t>
      </w:r>
      <w:r>
        <w:rPr>
          <w:lang w:eastAsia="ar-SA"/>
        </w:rPr>
        <w:t xml:space="preserve">.  </w:t>
      </w:r>
      <w:r w:rsidRPr="006C5BC8">
        <w:rPr>
          <w:b/>
          <w:lang w:eastAsia="ar-SA"/>
        </w:rPr>
        <w:t>Despacho: “Apresentado em sessão, encaminhe-se às comissões competentes”;</w:t>
      </w:r>
    </w:p>
    <w:p w:rsidR="0078177B" w:rsidRDefault="0078177B" w:rsidP="00C229F5">
      <w:pPr>
        <w:tabs>
          <w:tab w:val="left" w:pos="709"/>
        </w:tabs>
        <w:ind w:right="-2" w:firstLine="1418"/>
        <w:jc w:val="both"/>
      </w:pPr>
      <w:r>
        <w:t xml:space="preserve">O Senhor Presidente solicitou ao </w:t>
      </w:r>
      <w:r w:rsidRPr="001356AE">
        <w:t>Primeiro Secretário</w:t>
      </w:r>
      <w:r>
        <w:t xml:space="preserve"> a leitura do Requerimento nº </w:t>
      </w:r>
      <w:r w:rsidR="001356AE">
        <w:t>60</w:t>
      </w:r>
      <w:r>
        <w:t>/</w:t>
      </w:r>
      <w:r w:rsidR="001356AE">
        <w:t>2024</w:t>
      </w:r>
      <w:r>
        <w:t xml:space="preserve">, destinado à </w:t>
      </w:r>
      <w:r w:rsidR="00C229F5" w:rsidRPr="000A1778">
        <w:rPr>
          <w:noProof/>
        </w:rPr>
        <w:t xml:space="preserve">Concessionária de Iluminação Pública de Itatiba </w:t>
      </w:r>
      <w:r w:rsidR="00C229F5">
        <w:rPr>
          <w:noProof/>
        </w:rPr>
        <w:t>(</w:t>
      </w:r>
      <w:r w:rsidR="00C229F5" w:rsidRPr="000A1778">
        <w:rPr>
          <w:noProof/>
        </w:rPr>
        <w:t>Ilumina Itatiba</w:t>
      </w:r>
      <w:r w:rsidR="00C229F5">
        <w:rPr>
          <w:noProof/>
        </w:rPr>
        <w:t>)</w:t>
      </w:r>
      <w:r>
        <w:t>.</w:t>
      </w:r>
    </w:p>
    <w:p w:rsidR="000D0366" w:rsidRDefault="000D0366" w:rsidP="006B5FDA">
      <w:pPr>
        <w:pStyle w:val="PargrafodaLista"/>
        <w:numPr>
          <w:ilvl w:val="0"/>
          <w:numId w:val="1"/>
        </w:numPr>
        <w:ind w:left="0" w:firstLine="1418"/>
        <w:jc w:val="both"/>
        <w:outlineLvl w:val="3"/>
        <w:rPr>
          <w:lang w:eastAsia="ar-SA"/>
        </w:rPr>
      </w:pPr>
      <w:r>
        <w:t xml:space="preserve">Requerimento nº </w:t>
      </w:r>
      <w:r w:rsidRPr="000A1778">
        <w:rPr>
          <w:noProof/>
        </w:rPr>
        <w:t>60</w:t>
      </w:r>
      <w:r>
        <w:t>/</w:t>
      </w:r>
      <w:r w:rsidRPr="000A1778">
        <w:rPr>
          <w:noProof/>
        </w:rPr>
        <w:t>2024</w:t>
      </w:r>
      <w:r>
        <w:t xml:space="preserve">, de autoria </w:t>
      </w:r>
      <w:r>
        <w:rPr>
          <w:noProof/>
        </w:rPr>
        <w:t>do Vereador</w:t>
      </w:r>
      <w:r>
        <w:t xml:space="preserve"> </w:t>
      </w:r>
      <w:r w:rsidRPr="000A1778">
        <w:rPr>
          <w:noProof/>
        </w:rPr>
        <w:t>Igor Hungaro</w:t>
      </w:r>
      <w:r>
        <w:t xml:space="preserve">, que </w:t>
      </w:r>
      <w:r w:rsidRPr="00E95F71">
        <w:t>“</w:t>
      </w:r>
      <w:r w:rsidRPr="000A1778">
        <w:rPr>
          <w:noProof/>
        </w:rPr>
        <w:t>Solicita a Concessionária de Iluminação Pública de Itatiba Ilumina Itatiba – providências para instalação e melhorias na iluminação ao longo das ruas do Bairro Parque Nova Xampirra- em Itatiba/SP,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229F5">
      <w:pPr>
        <w:tabs>
          <w:tab w:val="left" w:pos="709"/>
        </w:tabs>
        <w:ind w:right="-2" w:firstLine="1418"/>
        <w:jc w:val="both"/>
      </w:pPr>
      <w:r>
        <w:t xml:space="preserve">O Senhor Presidente solicitou ao </w:t>
      </w:r>
      <w:r w:rsidRPr="001356AE">
        <w:t>Primeiro Secretário</w:t>
      </w:r>
      <w:r>
        <w:t xml:space="preserve"> a leitura do Requerimento nº </w:t>
      </w:r>
      <w:r w:rsidR="001356AE">
        <w:t>63</w:t>
      </w:r>
      <w:r>
        <w:t>/</w:t>
      </w:r>
      <w:r w:rsidR="001356AE">
        <w:t>2024</w:t>
      </w:r>
      <w:r>
        <w:t xml:space="preserve">, destinado à </w:t>
      </w:r>
      <w:r w:rsidR="00C229F5" w:rsidRPr="000A1778">
        <w:rPr>
          <w:noProof/>
        </w:rPr>
        <w:t xml:space="preserve">Concessionária de Iluminação Pública de Itatiba </w:t>
      </w:r>
      <w:r w:rsidR="00C229F5">
        <w:rPr>
          <w:noProof/>
        </w:rPr>
        <w:t>(</w:t>
      </w:r>
      <w:r w:rsidR="00C229F5" w:rsidRPr="000A1778">
        <w:rPr>
          <w:noProof/>
        </w:rPr>
        <w:t>Ilumina Itatiba</w:t>
      </w:r>
      <w:r w:rsidR="00C229F5">
        <w:rPr>
          <w:noProof/>
        </w:rPr>
        <w:t>)</w:t>
      </w:r>
      <w:r>
        <w:t>.</w:t>
      </w:r>
    </w:p>
    <w:p w:rsidR="000D0366" w:rsidRDefault="000D0366" w:rsidP="006B5FDA">
      <w:pPr>
        <w:pStyle w:val="PargrafodaLista"/>
        <w:numPr>
          <w:ilvl w:val="0"/>
          <w:numId w:val="1"/>
        </w:numPr>
        <w:ind w:left="0" w:firstLine="1418"/>
        <w:jc w:val="both"/>
        <w:outlineLvl w:val="3"/>
        <w:rPr>
          <w:lang w:eastAsia="ar-SA"/>
        </w:rPr>
      </w:pPr>
      <w:r>
        <w:t xml:space="preserve">Requerimento nº </w:t>
      </w:r>
      <w:r w:rsidRPr="000A1778">
        <w:rPr>
          <w:noProof/>
        </w:rPr>
        <w:t>63</w:t>
      </w:r>
      <w:r>
        <w:t>/</w:t>
      </w:r>
      <w:r w:rsidRPr="000A1778">
        <w:rPr>
          <w:noProof/>
        </w:rPr>
        <w:t>2024</w:t>
      </w:r>
      <w:r>
        <w:t xml:space="preserve">, de autoria </w:t>
      </w:r>
      <w:r>
        <w:rPr>
          <w:noProof/>
        </w:rPr>
        <w:t>do Vereador</w:t>
      </w:r>
      <w:r>
        <w:t xml:space="preserve"> </w:t>
      </w:r>
      <w:r w:rsidRPr="000A1778">
        <w:rPr>
          <w:noProof/>
        </w:rPr>
        <w:t>Igor Hungaro</w:t>
      </w:r>
      <w:r>
        <w:t xml:space="preserve">, que </w:t>
      </w:r>
      <w:r w:rsidRPr="00E95F71">
        <w:t>“</w:t>
      </w:r>
      <w:r w:rsidRPr="000A1778">
        <w:rPr>
          <w:noProof/>
        </w:rPr>
        <w:t>Solicita a Concessionária de Iluminação Pública de Itatiba Ilumina Itatiba – providências para instalação e melhorias na iluminação ao longo da Estrada Municipal Antônio Netto - em Itatiba/SP,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C229F5">
      <w:pPr>
        <w:tabs>
          <w:tab w:val="left" w:pos="709"/>
        </w:tabs>
        <w:ind w:right="-2" w:firstLine="1418"/>
        <w:jc w:val="both"/>
      </w:pPr>
      <w:r>
        <w:t xml:space="preserve">O Senhor Presidente solicitou ao </w:t>
      </w:r>
      <w:r w:rsidR="001356AE">
        <w:t>Pri</w:t>
      </w:r>
      <w:r w:rsidRPr="001356AE">
        <w:t>meiro Secretário</w:t>
      </w:r>
      <w:r>
        <w:t xml:space="preserve"> a leitura do Requerimento nº </w:t>
      </w:r>
      <w:r w:rsidR="001356AE">
        <w:t>66</w:t>
      </w:r>
      <w:r>
        <w:t>/</w:t>
      </w:r>
      <w:r w:rsidR="001356AE">
        <w:t>2024</w:t>
      </w:r>
      <w:r>
        <w:t xml:space="preserve">, destinado à </w:t>
      </w:r>
      <w:r w:rsidR="00C229F5" w:rsidRPr="000A1778">
        <w:rPr>
          <w:noProof/>
        </w:rPr>
        <w:t xml:space="preserve">Concessionária de Iluminação Pública de Itatiba </w:t>
      </w:r>
      <w:r w:rsidR="00C229F5">
        <w:rPr>
          <w:noProof/>
        </w:rPr>
        <w:t>(</w:t>
      </w:r>
      <w:r w:rsidR="00C229F5" w:rsidRPr="000A1778">
        <w:rPr>
          <w:noProof/>
        </w:rPr>
        <w:t>Ilumina Itatiba</w:t>
      </w:r>
      <w:r w:rsidR="00C229F5">
        <w:rPr>
          <w:noProof/>
        </w:rPr>
        <w:t>)</w:t>
      </w:r>
      <w:r>
        <w:t>.</w:t>
      </w:r>
    </w:p>
    <w:p w:rsidR="000D0366" w:rsidRDefault="000D0366" w:rsidP="006B5FDA">
      <w:pPr>
        <w:pStyle w:val="PargrafodaLista"/>
        <w:numPr>
          <w:ilvl w:val="0"/>
          <w:numId w:val="1"/>
        </w:numPr>
        <w:ind w:left="0" w:firstLine="1418"/>
        <w:jc w:val="both"/>
        <w:outlineLvl w:val="3"/>
        <w:rPr>
          <w:lang w:eastAsia="ar-SA"/>
        </w:rPr>
      </w:pPr>
      <w:r>
        <w:t xml:space="preserve">Requerimento nº </w:t>
      </w:r>
      <w:r w:rsidRPr="000A1778">
        <w:rPr>
          <w:noProof/>
        </w:rPr>
        <w:t>66</w:t>
      </w:r>
      <w:r>
        <w:t>/</w:t>
      </w:r>
      <w:r w:rsidRPr="000A1778">
        <w:rPr>
          <w:noProof/>
        </w:rPr>
        <w:t>2024</w:t>
      </w:r>
      <w:r>
        <w:t xml:space="preserve">, de autoria </w:t>
      </w:r>
      <w:r>
        <w:rPr>
          <w:noProof/>
        </w:rPr>
        <w:t>do Vereador</w:t>
      </w:r>
      <w:r>
        <w:t xml:space="preserve"> </w:t>
      </w:r>
      <w:r w:rsidRPr="000A1778">
        <w:rPr>
          <w:noProof/>
        </w:rPr>
        <w:t>Igor Hungaro</w:t>
      </w:r>
      <w:r>
        <w:t xml:space="preserve">, que </w:t>
      </w:r>
      <w:r w:rsidRPr="00E95F71">
        <w:t>“</w:t>
      </w:r>
      <w:r w:rsidRPr="000A1778">
        <w:rPr>
          <w:noProof/>
        </w:rPr>
        <w:t>Solicita a Concessionária de Iluminação Pública de Itatiba Ilumina Itatiba – providências para instalação e melhorias na iluminação ao longo dos Bairros Caminhos do Sol e Recanto dos Pássaros - em Itatiba/SP, conforme especifica.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1E5555">
      <w:pPr>
        <w:tabs>
          <w:tab w:val="left" w:pos="709"/>
        </w:tabs>
        <w:ind w:right="-2" w:firstLine="1418"/>
        <w:jc w:val="both"/>
      </w:pPr>
      <w:r>
        <w:t>O</w:t>
      </w:r>
      <w:r w:rsidR="001356AE">
        <w:t xml:space="preserve"> Senhor Presidente solicitou ao </w:t>
      </w:r>
      <w:r w:rsidRPr="001356AE">
        <w:t>Segundo Secretário</w:t>
      </w:r>
      <w:r>
        <w:t xml:space="preserve"> a leitura do Requerimento nº </w:t>
      </w:r>
      <w:r w:rsidR="001356AE">
        <w:t>61</w:t>
      </w:r>
      <w:r>
        <w:t>/</w:t>
      </w:r>
      <w:r w:rsidR="001356AE">
        <w:t>2024</w:t>
      </w:r>
      <w:r>
        <w:t xml:space="preserve">, destinado à </w:t>
      </w:r>
      <w:r w:rsidR="001E5555" w:rsidRPr="000A1778">
        <w:rPr>
          <w:noProof/>
        </w:rPr>
        <w:t>Companhia Paulista de Força e Luz (CPFL)</w:t>
      </w:r>
      <w:r>
        <w:t>.</w:t>
      </w:r>
    </w:p>
    <w:p w:rsidR="000D0366" w:rsidRDefault="000D0366" w:rsidP="00774212">
      <w:pPr>
        <w:pStyle w:val="PargrafodaLista"/>
        <w:numPr>
          <w:ilvl w:val="0"/>
          <w:numId w:val="1"/>
        </w:numPr>
        <w:ind w:left="0" w:firstLine="1418"/>
        <w:jc w:val="both"/>
        <w:outlineLvl w:val="3"/>
        <w:rPr>
          <w:lang w:eastAsia="ar-SA"/>
        </w:rPr>
      </w:pPr>
      <w:r>
        <w:t xml:space="preserve">Requerimento nº </w:t>
      </w:r>
      <w:r w:rsidRPr="000A1778">
        <w:rPr>
          <w:noProof/>
        </w:rPr>
        <w:t>61</w:t>
      </w:r>
      <w:r>
        <w:t>/</w:t>
      </w:r>
      <w:r w:rsidRPr="000A1778">
        <w:rPr>
          <w:noProof/>
        </w:rPr>
        <w:t>2024</w:t>
      </w:r>
      <w:r>
        <w:t xml:space="preserve">, de autoria </w:t>
      </w:r>
      <w:r>
        <w:rPr>
          <w:noProof/>
        </w:rPr>
        <w:t>do Vereador</w:t>
      </w:r>
      <w:r>
        <w:t xml:space="preserve"> </w:t>
      </w:r>
      <w:r w:rsidRPr="000A1778">
        <w:rPr>
          <w:noProof/>
        </w:rPr>
        <w:t>David José Bueno Gomes</w:t>
      </w:r>
      <w:r>
        <w:t xml:space="preserve">, que </w:t>
      </w:r>
      <w:r w:rsidRPr="00E95F71">
        <w:t>“</w:t>
      </w:r>
      <w:r w:rsidRPr="000A1778">
        <w:rPr>
          <w:noProof/>
        </w:rPr>
        <w:t>Solicita à Companhia Paulista de Força e Luz (CPFL), realização de poda de árvore que estão enroscadas nos fios de alta tensão na Rua João Lucidoro, no bairro Vila Maria.</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1E5555">
      <w:pPr>
        <w:tabs>
          <w:tab w:val="left" w:pos="709"/>
        </w:tabs>
        <w:ind w:right="-2" w:firstLine="1418"/>
        <w:jc w:val="both"/>
      </w:pPr>
      <w:r>
        <w:lastRenderedPageBreak/>
        <w:t xml:space="preserve">O Senhor Presidente solicitou ao </w:t>
      </w:r>
      <w:r w:rsidRPr="001356AE">
        <w:t>Segundo Secretário</w:t>
      </w:r>
      <w:r>
        <w:t xml:space="preserve"> a leitura do Requerimento nº </w:t>
      </w:r>
      <w:r w:rsidR="001356AE">
        <w:t>62</w:t>
      </w:r>
      <w:r>
        <w:t>/</w:t>
      </w:r>
      <w:r w:rsidR="001356AE">
        <w:t>2024</w:t>
      </w:r>
      <w:r>
        <w:t xml:space="preserve">, destinado à </w:t>
      </w:r>
      <w:r w:rsidR="001E5555" w:rsidRPr="000A1778">
        <w:rPr>
          <w:noProof/>
        </w:rPr>
        <w:t>Companhia Paulista de Força e Luz (CPFL)</w:t>
      </w:r>
      <w:r>
        <w:t>.</w:t>
      </w:r>
    </w:p>
    <w:p w:rsidR="000D0366" w:rsidRDefault="000D0366" w:rsidP="00774212">
      <w:pPr>
        <w:pStyle w:val="PargrafodaLista"/>
        <w:numPr>
          <w:ilvl w:val="0"/>
          <w:numId w:val="1"/>
        </w:numPr>
        <w:ind w:left="0" w:firstLine="1418"/>
        <w:jc w:val="both"/>
        <w:outlineLvl w:val="3"/>
        <w:rPr>
          <w:lang w:eastAsia="ar-SA"/>
        </w:rPr>
      </w:pPr>
      <w:r>
        <w:t xml:space="preserve">Requerimento nº </w:t>
      </w:r>
      <w:r w:rsidRPr="000A1778">
        <w:rPr>
          <w:noProof/>
        </w:rPr>
        <w:t>62</w:t>
      </w:r>
      <w:r>
        <w:t>/</w:t>
      </w:r>
      <w:r w:rsidRPr="000A1778">
        <w:rPr>
          <w:noProof/>
        </w:rPr>
        <w:t>2024</w:t>
      </w:r>
      <w:r>
        <w:t xml:space="preserve">, de autoria </w:t>
      </w:r>
      <w:r>
        <w:rPr>
          <w:noProof/>
        </w:rPr>
        <w:t>do Vereador</w:t>
      </w:r>
      <w:r>
        <w:t xml:space="preserve"> </w:t>
      </w:r>
      <w:r w:rsidRPr="000A1778">
        <w:rPr>
          <w:noProof/>
        </w:rPr>
        <w:t>David José Bueno Gomes</w:t>
      </w:r>
      <w:r>
        <w:t xml:space="preserve">, que </w:t>
      </w:r>
      <w:r w:rsidRPr="00E95F71">
        <w:t>“</w:t>
      </w:r>
      <w:r w:rsidRPr="000A1778">
        <w:rPr>
          <w:noProof/>
        </w:rPr>
        <w:t>Solicita que a empresa CPFL realize com urgência, manutenção dos fios que estão soltos na rua Maria Pinto Palma- Jd Vitória, altura do número 221.</w:t>
      </w:r>
      <w:r w:rsidRPr="00E95F71">
        <w:t>”</w:t>
      </w:r>
      <w:r w:rsidRPr="007F3BA3">
        <w:t>.</w:t>
      </w:r>
      <w:r>
        <w:t xml:space="preserve">  </w:t>
      </w:r>
      <w:r w:rsidRPr="0077264A">
        <w:rPr>
          <w:b/>
        </w:rPr>
        <w:t>Despacho: “Aprovado com unanimidade de votos, por meio de votação simbólica; oficie-se na forma requerida”;</w:t>
      </w:r>
    </w:p>
    <w:p w:rsidR="00C97097" w:rsidRPr="00C97097" w:rsidRDefault="00C97097" w:rsidP="001E5555">
      <w:pPr>
        <w:tabs>
          <w:tab w:val="left" w:pos="709"/>
        </w:tabs>
        <w:ind w:right="-2" w:firstLine="1418"/>
        <w:jc w:val="both"/>
      </w:pPr>
      <w:r>
        <w:t xml:space="preserve">O Senhor Presidente solicitou ao </w:t>
      </w:r>
      <w:r w:rsidRPr="001356AE">
        <w:t>Primeiro Secretário</w:t>
      </w:r>
      <w:r>
        <w:t xml:space="preserve"> a leitura do Requerimento nº </w:t>
      </w:r>
      <w:r w:rsidR="001356AE">
        <w:t>64</w:t>
      </w:r>
      <w:r>
        <w:t>/</w:t>
      </w:r>
      <w:r w:rsidR="001356AE">
        <w:t>2024</w:t>
      </w:r>
      <w:r>
        <w:t xml:space="preserve">, destinado à </w:t>
      </w:r>
      <w:r w:rsidR="001E5555">
        <w:t>empresa denominada “</w:t>
      </w:r>
      <w:r w:rsidR="001E5555" w:rsidRPr="000A1778">
        <w:rPr>
          <w:noProof/>
        </w:rPr>
        <w:t>Transporte Coletivo de Itatiba</w:t>
      </w:r>
      <w:r w:rsidR="001E5555">
        <w:rPr>
          <w:noProof/>
        </w:rPr>
        <w:t xml:space="preserve"> (TCI)</w:t>
      </w:r>
      <w:r w:rsidR="001E5555">
        <w:t>”</w:t>
      </w:r>
      <w:r>
        <w:t>.</w:t>
      </w:r>
    </w:p>
    <w:p w:rsidR="00C229F5" w:rsidRDefault="00C229F5" w:rsidP="00774212">
      <w:pPr>
        <w:pStyle w:val="PargrafodaLista"/>
        <w:numPr>
          <w:ilvl w:val="0"/>
          <w:numId w:val="1"/>
        </w:numPr>
        <w:ind w:left="0" w:firstLine="1418"/>
        <w:jc w:val="both"/>
        <w:outlineLvl w:val="3"/>
        <w:rPr>
          <w:lang w:eastAsia="ar-SA"/>
        </w:rPr>
      </w:pPr>
      <w:r>
        <w:t xml:space="preserve">Requerimento nº </w:t>
      </w:r>
      <w:r w:rsidRPr="000A1778">
        <w:rPr>
          <w:noProof/>
        </w:rPr>
        <w:t>64</w:t>
      </w:r>
      <w:r>
        <w:t>/</w:t>
      </w:r>
      <w:r w:rsidRPr="000A1778">
        <w:rPr>
          <w:noProof/>
        </w:rPr>
        <w:t>2024</w:t>
      </w:r>
      <w:r>
        <w:t xml:space="preserve">, de autoria </w:t>
      </w:r>
      <w:r>
        <w:rPr>
          <w:noProof/>
        </w:rPr>
        <w:t>do Vereador</w:t>
      </w:r>
      <w:r>
        <w:t xml:space="preserve"> </w:t>
      </w:r>
      <w:r w:rsidRPr="000A1778">
        <w:rPr>
          <w:noProof/>
        </w:rPr>
        <w:t>Jose Gilberto Parodi Junior</w:t>
      </w:r>
      <w:r>
        <w:t xml:space="preserve">, que </w:t>
      </w:r>
      <w:r w:rsidRPr="00E95F71">
        <w:t>“</w:t>
      </w:r>
      <w:r w:rsidRPr="000A1778">
        <w:rPr>
          <w:noProof/>
        </w:rPr>
        <w:t>Solicito a empresa TCI – Transporte Coletivo de Itatiba a realização de estudos para inclusão de linhas e horários, conforme esclarece.</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Os</w:t>
      </w:r>
      <w:r w:rsidR="0082089D">
        <w:t xml:space="preserve"> </w:t>
      </w:r>
      <w:r>
        <w:t xml:space="preserve">vereadores </w:t>
      </w:r>
      <w:r w:rsidR="001356AE">
        <w:t xml:space="preserve">Jose Gilberto Parodi Junior e </w:t>
      </w:r>
      <w:r w:rsidR="0082089D">
        <w:t>Luciana Bernardo da Silva</w:t>
      </w:r>
      <w:r>
        <w:t xml:space="preserve"> discursaram a respeito do conteúdo do Requerimento nº </w:t>
      </w:r>
      <w:r w:rsidR="001356AE">
        <w:t>64</w:t>
      </w:r>
      <w:r>
        <w:t>/</w:t>
      </w:r>
      <w:r w:rsidR="001356AE">
        <w:t>2024</w:t>
      </w:r>
      <w:r>
        <w:t>.</w:t>
      </w:r>
    </w:p>
    <w:p w:rsidR="00C97097" w:rsidRPr="00C97097" w:rsidRDefault="00785FBD" w:rsidP="001E5555">
      <w:pPr>
        <w:tabs>
          <w:tab w:val="left" w:pos="709"/>
        </w:tabs>
        <w:ind w:right="-2" w:firstLine="1418"/>
        <w:jc w:val="both"/>
      </w:pPr>
      <w:r>
        <w:t xml:space="preserve">O Senhor Presidente solicitou ao </w:t>
      </w:r>
      <w:r w:rsidRPr="0082089D">
        <w:t>Vice-Presidente</w:t>
      </w:r>
      <w:r>
        <w:t xml:space="preserve"> a leitura do Requerimento nº </w:t>
      </w:r>
      <w:r w:rsidR="0082089D">
        <w:t>65</w:t>
      </w:r>
      <w:r>
        <w:t>/</w:t>
      </w:r>
      <w:r w:rsidR="0082089D">
        <w:t>2024</w:t>
      </w:r>
      <w:r>
        <w:t xml:space="preserve">, destinado à </w:t>
      </w:r>
      <w:r w:rsidR="001E5555">
        <w:t>Prefeitura do município de Itatiba (SP)</w:t>
      </w:r>
      <w:r>
        <w:t>.</w:t>
      </w:r>
    </w:p>
    <w:p w:rsidR="00C97097" w:rsidRPr="00C97097" w:rsidRDefault="00C229F5" w:rsidP="00C229F5">
      <w:pPr>
        <w:pStyle w:val="PargrafodaLista"/>
        <w:numPr>
          <w:ilvl w:val="0"/>
          <w:numId w:val="1"/>
        </w:numPr>
        <w:ind w:left="0" w:firstLine="1418"/>
        <w:jc w:val="both"/>
        <w:outlineLvl w:val="3"/>
        <w:rPr>
          <w:lang w:eastAsia="ar-SA"/>
        </w:rPr>
      </w:pPr>
      <w:r>
        <w:t xml:space="preserve">Requerimento nº </w:t>
      </w:r>
      <w:r w:rsidRPr="000A1778">
        <w:rPr>
          <w:noProof/>
        </w:rPr>
        <w:t>65</w:t>
      </w:r>
      <w:r>
        <w:t>/</w:t>
      </w:r>
      <w:r w:rsidRPr="000A1778">
        <w:rPr>
          <w:noProof/>
        </w:rPr>
        <w:t>2024</w:t>
      </w:r>
      <w:r>
        <w:t xml:space="preserve">, de autoria </w:t>
      </w:r>
      <w:r>
        <w:rPr>
          <w:noProof/>
        </w:rPr>
        <w:t>do Vereador</w:t>
      </w:r>
      <w:r>
        <w:t xml:space="preserve"> </w:t>
      </w:r>
      <w:r w:rsidRPr="000A1778">
        <w:rPr>
          <w:noProof/>
        </w:rPr>
        <w:t>Igor Hungaro</w:t>
      </w:r>
      <w:r>
        <w:t xml:space="preserve">, que </w:t>
      </w:r>
      <w:r w:rsidRPr="00E95F71">
        <w:t>“</w:t>
      </w:r>
      <w:r w:rsidRPr="000A1778">
        <w:rPr>
          <w:noProof/>
        </w:rPr>
        <w:t>Solicita informações ao Exmo. Prefeito Municipal de Itatiba, reiteradamente sobre a coleta de lixo como também das limpezas das ruas e calçadas do Município, conforme esclarece.</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82089D">
        <w:t>Igor Hungaro</w:t>
      </w:r>
      <w:r w:rsidR="00E272CB">
        <w:t>,</w:t>
      </w:r>
      <w:r w:rsidR="0082089D">
        <w:t xml:space="preserve"> </w:t>
      </w:r>
      <w:r w:rsidR="00E272CB">
        <w:t>David José Bueno Gomes, Leila Bedani Ferreira, Fernando Soares da Silva</w:t>
      </w:r>
      <w:r w:rsidR="005A4C3D">
        <w:t>,</w:t>
      </w:r>
      <w:r w:rsidR="00E272CB">
        <w:t xml:space="preserve"> </w:t>
      </w:r>
      <w:r w:rsidR="005A4C3D">
        <w:t xml:space="preserve">Washington Bortolossi </w:t>
      </w:r>
      <w:r w:rsidR="00016730">
        <w:t>e</w:t>
      </w:r>
      <w:r w:rsidR="0001086B">
        <w:t xml:space="preserve"> Luciana Bernardo da Silva </w:t>
      </w:r>
      <w:r>
        <w:t xml:space="preserve">discursaram a respeito do conteúdo do Requerimento nº </w:t>
      </w:r>
      <w:r w:rsidR="0082089D">
        <w:t>65</w:t>
      </w:r>
      <w:r>
        <w:t>/</w:t>
      </w:r>
      <w:r w:rsidR="0082089D">
        <w:t>2024</w:t>
      </w:r>
      <w:r>
        <w:t>.</w:t>
      </w:r>
    </w:p>
    <w:p w:rsidR="00C97097" w:rsidRPr="00C97097" w:rsidRDefault="00785FBD" w:rsidP="001E5555">
      <w:pPr>
        <w:tabs>
          <w:tab w:val="left" w:pos="709"/>
        </w:tabs>
        <w:ind w:right="-2" w:firstLine="1418"/>
        <w:jc w:val="both"/>
      </w:pPr>
      <w:r>
        <w:t xml:space="preserve">O Senhor Presidente solicitou ao </w:t>
      </w:r>
      <w:r w:rsidRPr="00043BBD">
        <w:t>Vice-Presidente</w:t>
      </w:r>
      <w:r>
        <w:t xml:space="preserve"> a leitura do Requerimento nº </w:t>
      </w:r>
      <w:r w:rsidR="00043BBD">
        <w:t>67</w:t>
      </w:r>
      <w:r>
        <w:t>/</w:t>
      </w:r>
      <w:r w:rsidR="00043BBD">
        <w:t>2024</w:t>
      </w:r>
      <w:r>
        <w:t xml:space="preserve">, destinado à </w:t>
      </w:r>
      <w:r w:rsidR="001E5555">
        <w:t>Prefeitura do município de Itatiba (SP)</w:t>
      </w:r>
      <w:r>
        <w:t>.</w:t>
      </w:r>
    </w:p>
    <w:p w:rsidR="00C229F5" w:rsidRDefault="00C229F5" w:rsidP="00774212">
      <w:pPr>
        <w:pStyle w:val="PargrafodaLista"/>
        <w:numPr>
          <w:ilvl w:val="0"/>
          <w:numId w:val="1"/>
        </w:numPr>
        <w:ind w:left="0" w:firstLine="1418"/>
        <w:jc w:val="both"/>
        <w:outlineLvl w:val="3"/>
        <w:rPr>
          <w:lang w:eastAsia="ar-SA"/>
        </w:rPr>
      </w:pPr>
      <w:r>
        <w:t xml:space="preserve">Requerimento nº </w:t>
      </w:r>
      <w:r w:rsidRPr="000A1778">
        <w:rPr>
          <w:noProof/>
        </w:rPr>
        <w:t>67</w:t>
      </w:r>
      <w:r>
        <w:t>/</w:t>
      </w:r>
      <w:r w:rsidRPr="000A1778">
        <w:rPr>
          <w:noProof/>
        </w:rPr>
        <w:t>2024</w:t>
      </w:r>
      <w:r>
        <w:t xml:space="preserve">, de autoria </w:t>
      </w:r>
      <w:r>
        <w:rPr>
          <w:noProof/>
        </w:rPr>
        <w:t>do Vereador</w:t>
      </w:r>
      <w:r>
        <w:t xml:space="preserve"> </w:t>
      </w:r>
      <w:r w:rsidRPr="000A1778">
        <w:rPr>
          <w:noProof/>
        </w:rPr>
        <w:t>Igor Hungaro</w:t>
      </w:r>
      <w:r>
        <w:t xml:space="preserve">, que </w:t>
      </w:r>
      <w:r w:rsidRPr="00E95F71">
        <w:t>“</w:t>
      </w:r>
      <w:r w:rsidRPr="000A1778">
        <w:rPr>
          <w:noProof/>
        </w:rPr>
        <w:t>Solicita informações ao Exmo. Prefeito Municipal de Itatiba, sobre a oferta de mais vagas de atendimento do CAI – Centro de Referência do Autismo de Itatiba, e sua lista de espera, conforme esclarece.</w:t>
      </w:r>
      <w:r w:rsidRPr="00E95F71">
        <w:t>”</w:t>
      </w:r>
      <w:r w:rsidRPr="007F3BA3">
        <w:t>.</w:t>
      </w:r>
      <w:r>
        <w:t xml:space="preserve">  </w:t>
      </w:r>
      <w:r w:rsidRPr="0077264A">
        <w:rPr>
          <w:b/>
        </w:rPr>
        <w:t>Despacho: “Aprovado com unanimidade de votos, por meio de votação simbólica; oficie-se na forma requerida”;</w:t>
      </w:r>
    </w:p>
    <w:p w:rsidR="00C97097" w:rsidRDefault="00C97097" w:rsidP="00C97097">
      <w:pPr>
        <w:tabs>
          <w:tab w:val="left" w:pos="709"/>
        </w:tabs>
        <w:ind w:right="-2" w:firstLine="1418"/>
        <w:jc w:val="both"/>
      </w:pPr>
      <w:r>
        <w:t xml:space="preserve">Os vereadores </w:t>
      </w:r>
      <w:r w:rsidR="00AE5C46">
        <w:t>Igor Hungaro, Jose Gilberto Parodi Junior</w:t>
      </w:r>
      <w:r w:rsidR="00C17148">
        <w:t>,</w:t>
      </w:r>
      <w:r w:rsidR="00AE5C46">
        <w:t xml:space="preserve"> </w:t>
      </w:r>
      <w:r w:rsidR="00C17148">
        <w:t>Willian José da Silva Soares</w:t>
      </w:r>
      <w:r w:rsidR="00420675">
        <w:t>,</w:t>
      </w:r>
      <w:r w:rsidR="00C17148">
        <w:t xml:space="preserve"> </w:t>
      </w:r>
      <w:r w:rsidR="00420675">
        <w:t xml:space="preserve">Fernando Soares da Silva </w:t>
      </w:r>
      <w:r w:rsidR="00AE5C46">
        <w:t>e Luciana Bernardo da Silva</w:t>
      </w:r>
      <w:r>
        <w:t xml:space="preserve"> discursaram a respeito do conteúdo do Requerimento nº </w:t>
      </w:r>
      <w:r w:rsidR="00AE5C46">
        <w:t>67</w:t>
      </w:r>
      <w:r>
        <w:t>/</w:t>
      </w:r>
      <w:r w:rsidR="00AE5C46">
        <w:t>2024</w:t>
      </w:r>
      <w:r>
        <w:t>.</w:t>
      </w:r>
    </w:p>
    <w:p w:rsidR="00C97097" w:rsidRPr="00C97097" w:rsidRDefault="00785FBD" w:rsidP="001E5555">
      <w:pPr>
        <w:tabs>
          <w:tab w:val="left" w:pos="709"/>
        </w:tabs>
        <w:ind w:right="-2" w:firstLine="1418"/>
        <w:jc w:val="both"/>
      </w:pPr>
      <w:r>
        <w:t xml:space="preserve">O Senhor Presidente solicitou ao </w:t>
      </w:r>
      <w:r w:rsidRPr="00420675">
        <w:t>Segundo Secretário</w:t>
      </w:r>
      <w:r>
        <w:t xml:space="preserve"> a leitura do Requerimento nº </w:t>
      </w:r>
      <w:r w:rsidR="00420675">
        <w:t>68</w:t>
      </w:r>
      <w:r>
        <w:t>/</w:t>
      </w:r>
      <w:r w:rsidR="00420675">
        <w:t>2024</w:t>
      </w:r>
      <w:r>
        <w:t xml:space="preserve">, destinado à </w:t>
      </w:r>
      <w:r w:rsidR="001E5555">
        <w:t>Prefeitura do município de Itatiba (SP)</w:t>
      </w:r>
      <w:r>
        <w:t>.</w:t>
      </w:r>
    </w:p>
    <w:p w:rsidR="00C229F5" w:rsidRDefault="00C229F5" w:rsidP="00774212">
      <w:pPr>
        <w:pStyle w:val="PargrafodaLista"/>
        <w:numPr>
          <w:ilvl w:val="0"/>
          <w:numId w:val="1"/>
        </w:numPr>
        <w:ind w:left="0" w:firstLine="1418"/>
        <w:jc w:val="both"/>
        <w:outlineLvl w:val="3"/>
        <w:rPr>
          <w:lang w:eastAsia="ar-SA"/>
        </w:rPr>
      </w:pPr>
      <w:r>
        <w:t xml:space="preserve">Requerimento nº </w:t>
      </w:r>
      <w:r w:rsidRPr="000A1778">
        <w:rPr>
          <w:noProof/>
        </w:rPr>
        <w:t>68</w:t>
      </w:r>
      <w:r>
        <w:t>/</w:t>
      </w:r>
      <w:r w:rsidRPr="000A1778">
        <w:rPr>
          <w:noProof/>
        </w:rPr>
        <w:t>2024</w:t>
      </w:r>
      <w:r>
        <w:t xml:space="preserve">, de autoria </w:t>
      </w:r>
      <w:r>
        <w:rPr>
          <w:noProof/>
        </w:rPr>
        <w:t>da Vereadora</w:t>
      </w:r>
      <w:r>
        <w:t xml:space="preserve"> </w:t>
      </w:r>
      <w:r w:rsidRPr="000A1778">
        <w:rPr>
          <w:noProof/>
        </w:rPr>
        <w:t>Luciana Bernardo da Silva</w:t>
      </w:r>
      <w:r>
        <w:t xml:space="preserve">, que </w:t>
      </w:r>
      <w:r w:rsidRPr="00E95F71">
        <w:t>“</w:t>
      </w:r>
      <w:r w:rsidRPr="000A1778">
        <w:rPr>
          <w:noProof/>
        </w:rPr>
        <w:t>solicita ao Exmo. Sr. Prefeito Municipal, de Itatiba por intermédio da Secretaria de Educação Municipal, ou setor competente, informações sobre a distribuição de livros didáticos junto a Escola Municipal de Ensino Básico Professora Maria Aparecida Tomazine sita a Estrada Municipal Brasilio Franciscon, Bairro Morro Azul, Itatiba-SP.</w:t>
      </w:r>
      <w:r w:rsidRPr="00E95F71">
        <w:t>”</w:t>
      </w:r>
    </w:p>
    <w:p w:rsidR="00CB77AE" w:rsidRDefault="00CB77AE" w:rsidP="00CB77AE">
      <w:pPr>
        <w:tabs>
          <w:tab w:val="left" w:pos="709"/>
        </w:tabs>
        <w:ind w:right="-2" w:firstLine="1418"/>
        <w:jc w:val="both"/>
      </w:pPr>
      <w:r>
        <w:t xml:space="preserve">Os vereadores </w:t>
      </w:r>
      <w:r w:rsidR="00EA21BF">
        <w:t>Luciana Bernardo da Silva, David José Bueno Gomes, Fernando Soares da Silva e Igor Hungaro</w:t>
      </w:r>
      <w:r>
        <w:t xml:space="preserve"> discursaram a respeito do conteúdo do Requerimento nº </w:t>
      </w:r>
      <w:r w:rsidR="004A08B0">
        <w:t>68</w:t>
      </w:r>
      <w:r>
        <w:t>/</w:t>
      </w:r>
      <w:r w:rsidR="004A08B0">
        <w:t>2024</w:t>
      </w:r>
      <w:r>
        <w:t xml:space="preserve">.  </w:t>
      </w:r>
      <w:r w:rsidR="00F950B2">
        <w:t>Ele</w:t>
      </w:r>
      <w:r>
        <w:t xml:space="preserve"> continuará sendo debatido na </w:t>
      </w:r>
      <w:r w:rsidR="004A08B0">
        <w:t>centésima e quadragésima quarta</w:t>
      </w:r>
      <w:r>
        <w:t xml:space="preserve"> sessão ordinária.</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487</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o nivelamento do solo e a implantação de camada asfáltica em pontos específicos na Rua Ângelo Fatore no Bairro Vivendas do Engenho D´Água.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488</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operação tapa-buraco na Estrada Municipal João Bulgarelli no Bairro Morro Azul.</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489</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operação tapa-buraco na Rua Armando Gianini, altura do nº 177 no Bairro Jardim México.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490</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operação tapa-buraco na Rua Nápoli, altura dos nºs 61 e 69 no Bairro Giardino D´ Itália.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491</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poda da árvore, localizada na Rua Armando Gianini, altura do nº 177 no Bairro Jardim México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492</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poda da árvore, localizada na Rua Nicolau Parodi, altura do nº 98 na Vila Santa Luzia.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493</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poda da árvore, localizada na Travessa Jorge Sartoratto, altura do nº 29 no Jardim N. Sraª de Fátima.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494</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remoção de árvore caída na calçada na Rua Hercílio Gouveia Falcone no N. R. João Corradini.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495</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execução de remoção de árvore na Rua José Brunelli Filho na altura do nº 165 no Jardim Arizona.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496</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limpeza de mato na Av. José Maria Sólido nº 650 no Bairro CECAP.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497</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limpeza de mato na Rua Armando Gianini, altura do nº 177 no Bairro Jardim México.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498</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à Prefeitura Municipal, que solicite à empresa SUMA, para que regularize as coletas de lixo e reciclagem no Bairro Giardino D’ Itália.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499</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a reforma no parquinho da CEMEI Joaquim Pires de Toledo no Bairro dos Pires.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500</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estudos para implantação de lombada, na Rua Joaquim Augusto Sanfins, altura do nº 77 no Loteamento Santo Antônio.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501</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o nivelamento do solo e a implantação de camada asfáltica em pontos específicos na Rua Luiz Gonzaga Fumache no Loteamento Residencial Central Park II.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502</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o nivelamento do solo e a implantação de camada asfáltica na Rua Ângelo Fatore no Bairro Vivendas do Engenho D´Água.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503</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o nivelamento do solo e a implantação de camada asfáltica na Rua Nicolau Parodi, altura do nº 98 na Vila Santa Luzia.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504</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o nivelamento do solo e a implantação de camada asfáltica na Travessa Nildete João Rodrigues no Bairro Jardim Alto da Santa Cruz.</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505</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que seja executada limpeza de mato na Av. Nicolau Vinícius Parodi no Bairro CECAP.</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506</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que sejam retirados os entulhos em área verde na Av. Angelo Batista Rampasso no Bairro Recanto do Parque.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507</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que sejam retirados os entulhos na Rua Artur Perine, altura do nº 30 no Jardim Tereza.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508</w:t>
      </w:r>
      <w:r>
        <w:t>/</w:t>
      </w:r>
      <w:r w:rsidRPr="000A1778">
        <w:rPr>
          <w:noProof/>
        </w:rPr>
        <w:t>2024</w:t>
      </w:r>
      <w:r>
        <w:t xml:space="preserve">, de autoria </w:t>
      </w:r>
      <w:r>
        <w:rPr>
          <w:noProof/>
        </w:rPr>
        <w:t>do Vereador</w:t>
      </w:r>
      <w:r>
        <w:t xml:space="preserve"> </w:t>
      </w:r>
      <w:r w:rsidRPr="000A1778">
        <w:rPr>
          <w:noProof/>
        </w:rPr>
        <w:t>Sergio Luis Rodrigues</w:t>
      </w:r>
      <w:r>
        <w:t>, que “</w:t>
      </w:r>
      <w:r w:rsidRPr="000A1778">
        <w:rPr>
          <w:noProof/>
        </w:rPr>
        <w:t>Solicita que sejam retirados os entulhos no final da Rua Nicolau Parodi na Vila Santa Luzia.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509</w:t>
      </w:r>
      <w:r>
        <w:t>/</w:t>
      </w:r>
      <w:r w:rsidRPr="000A1778">
        <w:rPr>
          <w:noProof/>
        </w:rPr>
        <w:t>2024</w:t>
      </w:r>
      <w:r>
        <w:t xml:space="preserve">, de autoria </w:t>
      </w:r>
      <w:r>
        <w:rPr>
          <w:noProof/>
        </w:rPr>
        <w:t>do Vereador</w:t>
      </w:r>
      <w:r>
        <w:t xml:space="preserve"> </w:t>
      </w:r>
      <w:r w:rsidRPr="000A1778">
        <w:rPr>
          <w:noProof/>
        </w:rPr>
        <w:t>Fernando Cecon Junior</w:t>
      </w:r>
      <w:r>
        <w:t>, que “</w:t>
      </w:r>
      <w:r w:rsidRPr="000A1778">
        <w:rPr>
          <w:noProof/>
        </w:rPr>
        <w:t>Solicita ao Senhor Prefeito determinar ao setor competente instalação de placas indicativas de nomenclaturas na entrada e nas Ruas do Bairro Engenho D`Água,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510</w:t>
      </w:r>
      <w:r>
        <w:t>/</w:t>
      </w:r>
      <w:r w:rsidRPr="000A1778">
        <w:rPr>
          <w:noProof/>
        </w:rPr>
        <w:t>2024</w:t>
      </w:r>
      <w:r>
        <w:t xml:space="preserve">, de autoria </w:t>
      </w:r>
      <w:r>
        <w:rPr>
          <w:noProof/>
        </w:rPr>
        <w:t>do Vereador</w:t>
      </w:r>
      <w:r>
        <w:t xml:space="preserve"> </w:t>
      </w:r>
      <w:r w:rsidRPr="000A1778">
        <w:rPr>
          <w:noProof/>
        </w:rPr>
        <w:t>Fernando Cecon Junior</w:t>
      </w:r>
      <w:r>
        <w:t>, que “</w:t>
      </w:r>
      <w:r w:rsidRPr="000A1778">
        <w:rPr>
          <w:noProof/>
        </w:rPr>
        <w:t>Solicita a implantação de lombada e faixa de pedestre na Avenida Antonio Benedito Regagnin, altura 653 – Bairro Colina 1,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 xml:space="preserve">Solicita ao Sr. Prefeito Municipal que determine ao departamento competente que efetue, em caráter de urgência, operação de roçada e limpeza passeio público ao longo da Rua Virgínio Belgine próximo </w:t>
      </w:r>
      <w:r w:rsidRPr="000A1778">
        <w:rPr>
          <w:noProof/>
        </w:rPr>
        <w:lastRenderedPageBreak/>
        <w:t>nº 1455,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512</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Exmo. Sr. Prefeito Municipal, que determine ao setor competente, que realize a limpeza dos bueiros e bocas de lobo de nosso município, com atenção a Rua Rita Maria do Carmo Bernardes, localizada no bairro Porto Seguro,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513</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Vila Santa Cruz,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514</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R. Antônio Ferraz Costa, 506 - Vila Santa Cruz, Itatiba -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515</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inclusive reconstrução da guia pois contém um buraco que alaga da Rua Marcília de Paula Godoy, altura do nº 240 - Parque da Colina 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516</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Estrada Municipal Pedro Rebechi - Sítio da Moenda -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517</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e reciclável adequada ao longo do bairro Núcleo Res. Abramo Delforno em Itatiba -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518</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e reciclável adequada ao longo da Rod. Alkindar Monteiro Junqueira em Itatiba -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519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estudos para a execução dos serviços pavimentação asfáltica assim como a construção de calçamento ao longo da do bairro Parque Nova Xampirra – Itatiba/SP,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e reciclável adequada ao longo do bairro Parque Nova Xampirra – Itatiba/SP,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521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Estrada Municipal Pedro Rebechi - Sítio da Moenda - Itatiba, SP, conforme especifica.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522</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R. Servidão Orlando Momentel, no bairro Lot. Santo Antônio em Itatiba - SP,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523</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das ruas do bairro Lot. Reis de Ouro com atenção a Alameda Caetano e Zaíra, 190,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524</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determinar notificação ao proprietário sobre limpeza de terreno, na Rua Carmo Franco Penteado, 150.</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determinar notificação ao proprietário sobre limpeza de terreno, na rua Campos Sales ao lado direito do número 562.</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vistoria, limpeza e providencias quanto ao Antigo ETA (estação de tratamento de água), do bairro Vivendas do Engenho D’ Água,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para término de passeio em caráter de URGÊNCIA na Avenida Prefeito Erasmo Chrispim, altura do número 100, no bairro Jardim Arizona.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vistoria/Dengue nas lixeiras da CEMEI Claudio Ely José, ao lado do residencial Ouro, no bairro Santo Antônio.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529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averiguar a possibilidade de retirada de carro abandonado na Rua Holanda- Jd nações, altura do número 225.</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execução de pintura no solo e sinalização de trânsito para vaga preferencial destinado à deficientes/cadeirantes na Rua Beijamin Constant em frente ao número 813,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 xml:space="preserve">Solicita ao Sr. Prefeito Municipal, instalação de iluminação pública na Rua Santo Antonio, </w:t>
      </w:r>
      <w:r w:rsidRPr="000A1778">
        <w:rPr>
          <w:noProof/>
        </w:rPr>
        <w:lastRenderedPageBreak/>
        <w:t>altura do número 2455, descendo o Cemitério Parque das Acácias com acesso a Rodovia Luciano Consoline, com URGÊNCIA.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que providencie manutenção com tapa buraco na rua Alcides Ulrich altura do número 255, com a esquina da rua Henrique Pizza,Itatiba Park</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533</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limpeza e roçada em caráter de URGÊNCIA por toda extensão da Rua Vergínio Belgini, no loteamento Santo Antônio.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534</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nebulização Vila Santa Terezinha.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limpeza e roçada em caráter de URGÊNCIA em toda extensão na Rua Soares Muniz, no Centro.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determinar a colocação de placa com a nomenclatura/denominação na Rua 16 , do  bairro Real Parque Dom Pedro I, localizada entre a Rua João Petti e a Rua Frederico Fernandes de Toledo, passou a denominar-se Rua José Lourenço Vaz Pedroso conforme Lei 5.186 de 2019.</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execução de serviços de máquina niveladora e cascalho em toda extensão da Estrada Manoel Leme de Calais.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URGENTE ao proprietário para limpeza e cuidados com terreno na Rua Espanha número 50- Jd das Nações.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539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que providencie manutenção com tapa buraco na rua Alameda Caetano e Zaira- Lot Rei de Ouro.</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540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que providencie com urgência, estudos quanto melhorias no trânsito, sinalização, redutor de velocidade ou alternativa que melhor se adeque a Av. Nossa Senhora das Graças.</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URGENTE ao proprietário para providência em relação a residência abandonada na Rua José Fumachi, número 407.</w:t>
      </w:r>
      <w:r>
        <w:t xml:space="preserve">”.  </w:t>
      </w:r>
      <w:r w:rsidRPr="00600C67">
        <w:rPr>
          <w:b/>
        </w:rPr>
        <w:t xml:space="preserve">Despacho: </w:t>
      </w:r>
      <w:r w:rsidRPr="00600C67">
        <w:rPr>
          <w:b/>
        </w:rPr>
        <w:lastRenderedPageBreak/>
        <w:t>“Encaminhe-se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tapa buraco em caráter de URGÊNCIA na Estrada Basílio Franciscon e na Avenida Armelinda Scaramel Pretti, ambas no bairro Recanto das Estrelas.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543</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limpeza e a roçada do terreno público, também estudo para fechamento da área, localizado na Rua José Marcos Soave fundo com o número 168.</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544</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poda de árvore na Rua José Baptistella  – Cecap.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tapa buraco em caráter de URGÊNCIA na Travessa André Zioli.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que providencie manutenção e melhorias na iluminação da Avenida Noemia da Silveira Pupo Latorre.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manutenção geral no Parquinho e área de lazer do bairro Jardim Ypê.</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roçada do mato alto na Rua Soares Munis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549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URGENTE ao proprietário para limpeza e roçada no terreno localizado na Rua Lucia Angelon Lanfranchi n 300 Residencial Alpes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notificação ao proprietário para que proceda limpeza e roçada no terreno localizado na Rua dos Operários, número 415, no bairro Vila Brasileira.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limpeza e roçada na Rua Mario Degani e na Rua Nair de Fatima Trevine, ambas no bairro Jardim Ipê.</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 xml:space="preserve">Solicita ao Sr. Prefeito Municipal, determinar notificação para manutenção de passeio, </w:t>
      </w:r>
      <w:r w:rsidRPr="000A1778">
        <w:rPr>
          <w:noProof/>
        </w:rPr>
        <w:lastRenderedPageBreak/>
        <w:t>limpeza e roçada em caráter de URGÊNCIA na Rua Luiz Jarussi, próximo ao número 331.</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553</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 Solicita ao Sr. Prefeito Municipal manutenção geral no Centro de Fisioterapia e Reabilitação localizado na Rua Benjamin Constant, número 1.079.</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554</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ao “Lar Itatibense da Criança” para manutenção de passeio, limpeza e roçada em caráter de URGÊNCIA.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retirada de árvore (caída) na Rua Hercilio Gouveia Falcone, no Núcleo Residencial João Corradini.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limpeza e roçada na CEMEI Prof.ª Maria Helena Pensado Bianchi e seus arredores,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limpeza (retirada de entulho, lixo e restos animais) no final da Rua Alfredo Franchini - bairro Itapema.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558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determinar notificação ao proprietário sobre limpeza de terreno, na Rua Helio Renato Barbosa, n ° 36 -Jardim Verona.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559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limpeza (retirada de entulho) na Rua José de Camargo bairro do Engenho.</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limpeza e roçada entre o cruzamento da rua Sebastião de Moura e rua José Marcos Soave – Parque Colina 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para manutenção de passeio em caráter de URGÊNCIA na Rua Alpheu Gregio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vistoria e limpeza na Rodovia Alkindar Monteiro Junqueira, na altura do km 30.</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563</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vistoria na EMEB Basílio Consoline, no bairro da Ponte, devido aos casos de dengue confirmados.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564</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que realize junto ao departamento competente da Prefeitura Municipal a vistoria e limpeza por toda a extensão da Estr. Mun. Lúcia Angelon Lanfranchi.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que providencie manutenção com tapa buraco na rua Alameda Caetano e Zaira- Lot Rei de Ouro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que providencie com urgência, estudos quanto melhorias no trânsito, sinalização, rotatória ou alternativa que melhor se adeque a Rua Santo Antônio, próximo ao mercado do Chico.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567</w:t>
      </w:r>
      <w:r>
        <w:t>/</w:t>
      </w:r>
      <w:r w:rsidRPr="000A1778">
        <w:rPr>
          <w:noProof/>
        </w:rPr>
        <w:t>2024</w:t>
      </w:r>
      <w:r>
        <w:t xml:space="preserve">, de autoria </w:t>
      </w:r>
      <w:r>
        <w:rPr>
          <w:noProof/>
        </w:rPr>
        <w:t>do Vereador</w:t>
      </w:r>
      <w:r>
        <w:t xml:space="preserve"> </w:t>
      </w:r>
      <w:r w:rsidRPr="000A1778">
        <w:rPr>
          <w:noProof/>
        </w:rPr>
        <w:t>Carlos Eduardo de Oliveira Franco</w:t>
      </w:r>
      <w:r>
        <w:t>, que “</w:t>
      </w:r>
      <w:r w:rsidRPr="000A1778">
        <w:rPr>
          <w:noProof/>
        </w:rPr>
        <w:t>Solicita ao Exmo. Sr. Prefeito Municipal, que determine à Secretaria de Ação Social, Trabalho e Renda que efetue, em caráter de urgência, execução de roçada, limpeza e recolhimento de entulho incluindo no espaço destinado a calçada e o que mais se mostrar necessário, em ambos os lados ao longo da Rua Orilla Gilli de Souza, CEP 13252-690, no bairro Summertime Barreiro.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568</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Exmo. Sr. Prefeito Municipal, que determine à Secretaria responsável que realize, em caráter de urgência a manutenção do ônibus que transporta os alunos do Projeto ‘’Reencontro’’ Desenvolvido No Município De Itatiba,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569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 Rua João Batista Leone- Jardim Virgínia,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Parque Nova Xampirra,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571</w:t>
      </w:r>
      <w:r>
        <w:t>/</w:t>
      </w:r>
      <w:r w:rsidRPr="000A1778">
        <w:rPr>
          <w:noProof/>
        </w:rPr>
        <w:t>2024</w:t>
      </w:r>
      <w:r>
        <w:t xml:space="preserve">, de autoria </w:t>
      </w:r>
      <w:r>
        <w:rPr>
          <w:noProof/>
        </w:rPr>
        <w:t>do Vereador</w:t>
      </w:r>
      <w:r>
        <w:t xml:space="preserve"> </w:t>
      </w:r>
      <w:r w:rsidRPr="000A1778">
        <w:rPr>
          <w:noProof/>
        </w:rPr>
        <w:t>Carlos Eduardo de Oliveira Franco</w:t>
      </w:r>
      <w:r>
        <w:t>, que “</w:t>
      </w:r>
      <w:r w:rsidRPr="000A1778">
        <w:rPr>
          <w:noProof/>
        </w:rPr>
        <w:t>Solicita ao Exmo. Sr. Prefeito Municipal, que determine à Secretaria de Ação Social, Trabalho e Renda que efetue, em caráter de urgência, execução de roçada, limpeza e recolha dos resíduos no espaço destinado a calçada na Unidade Básica de Saúde (UBS) 2 Enoque Ventura da Silva, localizado a Rua Jandira Alves Barbosa de Sousa, nº 75, CEP 13254-703, no bairro Parque da Colina II.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572</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ao Sr. Prefeito Municipal, notificação ao proprietário para limpeza do terreno localizado na Rua Nicolau Labriola, ao lado do Nº 81, no bairro Cidade Jardim, conforme esclarece.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573</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Reitera ao Senhor Prefeito determinar estudos para implantação de dispositivo redutores de velocidade no entroncamento da rua Theodoro Dias Aranha, travessa Sebastião Ignácio de Camargo e rua José Máximo de Antoni, Jardim Galetto,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574</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 implantação de lombada na rua Luiz Jarussi, próximo ao Templo da Assembleia de Deus, na altura do nº 710, no Bairro Novo Horizonte, como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575</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ao Sr. Prefeito Municipal com urgência a execução da Manutenção e/ou troca das placas de identificação do nome da rua José de Oliveira, no bairro do Engenho, conforme esclarece.</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576</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ao Exmo. Sr. Prefeito Municipal, que determine ao setor competente, a realização de manutenção e tapa buraco na Rua José de Oliveira, próximo ao número 21, Bairro do Engenho,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que providencie a roçada, limpeza e estudo para iluminação na área de lazer localizada na Rua Nair de Fátima Trevine- Jd Ipê,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578</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instalação de ventiladores na UBS do Jardim das Nações,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579</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notificação de proprietário de imóvel para corte de mato e limpeza,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580</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realização de fiscalização nas residências do bairro Arizona acerca de possíveis focos de dengue no bairro Arizona,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581</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fiscalização e eventual notificação de proprietário de imóvel, conforme especifica.</w:t>
      </w:r>
      <w:r>
        <w:t xml:space="preserve">”.  </w:t>
      </w:r>
      <w:r w:rsidRPr="00A95736">
        <w:rPr>
          <w:b/>
        </w:rPr>
        <w:t>Despacho: “Encaminhe-</w:t>
      </w:r>
      <w:r w:rsidRPr="00A95736">
        <w:rPr>
          <w:b/>
        </w:rPr>
        <w:lastRenderedPageBreak/>
        <w:t>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582</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nas vielas do bairro Jardim Esplanada,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583</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no bairro Morrão da Força,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584</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na Rua Dr. Roberto Leoni,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585</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fiscalização e eventual notificação de proprietário de imóvel,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586</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no bairro Morada dos Pássaros,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587</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na Avenida Fioravante Piovani,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588</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retirada de lixo do bairro Jardim Galeto,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589</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no bairro Recanto do Parque,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590</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Senhor Prefeito Municipal, que determine ao setor competente que realize revitalização da quadra poliesportiva da EMEB Prof.ª. Ângela Lygia,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591</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retirada de lixo da Estrada Lázara Moreira da Silva Bertoni, conforme especifica.</w:t>
      </w:r>
      <w:r>
        <w:t xml:space="preserve">”.  </w:t>
      </w:r>
      <w:r w:rsidRPr="00A95736">
        <w:rPr>
          <w:b/>
        </w:rPr>
        <w:t xml:space="preserve">Despacho: “Encaminhe-se </w:t>
      </w:r>
      <w:r w:rsidRPr="00A95736">
        <w:rPr>
          <w:b/>
        </w:rPr>
        <w:lastRenderedPageBreak/>
        <w:t>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592</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corte de mato e tapa buraco na Estrada Lázara Moreira da Silva Bertoni,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593</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manutenção no parque infantil do bairro Vila Real, conforme especifica.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594</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que determine ao setor competente, a realização de manutenção e tapa buraco nos bairros Vila Real e Jardim Virginia,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595</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Solicito ao Exmo. Sr. Prefeito Municipal, que determine ao setor competente, a retirada de lixo das vias dos bairros Vila Real e Jardim Virginia,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junto ao Secretário de Segurança, intensificação de ronda escolar nos horários de entrada e saída da EMEB Eliete, localizada na Av Urbâno Bezana N/R Porto Seguro.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597</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Solicito ao Sr. Prefeito Municipal, que providencie poda e limpeza de terreno público em caráter de urgência na Rua Dr Jose Pedro Consenza- Jd. Cruzeiro.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para limpeza e roçada em caráter de URGÊNCIA em terreno público localizado na Rua Dr. Luiz Juliani Vidal, ao lado do número 26, no bairro Jardim Ipê.</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599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que providencie manutenção das seguintes Ruas com asfalto deteriorado: Rua João Batista Giraldelli, Rua Egídio Evangelista, Rua Franklin Cunha, Rua Paulo Jorge, Rua Felicio Bucciarelli, Rua Maria U. Bartolomeu, Rua Ema B. Manente, Rua Israel Vieira Ferreira, Rua Afonso Zupardo, Jardim Leonor,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que providencie com urgência estudo para possível lombada ou alternativa que melhor se adeque na Rua Adelino Gasparine em caráter de urgência, Jardim Verona.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601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limpeza e roçada em caráter de URGÊNCIA em área verde pública localizado na Rua Edson de Moraes, no bairro Parque da Colina II.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senhor Prefeito Municipal, manutenção com máquina na Av. João Marella bairro Vivendas do Engenho D’Água-fase II,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603</w:t>
      </w:r>
      <w:r>
        <w:t>/</w:t>
      </w:r>
      <w:r w:rsidRPr="000A1778">
        <w:rPr>
          <w:noProof/>
        </w:rPr>
        <w:t>2024</w:t>
      </w:r>
      <w:r>
        <w:t xml:space="preserve">, de autoria </w:t>
      </w:r>
      <w:r>
        <w:rPr>
          <w:noProof/>
        </w:rPr>
        <w:t>do Vereador</w:t>
      </w:r>
      <w:r>
        <w:t xml:space="preserve"> </w:t>
      </w:r>
      <w:r w:rsidRPr="000A1778">
        <w:rPr>
          <w:noProof/>
        </w:rPr>
        <w:t>Ailton Antonio Fumachi</w:t>
      </w:r>
      <w:r>
        <w:t>, que “</w:t>
      </w:r>
      <w:r w:rsidRPr="000A1778">
        <w:rPr>
          <w:noProof/>
        </w:rPr>
        <w:t>Solicita a instalação de faixa amarela e placa de carga e descarga na Rua Luiz Scavone, nº 392,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604</w:t>
      </w:r>
      <w:r>
        <w:t>/</w:t>
      </w:r>
      <w:r w:rsidRPr="000A1778">
        <w:rPr>
          <w:noProof/>
        </w:rPr>
        <w:t>2024</w:t>
      </w:r>
      <w:r>
        <w:t xml:space="preserve">, de autoria </w:t>
      </w:r>
      <w:r>
        <w:rPr>
          <w:noProof/>
        </w:rPr>
        <w:t>do Vereador</w:t>
      </w:r>
      <w:r>
        <w:t xml:space="preserve"> </w:t>
      </w:r>
      <w:r w:rsidRPr="000A1778">
        <w:rPr>
          <w:noProof/>
        </w:rPr>
        <w:t>Ailton Antonio Fumachi</w:t>
      </w:r>
      <w:r>
        <w:t>, que “</w:t>
      </w:r>
      <w:r w:rsidRPr="000A1778">
        <w:rPr>
          <w:noProof/>
        </w:rPr>
        <w:t>Solicita o conserto e manutenção urgente da ponte na Estrada Municipal Joaquim Antonio de Camargo Pires, Bairro do Pinhal,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605</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ao Sr. Prefeito Municipal que determine à Secretaria de Obras e Serviços Públicos, em conjunto com o Setor de Trânsito, estudos necessários para sinalização de solo (faixa de pedestres e/ou outros), na rua Ernesto Consolini, esquina do cruzamento com a rua Gertrudes Marilena da Silveira, Colina I, conforme esclarece.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606</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Solicita ao Sr. Prefeito Municipal, execução da pintura de sinalização de solo e implantação de placas de trânsito na rotatória da rua Gertrudes Marilena da Silveira, bairro Colina I e nas ruas que ligam essa via,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607</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Reitera estudos para instalação de lombadas e/ou redutores de velocidade em ambas as vias da rua José Luiz Leone, no Bairro Portal Giardino,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608</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ao proprietário para limpeza e roçada no terreno localizado na Rua José Carbonari, ao lado do número 237, no bairro Jardim Tereza.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609</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aos proprietários para limpeza e roçada nos terrenos localizados na Rua Rufino Pereira de Araújo, no bairro Vivendas do Engenho d’Água.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610</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pavimentação asfáltica na Rua Nildete João Rodrigues (encontra-se sem placa, foto em anexo).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611</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 xml:space="preserve">Solicita ao Senhor Prefeito Municipal, estudo para fechamento com alambrado no terreno </w:t>
      </w:r>
      <w:r w:rsidRPr="000A1778">
        <w:rPr>
          <w:noProof/>
        </w:rPr>
        <w:lastRenderedPageBreak/>
        <w:t>público localizado na rua José Bredariol, altura do número 148, Colina 1.</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612</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para limpeza e roçada em caráter de URGÊNCIA em terreno particular abandonado localizado na Rua Camilo Pires 141 -centro.</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613</w:t>
      </w:r>
      <w:r>
        <w:t>/</w:t>
      </w:r>
      <w:r w:rsidRPr="000A1778">
        <w:rPr>
          <w:noProof/>
        </w:rPr>
        <w:t>2024</w:t>
      </w:r>
      <w:r>
        <w:t xml:space="preserve">, de autoria </w:t>
      </w:r>
      <w:r>
        <w:rPr>
          <w:noProof/>
        </w:rPr>
        <w:t>do Vereador</w:t>
      </w:r>
      <w:r>
        <w:t xml:space="preserve"> </w:t>
      </w:r>
      <w:r w:rsidRPr="000A1778">
        <w:rPr>
          <w:noProof/>
        </w:rPr>
        <w:t>Carlos Eduardo de Oliveira Franco</w:t>
      </w:r>
      <w:r>
        <w:t>, que “</w:t>
      </w:r>
      <w:r w:rsidRPr="000A1778">
        <w:rPr>
          <w:noProof/>
        </w:rPr>
        <w:t>Solicita ao Exmo. Sr. Prefeito Municipal, que determine à Secretaria de Ação Social, Trabalho e Renda que efetue, em caráter de urgência, execução de roçada, limpeza e recolha dos resíduos nos canteiros centrais, localizados na avenida em frente a Rua Luiz Jarussi, nº 721, CEP 13251-540 no bairro Núcleo Residencial João Corradini II (Novo Horizonte).</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614</w:t>
      </w:r>
      <w:r>
        <w:t>/</w:t>
      </w:r>
      <w:r w:rsidRPr="000A1778">
        <w:rPr>
          <w:noProof/>
        </w:rPr>
        <w:t>2024</w:t>
      </w:r>
      <w:r>
        <w:t xml:space="preserve">, de autoria </w:t>
      </w:r>
      <w:r>
        <w:rPr>
          <w:noProof/>
        </w:rPr>
        <w:t>do Vereador</w:t>
      </w:r>
      <w:r>
        <w:t xml:space="preserve"> </w:t>
      </w:r>
      <w:r w:rsidRPr="000A1778">
        <w:rPr>
          <w:noProof/>
        </w:rPr>
        <w:t>Carlos Eduardo de Oliveira Franco</w:t>
      </w:r>
      <w:r>
        <w:t>, que “</w:t>
      </w:r>
      <w:r w:rsidRPr="000A1778">
        <w:rPr>
          <w:noProof/>
        </w:rPr>
        <w:t>Solicita ao Exmo. Sr. Prefeito Municipal, que determine, em caráter de urgência, à Secretaria de Ação Social, Trabalho e Renda que efetue poda técnica em galhos, limpeza de resíduos e o que mais fizer necessário em árvore localizada no endereço Rua Antônio Ceolin, nº 84, CEP 13254-240, bairro San Francisco.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615</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para limpeza e cuidados com água parada e resto de comida em terreno particular localizado na Rua Antônio de Moraes ao lado do número 103.</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616</w:t>
      </w:r>
      <w:r>
        <w:t>/</w:t>
      </w:r>
      <w:r w:rsidRPr="000A1778">
        <w:rPr>
          <w:noProof/>
        </w:rPr>
        <w:t>2024</w:t>
      </w:r>
      <w:r>
        <w:t xml:space="preserve">, de autoria </w:t>
      </w:r>
      <w:r>
        <w:rPr>
          <w:noProof/>
        </w:rPr>
        <w:t>do Vereador</w:t>
      </w:r>
      <w:r>
        <w:t xml:space="preserve"> </w:t>
      </w:r>
      <w:r w:rsidRPr="000A1778">
        <w:rPr>
          <w:noProof/>
        </w:rPr>
        <w:t>David José Bueno Gomes</w:t>
      </w:r>
      <w:r>
        <w:t>, que “</w:t>
      </w:r>
      <w:r w:rsidRPr="000A1778">
        <w:rPr>
          <w:noProof/>
        </w:rPr>
        <w:t>Solicita ao Sr. Prefeito Municipal, determinar notificação ao proprietário para limpeza e roçada no terreno localizado na Rua Benedita de Souza Pupo, número 76, no bairro Novo Cruzeiro.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617</w:t>
      </w:r>
      <w:r>
        <w:t>/</w:t>
      </w:r>
      <w:r w:rsidRPr="000A1778">
        <w:rPr>
          <w:noProof/>
        </w:rPr>
        <w:t>2024</w:t>
      </w:r>
      <w:r>
        <w:t xml:space="preserve">, de autoria </w:t>
      </w:r>
      <w:r>
        <w:rPr>
          <w:noProof/>
        </w:rPr>
        <w:t>do Vereador</w:t>
      </w:r>
      <w:r>
        <w:t xml:space="preserve"> </w:t>
      </w:r>
      <w:r w:rsidRPr="000A1778">
        <w:rPr>
          <w:noProof/>
        </w:rPr>
        <w:t>Willian José da Silva Soares</w:t>
      </w:r>
      <w:r>
        <w:t>, que “</w:t>
      </w:r>
      <w:r w:rsidRPr="000A1778">
        <w:rPr>
          <w:noProof/>
        </w:rPr>
        <w:t>Solicito ao Exmo. Sr. Prefeito de Itatiba que determine ao departamento competente, que efetue, em caráter de urgência, estudos para implantação de lombadas e/ou redutores de velocidade na Av. Marcelo Gervásio Dian, no bairro Itatiba Park, conforme específica.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618</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para que determine ao setor competente, a execução de roçada e corte de mato na Rua Amélio Vieira,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619</w:t>
      </w:r>
      <w:r>
        <w:t>/</w:t>
      </w:r>
      <w:r w:rsidRPr="000A1778">
        <w:rPr>
          <w:noProof/>
        </w:rPr>
        <w:t>2024</w:t>
      </w:r>
      <w:r>
        <w:t xml:space="preserve">, de autoria </w:t>
      </w:r>
      <w:r>
        <w:rPr>
          <w:noProof/>
        </w:rPr>
        <w:t>do Vereador</w:t>
      </w:r>
      <w:r>
        <w:t xml:space="preserve"> </w:t>
      </w:r>
      <w:r w:rsidRPr="000A1778">
        <w:rPr>
          <w:noProof/>
        </w:rPr>
        <w:t>Dr. José Ulisses Geraldini Junior</w:t>
      </w:r>
      <w:r>
        <w:t>, que “</w:t>
      </w:r>
      <w:r w:rsidRPr="000A1778">
        <w:rPr>
          <w:noProof/>
        </w:rPr>
        <w:t>Solicita a execução da operação Tapa Buraco, construção de guia e calha pluvial na rua Valdir Nardin,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620</w:t>
      </w:r>
      <w:r>
        <w:t>/</w:t>
      </w:r>
      <w:r w:rsidRPr="000A1778">
        <w:rPr>
          <w:noProof/>
        </w:rPr>
        <w:t>2024</w:t>
      </w:r>
      <w:r>
        <w:t xml:space="preserve">, de autoria </w:t>
      </w:r>
      <w:r>
        <w:rPr>
          <w:noProof/>
        </w:rPr>
        <w:t>do Vereador</w:t>
      </w:r>
      <w:r>
        <w:t xml:space="preserve"> </w:t>
      </w:r>
      <w:r w:rsidRPr="000A1778">
        <w:rPr>
          <w:noProof/>
        </w:rPr>
        <w:t>Jose Gilberto Parodi Junior</w:t>
      </w:r>
      <w:r>
        <w:t>, que “</w:t>
      </w:r>
      <w:r w:rsidRPr="000A1778">
        <w:rPr>
          <w:noProof/>
        </w:rPr>
        <w:t xml:space="preserve">Solicito ao Senhor Prefeito Municipal a execução dos serviços de manutenção e limpeza da </w:t>
      </w:r>
      <w:r w:rsidRPr="000A1778">
        <w:rPr>
          <w:noProof/>
        </w:rPr>
        <w:lastRenderedPageBreak/>
        <w:t>Avenida Nossa Senhora das Graças, em local que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621</w:t>
      </w:r>
      <w:r>
        <w:t>/</w:t>
      </w:r>
      <w:r w:rsidRPr="000A1778">
        <w:rPr>
          <w:noProof/>
        </w:rPr>
        <w:t>2024</w:t>
      </w:r>
      <w:r>
        <w:t xml:space="preserve">, de autoria </w:t>
      </w:r>
      <w:r>
        <w:rPr>
          <w:noProof/>
        </w:rPr>
        <w:t>do Vereador</w:t>
      </w:r>
      <w:r>
        <w:t xml:space="preserve"> </w:t>
      </w:r>
      <w:r w:rsidRPr="000A1778">
        <w:rPr>
          <w:noProof/>
        </w:rPr>
        <w:t>Jose Gilberto Parodi Junior</w:t>
      </w:r>
      <w:r>
        <w:t>, que “</w:t>
      </w:r>
      <w:r w:rsidRPr="000A1778">
        <w:rPr>
          <w:noProof/>
        </w:rPr>
        <w:t>Solicito ao Senhor Prefeito Municipal a execução dos serviços para manutenção e limpeza da Rua Vicente Logato - Vila Belém,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622</w:t>
      </w:r>
      <w:r>
        <w:t>/</w:t>
      </w:r>
      <w:r w:rsidRPr="000A1778">
        <w:rPr>
          <w:noProof/>
        </w:rPr>
        <w:t>2024</w:t>
      </w:r>
      <w:r>
        <w:t xml:space="preserve">, de autoria </w:t>
      </w:r>
      <w:r>
        <w:rPr>
          <w:noProof/>
        </w:rPr>
        <w:t>do Vereador</w:t>
      </w:r>
      <w:r>
        <w:t xml:space="preserve"> </w:t>
      </w:r>
      <w:r w:rsidRPr="000A1778">
        <w:rPr>
          <w:noProof/>
        </w:rPr>
        <w:t>Jose Gilberto Parodi Junior</w:t>
      </w:r>
      <w:r>
        <w:t>, que “</w:t>
      </w:r>
      <w:r w:rsidRPr="000A1778">
        <w:rPr>
          <w:noProof/>
        </w:rPr>
        <w:t>Solicito ao Senhor Prefeito Municipal, pintura de faixa de pedestres e sinalização de solo na Avenida Marechal Castelo Branco,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623</w:t>
      </w:r>
      <w:r>
        <w:t>/</w:t>
      </w:r>
      <w:r w:rsidRPr="000A1778">
        <w:rPr>
          <w:noProof/>
        </w:rPr>
        <w:t>2024</w:t>
      </w:r>
      <w:r>
        <w:t xml:space="preserve">, de autoria </w:t>
      </w:r>
      <w:r>
        <w:rPr>
          <w:noProof/>
        </w:rPr>
        <w:t>do Vereador</w:t>
      </w:r>
      <w:r>
        <w:t xml:space="preserve"> </w:t>
      </w:r>
      <w:r w:rsidRPr="000A1778">
        <w:rPr>
          <w:noProof/>
        </w:rPr>
        <w:t>Jose Gilberto Parodi Junior</w:t>
      </w:r>
      <w:r>
        <w:t>, que “</w:t>
      </w:r>
      <w:r w:rsidRPr="000A1778">
        <w:rPr>
          <w:noProof/>
        </w:rPr>
        <w:t>Solicito ao Senhor Prefeito Municipal, pintura de faixa de pedestres e sinalização de solo na Rua Alessandre Saccardi Giancaterino - Jardim Tereza,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624</w:t>
      </w:r>
      <w:r>
        <w:t>/</w:t>
      </w:r>
      <w:r w:rsidRPr="000A1778">
        <w:rPr>
          <w:noProof/>
        </w:rPr>
        <w:t>2024</w:t>
      </w:r>
      <w:r>
        <w:t xml:space="preserve">, de autoria </w:t>
      </w:r>
      <w:r>
        <w:rPr>
          <w:noProof/>
        </w:rPr>
        <w:t>do Vereador</w:t>
      </w:r>
      <w:r>
        <w:t xml:space="preserve"> </w:t>
      </w:r>
      <w:r w:rsidRPr="000A1778">
        <w:rPr>
          <w:noProof/>
        </w:rPr>
        <w:t>Carlos Eduardo de Oliveira Franco</w:t>
      </w:r>
      <w:r>
        <w:t>, que “</w:t>
      </w:r>
      <w:r w:rsidRPr="000A1778">
        <w:rPr>
          <w:noProof/>
        </w:rPr>
        <w:t>Solicita ao Exmo. Sr. Prefeito Municipal, que determine à Secretaria de Ação Social, Trabalho e Renda que efetue, em caráter de urgência, roçada, limpeza, recolhimento dos resíduos e o que mais fizer necessário no terreno e no espaço destinado a calçada ao final da Rua Andresa Custódio Pereira, s/ nº, CEP 13253-660, no bairro Loteamento Vila Jarussi II.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625</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Senhor Prefeito Municipal, estudos quanto à possibilidade da instalação de ponto de ônibus da Estrada Municipal Antônio Netto bairro Jardim Monte Verde,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626</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inclusive reconstrução da guia pois contém um buraco que alaga da Rua João Tomazine, altura do nº 233 – Jardim México,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627</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operação tapa-buraco, na Rua Plácido Panachi, altura do nº 727 – Pq. São Francisco,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628</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Rua José Marcos Soave – Pq. Colina 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629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R. Octávio Giaretta, altura do nº 200- Parque da Colina I, conforme especifica.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630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 R. Octávio Giaretta - Parque da Colina I, em Itatiba - SP.</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R. João Evangelista, altura do nº 152 - Parque da Colina I,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632</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Rua Roque Faccina, altura do nº 251- Parque da Colina 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633</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Vila Santa Cruz,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634</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Vila Real,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635</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Jardim Virgínia,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636</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Central Park I,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637</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Estr. Mun. Benedicto Antônio Ragagnin, altura nº 555- Parque da Colina I,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638</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Rua Joaquim Augusto Megda, no Jardim Santa  Filomena-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639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 xml:space="preserve">Solicito ao Exmo. Sr. Prefeito Municipal, que solicite a empresa “Suma do Brasil”, efetuar coleta de lixo, reciclável e cata-bugiganga adequada ao longo do João Maggi Bloco 2 em Itatiba, SP, conforme </w:t>
      </w:r>
      <w:r w:rsidRPr="000A1778">
        <w:rPr>
          <w:noProof/>
        </w:rPr>
        <w:lastRenderedPageBreak/>
        <w:t>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do bairro Jardim Das Nações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do bairro Jardim Bela Vista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642</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do bairro Jardim Salessi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643</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do Jardim Nossa Sra. de Fátima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644</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Rua Soares Muniz, altura do nº 85- Centro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645</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da Rua Campos Salles, altura do nº 146 - Centro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646</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e passeio público ao longo da Rua dos Operários – Vila Brasileira,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647</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competente a efetuar coleta de lixo, reciclável e cata-bugiganga adequada ao longo do bairro Jardim das Nações em Itatiba, SP, conforme especifica.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600C67">
        <w:rPr>
          <w:noProof/>
        </w:rPr>
        <w:t>648</w:t>
      </w:r>
      <w:r>
        <w:t>/</w:t>
      </w:r>
      <w:r w:rsidRPr="00600C67">
        <w:rPr>
          <w:noProof/>
        </w:rPr>
        <w:t>2024</w:t>
      </w:r>
      <w:r>
        <w:t xml:space="preserve">, de autoria </w:t>
      </w:r>
      <w:r>
        <w:rPr>
          <w:noProof/>
        </w:rPr>
        <w:t>do Vereador</w:t>
      </w:r>
      <w:r>
        <w:t xml:space="preserve"> </w:t>
      </w:r>
      <w:r w:rsidRPr="00600C67">
        <w:rPr>
          <w:noProof/>
        </w:rPr>
        <w:t>Igor Hungaro</w:t>
      </w:r>
      <w:r>
        <w:t>, que “</w:t>
      </w:r>
      <w:r w:rsidRPr="00600C67">
        <w:rPr>
          <w:noProof/>
        </w:rPr>
        <w:t>Solicita ao Sr. Prefeito Municipal que determine ao departamento competente que efetue, em caráter de urgência, operação de roçada e limpeza de área pública e passeio público ao longo do bairro N.R. Abramo Delforno, assim como estudos para dedetização em Itatiba - SP.</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649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Exmo. Sr. Prefeito Municipal, que determine ao setor competente, que realize a limpeza dos bueiros e bocas de lobo de nosso município, com atenção a Avenida Dr. Orlando Mônaco, localizada no bairro Porto Seguro, inclusive a manutenção da grade,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e passeio público ao longo do João Corradini,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competente a efetuar coleta de lixo, reciclável e cata-bugiganga adequada ao longo do Núcleo Habitacional Pedro Costa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652</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averiguar a possibilidade de retirada de carro abandonado na Rua Plácido Panachi – Pq. São Francisco.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653</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que o poder público busque nos bairros e efetue a retirada de carros abandonados pelas ruas da cidade.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654</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e passeio público ao longo Av. Alcides Baldi, S/N - Nova Esperança,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655</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ao longo da Estr. Lázara Moreira da Silva Bertoni – em Itatiba/SP.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656</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competente a efetuar coleta de lixo, reciclável e cata-bugiganga adequada ao longo da Vila Belém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657</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competente a efetuar coleta de lixo, reciclável e cata-bugiganga adequada ao longo do bairro Jardim Tereza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658</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determine ao setor competente, que realize execução urgente de manutenção tapa-buraco ao longo da Rua José Carbonari – Jardim Tereza,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lastRenderedPageBreak/>
        <w:t xml:space="preserve">Indicação nº </w:t>
      </w:r>
      <w:r w:rsidRPr="000A1778">
        <w:rPr>
          <w:noProof/>
        </w:rPr>
        <w:t>659</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passeio público ao longo das Ruas do bairro Parque da Colina I,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Solicito ao Exmo. Sr. Prefeito Municipal, que solicite a empresa “Suma do Brasil”, efetuar coleta de lixo, reciclável e cata-bugiganga adequada ao longo do bairro Jardim Santa Filomena em Itatiba, SP,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661</w:t>
      </w:r>
      <w:r>
        <w:t>/</w:t>
      </w:r>
      <w:r w:rsidRPr="000A1778">
        <w:rPr>
          <w:noProof/>
        </w:rPr>
        <w:t>2024</w:t>
      </w:r>
      <w:r>
        <w:t xml:space="preserve">, de autoria </w:t>
      </w:r>
      <w:r>
        <w:rPr>
          <w:noProof/>
        </w:rPr>
        <w:t>do Vereador</w:t>
      </w:r>
      <w:r>
        <w:t xml:space="preserve"> </w:t>
      </w:r>
      <w:r w:rsidRPr="000A1778">
        <w:rPr>
          <w:noProof/>
        </w:rPr>
        <w:t>Alexsander Herculano</w:t>
      </w:r>
      <w:r>
        <w:t>, que “</w:t>
      </w:r>
      <w:r w:rsidRPr="000A1778">
        <w:rPr>
          <w:noProof/>
        </w:rPr>
        <w:t>Solicito ao Exmo. Sr. Prefeito Municipal, que determine ao setor competente que providencie Bebedouro de Água na Praça da Bandeira – Centro, Itatiba - SP, 17475-015 e Praça José Bonifácio, Centro,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662</w:t>
      </w:r>
      <w:r>
        <w:t>/</w:t>
      </w:r>
      <w:r w:rsidRPr="000A1778">
        <w:rPr>
          <w:noProof/>
        </w:rPr>
        <w:t>2024</w:t>
      </w:r>
      <w:r>
        <w:t xml:space="preserve">, de autoria </w:t>
      </w:r>
      <w:r>
        <w:rPr>
          <w:noProof/>
        </w:rPr>
        <w:t>do Vereador</w:t>
      </w:r>
      <w:r>
        <w:t xml:space="preserve"> </w:t>
      </w:r>
      <w:r w:rsidRPr="000A1778">
        <w:rPr>
          <w:noProof/>
        </w:rPr>
        <w:t>Alexsander Herculano</w:t>
      </w:r>
      <w:r>
        <w:t>, que “</w:t>
      </w:r>
      <w:r w:rsidRPr="000A1778">
        <w:rPr>
          <w:noProof/>
        </w:rPr>
        <w:t>Solicito ao Exmo. Sr. Prefeito Municipal, que determine ao setor competente que providencie operação tapa buraco na R. João Furlan - Jardim Santa FilomenaItatiba - SP, 13256-651 e ruas adjacentes, conforme especifica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663</w:t>
      </w:r>
      <w:r>
        <w:t>/</w:t>
      </w:r>
      <w:r w:rsidRPr="000A1778">
        <w:rPr>
          <w:noProof/>
        </w:rPr>
        <w:t>2024</w:t>
      </w:r>
      <w:r>
        <w:t xml:space="preserve">, de autoria </w:t>
      </w:r>
      <w:r>
        <w:rPr>
          <w:noProof/>
        </w:rPr>
        <w:t>do Vereador</w:t>
      </w:r>
      <w:r>
        <w:t xml:space="preserve"> </w:t>
      </w:r>
      <w:r w:rsidRPr="000A1778">
        <w:rPr>
          <w:noProof/>
        </w:rPr>
        <w:t>Alexsander Herculano</w:t>
      </w:r>
      <w:r>
        <w:t>, que “</w:t>
      </w:r>
      <w:r w:rsidRPr="000A1778">
        <w:rPr>
          <w:noProof/>
        </w:rPr>
        <w:t>Solicita ao Sr. Prefeito Municipal que proceda a limpeza e roçada de terreno ou notifique o proprietário do terreno na Rua Isabel Nogueira de Castro, ao lado do n 236, Jardim Novo Horizonte Itatiba-SP,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664</w:t>
      </w:r>
      <w:r>
        <w:t>/</w:t>
      </w:r>
      <w:r w:rsidRPr="000A1778">
        <w:rPr>
          <w:noProof/>
        </w:rPr>
        <w:t>2024</w:t>
      </w:r>
      <w:r>
        <w:t xml:space="preserve">, de autoria </w:t>
      </w:r>
      <w:r>
        <w:rPr>
          <w:noProof/>
        </w:rPr>
        <w:t>do Vereador</w:t>
      </w:r>
      <w:r>
        <w:t xml:space="preserve"> </w:t>
      </w:r>
      <w:r w:rsidRPr="000A1778">
        <w:rPr>
          <w:noProof/>
        </w:rPr>
        <w:t>Washington Bortolossi</w:t>
      </w:r>
      <w:r>
        <w:t>, que “</w:t>
      </w:r>
      <w:r w:rsidRPr="000A1778">
        <w:rPr>
          <w:noProof/>
        </w:rPr>
        <w:t>Solicita ao Exmo. Sr. Prefeito Municipal, que determine ao setor competente, a realização de manutenção e tapa buraco na Avenida Fioravante Piovani e Avenida Eduardo Rodrigues Aniceto, conforme especifica.</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0A1778">
        <w:rPr>
          <w:noProof/>
        </w:rPr>
        <w:t>665</w:t>
      </w:r>
      <w:r>
        <w:t>/</w:t>
      </w:r>
      <w:r w:rsidRPr="000A1778">
        <w:rPr>
          <w:noProof/>
        </w:rPr>
        <w:t>2024</w:t>
      </w:r>
      <w:r>
        <w:t xml:space="preserve">, de autoria </w:t>
      </w:r>
      <w:r>
        <w:rPr>
          <w:noProof/>
        </w:rPr>
        <w:t>do Vereador</w:t>
      </w:r>
      <w:r>
        <w:t xml:space="preserve"> </w:t>
      </w:r>
      <w:r w:rsidRPr="000A1778">
        <w:rPr>
          <w:noProof/>
        </w:rPr>
        <w:t>Fernando Soares da Silva</w:t>
      </w:r>
      <w:r>
        <w:t>, que “</w:t>
      </w:r>
      <w:r w:rsidRPr="000A1778">
        <w:rPr>
          <w:noProof/>
        </w:rPr>
        <w:t>Solicita ao Senhor. Prefeito Municipal que determine a secretaria de meio Ambiente e Agricultura que efetue, em caráter de urgência, operação de roçada e limpeza na área de lazer “Alcides Franciscon” onde ocorre às feiras-livres aos domingos e as aulas práticas das autoescolas de moto, conforme específica (FOTO ANEXO).</w:t>
      </w:r>
      <w:r>
        <w:t xml:space="preserve">”.  </w:t>
      </w:r>
      <w:r w:rsidRPr="00A95736">
        <w:rPr>
          <w:b/>
        </w:rPr>
        <w:t>Despacho: “Encaminhe-se de acordo com as disposições do Regimento Interno da Câmara do município de Itatiba (SP)”;</w:t>
      </w:r>
    </w:p>
    <w:p w:rsidR="00583EEA" w:rsidRPr="00600C67" w:rsidRDefault="00583EEA" w:rsidP="00583EEA">
      <w:pPr>
        <w:pStyle w:val="PargrafodaLista"/>
        <w:numPr>
          <w:ilvl w:val="0"/>
          <w:numId w:val="1"/>
        </w:numPr>
        <w:ind w:left="0" w:firstLine="1418"/>
        <w:jc w:val="both"/>
        <w:outlineLvl w:val="3"/>
      </w:pPr>
      <w:r>
        <w:t xml:space="preserve">Indicação nº </w:t>
      </w:r>
      <w:r w:rsidRPr="00600C67">
        <w:rPr>
          <w:noProof/>
        </w:rPr>
        <w:t>666</w:t>
      </w:r>
      <w:r>
        <w:t>/</w:t>
      </w:r>
      <w:r w:rsidRPr="00600C67">
        <w:rPr>
          <w:noProof/>
        </w:rPr>
        <w:t>2024</w:t>
      </w:r>
      <w:r>
        <w:t xml:space="preserve">, de autoria </w:t>
      </w:r>
      <w:r>
        <w:rPr>
          <w:noProof/>
        </w:rPr>
        <w:t>do Vereador</w:t>
      </w:r>
      <w:r>
        <w:t xml:space="preserve"> </w:t>
      </w:r>
      <w:r w:rsidRPr="00600C67">
        <w:rPr>
          <w:noProof/>
        </w:rPr>
        <w:t>Fernando Soares da Silva</w:t>
      </w:r>
      <w:r>
        <w:t>, que “</w:t>
      </w:r>
      <w:r w:rsidRPr="00600C67">
        <w:rPr>
          <w:noProof/>
        </w:rPr>
        <w:t>Solicita ao Sr. Prefeito Municipal que determine a secretaria de meio Ambiente e Agricultura que efetue, com urgência operação de roçada. (mato alto) e limpeza de lixos descartados, no terreno público, localizado na rua Antônio Ordine, que fica entre a casa nº 45 e 91 no Bairro Jardim Virgínia (FOTO ANEXO).</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667</w:t>
      </w:r>
      <w:r>
        <w:t>/</w:t>
      </w:r>
      <w:r w:rsidRPr="000A1778">
        <w:rPr>
          <w:noProof/>
        </w:rPr>
        <w:t>2024</w:t>
      </w:r>
      <w:r>
        <w:t xml:space="preserve">, de autoria </w:t>
      </w:r>
      <w:r>
        <w:rPr>
          <w:noProof/>
        </w:rPr>
        <w:t>do Vereador</w:t>
      </w:r>
      <w:r>
        <w:t xml:space="preserve"> </w:t>
      </w:r>
      <w:r w:rsidRPr="000A1778">
        <w:rPr>
          <w:noProof/>
        </w:rPr>
        <w:t>Fernando Soares da Silva</w:t>
      </w:r>
      <w:r>
        <w:t>, que “</w:t>
      </w:r>
      <w:r w:rsidRPr="000A1778">
        <w:rPr>
          <w:noProof/>
        </w:rPr>
        <w:t>Solicita ao Sr. Prefeito Municipal que determine ao departamento competente que efetue, em caráter de urgência, operação de roçada e limpeza de área pública como também do passeio público ao longo do Bairro Jardim das Nações, conforme especifica:</w:t>
      </w:r>
      <w:r>
        <w:t xml:space="preserve">”.  </w:t>
      </w:r>
      <w:r w:rsidRPr="00600C67">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668</w:t>
      </w:r>
      <w:r>
        <w:t>/</w:t>
      </w:r>
      <w:r w:rsidRPr="000A1778">
        <w:rPr>
          <w:noProof/>
        </w:rPr>
        <w:t>2024</w:t>
      </w:r>
      <w:r>
        <w:t xml:space="preserve">, de autoria </w:t>
      </w:r>
      <w:r>
        <w:rPr>
          <w:noProof/>
        </w:rPr>
        <w:t>da Vereadora</w:t>
      </w:r>
      <w:r>
        <w:t xml:space="preserve"> </w:t>
      </w:r>
      <w:r w:rsidRPr="000A1778">
        <w:rPr>
          <w:noProof/>
        </w:rPr>
        <w:t>Luciana Bernardo da Silva</w:t>
      </w:r>
      <w:r>
        <w:t>, que “</w:t>
      </w:r>
      <w:r w:rsidRPr="000A1778">
        <w:rPr>
          <w:noProof/>
        </w:rPr>
        <w:t xml:space="preserve">Solicita ao Exmo. Sr. Prefeito Municipal, de Itatiba por intermédio da Secretaria de Obras e </w:t>
      </w:r>
      <w:r w:rsidRPr="000A1778">
        <w:rPr>
          <w:noProof/>
        </w:rPr>
        <w:lastRenderedPageBreak/>
        <w:t>Serviços Públicos, ou setor competente, informações sobre o andamento e realização da pavimentação e recapeamento em toda extensão da via pública, Rua Benedito Godoy de Camargo, CEP: 13255-540; Bairro Núcleo Residencial Doutor Luiz de Mattos Pimenta (João Maggi)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669</w:t>
      </w:r>
      <w:r>
        <w:t>/</w:t>
      </w:r>
      <w:r w:rsidRPr="000A1778">
        <w:rPr>
          <w:noProof/>
        </w:rPr>
        <w:t>2024</w:t>
      </w:r>
      <w:r>
        <w:t xml:space="preserve">, de autoria </w:t>
      </w:r>
      <w:r>
        <w:rPr>
          <w:noProof/>
        </w:rPr>
        <w:t>da Vereadora</w:t>
      </w:r>
      <w:r>
        <w:t xml:space="preserve"> </w:t>
      </w:r>
      <w:r w:rsidRPr="000A1778">
        <w:rPr>
          <w:noProof/>
        </w:rPr>
        <w:t>Luciana Bernardo da Silva</w:t>
      </w:r>
      <w:r>
        <w:t>, que “</w:t>
      </w:r>
      <w:r w:rsidRPr="000A1778">
        <w:rPr>
          <w:noProof/>
        </w:rPr>
        <w:t>Solicita ao Exmo. Sr. Prefeito Municipal, de Itatiba por intermédio da Secretaria de Obras e Serviços Públicos, ou setor competente, informações sobre o andamento e realizações das demandas apresentadas referentes a limpeza e manutenção em toda extensão da Rua Benedito Godoy de Camargo, CEP: 13255-540; Bairro Núcleo Residencial Doutor Luiz de Mattos Pimenta (João Maggi)</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670</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e passeio público ao longo do bairro N.R. Porto Seguro,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671</w:t>
      </w:r>
      <w:r>
        <w:t>/</w:t>
      </w:r>
      <w:r w:rsidRPr="000A1778">
        <w:rPr>
          <w:noProof/>
        </w:rPr>
        <w:t>2024</w:t>
      </w:r>
      <w:r>
        <w:t xml:space="preserve">, de autoria </w:t>
      </w:r>
      <w:r>
        <w:rPr>
          <w:noProof/>
        </w:rPr>
        <w:t>do Vereador</w:t>
      </w:r>
      <w:r>
        <w:t xml:space="preserve"> </w:t>
      </w:r>
      <w:r w:rsidRPr="000A1778">
        <w:rPr>
          <w:noProof/>
        </w:rPr>
        <w:t>Igor Hungaro</w:t>
      </w:r>
      <w:r>
        <w:t>, que “</w:t>
      </w:r>
      <w:r w:rsidRPr="000A1778">
        <w:rPr>
          <w:noProof/>
        </w:rPr>
        <w:t>Solicita ao Sr. Prefeito Municipal que determine ao departamento competente que efetue, em caráter de urgência, operação de roçada e limpeza de área pública e passeio público ao longo do Lago do Camata na Rua Benedicto José Constantino - Bairro do Engenho, em Itatiba - SP.</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672</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relacionada a veículo abandonado na Travessa São Valentim – Jardim Tereza.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673</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providencias relacionadas a animais de grande porte soltos nas ruas do bairro Vivendas do Engenho D`Agua.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674</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retirada de lixo e resíduos de poda na Rua Marcos Dian – Jardim de Luca.</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675</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limpeza e capinagem em toda extensão da Estrada Municipal Lucia Angelon Lanfranchi – Residencial Alpes.</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676</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serviço de aparas em árvores na Avenida Ismael de Oliveira – Jardim São Vicente.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677</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limpeza e capinagem em toda extensão da Estrada Municipal João Bernardo Filho – Bairro da Ponte.</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678</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limpeza e capinagem na Avenida Bandeirantres – Bairro da Ponte.</w:t>
      </w:r>
      <w:r>
        <w:t xml:space="preserve">”.  </w:t>
      </w:r>
      <w:r w:rsidRPr="00A95736">
        <w:rPr>
          <w:b/>
        </w:rPr>
        <w:t xml:space="preserve">Despacho: </w:t>
      </w:r>
      <w:r w:rsidRPr="00A95736">
        <w:rPr>
          <w:b/>
        </w:rPr>
        <w:lastRenderedPageBreak/>
        <w:t>“Encaminhe-se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679</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limpeza e capinagem em toda extensão da Rua Angelo Carrara – VilaCapeletto.</w:t>
      </w:r>
      <w:r>
        <w:t xml:space="preserve">”.  </w:t>
      </w:r>
      <w:r w:rsidRPr="00A95736">
        <w:rPr>
          <w:b/>
        </w:rPr>
        <w:t>Despacho: “Encaminhe-se de acordo com as disposições do Regimento Interno da Câmara do município de Itatiba (SP)”;</w:t>
      </w:r>
    </w:p>
    <w:p w:rsidR="00583EEA" w:rsidRDefault="00583EEA" w:rsidP="00583EEA">
      <w:pPr>
        <w:pStyle w:val="PargrafodaLista"/>
        <w:numPr>
          <w:ilvl w:val="0"/>
          <w:numId w:val="1"/>
        </w:numPr>
        <w:ind w:left="0" w:firstLine="1418"/>
        <w:jc w:val="both"/>
        <w:outlineLvl w:val="3"/>
      </w:pPr>
      <w:r>
        <w:t xml:space="preserve">Indicação nº </w:t>
      </w:r>
      <w:r w:rsidRPr="000A1778">
        <w:rPr>
          <w:noProof/>
        </w:rPr>
        <w:t>680</w:t>
      </w:r>
      <w:r>
        <w:t>/</w:t>
      </w:r>
      <w:r w:rsidRPr="000A1778">
        <w:rPr>
          <w:noProof/>
        </w:rPr>
        <w:t>2024</w:t>
      </w:r>
      <w:r>
        <w:t xml:space="preserve">, de autoria </w:t>
      </w:r>
      <w:r>
        <w:rPr>
          <w:noProof/>
        </w:rPr>
        <w:t>da Vereadora</w:t>
      </w:r>
      <w:r>
        <w:t xml:space="preserve"> </w:t>
      </w:r>
      <w:r w:rsidRPr="000A1778">
        <w:rPr>
          <w:noProof/>
        </w:rPr>
        <w:t>Leila Bedani Ferreira</w:t>
      </w:r>
      <w:r>
        <w:t>, que “</w:t>
      </w:r>
      <w:r w:rsidRPr="000A1778">
        <w:rPr>
          <w:noProof/>
        </w:rPr>
        <w:t>Solicita retirada de lixo e resíduos diversos na Av Pedro Mascagni – Jardim Galetto.</w:t>
      </w:r>
      <w:r>
        <w:t xml:space="preserve">”.  </w:t>
      </w:r>
      <w:r w:rsidRPr="00A95736">
        <w:rPr>
          <w:b/>
        </w:rPr>
        <w:t>Despacho: “Encaminhe-se de acordo com as disposições do Regimento Interno da Câmara do município de Itatiba (SP)”;</w:t>
      </w:r>
    </w:p>
    <w:p w:rsidR="00CB77AE" w:rsidRDefault="00CB77AE" w:rsidP="00B03811">
      <w:pPr>
        <w:tabs>
          <w:tab w:val="left" w:pos="709"/>
        </w:tabs>
        <w:ind w:right="-2" w:firstLine="1418"/>
        <w:jc w:val="both"/>
        <w:rPr>
          <w:lang w:eastAsia="ar-SA"/>
        </w:rPr>
      </w:pPr>
      <w:r>
        <w:t xml:space="preserve">O Senhor Presidente solicitou ao </w:t>
      </w:r>
      <w:r w:rsidRPr="006624FC">
        <w:t>Primeiro Secretário</w:t>
      </w:r>
      <w:r>
        <w:t xml:space="preserve"> a leitura da moção nº </w:t>
      </w:r>
      <w:r w:rsidR="006624FC">
        <w:t>20</w:t>
      </w:r>
      <w:r w:rsidR="000A29A2" w:rsidRPr="000A29A2">
        <w:t xml:space="preserve"> de </w:t>
      </w:r>
      <w:r w:rsidR="006624FC">
        <w:t>2024</w:t>
      </w:r>
      <w:r>
        <w:t>;</w:t>
      </w:r>
    </w:p>
    <w:bookmarkEnd w:id="2"/>
    <w:p w:rsidR="00CB77AE" w:rsidRPr="00160420" w:rsidRDefault="00CB77AE" w:rsidP="00016730">
      <w:pPr>
        <w:pStyle w:val="PargrafodaLista"/>
        <w:numPr>
          <w:ilvl w:val="0"/>
          <w:numId w:val="1"/>
        </w:numPr>
        <w:ind w:left="0" w:firstLine="1418"/>
        <w:jc w:val="both"/>
        <w:outlineLvl w:val="3"/>
        <w:rPr>
          <w:lang w:eastAsia="ar-SA"/>
        </w:rPr>
      </w:pPr>
      <w:r>
        <w:rPr>
          <w:lang w:eastAsia="ar-SA"/>
        </w:rPr>
        <w:t xml:space="preserve">Moção nº </w:t>
      </w:r>
      <w:r w:rsidR="00016730">
        <w:rPr>
          <w:lang w:eastAsia="ar-SA"/>
        </w:rPr>
        <w:t>20</w:t>
      </w:r>
      <w:r>
        <w:rPr>
          <w:lang w:eastAsia="ar-SA"/>
        </w:rPr>
        <w:t>/</w:t>
      </w:r>
      <w:r w:rsidR="00016730">
        <w:rPr>
          <w:lang w:eastAsia="ar-SA"/>
        </w:rPr>
        <w:t>2024</w:t>
      </w:r>
      <w:r w:rsidRPr="00AD4D87">
        <w:rPr>
          <w:lang w:eastAsia="ar-SA"/>
        </w:rPr>
        <w:t>, de au</w:t>
      </w:r>
      <w:r>
        <w:rPr>
          <w:lang w:eastAsia="ar-SA"/>
        </w:rPr>
        <w:t xml:space="preserve">toria do vereador </w:t>
      </w:r>
      <w:r w:rsidR="00016730" w:rsidRPr="00016730">
        <w:rPr>
          <w:lang w:eastAsia="ar-SA"/>
        </w:rPr>
        <w:t>Washington Bortolossi</w:t>
      </w:r>
      <w:r w:rsidRPr="00AD4D87">
        <w:rPr>
          <w:lang w:eastAsia="ar-SA"/>
        </w:rPr>
        <w:t>, de “</w:t>
      </w:r>
      <w:r w:rsidR="00016730" w:rsidRPr="00016730">
        <w:rPr>
          <w:lang w:eastAsia="ar-SA"/>
        </w:rPr>
        <w:t>Congratulações à Igreja do Nazareno de Itatiba Central pela inauguração de novo templo</w:t>
      </w:r>
      <w:r w:rsidRPr="00AD4D87">
        <w:rPr>
          <w:lang w:eastAsia="ar-SA"/>
        </w:rPr>
        <w:t>”</w:t>
      </w:r>
      <w:r>
        <w:rPr>
          <w:lang w:eastAsia="ar-SA"/>
        </w:rPr>
        <w:t xml:space="preserve">.  </w:t>
      </w:r>
      <w:r w:rsidRPr="007B1F89">
        <w:rPr>
          <w:b/>
          <w:lang w:eastAsia="ar-SA"/>
        </w:rPr>
        <w:t>Despacho: “Aprovada com unanimidade dos votos, por meio de votação simbólica, oficie-se na forma requerida”;</w:t>
      </w:r>
    </w:p>
    <w:p w:rsidR="00CB77AE" w:rsidRDefault="00383740" w:rsidP="00CB77AE">
      <w:pPr>
        <w:tabs>
          <w:tab w:val="left" w:pos="709"/>
        </w:tabs>
        <w:ind w:right="-2" w:firstLine="1418"/>
        <w:jc w:val="both"/>
      </w:pPr>
      <w:r>
        <w:t xml:space="preserve">O Senhor Presidente </w:t>
      </w:r>
      <w:r w:rsidR="009F185A">
        <w:t>anunciou</w:t>
      </w:r>
      <w:r>
        <w:t xml:space="preserve"> o horário destinado ao Tema Livre</w:t>
      </w:r>
      <w:r w:rsidR="007B5AB8">
        <w:t xml:space="preserve">, mas, </w:t>
      </w:r>
      <w:r w:rsidR="007B5AB8" w:rsidRPr="006624FC">
        <w:t xml:space="preserve">devido </w:t>
      </w:r>
      <w:r w:rsidR="00146ECD" w:rsidRPr="006624FC">
        <w:t>à escassez de</w:t>
      </w:r>
      <w:r w:rsidR="007B5AB8" w:rsidRPr="006624FC">
        <w:t xml:space="preserve"> tempo, </w:t>
      </w:r>
      <w:r w:rsidR="00346D43">
        <w:t>iniciou-se o intervalo regimental</w:t>
      </w:r>
      <w:r w:rsidR="00CB77AE">
        <w:t>.</w:t>
      </w:r>
    </w:p>
    <w:p w:rsidR="00CB77AE" w:rsidRDefault="001F67C4" w:rsidP="00CB77AE">
      <w:pPr>
        <w:tabs>
          <w:tab w:val="left" w:pos="709"/>
        </w:tabs>
        <w:ind w:right="-2" w:firstLine="1418"/>
        <w:jc w:val="both"/>
      </w:pPr>
      <w:r>
        <w:t>Para agilização dos trabalhos, o</w:t>
      </w:r>
      <w:r w:rsidR="00CB77AE" w:rsidRPr="008A2A5F">
        <w:t xml:space="preserve"> vereador </w:t>
      </w:r>
      <w:r w:rsidR="006624FC">
        <w:t>Alexsander Herculano</w:t>
      </w:r>
      <w:r w:rsidR="00CB77AE" w:rsidRPr="008A2A5F">
        <w:t xml:space="preserve"> solicitou </w:t>
      </w:r>
      <w:r>
        <w:t xml:space="preserve">a </w:t>
      </w:r>
      <w:r w:rsidR="00CB77AE" w:rsidRPr="008A2A5F">
        <w:t>dispensa do intervalo regimental</w:t>
      </w:r>
      <w:r>
        <w:t>, a qual</w:t>
      </w:r>
      <w:r w:rsidR="00CB77AE">
        <w:t xml:space="preserve"> </w:t>
      </w:r>
      <w:r w:rsidR="00CB77AE" w:rsidRPr="008A2A5F">
        <w:t>foi acatad</w:t>
      </w:r>
      <w:r>
        <w:t>a</w:t>
      </w:r>
      <w:r w:rsidR="00CB77AE" w:rsidRPr="008A2A5F">
        <w:t xml:space="preserve"> </w:t>
      </w:r>
      <w:r>
        <w:t>com unanimidade dos votos d</w:t>
      </w:r>
      <w:r w:rsidR="00CB77AE" w:rsidRPr="008A2A5F">
        <w:t>o Plenário</w:t>
      </w:r>
      <w:r w:rsidR="00CB77AE">
        <w:t>.</w:t>
      </w:r>
    </w:p>
    <w:p w:rsidR="00CB77AE" w:rsidRPr="00896144" w:rsidRDefault="00CB77AE" w:rsidP="00896144">
      <w:pPr>
        <w:tabs>
          <w:tab w:val="left" w:pos="709"/>
        </w:tabs>
        <w:ind w:right="-2" w:firstLine="1418"/>
        <w:jc w:val="both"/>
      </w:pPr>
      <w:r>
        <w:t>O</w:t>
      </w:r>
      <w:r w:rsidRPr="008A2A5F">
        <w:t xml:space="preserve"> senhor </w:t>
      </w:r>
      <w:r>
        <w:t>Presidente</w:t>
      </w:r>
      <w:r w:rsidRPr="008A2A5F">
        <w:t xml:space="preserve"> solicitou ao</w:t>
      </w:r>
      <w:r>
        <w:t xml:space="preserve"> Primeiro</w:t>
      </w:r>
      <w:r w:rsidRPr="008A2A5F">
        <w:t xml:space="preserve"> Secretário </w:t>
      </w:r>
      <w:r>
        <w:t>a realização d</w:t>
      </w:r>
      <w:r w:rsidRPr="008A2A5F">
        <w:t xml:space="preserve">a chamada dos nobres edis. </w:t>
      </w:r>
      <w:r>
        <w:t xml:space="preserve"> </w:t>
      </w:r>
      <w:r>
        <w:rPr>
          <w:lang w:eastAsia="ar-SA"/>
        </w:rPr>
        <w:t>Após a constatação d</w:t>
      </w:r>
      <w:r w:rsidRPr="008A2A5F">
        <w:rPr>
          <w:lang w:eastAsia="ar-SA"/>
        </w:rPr>
        <w:t xml:space="preserve">o número legal de presença, </w:t>
      </w:r>
      <w:r>
        <w:rPr>
          <w:lang w:eastAsia="ar-SA"/>
        </w:rPr>
        <w:t xml:space="preserve">o Senhor Presidente iniciou </w:t>
      </w:r>
      <w:r w:rsidRPr="008A2A5F">
        <w:t>os trabalhos da Ordem do Dia.</w:t>
      </w:r>
    </w:p>
    <w:p w:rsidR="005B6791" w:rsidRPr="0094673E" w:rsidRDefault="0094673E" w:rsidP="005B6791">
      <w:pPr>
        <w:pStyle w:val="PargrafodaLista"/>
        <w:numPr>
          <w:ilvl w:val="0"/>
          <w:numId w:val="1"/>
        </w:numPr>
        <w:ind w:left="0" w:firstLine="1418"/>
        <w:jc w:val="both"/>
        <w:outlineLvl w:val="3"/>
        <w:rPr>
          <w:lang w:eastAsia="ar-SA"/>
        </w:rPr>
      </w:pPr>
      <w:r w:rsidRPr="0094673E">
        <w:rPr>
          <w:lang w:eastAsia="ar-SA"/>
        </w:rPr>
        <w:t xml:space="preserve">Segunda discussão do Projeto de Lei nº 87/2022, de autoria dos vereadores </w:t>
      </w:r>
      <w:r w:rsidR="000E1BED">
        <w:rPr>
          <w:lang w:eastAsia="ar-SA"/>
        </w:rPr>
        <w:t>Alberto Hiroshi Bando</w:t>
      </w:r>
      <w:r w:rsidRPr="0094673E">
        <w:rPr>
          <w:lang w:eastAsia="ar-SA"/>
        </w:rPr>
        <w:t xml:space="preserve"> e </w:t>
      </w:r>
      <w:r w:rsidR="000E1BED">
        <w:rPr>
          <w:lang w:eastAsia="ar-SA"/>
        </w:rPr>
        <w:t>Leila Bedani Ferreira</w:t>
      </w:r>
      <w:r w:rsidRPr="0094673E">
        <w:rPr>
          <w:lang w:eastAsia="ar-SA"/>
        </w:rPr>
        <w:t>, que “Dispõe sobre a proibição da comercialização de cabos/fios, considerados sucata de cobre, alumínios e assemelhados, sem origem, no Município de Itatiba, e dá outras providências”.</w:t>
      </w:r>
      <w:r w:rsidR="005B6791">
        <w:rPr>
          <w:lang w:eastAsia="ar-SA"/>
        </w:rPr>
        <w:t xml:space="preserve"> </w:t>
      </w:r>
      <w:r w:rsidR="005B6791" w:rsidRPr="002858BC">
        <w:rPr>
          <w:lang w:eastAsia="ar-SA"/>
        </w:rPr>
        <w:t xml:space="preserve"> </w:t>
      </w:r>
      <w:r w:rsidR="005B6791" w:rsidRPr="00752745">
        <w:rPr>
          <w:b/>
          <w:lang w:eastAsia="ar-SA"/>
        </w:rPr>
        <w:t>Despacho: “Aprovado em</w:t>
      </w:r>
      <w:r w:rsidR="005B6791" w:rsidRPr="00E75F81">
        <w:rPr>
          <w:b/>
          <w:lang w:eastAsia="ar-SA"/>
        </w:rPr>
        <w:t xml:space="preserve"> Segunda </w:t>
      </w:r>
      <w:r w:rsidR="005B6791" w:rsidRPr="00752745">
        <w:rPr>
          <w:b/>
          <w:lang w:eastAsia="ar-SA"/>
        </w:rPr>
        <w:t>discussão, com unanimidade dos votos,</w:t>
      </w:r>
      <w:r w:rsidR="005B6791" w:rsidRPr="00E75F81">
        <w:rPr>
          <w:b/>
          <w:lang w:eastAsia="ar-SA"/>
        </w:rPr>
        <w:t xml:space="preserve"> sem </w:t>
      </w:r>
      <w:r w:rsidR="005B6791" w:rsidRPr="00752745">
        <w:rPr>
          <w:b/>
          <w:lang w:eastAsia="ar-SA"/>
        </w:rPr>
        <w:t xml:space="preserve">emenda, por meio de votação </w:t>
      </w:r>
      <w:r w:rsidR="005B6791" w:rsidRPr="00E75F81">
        <w:rPr>
          <w:b/>
          <w:lang w:eastAsia="ar-SA"/>
        </w:rPr>
        <w:t>simbólica</w:t>
      </w:r>
      <w:r w:rsidR="005B6791" w:rsidRPr="00752745">
        <w:rPr>
          <w:b/>
          <w:lang w:eastAsia="ar-SA"/>
        </w:rPr>
        <w:t>”;</w:t>
      </w:r>
    </w:p>
    <w:p w:rsidR="00A752B1" w:rsidRPr="00D16E33" w:rsidRDefault="00A752B1" w:rsidP="00A752B1">
      <w:pPr>
        <w:tabs>
          <w:tab w:val="left" w:pos="709"/>
        </w:tabs>
        <w:ind w:right="-2" w:firstLine="1418"/>
        <w:jc w:val="both"/>
      </w:pPr>
      <w:r>
        <w:t>O</w:t>
      </w:r>
      <w:r>
        <w:t>s</w:t>
      </w:r>
      <w:r>
        <w:t xml:space="preserve"> vereadores </w:t>
      </w:r>
      <w:r>
        <w:t xml:space="preserve">Alberto Hiroshi Bando e Leila Bedani Ferreira </w:t>
      </w:r>
      <w:r>
        <w:t xml:space="preserve">discursaram durante a </w:t>
      </w:r>
      <w:r w:rsidRPr="00A752B1">
        <w:t>segunda discussão</w:t>
      </w:r>
      <w:r>
        <w:t xml:space="preserve"> do Projeto de Lei nº </w:t>
      </w:r>
      <w:r>
        <w:t>87</w:t>
      </w:r>
      <w:r>
        <w:t>/</w:t>
      </w:r>
      <w:r>
        <w:t>2022</w:t>
      </w:r>
      <w:r>
        <w:t>.</w:t>
      </w:r>
    </w:p>
    <w:p w:rsidR="006624FC" w:rsidRPr="000E1BED" w:rsidRDefault="0094673E" w:rsidP="005B6791">
      <w:pPr>
        <w:pStyle w:val="PargrafodaLista"/>
        <w:numPr>
          <w:ilvl w:val="0"/>
          <w:numId w:val="1"/>
        </w:numPr>
        <w:ind w:left="0" w:firstLine="1418"/>
        <w:jc w:val="both"/>
        <w:outlineLvl w:val="3"/>
        <w:rPr>
          <w:lang w:eastAsia="ar-SA"/>
        </w:rPr>
      </w:pPr>
      <w:r w:rsidRPr="0094673E">
        <w:rPr>
          <w:lang w:eastAsia="ar-SA"/>
        </w:rPr>
        <w:t xml:space="preserve">Segunda discussão do Projeto de Lei nº 90/2022, de autoria do vereador </w:t>
      </w:r>
      <w:r w:rsidR="000E1BED">
        <w:rPr>
          <w:lang w:eastAsia="ar-SA"/>
        </w:rPr>
        <w:t>Jose Gilberto Parodi Junior</w:t>
      </w:r>
      <w:r w:rsidRPr="0094673E">
        <w:rPr>
          <w:lang w:eastAsia="ar-SA"/>
        </w:rPr>
        <w:t>, que “Dispõe sobre a obrigatoriedade de os organizadores de corridas de rua, maratonas, meias maratonas, triatlo e congêneres no município de Itatiba/SP, a concederem isenção total da taxa de inscrição aos atletas com deficiência e isenção parcial da taxa de inscrição aos atletas-guias acompanhantes de pessoa com deficiência”.</w:t>
      </w:r>
      <w:r w:rsidR="006624FC">
        <w:rPr>
          <w:lang w:eastAsia="ar-SA"/>
        </w:rPr>
        <w:t xml:space="preserve"> </w:t>
      </w:r>
      <w:r w:rsidR="006624FC" w:rsidRPr="002858BC">
        <w:rPr>
          <w:lang w:eastAsia="ar-SA"/>
        </w:rPr>
        <w:t xml:space="preserve"> </w:t>
      </w:r>
      <w:r w:rsidR="006624FC" w:rsidRPr="00752745">
        <w:rPr>
          <w:b/>
          <w:lang w:eastAsia="ar-SA"/>
        </w:rPr>
        <w:t>Despacho: “Aprovado em</w:t>
      </w:r>
      <w:r w:rsidR="006624FC" w:rsidRPr="00E75F81">
        <w:rPr>
          <w:b/>
          <w:lang w:eastAsia="ar-SA"/>
        </w:rPr>
        <w:t xml:space="preserve"> Segunda </w:t>
      </w:r>
      <w:r w:rsidR="006624FC" w:rsidRPr="00752745">
        <w:rPr>
          <w:b/>
          <w:lang w:eastAsia="ar-SA"/>
        </w:rPr>
        <w:t>discussão, com unanimidade dos votos,</w:t>
      </w:r>
      <w:r w:rsidR="006624FC" w:rsidRPr="00E75F81">
        <w:rPr>
          <w:b/>
          <w:lang w:eastAsia="ar-SA"/>
        </w:rPr>
        <w:t xml:space="preserve"> sem </w:t>
      </w:r>
      <w:r w:rsidR="006624FC" w:rsidRPr="00752745">
        <w:rPr>
          <w:b/>
          <w:lang w:eastAsia="ar-SA"/>
        </w:rPr>
        <w:t xml:space="preserve">emenda, por meio de votação </w:t>
      </w:r>
      <w:r w:rsidR="000E1BED" w:rsidRPr="00E75F81">
        <w:rPr>
          <w:b/>
          <w:lang w:eastAsia="ar-SA"/>
        </w:rPr>
        <w:t>simbólica</w:t>
      </w:r>
      <w:r w:rsidR="006624FC" w:rsidRPr="00752745">
        <w:rPr>
          <w:b/>
          <w:lang w:eastAsia="ar-SA"/>
        </w:rPr>
        <w:t>”;</w:t>
      </w:r>
    </w:p>
    <w:p w:rsidR="000E1BED" w:rsidRPr="0094673E" w:rsidRDefault="000E1BED" w:rsidP="000E1BED">
      <w:pPr>
        <w:tabs>
          <w:tab w:val="left" w:pos="709"/>
        </w:tabs>
        <w:ind w:right="-2" w:firstLine="1418"/>
        <w:jc w:val="both"/>
      </w:pPr>
      <w:r>
        <w:t xml:space="preserve">O vereador </w:t>
      </w:r>
      <w:r>
        <w:t xml:space="preserve">Jose Gilberto Parodi Junior </w:t>
      </w:r>
      <w:r>
        <w:t>discurs</w:t>
      </w:r>
      <w:r>
        <w:t>ou</w:t>
      </w:r>
      <w:r>
        <w:t xml:space="preserve"> durante a </w:t>
      </w:r>
      <w:r w:rsidRPr="00A752B1">
        <w:t>segunda discussão</w:t>
      </w:r>
      <w:r>
        <w:t xml:space="preserve"> do Projeto de Lei nº </w:t>
      </w:r>
      <w:r>
        <w:t>90</w:t>
      </w:r>
      <w:r>
        <w:t>/2022.</w:t>
      </w:r>
    </w:p>
    <w:p w:rsidR="0094673E" w:rsidRPr="00430023" w:rsidRDefault="0094673E" w:rsidP="005B6791">
      <w:pPr>
        <w:pStyle w:val="PargrafodaLista"/>
        <w:numPr>
          <w:ilvl w:val="0"/>
          <w:numId w:val="1"/>
        </w:numPr>
        <w:ind w:left="0" w:firstLine="1418"/>
        <w:jc w:val="both"/>
        <w:outlineLvl w:val="3"/>
        <w:rPr>
          <w:lang w:eastAsia="ar-SA"/>
        </w:rPr>
      </w:pPr>
      <w:r w:rsidRPr="0094673E">
        <w:rPr>
          <w:lang w:eastAsia="ar-SA"/>
        </w:rPr>
        <w:t xml:space="preserve">Segunda discussão do Projeto de Lei nº 97/2023, de autoria dos vereadores </w:t>
      </w:r>
      <w:r w:rsidR="000E1BED">
        <w:rPr>
          <w:lang w:eastAsia="ar-SA"/>
        </w:rPr>
        <w:t>Fernando Cecon Junior</w:t>
      </w:r>
      <w:r w:rsidRPr="0094673E">
        <w:rPr>
          <w:lang w:eastAsia="ar-SA"/>
        </w:rPr>
        <w:t xml:space="preserve"> e </w:t>
      </w:r>
      <w:r w:rsidR="000E1BED">
        <w:rPr>
          <w:lang w:eastAsia="ar-SA"/>
        </w:rPr>
        <w:t>Sergio Luis Rodrigues</w:t>
      </w:r>
      <w:r w:rsidRPr="0094673E">
        <w:rPr>
          <w:lang w:eastAsia="ar-SA"/>
        </w:rPr>
        <w:t>, que “Dispõe sobre a Carteira de Identificação da Pessoa com Fibromialgia no Município de Itatiba”.</w:t>
      </w:r>
      <w:r>
        <w:rPr>
          <w:lang w:eastAsia="ar-SA"/>
        </w:rPr>
        <w:t xml:space="preserve"> </w:t>
      </w:r>
      <w:r w:rsidRPr="002858BC">
        <w:rPr>
          <w:lang w:eastAsia="ar-SA"/>
        </w:rPr>
        <w:t xml:space="preserve"> </w:t>
      </w:r>
      <w:r w:rsidRPr="00752745">
        <w:rPr>
          <w:b/>
          <w:lang w:eastAsia="ar-SA"/>
        </w:rPr>
        <w:t>Despacho: “Aprovado em</w:t>
      </w:r>
      <w:r w:rsidRPr="00E75F81">
        <w:rPr>
          <w:b/>
          <w:lang w:eastAsia="ar-SA"/>
        </w:rPr>
        <w:t xml:space="preserve"> Segunda </w:t>
      </w:r>
      <w:r w:rsidRPr="00752745">
        <w:rPr>
          <w:b/>
          <w:lang w:eastAsia="ar-SA"/>
        </w:rPr>
        <w:t>discussão, com unanimidade dos votos,</w:t>
      </w:r>
      <w:r w:rsidRPr="00E75F81">
        <w:rPr>
          <w:b/>
          <w:lang w:eastAsia="ar-SA"/>
        </w:rPr>
        <w:t xml:space="preserve"> sem </w:t>
      </w:r>
      <w:r w:rsidRPr="00752745">
        <w:rPr>
          <w:b/>
          <w:lang w:eastAsia="ar-SA"/>
        </w:rPr>
        <w:t xml:space="preserve">emenda, por meio de votação </w:t>
      </w:r>
      <w:r w:rsidRPr="00E75F81">
        <w:rPr>
          <w:b/>
          <w:lang w:eastAsia="ar-SA"/>
        </w:rPr>
        <w:t>simbólica</w:t>
      </w:r>
      <w:r w:rsidRPr="00752745">
        <w:rPr>
          <w:b/>
          <w:lang w:eastAsia="ar-SA"/>
        </w:rPr>
        <w:t>”;</w:t>
      </w:r>
    </w:p>
    <w:p w:rsidR="00430023" w:rsidRPr="0094673E" w:rsidRDefault="00430023" w:rsidP="00430023">
      <w:pPr>
        <w:tabs>
          <w:tab w:val="left" w:pos="709"/>
        </w:tabs>
        <w:ind w:right="-2" w:firstLine="1418"/>
        <w:jc w:val="both"/>
      </w:pPr>
      <w:r>
        <w:t xml:space="preserve">O vereador </w:t>
      </w:r>
      <w:r>
        <w:t xml:space="preserve">Fernando Cecon Junior </w:t>
      </w:r>
      <w:r>
        <w:t xml:space="preserve">discursou durante a </w:t>
      </w:r>
      <w:r w:rsidRPr="00A752B1">
        <w:t>segunda discussão</w:t>
      </w:r>
      <w:r>
        <w:t xml:space="preserve"> do Projeto de Lei nº 9</w:t>
      </w:r>
      <w:r>
        <w:t>7</w:t>
      </w:r>
      <w:r>
        <w:t>/202</w:t>
      </w:r>
      <w:r>
        <w:t>3</w:t>
      </w:r>
      <w:r>
        <w:t>.</w:t>
      </w:r>
    </w:p>
    <w:p w:rsidR="0094673E" w:rsidRPr="00430023" w:rsidRDefault="0094673E" w:rsidP="005B6791">
      <w:pPr>
        <w:pStyle w:val="PargrafodaLista"/>
        <w:numPr>
          <w:ilvl w:val="0"/>
          <w:numId w:val="1"/>
        </w:numPr>
        <w:ind w:left="0" w:firstLine="1418"/>
        <w:jc w:val="both"/>
        <w:outlineLvl w:val="3"/>
        <w:rPr>
          <w:lang w:eastAsia="ar-SA"/>
        </w:rPr>
      </w:pPr>
      <w:r w:rsidRPr="0094673E">
        <w:rPr>
          <w:lang w:eastAsia="ar-SA"/>
        </w:rPr>
        <w:t>Primeira discussão do Projeto de Lei nº 01/2024, de autoria do vereador Cornélio Baptista Alves, que “Dá denominação de ‘Gentil Giaretta’, estrada Municipal localizada no Bairro da Ponte, conforme se especifica”.</w:t>
      </w:r>
      <w:r>
        <w:rPr>
          <w:lang w:eastAsia="ar-SA"/>
        </w:rPr>
        <w:t xml:space="preserve"> </w:t>
      </w:r>
      <w:r w:rsidRPr="002858BC">
        <w:rPr>
          <w:lang w:eastAsia="ar-SA"/>
        </w:rPr>
        <w:t xml:space="preserve"> </w:t>
      </w:r>
      <w:r w:rsidRPr="00752745">
        <w:rPr>
          <w:b/>
          <w:lang w:eastAsia="ar-SA"/>
        </w:rPr>
        <w:t>Despacho: “Aprovado em</w:t>
      </w:r>
      <w:r w:rsidRPr="00E75F81">
        <w:rPr>
          <w:b/>
          <w:lang w:eastAsia="ar-SA"/>
        </w:rPr>
        <w:t xml:space="preserve"> Primeira </w:t>
      </w:r>
      <w:r w:rsidRPr="00752745">
        <w:rPr>
          <w:b/>
          <w:lang w:eastAsia="ar-SA"/>
        </w:rPr>
        <w:t>discussão, com unanimidade dos votos,</w:t>
      </w:r>
      <w:r w:rsidRPr="00E75F81">
        <w:rPr>
          <w:b/>
          <w:lang w:eastAsia="ar-SA"/>
        </w:rPr>
        <w:t xml:space="preserve"> sem </w:t>
      </w:r>
      <w:r w:rsidRPr="00752745">
        <w:rPr>
          <w:b/>
          <w:lang w:eastAsia="ar-SA"/>
        </w:rPr>
        <w:t xml:space="preserve">emenda, por meio de votação </w:t>
      </w:r>
      <w:r w:rsidRPr="00E75F81">
        <w:rPr>
          <w:b/>
          <w:lang w:eastAsia="ar-SA"/>
        </w:rPr>
        <w:t>simbólica</w:t>
      </w:r>
      <w:r w:rsidRPr="00752745">
        <w:rPr>
          <w:b/>
          <w:lang w:eastAsia="ar-SA"/>
        </w:rPr>
        <w:t>”;</w:t>
      </w:r>
    </w:p>
    <w:p w:rsidR="00430023" w:rsidRPr="0094673E" w:rsidRDefault="00430023" w:rsidP="00430023">
      <w:pPr>
        <w:tabs>
          <w:tab w:val="left" w:pos="709"/>
        </w:tabs>
        <w:ind w:right="-2" w:firstLine="1418"/>
        <w:jc w:val="both"/>
      </w:pPr>
      <w:r>
        <w:lastRenderedPageBreak/>
        <w:t xml:space="preserve">O vereador </w:t>
      </w:r>
      <w:r>
        <w:t>Ailton Antonio Fumachi</w:t>
      </w:r>
      <w:r>
        <w:t xml:space="preserve"> discursou durante a </w:t>
      </w:r>
      <w:r>
        <w:t>primeira</w:t>
      </w:r>
      <w:r w:rsidRPr="00A752B1">
        <w:t xml:space="preserve"> discussão</w:t>
      </w:r>
      <w:r>
        <w:t xml:space="preserve"> do Projeto de Lei nº </w:t>
      </w:r>
      <w:r>
        <w:t>01</w:t>
      </w:r>
      <w:r>
        <w:t>/202</w:t>
      </w:r>
      <w:r>
        <w:t>4</w:t>
      </w:r>
      <w:r>
        <w:t>.</w:t>
      </w:r>
    </w:p>
    <w:p w:rsidR="00204E49" w:rsidRPr="00EB3326" w:rsidRDefault="0094673E" w:rsidP="00E75F81">
      <w:pPr>
        <w:pStyle w:val="PargrafodaLista"/>
        <w:numPr>
          <w:ilvl w:val="0"/>
          <w:numId w:val="1"/>
        </w:numPr>
        <w:ind w:left="0" w:firstLine="1418"/>
        <w:jc w:val="both"/>
        <w:outlineLvl w:val="3"/>
        <w:rPr>
          <w:lang w:eastAsia="ar-SA"/>
        </w:rPr>
      </w:pPr>
      <w:r w:rsidRPr="0094673E">
        <w:rPr>
          <w:lang w:eastAsia="ar-SA"/>
        </w:rPr>
        <w:t xml:space="preserve">Primeira discussão do Projeto de Lei nº 02/2024, de autoria do vereador </w:t>
      </w:r>
      <w:r w:rsidR="000E1BED">
        <w:rPr>
          <w:lang w:eastAsia="ar-SA"/>
        </w:rPr>
        <w:t>Fernando Soares da Silva</w:t>
      </w:r>
      <w:r w:rsidRPr="0094673E">
        <w:rPr>
          <w:lang w:eastAsia="ar-SA"/>
        </w:rPr>
        <w:t xml:space="preserve">, que “Dá denominação de ‘Camila Rodrigues Santos’ para a quadra de vôlei, no Centro Esportivo de Lazer da Família </w:t>
      </w:r>
      <w:r w:rsidR="00430023">
        <w:rPr>
          <w:lang w:eastAsia="ar-SA"/>
        </w:rPr>
        <w:t>(</w:t>
      </w:r>
      <w:r w:rsidR="00430023" w:rsidRPr="0094673E">
        <w:rPr>
          <w:lang w:eastAsia="ar-SA"/>
        </w:rPr>
        <w:t>CELF</w:t>
      </w:r>
      <w:r w:rsidR="00430023">
        <w:rPr>
          <w:lang w:eastAsia="ar-SA"/>
        </w:rPr>
        <w:t xml:space="preserve">), </w:t>
      </w:r>
      <w:r w:rsidRPr="0094673E">
        <w:rPr>
          <w:lang w:eastAsia="ar-SA"/>
        </w:rPr>
        <w:t>localizada na rua Estados Unidos no bairro Jardim das Nações”.</w:t>
      </w:r>
      <w:r>
        <w:rPr>
          <w:lang w:eastAsia="ar-SA"/>
        </w:rPr>
        <w:t xml:space="preserve"> </w:t>
      </w:r>
      <w:r w:rsidRPr="002858BC">
        <w:rPr>
          <w:lang w:eastAsia="ar-SA"/>
        </w:rPr>
        <w:t xml:space="preserve"> </w:t>
      </w:r>
      <w:r w:rsidRPr="00752745">
        <w:rPr>
          <w:b/>
          <w:lang w:eastAsia="ar-SA"/>
        </w:rPr>
        <w:t>Despacho: “Aprovado em</w:t>
      </w:r>
      <w:r w:rsidRPr="00E75F81">
        <w:rPr>
          <w:b/>
          <w:lang w:eastAsia="ar-SA"/>
        </w:rPr>
        <w:t xml:space="preserve"> Primeira </w:t>
      </w:r>
      <w:r w:rsidRPr="00752745">
        <w:rPr>
          <w:b/>
          <w:lang w:eastAsia="ar-SA"/>
        </w:rPr>
        <w:t>discussão, com unanimidade dos votos,</w:t>
      </w:r>
      <w:r w:rsidRPr="00E75F81">
        <w:rPr>
          <w:b/>
          <w:lang w:eastAsia="ar-SA"/>
        </w:rPr>
        <w:t xml:space="preserve"> sem </w:t>
      </w:r>
      <w:r w:rsidRPr="00752745">
        <w:rPr>
          <w:b/>
          <w:lang w:eastAsia="ar-SA"/>
        </w:rPr>
        <w:t xml:space="preserve">emenda, por meio de votação </w:t>
      </w:r>
      <w:r w:rsidRPr="00E75F81">
        <w:rPr>
          <w:b/>
          <w:lang w:eastAsia="ar-SA"/>
        </w:rPr>
        <w:t>simbólica</w:t>
      </w:r>
      <w:r w:rsidRPr="00752745">
        <w:rPr>
          <w:b/>
          <w:lang w:eastAsia="ar-SA"/>
        </w:rPr>
        <w:t>”;</w:t>
      </w:r>
    </w:p>
    <w:p w:rsidR="00CB77AE" w:rsidRDefault="00CB77AE" w:rsidP="00CB77AE">
      <w:pPr>
        <w:tabs>
          <w:tab w:val="left" w:pos="709"/>
        </w:tabs>
        <w:ind w:right="-2" w:firstLine="1418"/>
        <w:jc w:val="both"/>
      </w:pPr>
      <w:r>
        <w:t>O Senhor Presidente iniciou o horário destinado às Explicações Pessoais</w:t>
      </w:r>
      <w:r w:rsidR="00346D43">
        <w:t>, no qual d</w:t>
      </w:r>
      <w:r>
        <w:t>iscursaram os vereadores</w:t>
      </w:r>
      <w:r w:rsidR="00CE09D6">
        <w:t xml:space="preserve"> </w:t>
      </w:r>
      <w:r w:rsidR="00271F45">
        <w:t>Luciana Bernardo da Silva</w:t>
      </w:r>
      <w:r w:rsidR="002D5BA8">
        <w:t>,</w:t>
      </w:r>
      <w:r w:rsidR="00271F45">
        <w:t xml:space="preserve"> </w:t>
      </w:r>
      <w:r w:rsidR="002D5BA8">
        <w:t>Leila Bedani Ferreira</w:t>
      </w:r>
      <w:r w:rsidR="00716556">
        <w:t>,</w:t>
      </w:r>
      <w:r w:rsidR="002D5BA8">
        <w:t xml:space="preserve"> </w:t>
      </w:r>
      <w:r w:rsidR="00716556">
        <w:t xml:space="preserve">Roberto Tadeu Franco Penteado, </w:t>
      </w:r>
      <w:r w:rsidR="00716556" w:rsidRPr="00B8538A">
        <w:t>Carlos Jose Silveira</w:t>
      </w:r>
      <w:r w:rsidR="000D0366">
        <w:t>,</w:t>
      </w:r>
      <w:r w:rsidR="00716556">
        <w:t xml:space="preserve"> </w:t>
      </w:r>
      <w:r w:rsidR="000D0366">
        <w:t>W</w:t>
      </w:r>
      <w:bookmarkStart w:id="3" w:name="_GoBack"/>
      <w:bookmarkEnd w:id="3"/>
      <w:r w:rsidR="000D0366">
        <w:t>ashington Bortolossi, Jose Gilberto Parodi Junior</w:t>
      </w:r>
      <w:r w:rsidR="00C229F5">
        <w:t>,</w:t>
      </w:r>
      <w:r w:rsidR="000D0366">
        <w:t xml:space="preserve"> </w:t>
      </w:r>
      <w:r w:rsidR="00C229F5">
        <w:t>David José Bueno Gomes, Willian José da Silva Soares</w:t>
      </w:r>
      <w:r w:rsidR="001E5555">
        <w:t>,</w:t>
      </w:r>
      <w:r w:rsidR="00C229F5">
        <w:t xml:space="preserve"> </w:t>
      </w:r>
      <w:r w:rsidR="001E5555">
        <w:t>Igor Hungaro</w:t>
      </w:r>
      <w:r w:rsidR="006371A7">
        <w:t>,</w:t>
      </w:r>
      <w:r w:rsidR="001E5555">
        <w:t xml:space="preserve"> </w:t>
      </w:r>
      <w:r w:rsidR="006371A7">
        <w:t xml:space="preserve">Fernando Soares da Silva </w:t>
      </w:r>
      <w:r w:rsidR="00271F45">
        <w:t>e Ailton Antonio Fumachi</w:t>
      </w:r>
      <w:r>
        <w:t>.</w:t>
      </w:r>
    </w:p>
    <w:p w:rsidR="00EB2B66" w:rsidRDefault="00CB77AE" w:rsidP="00E22937">
      <w:pPr>
        <w:tabs>
          <w:tab w:val="left" w:pos="709"/>
        </w:tabs>
        <w:ind w:right="-2" w:firstLine="1418"/>
        <w:jc w:val="both"/>
      </w:pPr>
      <w:r w:rsidRPr="008A2A5F">
        <w:t>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w:t>
      </w:r>
      <w:r>
        <w:t xml:space="preserve"> nº </w:t>
      </w:r>
      <w:r w:rsidRPr="008A2A5F">
        <w:t xml:space="preserve">18/2013, o senhor Presidente deu por encerrada a presente sessão, determinando a lavratura desta Ata, que eu, </w:t>
      </w:r>
      <w:r>
        <w:t>Roque Souza Silva Filho</w:t>
      </w:r>
      <w:r w:rsidRPr="008A2A5F">
        <w:t xml:space="preserve">, </w:t>
      </w:r>
      <w:r>
        <w:t>Técnico em Transcrição</w:t>
      </w:r>
      <w:r w:rsidRPr="008A2A5F">
        <w:t>, redigi, fazendo dela cons</w:t>
      </w:r>
      <w:r w:rsidR="00E04AC6">
        <w:t xml:space="preserve">tarem as assinaturas </w:t>
      </w:r>
      <w:r w:rsidR="003D4B10">
        <w:t>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271F45">
              <w:t>David José Bueno Gomes</w:t>
            </w:r>
          </w:p>
          <w:p w:rsidR="004D76AD" w:rsidRDefault="002502AF" w:rsidP="002502AF">
            <w:pPr>
              <w:jc w:val="center"/>
            </w:pPr>
            <w:r>
              <w:t>Presidente</w:t>
            </w:r>
          </w:p>
        </w:tc>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w:t>
            </w:r>
          </w:p>
          <w:p w:rsidR="002502AF" w:rsidRDefault="002502AF" w:rsidP="002502AF">
            <w:pPr>
              <w:jc w:val="center"/>
            </w:pPr>
            <w:r>
              <w:t xml:space="preserve">Vereador </w:t>
            </w:r>
            <w:r w:rsidR="00271F45">
              <w:t>Fernando Cecon Junior</w:t>
            </w:r>
          </w:p>
          <w:p w:rsidR="004D76AD" w:rsidRDefault="002502AF" w:rsidP="002502AF">
            <w:pPr>
              <w:jc w:val="center"/>
            </w:pPr>
            <w:r>
              <w:t>Vice-Presidente</w:t>
            </w:r>
          </w:p>
        </w:tc>
      </w:tr>
      <w:tr w:rsidR="004D76AD" w:rsidTr="004D76AD">
        <w:tc>
          <w:tcPr>
            <w:tcW w:w="4672" w:type="dxa"/>
          </w:tcPr>
          <w:p w:rsidR="002502AF" w:rsidRDefault="002502AF" w:rsidP="002502AF">
            <w:pPr>
              <w:jc w:val="center"/>
            </w:pPr>
          </w:p>
          <w:p w:rsidR="002502AF" w:rsidRDefault="002502AF" w:rsidP="002502AF">
            <w:pPr>
              <w:jc w:val="center"/>
            </w:pPr>
          </w:p>
          <w:p w:rsidR="002502AF" w:rsidRDefault="002502AF" w:rsidP="002502AF">
            <w:pPr>
              <w:jc w:val="center"/>
            </w:pPr>
          </w:p>
          <w:p w:rsidR="002502AF" w:rsidRDefault="002502AF" w:rsidP="002502AF">
            <w:pPr>
              <w:jc w:val="center"/>
            </w:pPr>
            <w:r>
              <w:t>_____________________________________</w:t>
            </w:r>
          </w:p>
          <w:p w:rsidR="002502AF" w:rsidRDefault="002502AF" w:rsidP="002502AF">
            <w:pPr>
              <w:jc w:val="center"/>
            </w:pPr>
            <w:r>
              <w:t xml:space="preserve">Vereador </w:t>
            </w:r>
            <w:r w:rsidR="00271F45">
              <w:t>José Roberto Alves Feitosa</w:t>
            </w:r>
          </w:p>
          <w:p w:rsidR="004D76AD" w:rsidRDefault="002502AF" w:rsidP="002502AF">
            <w:pPr>
              <w:jc w:val="center"/>
            </w:pPr>
            <w:r>
              <w:t>Primeiro Secretário</w:t>
            </w:r>
          </w:p>
        </w:tc>
        <w:tc>
          <w:tcPr>
            <w:tcW w:w="4672" w:type="dxa"/>
          </w:tcPr>
          <w:p w:rsidR="004D76AD" w:rsidRDefault="004D76AD" w:rsidP="004D76AD">
            <w:pPr>
              <w:jc w:val="center"/>
            </w:pPr>
          </w:p>
          <w:p w:rsidR="004D76AD" w:rsidRDefault="004D76AD" w:rsidP="004D76AD">
            <w:pPr>
              <w:jc w:val="center"/>
            </w:pPr>
          </w:p>
          <w:p w:rsidR="004D76AD" w:rsidRDefault="004D76AD" w:rsidP="004D76AD">
            <w:pPr>
              <w:jc w:val="center"/>
            </w:pPr>
          </w:p>
          <w:p w:rsidR="004D76AD" w:rsidRDefault="004D76AD" w:rsidP="004D76AD">
            <w:pPr>
              <w:jc w:val="center"/>
            </w:pPr>
            <w:r>
              <w:t>__________________________________</w:t>
            </w:r>
          </w:p>
          <w:p w:rsidR="004D76AD" w:rsidRDefault="004D76AD" w:rsidP="004D76AD">
            <w:pPr>
              <w:jc w:val="center"/>
            </w:pPr>
            <w:r>
              <w:t xml:space="preserve">Vereador </w:t>
            </w:r>
            <w:r w:rsidR="00271F45">
              <w:t>Alexsander Herculano</w:t>
            </w:r>
          </w:p>
          <w:p w:rsidR="004D76AD" w:rsidRDefault="004D76AD" w:rsidP="004D76AD">
            <w:pPr>
              <w:jc w:val="center"/>
            </w:pPr>
            <w:r>
              <w:t>Segundo Secretário</w:t>
            </w:r>
            <w:permStart w:id="876168844" w:edGrp="everyone"/>
            <w:permEnd w:id="876168844"/>
          </w:p>
        </w:tc>
      </w:tr>
    </w:tbl>
    <w:p w:rsidR="008F5426" w:rsidRPr="00E872CF" w:rsidRDefault="008F5426" w:rsidP="005C5555">
      <w:pPr>
        <w:rPr>
          <w:sz w:val="2"/>
          <w:szCs w:val="2"/>
          <w:lang w:eastAsia="ar-SA"/>
        </w:rPr>
      </w:pPr>
    </w:p>
    <w:sectPr w:rsidR="008F5426" w:rsidRPr="00E872CF" w:rsidSect="00E872CF">
      <w:headerReference w:type="default" r:id="rId8"/>
      <w:footerReference w:type="default" r:id="rId9"/>
      <w:pgSz w:w="11906" w:h="16838" w:code="9"/>
      <w:pgMar w:top="2268" w:right="851" w:bottom="964" w:left="1701" w:header="1077" w:footer="0"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2C8" w:rsidRDefault="000302C8" w:rsidP="00CB77AE">
      <w:r>
        <w:separator/>
      </w:r>
    </w:p>
  </w:endnote>
  <w:endnote w:type="continuationSeparator" w:id="0">
    <w:p w:rsidR="000302C8" w:rsidRDefault="000302C8" w:rsidP="00CB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EA" w:rsidRPr="0072074E" w:rsidRDefault="00583EEA" w:rsidP="00151290">
    <w:pPr>
      <w:pStyle w:val="Rodap"/>
      <w:pBdr>
        <w:bottom w:val="single" w:sz="4" w:space="1" w:color="auto"/>
      </w:pBd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2C8" w:rsidRDefault="000302C8" w:rsidP="00CB77AE">
      <w:r>
        <w:separator/>
      </w:r>
    </w:p>
  </w:footnote>
  <w:footnote w:type="continuationSeparator" w:id="0">
    <w:p w:rsidR="000302C8" w:rsidRDefault="000302C8" w:rsidP="00CB7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2965"/>
    </w:tblGrid>
    <w:tr w:rsidR="00583EEA" w:rsidTr="00583EEA">
      <w:tc>
        <w:tcPr>
          <w:tcW w:w="6379" w:type="dxa"/>
          <w:tcBorders>
            <w:right w:val="single" w:sz="4" w:space="0" w:color="auto"/>
          </w:tcBorders>
        </w:tcPr>
        <w:p w:rsidR="00583EEA" w:rsidRDefault="00583EEA" w:rsidP="00496AF3">
          <w:pPr>
            <w:pStyle w:val="Cabealho"/>
          </w:pPr>
        </w:p>
      </w:tc>
      <w:tc>
        <w:tcPr>
          <w:tcW w:w="2965" w:type="dxa"/>
          <w:tcBorders>
            <w:top w:val="single" w:sz="4" w:space="0" w:color="auto"/>
            <w:left w:val="single" w:sz="4" w:space="0" w:color="auto"/>
            <w:bottom w:val="single" w:sz="4" w:space="0" w:color="auto"/>
            <w:right w:val="single" w:sz="4" w:space="0" w:color="auto"/>
          </w:tcBorders>
        </w:tcPr>
        <w:p w:rsidR="00583EEA" w:rsidRPr="00CF79D3" w:rsidRDefault="00583EEA" w:rsidP="001F2C49">
          <w:pPr>
            <w:pStyle w:val="Cabealho"/>
            <w:jc w:val="right"/>
            <w:rPr>
              <w:sz w:val="18"/>
            </w:rPr>
          </w:pPr>
          <w:r>
            <w:rPr>
              <w:sz w:val="16"/>
              <w:szCs w:val="16"/>
            </w:rPr>
            <w:t>Ata da 143</w:t>
          </w:r>
          <w:r w:rsidRPr="0072074E">
            <w:rPr>
              <w:sz w:val="16"/>
              <w:szCs w:val="16"/>
            </w:rPr>
            <w:t>ª Sessão Ordinária</w:t>
          </w:r>
        </w:p>
        <w:p w:rsidR="00583EEA" w:rsidRPr="00CF79D3" w:rsidRDefault="00583EEA" w:rsidP="001F2C49">
          <w:pPr>
            <w:pStyle w:val="Cabealho"/>
            <w:jc w:val="right"/>
            <w:rPr>
              <w:sz w:val="18"/>
            </w:rPr>
          </w:pPr>
          <w:r w:rsidRPr="0072074E">
            <w:rPr>
              <w:sz w:val="16"/>
              <w:szCs w:val="16"/>
            </w:rPr>
            <w:t>Página</w:t>
          </w:r>
          <w:r>
            <w:rPr>
              <w:sz w:val="16"/>
              <w:szCs w:val="16"/>
            </w:rPr>
            <w:t>:</w:t>
          </w:r>
          <w:r w:rsidRPr="0072074E">
            <w:rPr>
              <w:sz w:val="16"/>
              <w:szCs w:val="16"/>
            </w:rPr>
            <w:t xml:space="preserve"> </w:t>
          </w:r>
          <w:sdt>
            <w:sdtPr>
              <w:rPr>
                <w:sz w:val="16"/>
                <w:szCs w:val="16"/>
              </w:rPr>
              <w:id w:val="651799019"/>
              <w:docPartObj>
                <w:docPartGallery w:val="Page Numbers (Bottom of Page)"/>
                <w:docPartUnique/>
              </w:docPartObj>
            </w:sdt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sidR="00F02367">
                <w:rPr>
                  <w:noProof/>
                  <w:sz w:val="16"/>
                  <w:szCs w:val="16"/>
                </w:rPr>
                <w:t>24</w:t>
              </w:r>
              <w:r w:rsidRPr="0072074E">
                <w:rPr>
                  <w:sz w:val="16"/>
                  <w:szCs w:val="16"/>
                </w:rPr>
                <w:fldChar w:fldCharType="end"/>
              </w:r>
            </w:sdtContent>
          </w:sdt>
        </w:p>
      </w:tc>
    </w:tr>
  </w:tbl>
  <w:p w:rsidR="00583EEA" w:rsidRPr="00E872CF" w:rsidRDefault="00583EEA">
    <w:pPr>
      <w:pStyle w:val="Cabealh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D4B"/>
    <w:multiLevelType w:val="hybridMultilevel"/>
    <w:tmpl w:val="30103064"/>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 w15:restartNumberingAfterBreak="0">
    <w:nsid w:val="2417341D"/>
    <w:multiLevelType w:val="hybridMultilevel"/>
    <w:tmpl w:val="10D8A79E"/>
    <w:lvl w:ilvl="0" w:tplc="D3749800">
      <w:numFmt w:val="bullet"/>
      <w:lvlText w:val="-"/>
      <w:lvlJc w:val="left"/>
      <w:pPr>
        <w:ind w:left="2282" w:hanging="360"/>
      </w:pPr>
      <w:rPr>
        <w:rFonts w:ascii="Times New Roman" w:eastAsia="Times New Roman" w:hAnsi="Times New Roman" w:cs="Times New Roman" w:hint="default"/>
      </w:rPr>
    </w:lvl>
    <w:lvl w:ilvl="1" w:tplc="04160003" w:tentative="1">
      <w:start w:val="1"/>
      <w:numFmt w:val="bullet"/>
      <w:lvlText w:val="o"/>
      <w:lvlJc w:val="left"/>
      <w:pPr>
        <w:ind w:left="3002" w:hanging="360"/>
      </w:pPr>
      <w:rPr>
        <w:rFonts w:ascii="Courier New" w:hAnsi="Courier New" w:cs="Courier New" w:hint="default"/>
      </w:rPr>
    </w:lvl>
    <w:lvl w:ilvl="2" w:tplc="04160005" w:tentative="1">
      <w:start w:val="1"/>
      <w:numFmt w:val="bullet"/>
      <w:lvlText w:val=""/>
      <w:lvlJc w:val="left"/>
      <w:pPr>
        <w:ind w:left="3722" w:hanging="360"/>
      </w:pPr>
      <w:rPr>
        <w:rFonts w:ascii="Wingdings" w:hAnsi="Wingdings" w:hint="default"/>
      </w:rPr>
    </w:lvl>
    <w:lvl w:ilvl="3" w:tplc="04160001" w:tentative="1">
      <w:start w:val="1"/>
      <w:numFmt w:val="bullet"/>
      <w:lvlText w:val=""/>
      <w:lvlJc w:val="left"/>
      <w:pPr>
        <w:ind w:left="4442" w:hanging="360"/>
      </w:pPr>
      <w:rPr>
        <w:rFonts w:ascii="Symbol" w:hAnsi="Symbol" w:hint="default"/>
      </w:rPr>
    </w:lvl>
    <w:lvl w:ilvl="4" w:tplc="04160003" w:tentative="1">
      <w:start w:val="1"/>
      <w:numFmt w:val="bullet"/>
      <w:lvlText w:val="o"/>
      <w:lvlJc w:val="left"/>
      <w:pPr>
        <w:ind w:left="5162" w:hanging="360"/>
      </w:pPr>
      <w:rPr>
        <w:rFonts w:ascii="Courier New" w:hAnsi="Courier New" w:cs="Courier New" w:hint="default"/>
      </w:rPr>
    </w:lvl>
    <w:lvl w:ilvl="5" w:tplc="04160005" w:tentative="1">
      <w:start w:val="1"/>
      <w:numFmt w:val="bullet"/>
      <w:lvlText w:val=""/>
      <w:lvlJc w:val="left"/>
      <w:pPr>
        <w:ind w:left="5882" w:hanging="360"/>
      </w:pPr>
      <w:rPr>
        <w:rFonts w:ascii="Wingdings" w:hAnsi="Wingdings" w:hint="default"/>
      </w:rPr>
    </w:lvl>
    <w:lvl w:ilvl="6" w:tplc="04160001" w:tentative="1">
      <w:start w:val="1"/>
      <w:numFmt w:val="bullet"/>
      <w:lvlText w:val=""/>
      <w:lvlJc w:val="left"/>
      <w:pPr>
        <w:ind w:left="6602" w:hanging="360"/>
      </w:pPr>
      <w:rPr>
        <w:rFonts w:ascii="Symbol" w:hAnsi="Symbol" w:hint="default"/>
      </w:rPr>
    </w:lvl>
    <w:lvl w:ilvl="7" w:tplc="04160003" w:tentative="1">
      <w:start w:val="1"/>
      <w:numFmt w:val="bullet"/>
      <w:lvlText w:val="o"/>
      <w:lvlJc w:val="left"/>
      <w:pPr>
        <w:ind w:left="7322" w:hanging="360"/>
      </w:pPr>
      <w:rPr>
        <w:rFonts w:ascii="Courier New" w:hAnsi="Courier New" w:cs="Courier New" w:hint="default"/>
      </w:rPr>
    </w:lvl>
    <w:lvl w:ilvl="8" w:tplc="04160005" w:tentative="1">
      <w:start w:val="1"/>
      <w:numFmt w:val="bullet"/>
      <w:lvlText w:val=""/>
      <w:lvlJc w:val="left"/>
      <w:pPr>
        <w:ind w:left="8042" w:hanging="360"/>
      </w:pPr>
      <w:rPr>
        <w:rFonts w:ascii="Wingdings" w:hAnsi="Wingdings" w:hint="default"/>
      </w:rPr>
    </w:lvl>
  </w:abstractNum>
  <w:abstractNum w:abstractNumId="2" w15:restartNumberingAfterBreak="0">
    <w:nsid w:val="40444028"/>
    <w:multiLevelType w:val="hybridMultilevel"/>
    <w:tmpl w:val="011CE298"/>
    <w:lvl w:ilvl="0" w:tplc="C94A9742">
      <w:numFmt w:val="bullet"/>
      <w:lvlText w:val="-"/>
      <w:lvlJc w:val="left"/>
      <w:pPr>
        <w:ind w:left="2214" w:hanging="360"/>
      </w:pPr>
      <w:rPr>
        <w:rFonts w:ascii="Times New Roman" w:eastAsia="Times New Roman" w:hAnsi="Times New Roman" w:cs="Times New Roman" w:hint="default"/>
        <w:b w:val="0"/>
        <w:sz w:val="28"/>
      </w:rPr>
    </w:lvl>
    <w:lvl w:ilvl="1" w:tplc="04160003" w:tentative="1">
      <w:start w:val="1"/>
      <w:numFmt w:val="bullet"/>
      <w:lvlText w:val="o"/>
      <w:lvlJc w:val="left"/>
      <w:pPr>
        <w:ind w:left="2934" w:hanging="360"/>
      </w:pPr>
      <w:rPr>
        <w:rFonts w:ascii="Courier New" w:hAnsi="Courier New" w:cs="Courier New" w:hint="default"/>
      </w:rPr>
    </w:lvl>
    <w:lvl w:ilvl="2" w:tplc="04160005" w:tentative="1">
      <w:start w:val="1"/>
      <w:numFmt w:val="bullet"/>
      <w:lvlText w:val=""/>
      <w:lvlJc w:val="left"/>
      <w:pPr>
        <w:ind w:left="3654" w:hanging="360"/>
      </w:pPr>
      <w:rPr>
        <w:rFonts w:ascii="Wingdings" w:hAnsi="Wingdings" w:hint="default"/>
      </w:rPr>
    </w:lvl>
    <w:lvl w:ilvl="3" w:tplc="04160001" w:tentative="1">
      <w:start w:val="1"/>
      <w:numFmt w:val="bullet"/>
      <w:lvlText w:val=""/>
      <w:lvlJc w:val="left"/>
      <w:pPr>
        <w:ind w:left="4374" w:hanging="360"/>
      </w:pPr>
      <w:rPr>
        <w:rFonts w:ascii="Symbol" w:hAnsi="Symbol" w:hint="default"/>
      </w:rPr>
    </w:lvl>
    <w:lvl w:ilvl="4" w:tplc="04160003" w:tentative="1">
      <w:start w:val="1"/>
      <w:numFmt w:val="bullet"/>
      <w:lvlText w:val="o"/>
      <w:lvlJc w:val="left"/>
      <w:pPr>
        <w:ind w:left="5094" w:hanging="360"/>
      </w:pPr>
      <w:rPr>
        <w:rFonts w:ascii="Courier New" w:hAnsi="Courier New" w:cs="Courier New" w:hint="default"/>
      </w:rPr>
    </w:lvl>
    <w:lvl w:ilvl="5" w:tplc="04160005" w:tentative="1">
      <w:start w:val="1"/>
      <w:numFmt w:val="bullet"/>
      <w:lvlText w:val=""/>
      <w:lvlJc w:val="left"/>
      <w:pPr>
        <w:ind w:left="5814" w:hanging="360"/>
      </w:pPr>
      <w:rPr>
        <w:rFonts w:ascii="Wingdings" w:hAnsi="Wingdings" w:hint="default"/>
      </w:rPr>
    </w:lvl>
    <w:lvl w:ilvl="6" w:tplc="04160001" w:tentative="1">
      <w:start w:val="1"/>
      <w:numFmt w:val="bullet"/>
      <w:lvlText w:val=""/>
      <w:lvlJc w:val="left"/>
      <w:pPr>
        <w:ind w:left="6534" w:hanging="360"/>
      </w:pPr>
      <w:rPr>
        <w:rFonts w:ascii="Symbol" w:hAnsi="Symbol" w:hint="default"/>
      </w:rPr>
    </w:lvl>
    <w:lvl w:ilvl="7" w:tplc="04160003" w:tentative="1">
      <w:start w:val="1"/>
      <w:numFmt w:val="bullet"/>
      <w:lvlText w:val="o"/>
      <w:lvlJc w:val="left"/>
      <w:pPr>
        <w:ind w:left="7254" w:hanging="360"/>
      </w:pPr>
      <w:rPr>
        <w:rFonts w:ascii="Courier New" w:hAnsi="Courier New" w:cs="Courier New" w:hint="default"/>
      </w:rPr>
    </w:lvl>
    <w:lvl w:ilvl="8" w:tplc="04160005" w:tentative="1">
      <w:start w:val="1"/>
      <w:numFmt w:val="bullet"/>
      <w:lvlText w:val=""/>
      <w:lvlJc w:val="left"/>
      <w:pPr>
        <w:ind w:left="7974" w:hanging="360"/>
      </w:pPr>
      <w:rPr>
        <w:rFonts w:ascii="Wingdings" w:hAnsi="Wingdings" w:hint="default"/>
      </w:rPr>
    </w:lvl>
  </w:abstractNum>
  <w:abstractNum w:abstractNumId="3" w15:restartNumberingAfterBreak="0">
    <w:nsid w:val="560302ED"/>
    <w:multiLevelType w:val="hybridMultilevel"/>
    <w:tmpl w:val="13F06674"/>
    <w:lvl w:ilvl="0" w:tplc="874856A4">
      <w:start w:val="1"/>
      <w:numFmt w:val="decimal"/>
      <w:lvlText w:val="%1."/>
      <w:lvlJc w:val="left"/>
      <w:pPr>
        <w:ind w:left="1637"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4"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5" w15:restartNumberingAfterBreak="0">
    <w:nsid w:val="5B8372A5"/>
    <w:multiLevelType w:val="hybridMultilevel"/>
    <w:tmpl w:val="FF2609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ocumentProtection w:edit="readOnly" w:formatting="1" w:enforcement="1" w:cryptProviderType="rsaAES" w:cryptAlgorithmClass="hash" w:cryptAlgorithmType="typeAny" w:cryptAlgorithmSid="14" w:cryptSpinCount="100000" w:hash="RaVZYa9anhQrLXVBsp4KTSlcwBSAjP7+ZxRb/0kj1XOEVUdq86vDe64mZRdIDfN3oj3MXu/+vYT9Kq7OZT+bmg==" w:salt="/pecaROZWNs5IfPCepgOw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2D9"/>
    <w:rsid w:val="00006B21"/>
    <w:rsid w:val="0001086B"/>
    <w:rsid w:val="00010DD4"/>
    <w:rsid w:val="00015497"/>
    <w:rsid w:val="00016730"/>
    <w:rsid w:val="00024A5C"/>
    <w:rsid w:val="000302C8"/>
    <w:rsid w:val="00042149"/>
    <w:rsid w:val="00043BBD"/>
    <w:rsid w:val="00045D7F"/>
    <w:rsid w:val="00062123"/>
    <w:rsid w:val="000A24C2"/>
    <w:rsid w:val="000A29A2"/>
    <w:rsid w:val="000A365F"/>
    <w:rsid w:val="000D0366"/>
    <w:rsid w:val="000D27EB"/>
    <w:rsid w:val="000D669C"/>
    <w:rsid w:val="000E1BED"/>
    <w:rsid w:val="000E5979"/>
    <w:rsid w:val="000E679B"/>
    <w:rsid w:val="000F2816"/>
    <w:rsid w:val="00104E5A"/>
    <w:rsid w:val="0012470D"/>
    <w:rsid w:val="0013327E"/>
    <w:rsid w:val="001351C3"/>
    <w:rsid w:val="001356AE"/>
    <w:rsid w:val="001437DD"/>
    <w:rsid w:val="00145067"/>
    <w:rsid w:val="00146ECD"/>
    <w:rsid w:val="001475EA"/>
    <w:rsid w:val="00151290"/>
    <w:rsid w:val="00157006"/>
    <w:rsid w:val="00160420"/>
    <w:rsid w:val="001656F0"/>
    <w:rsid w:val="00171DA3"/>
    <w:rsid w:val="00180B8D"/>
    <w:rsid w:val="00182169"/>
    <w:rsid w:val="001939A6"/>
    <w:rsid w:val="00197E68"/>
    <w:rsid w:val="001A0BDE"/>
    <w:rsid w:val="001A5F82"/>
    <w:rsid w:val="001C6A03"/>
    <w:rsid w:val="001D1298"/>
    <w:rsid w:val="001E0BB5"/>
    <w:rsid w:val="001E5555"/>
    <w:rsid w:val="001E5875"/>
    <w:rsid w:val="001F2C49"/>
    <w:rsid w:val="001F411D"/>
    <w:rsid w:val="001F67C4"/>
    <w:rsid w:val="00204E49"/>
    <w:rsid w:val="00212F41"/>
    <w:rsid w:val="00235AB2"/>
    <w:rsid w:val="0024095E"/>
    <w:rsid w:val="002423CE"/>
    <w:rsid w:val="002502AF"/>
    <w:rsid w:val="00256E5A"/>
    <w:rsid w:val="0026481A"/>
    <w:rsid w:val="00271F45"/>
    <w:rsid w:val="002A7E48"/>
    <w:rsid w:val="002B02C1"/>
    <w:rsid w:val="002C1806"/>
    <w:rsid w:val="002D5BA8"/>
    <w:rsid w:val="002F1146"/>
    <w:rsid w:val="00300203"/>
    <w:rsid w:val="00302E1A"/>
    <w:rsid w:val="00310ACA"/>
    <w:rsid w:val="0031544E"/>
    <w:rsid w:val="00320998"/>
    <w:rsid w:val="00332F73"/>
    <w:rsid w:val="00336A5A"/>
    <w:rsid w:val="00346D43"/>
    <w:rsid w:val="0036449C"/>
    <w:rsid w:val="00370F0D"/>
    <w:rsid w:val="00383740"/>
    <w:rsid w:val="003863C9"/>
    <w:rsid w:val="003A781F"/>
    <w:rsid w:val="003B0962"/>
    <w:rsid w:val="003B4981"/>
    <w:rsid w:val="003C133F"/>
    <w:rsid w:val="003D322B"/>
    <w:rsid w:val="003D4B10"/>
    <w:rsid w:val="003D689B"/>
    <w:rsid w:val="003E38E9"/>
    <w:rsid w:val="003F4230"/>
    <w:rsid w:val="004032E0"/>
    <w:rsid w:val="00411532"/>
    <w:rsid w:val="00411EC8"/>
    <w:rsid w:val="00412215"/>
    <w:rsid w:val="00416C6F"/>
    <w:rsid w:val="00420675"/>
    <w:rsid w:val="00430023"/>
    <w:rsid w:val="004314C7"/>
    <w:rsid w:val="004325EF"/>
    <w:rsid w:val="00436490"/>
    <w:rsid w:val="00470DC7"/>
    <w:rsid w:val="00487498"/>
    <w:rsid w:val="0048760D"/>
    <w:rsid w:val="004878D0"/>
    <w:rsid w:val="004968FC"/>
    <w:rsid w:val="00496AF3"/>
    <w:rsid w:val="00497EA7"/>
    <w:rsid w:val="004A08B0"/>
    <w:rsid w:val="004B1F0F"/>
    <w:rsid w:val="004B21F5"/>
    <w:rsid w:val="004B2797"/>
    <w:rsid w:val="004B3FEE"/>
    <w:rsid w:val="004D02AB"/>
    <w:rsid w:val="004D26D8"/>
    <w:rsid w:val="004D76AD"/>
    <w:rsid w:val="004E07F9"/>
    <w:rsid w:val="00502EF7"/>
    <w:rsid w:val="005054A2"/>
    <w:rsid w:val="005205F3"/>
    <w:rsid w:val="0052745D"/>
    <w:rsid w:val="00542999"/>
    <w:rsid w:val="00545210"/>
    <w:rsid w:val="00556A41"/>
    <w:rsid w:val="0056592D"/>
    <w:rsid w:val="005677CF"/>
    <w:rsid w:val="00580212"/>
    <w:rsid w:val="00583EEA"/>
    <w:rsid w:val="00593DDD"/>
    <w:rsid w:val="005A0675"/>
    <w:rsid w:val="005A4C3D"/>
    <w:rsid w:val="005B6791"/>
    <w:rsid w:val="005C3A7F"/>
    <w:rsid w:val="005C5555"/>
    <w:rsid w:val="005E13E6"/>
    <w:rsid w:val="005E2F97"/>
    <w:rsid w:val="005F0D6B"/>
    <w:rsid w:val="005F25C6"/>
    <w:rsid w:val="006020BB"/>
    <w:rsid w:val="00604CA9"/>
    <w:rsid w:val="00612CDC"/>
    <w:rsid w:val="00614D9F"/>
    <w:rsid w:val="006216AE"/>
    <w:rsid w:val="006371A7"/>
    <w:rsid w:val="0064072B"/>
    <w:rsid w:val="0064195A"/>
    <w:rsid w:val="006473DA"/>
    <w:rsid w:val="006624FC"/>
    <w:rsid w:val="00667978"/>
    <w:rsid w:val="0068792A"/>
    <w:rsid w:val="006B3700"/>
    <w:rsid w:val="006B5FDA"/>
    <w:rsid w:val="006C40FE"/>
    <w:rsid w:val="006C5BC8"/>
    <w:rsid w:val="006D03CD"/>
    <w:rsid w:val="006E2DF4"/>
    <w:rsid w:val="00716078"/>
    <w:rsid w:val="00716556"/>
    <w:rsid w:val="00730EDB"/>
    <w:rsid w:val="00746B2C"/>
    <w:rsid w:val="00752745"/>
    <w:rsid w:val="00774212"/>
    <w:rsid w:val="0078177B"/>
    <w:rsid w:val="007859BA"/>
    <w:rsid w:val="00785FBD"/>
    <w:rsid w:val="00786122"/>
    <w:rsid w:val="00787111"/>
    <w:rsid w:val="007A36EC"/>
    <w:rsid w:val="007B177F"/>
    <w:rsid w:val="007B1F89"/>
    <w:rsid w:val="007B4A5B"/>
    <w:rsid w:val="007B5AB8"/>
    <w:rsid w:val="007D647B"/>
    <w:rsid w:val="007E29D5"/>
    <w:rsid w:val="007E2A08"/>
    <w:rsid w:val="007F4B5B"/>
    <w:rsid w:val="00800EFD"/>
    <w:rsid w:val="0082089D"/>
    <w:rsid w:val="008261C8"/>
    <w:rsid w:val="00835DD4"/>
    <w:rsid w:val="00841183"/>
    <w:rsid w:val="00871E89"/>
    <w:rsid w:val="008937F3"/>
    <w:rsid w:val="00893939"/>
    <w:rsid w:val="008954AA"/>
    <w:rsid w:val="00896144"/>
    <w:rsid w:val="008A0ED1"/>
    <w:rsid w:val="008B22D9"/>
    <w:rsid w:val="008B7142"/>
    <w:rsid w:val="008D4D1C"/>
    <w:rsid w:val="008D6744"/>
    <w:rsid w:val="008D7570"/>
    <w:rsid w:val="008E2BF1"/>
    <w:rsid w:val="008E4DC4"/>
    <w:rsid w:val="008E5FF4"/>
    <w:rsid w:val="008F5426"/>
    <w:rsid w:val="009012C4"/>
    <w:rsid w:val="00907182"/>
    <w:rsid w:val="0090737C"/>
    <w:rsid w:val="00911B22"/>
    <w:rsid w:val="0092049D"/>
    <w:rsid w:val="00923F03"/>
    <w:rsid w:val="009335BB"/>
    <w:rsid w:val="00941009"/>
    <w:rsid w:val="0094123C"/>
    <w:rsid w:val="009444C9"/>
    <w:rsid w:val="0094673E"/>
    <w:rsid w:val="009534B1"/>
    <w:rsid w:val="00954A45"/>
    <w:rsid w:val="0096022D"/>
    <w:rsid w:val="00970454"/>
    <w:rsid w:val="0097307E"/>
    <w:rsid w:val="009770BB"/>
    <w:rsid w:val="009922DD"/>
    <w:rsid w:val="009A14F2"/>
    <w:rsid w:val="009A39D3"/>
    <w:rsid w:val="009A6A65"/>
    <w:rsid w:val="009D6E75"/>
    <w:rsid w:val="009E764A"/>
    <w:rsid w:val="009F185A"/>
    <w:rsid w:val="009F28EB"/>
    <w:rsid w:val="00A10A60"/>
    <w:rsid w:val="00A1671A"/>
    <w:rsid w:val="00A1686F"/>
    <w:rsid w:val="00A22D78"/>
    <w:rsid w:val="00A27DE9"/>
    <w:rsid w:val="00A43DDA"/>
    <w:rsid w:val="00A47D8D"/>
    <w:rsid w:val="00A604A2"/>
    <w:rsid w:val="00A67DCB"/>
    <w:rsid w:val="00A70F28"/>
    <w:rsid w:val="00A71948"/>
    <w:rsid w:val="00A72282"/>
    <w:rsid w:val="00A752B1"/>
    <w:rsid w:val="00AA1DB7"/>
    <w:rsid w:val="00AB0AFE"/>
    <w:rsid w:val="00AC5C3C"/>
    <w:rsid w:val="00AD2F46"/>
    <w:rsid w:val="00AD3C36"/>
    <w:rsid w:val="00AD41E8"/>
    <w:rsid w:val="00AE5C46"/>
    <w:rsid w:val="00AE62E7"/>
    <w:rsid w:val="00B02E42"/>
    <w:rsid w:val="00B03811"/>
    <w:rsid w:val="00B24913"/>
    <w:rsid w:val="00B26237"/>
    <w:rsid w:val="00B34F1D"/>
    <w:rsid w:val="00B40F40"/>
    <w:rsid w:val="00B43E64"/>
    <w:rsid w:val="00B575B2"/>
    <w:rsid w:val="00B60032"/>
    <w:rsid w:val="00B60EFF"/>
    <w:rsid w:val="00B62FC8"/>
    <w:rsid w:val="00B63827"/>
    <w:rsid w:val="00B8538A"/>
    <w:rsid w:val="00B96F69"/>
    <w:rsid w:val="00BA5026"/>
    <w:rsid w:val="00BC37A9"/>
    <w:rsid w:val="00BE1EAA"/>
    <w:rsid w:val="00BE2D6D"/>
    <w:rsid w:val="00BE528E"/>
    <w:rsid w:val="00BF112E"/>
    <w:rsid w:val="00C015C9"/>
    <w:rsid w:val="00C0514C"/>
    <w:rsid w:val="00C102E3"/>
    <w:rsid w:val="00C1652B"/>
    <w:rsid w:val="00C17148"/>
    <w:rsid w:val="00C229F5"/>
    <w:rsid w:val="00C33B43"/>
    <w:rsid w:val="00C83ECB"/>
    <w:rsid w:val="00C87A0C"/>
    <w:rsid w:val="00C908FD"/>
    <w:rsid w:val="00C9280D"/>
    <w:rsid w:val="00C93A3F"/>
    <w:rsid w:val="00C97097"/>
    <w:rsid w:val="00CA62CB"/>
    <w:rsid w:val="00CB08F9"/>
    <w:rsid w:val="00CB382D"/>
    <w:rsid w:val="00CB5CAF"/>
    <w:rsid w:val="00CB61AD"/>
    <w:rsid w:val="00CB77AE"/>
    <w:rsid w:val="00CD2E9F"/>
    <w:rsid w:val="00CD2EA6"/>
    <w:rsid w:val="00CE09D6"/>
    <w:rsid w:val="00CF36B3"/>
    <w:rsid w:val="00D114B1"/>
    <w:rsid w:val="00D1389B"/>
    <w:rsid w:val="00D13EB7"/>
    <w:rsid w:val="00D16E33"/>
    <w:rsid w:val="00D25DC0"/>
    <w:rsid w:val="00D3195C"/>
    <w:rsid w:val="00D33BE4"/>
    <w:rsid w:val="00D527B2"/>
    <w:rsid w:val="00D57BAE"/>
    <w:rsid w:val="00D6414D"/>
    <w:rsid w:val="00D926A9"/>
    <w:rsid w:val="00DA0B9C"/>
    <w:rsid w:val="00DA62E3"/>
    <w:rsid w:val="00DB49E1"/>
    <w:rsid w:val="00DB53F4"/>
    <w:rsid w:val="00DB5D16"/>
    <w:rsid w:val="00DB61AF"/>
    <w:rsid w:val="00DD2724"/>
    <w:rsid w:val="00DD4F8F"/>
    <w:rsid w:val="00DE790C"/>
    <w:rsid w:val="00DF0C19"/>
    <w:rsid w:val="00DF4707"/>
    <w:rsid w:val="00E04AC6"/>
    <w:rsid w:val="00E1655F"/>
    <w:rsid w:val="00E22937"/>
    <w:rsid w:val="00E272CB"/>
    <w:rsid w:val="00E3227E"/>
    <w:rsid w:val="00E32F56"/>
    <w:rsid w:val="00E45E2C"/>
    <w:rsid w:val="00E528DA"/>
    <w:rsid w:val="00E67D12"/>
    <w:rsid w:val="00E74C7A"/>
    <w:rsid w:val="00E75F81"/>
    <w:rsid w:val="00E80A61"/>
    <w:rsid w:val="00E81BF8"/>
    <w:rsid w:val="00E872CF"/>
    <w:rsid w:val="00EA1B98"/>
    <w:rsid w:val="00EA21BF"/>
    <w:rsid w:val="00EA4F71"/>
    <w:rsid w:val="00EB18E8"/>
    <w:rsid w:val="00EB2B66"/>
    <w:rsid w:val="00EB6167"/>
    <w:rsid w:val="00EC3E7F"/>
    <w:rsid w:val="00EE3082"/>
    <w:rsid w:val="00F014BE"/>
    <w:rsid w:val="00F02367"/>
    <w:rsid w:val="00F041DB"/>
    <w:rsid w:val="00F13DD5"/>
    <w:rsid w:val="00F210F8"/>
    <w:rsid w:val="00F2134C"/>
    <w:rsid w:val="00F365B4"/>
    <w:rsid w:val="00F47CF8"/>
    <w:rsid w:val="00F50F7F"/>
    <w:rsid w:val="00F53515"/>
    <w:rsid w:val="00F55AC9"/>
    <w:rsid w:val="00F84196"/>
    <w:rsid w:val="00F94325"/>
    <w:rsid w:val="00F950B2"/>
    <w:rsid w:val="00FA11EC"/>
    <w:rsid w:val="00FA3BE4"/>
    <w:rsid w:val="00FA3FE9"/>
    <w:rsid w:val="00FB0657"/>
    <w:rsid w:val="00FB4CB7"/>
    <w:rsid w:val="00FD1FEB"/>
    <w:rsid w:val="00FE2A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61147"/>
  <w15:chartTrackingRefBased/>
  <w15:docId w15:val="{842E67DC-FB73-4788-AF74-BC3B84DB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30023"/>
    <w:pPr>
      <w:spacing w:after="0" w:line="240" w:lineRule="auto"/>
    </w:pPr>
    <w:rPr>
      <w:rFonts w:ascii="Times New Roman" w:eastAsia="Times New Roman" w:hAnsi="Times New Roman" w:cs="Times New Roman"/>
      <w:sz w:val="24"/>
      <w:szCs w:val="24"/>
      <w:lang w:eastAsia="pt-BR"/>
    </w:rPr>
  </w:style>
  <w:style w:type="paragraph" w:styleId="Ttulo3">
    <w:name w:val="heading 3"/>
    <w:basedOn w:val="Normal"/>
    <w:link w:val="Ttulo3Char"/>
    <w:uiPriority w:val="9"/>
    <w:qFormat/>
    <w:rsid w:val="00BE528E"/>
    <w:pPr>
      <w:spacing w:before="100" w:beforeAutospacing="1" w:after="100" w:afterAutospacing="1"/>
      <w:outlineLvl w:val="2"/>
    </w:pPr>
    <w:rPr>
      <w:b/>
      <w:bCs/>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Recuodecorpodetexto31">
    <w:name w:val="Recuo de corpo de texto 31"/>
    <w:basedOn w:val="Normal"/>
    <w:rsid w:val="00CB77AE"/>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CB77AE"/>
    <w:pPr>
      <w:ind w:left="708"/>
    </w:pPr>
  </w:style>
  <w:style w:type="paragraph" w:styleId="Cabealho">
    <w:name w:val="header"/>
    <w:basedOn w:val="Normal"/>
    <w:link w:val="CabealhoChar"/>
    <w:uiPriority w:val="99"/>
    <w:unhideWhenUsed/>
    <w:rsid w:val="00CB77AE"/>
    <w:pPr>
      <w:tabs>
        <w:tab w:val="center" w:pos="4252"/>
        <w:tab w:val="right" w:pos="8504"/>
      </w:tabs>
    </w:pPr>
  </w:style>
  <w:style w:type="character" w:customStyle="1" w:styleId="CabealhoChar">
    <w:name w:val="Cabeçalho Char"/>
    <w:basedOn w:val="Fontepargpadro"/>
    <w:link w:val="Cabealho"/>
    <w:uiPriority w:val="99"/>
    <w:rsid w:val="00CB77AE"/>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B77AE"/>
    <w:pPr>
      <w:tabs>
        <w:tab w:val="center" w:pos="4252"/>
        <w:tab w:val="right" w:pos="8504"/>
      </w:tabs>
    </w:pPr>
  </w:style>
  <w:style w:type="character" w:customStyle="1" w:styleId="RodapChar">
    <w:name w:val="Rodapé Char"/>
    <w:basedOn w:val="Fontepargpadro"/>
    <w:link w:val="Rodap"/>
    <w:uiPriority w:val="99"/>
    <w:rsid w:val="00CB77AE"/>
    <w:rPr>
      <w:rFonts w:ascii="Times New Roman" w:eastAsia="Times New Roman" w:hAnsi="Times New Roman" w:cs="Times New Roman"/>
      <w:sz w:val="24"/>
      <w:szCs w:val="24"/>
      <w:lang w:eastAsia="pt-BR"/>
    </w:rPr>
  </w:style>
  <w:style w:type="character" w:styleId="Nmerodelinha">
    <w:name w:val="line number"/>
    <w:basedOn w:val="Fontepargpadro"/>
    <w:uiPriority w:val="99"/>
    <w:semiHidden/>
    <w:unhideWhenUsed/>
    <w:rsid w:val="00D13EB7"/>
  </w:style>
  <w:style w:type="character" w:customStyle="1" w:styleId="Ttulo3Char">
    <w:name w:val="Título 3 Char"/>
    <w:basedOn w:val="Fontepargpadro"/>
    <w:link w:val="Ttulo3"/>
    <w:uiPriority w:val="9"/>
    <w:rsid w:val="00BE528E"/>
    <w:rPr>
      <w:rFonts w:ascii="Times New Roman" w:eastAsia="Times New Roman" w:hAnsi="Times New Roman" w:cs="Times New Roman"/>
      <w:b/>
      <w:bCs/>
      <w:sz w:val="27"/>
      <w:szCs w:val="27"/>
      <w:lang w:eastAsia="pt-BR"/>
    </w:rPr>
  </w:style>
  <w:style w:type="paragraph" w:styleId="Textodenotaderodap">
    <w:name w:val="footnote text"/>
    <w:basedOn w:val="Normal"/>
    <w:link w:val="TextodenotaderodapChar"/>
    <w:uiPriority w:val="99"/>
    <w:semiHidden/>
    <w:unhideWhenUsed/>
    <w:rsid w:val="00332F73"/>
    <w:rPr>
      <w:sz w:val="20"/>
      <w:szCs w:val="20"/>
    </w:rPr>
  </w:style>
  <w:style w:type="character" w:customStyle="1" w:styleId="TextodenotaderodapChar">
    <w:name w:val="Texto de nota de rodapé Char"/>
    <w:basedOn w:val="Fontepargpadro"/>
    <w:link w:val="Textodenotaderodap"/>
    <w:uiPriority w:val="99"/>
    <w:semiHidden/>
    <w:rsid w:val="00332F7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332F73"/>
    <w:rPr>
      <w:vertAlign w:val="superscript"/>
    </w:rPr>
  </w:style>
  <w:style w:type="table" w:styleId="Tabelacomgrade">
    <w:name w:val="Table Grid"/>
    <w:basedOn w:val="Tabelanormal"/>
    <w:uiPriority w:val="39"/>
    <w:rsid w:val="003D4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580212"/>
    <w:rPr>
      <w:rFonts w:ascii="Segoe UI" w:hAnsi="Segoe UI" w:cs="Segoe UI"/>
      <w:sz w:val="18"/>
      <w:szCs w:val="18"/>
    </w:rPr>
  </w:style>
  <w:style w:type="character" w:customStyle="1" w:styleId="TextodebaloChar">
    <w:name w:val="Texto de balão Char"/>
    <w:basedOn w:val="Fontepargpadro"/>
    <w:link w:val="Textodebalo"/>
    <w:uiPriority w:val="99"/>
    <w:semiHidden/>
    <w:rsid w:val="00580212"/>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36129">
      <w:bodyDiv w:val="1"/>
      <w:marLeft w:val="0"/>
      <w:marRight w:val="0"/>
      <w:marTop w:val="0"/>
      <w:marBottom w:val="0"/>
      <w:divBdr>
        <w:top w:val="none" w:sz="0" w:space="0" w:color="auto"/>
        <w:left w:val="none" w:sz="0" w:space="0" w:color="auto"/>
        <w:bottom w:val="none" w:sz="0" w:space="0" w:color="auto"/>
        <w:right w:val="none" w:sz="0" w:space="0" w:color="auto"/>
      </w:divBdr>
    </w:div>
    <w:div w:id="318385924">
      <w:bodyDiv w:val="1"/>
      <w:marLeft w:val="0"/>
      <w:marRight w:val="0"/>
      <w:marTop w:val="0"/>
      <w:marBottom w:val="0"/>
      <w:divBdr>
        <w:top w:val="none" w:sz="0" w:space="0" w:color="auto"/>
        <w:left w:val="none" w:sz="0" w:space="0" w:color="auto"/>
        <w:bottom w:val="none" w:sz="0" w:space="0" w:color="auto"/>
        <w:right w:val="none" w:sz="0" w:space="0" w:color="auto"/>
      </w:divBdr>
    </w:div>
    <w:div w:id="327563404">
      <w:bodyDiv w:val="1"/>
      <w:marLeft w:val="0"/>
      <w:marRight w:val="0"/>
      <w:marTop w:val="0"/>
      <w:marBottom w:val="0"/>
      <w:divBdr>
        <w:top w:val="none" w:sz="0" w:space="0" w:color="auto"/>
        <w:left w:val="none" w:sz="0" w:space="0" w:color="auto"/>
        <w:bottom w:val="none" w:sz="0" w:space="0" w:color="auto"/>
        <w:right w:val="none" w:sz="0" w:space="0" w:color="auto"/>
      </w:divBdr>
    </w:div>
    <w:div w:id="952051510">
      <w:bodyDiv w:val="1"/>
      <w:marLeft w:val="0"/>
      <w:marRight w:val="0"/>
      <w:marTop w:val="0"/>
      <w:marBottom w:val="0"/>
      <w:divBdr>
        <w:top w:val="none" w:sz="0" w:space="0" w:color="auto"/>
        <w:left w:val="none" w:sz="0" w:space="0" w:color="auto"/>
        <w:bottom w:val="none" w:sz="0" w:space="0" w:color="auto"/>
        <w:right w:val="none" w:sz="0" w:space="0" w:color="auto"/>
      </w:divBdr>
    </w:div>
    <w:div w:id="1124083784">
      <w:bodyDiv w:val="1"/>
      <w:marLeft w:val="0"/>
      <w:marRight w:val="0"/>
      <w:marTop w:val="0"/>
      <w:marBottom w:val="0"/>
      <w:divBdr>
        <w:top w:val="none" w:sz="0" w:space="0" w:color="auto"/>
        <w:left w:val="none" w:sz="0" w:space="0" w:color="auto"/>
        <w:bottom w:val="none" w:sz="0" w:space="0" w:color="auto"/>
        <w:right w:val="none" w:sz="0" w:space="0" w:color="auto"/>
      </w:divBdr>
    </w:div>
    <w:div w:id="1160267521">
      <w:bodyDiv w:val="1"/>
      <w:marLeft w:val="0"/>
      <w:marRight w:val="0"/>
      <w:marTop w:val="0"/>
      <w:marBottom w:val="0"/>
      <w:divBdr>
        <w:top w:val="none" w:sz="0" w:space="0" w:color="auto"/>
        <w:left w:val="none" w:sz="0" w:space="0" w:color="auto"/>
        <w:bottom w:val="none" w:sz="0" w:space="0" w:color="auto"/>
        <w:right w:val="none" w:sz="0" w:space="0" w:color="auto"/>
      </w:divBdr>
    </w:div>
    <w:div w:id="1310012953">
      <w:bodyDiv w:val="1"/>
      <w:marLeft w:val="0"/>
      <w:marRight w:val="0"/>
      <w:marTop w:val="0"/>
      <w:marBottom w:val="0"/>
      <w:divBdr>
        <w:top w:val="none" w:sz="0" w:space="0" w:color="auto"/>
        <w:left w:val="none" w:sz="0" w:space="0" w:color="auto"/>
        <w:bottom w:val="none" w:sz="0" w:space="0" w:color="auto"/>
        <w:right w:val="none" w:sz="0" w:space="0" w:color="auto"/>
      </w:divBdr>
    </w:div>
    <w:div w:id="185199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quefilho\Documents\Modelos%20Personalizados%20do%20Office\Modelo%20de%20Ata%20para%20Sess&#245;es%20Ordin&#225;rias%20ou%20Extraordin&#225;rias.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09C81-E87F-4541-B928-6C43AB75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de Ata para Sessões Ordinárias ou Extraordinárias</Template>
  <TotalTime>362</TotalTime>
  <Pages>24</Pages>
  <Words>13838</Words>
  <Characters>74731</Characters>
  <Application>Microsoft Office Word</Application>
  <DocSecurity>8</DocSecurity>
  <Lines>622</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Roque Souza Silva Filho</dc:creator>
  <cp:keywords/>
  <dc:description/>
  <cp:lastModifiedBy>Roque Souza Silva Filho</cp:lastModifiedBy>
  <cp:revision>5</cp:revision>
  <cp:lastPrinted>2023-04-13T16:15:00Z</cp:lastPrinted>
  <dcterms:created xsi:type="dcterms:W3CDTF">2024-03-18T18:23:00Z</dcterms:created>
  <dcterms:modified xsi:type="dcterms:W3CDTF">2024-03-19T19:30:00Z</dcterms:modified>
</cp:coreProperties>
</file>